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4D03E492" w14:textId="77777777" w:rsidTr="00A66797">
        <w:tc>
          <w:tcPr>
            <w:tcW w:w="993" w:type="dxa"/>
          </w:tcPr>
          <w:p w14:paraId="43F534C4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30F61AF2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6C748449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6D6A30A6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29649F37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143CC338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204/2020010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O/204/20200102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A04B2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3331A32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65443802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65443802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6A80E1FA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670314085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CZ6703140851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066FB678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1DD941AC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Špryňarová H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Špryňarová Hana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B93695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Vlastimil Vojt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Vlastimil Vojta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58900D40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06B7BFE3" w14:textId="5351CB66" w:rsidR="00C26BCB" w:rsidRPr="00E61F4E" w:rsidRDefault="00C26BCB" w:rsidP="002F7FF7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4913F9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3E0C0723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29592944" w14:textId="03F4DC34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90E773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Obsiny 35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Obsiny 35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760DF053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6E7A93D1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85AB6A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5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155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3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31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77EC0EDF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0FC992DF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C16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36037AC5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3E89B7DA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3.11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13.11.2020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445EE955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rekonstrukce bytu č. 8, Sídliště 1079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rekonstrukce bytu č. 8, Sídliště 1079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082A3221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rekonstrukci bytové jednotky č. 8, Sídliště 1079/19, Praha-Radotín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rekonstrukci bytové jednotky č. 8, Sídliště 1079/19, Praha-Radotín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55D1E411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0B6A68B0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275656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30280C3E" w14:textId="77777777" w:rsidR="00C26BCB" w:rsidRPr="00E61F4E" w:rsidRDefault="00C26BCB" w:rsidP="003F6582">
            <w:pPr>
              <w:rPr>
                <w:rFonts w:ascii="Arial" w:hAnsi="Arial" w:cs="Arial"/>
              </w:rPr>
            </w:pPr>
            <w:r w:rsidRPr="005B28B4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222 000,00"/>
                  </w:textInput>
                </w:ffData>
              </w:fldChar>
            </w:r>
            <w:r w:rsidRPr="005B28B4">
              <w:rPr>
                <w:rFonts w:ascii="Arial" w:hAnsi="Arial" w:cs="Arial"/>
                <w:b/>
              </w:rPr>
              <w:instrText xml:space="preserve">FORMTEXT </w:instrText>
            </w:r>
            <w:r w:rsidRPr="005B28B4">
              <w:rPr>
                <w:rFonts w:ascii="Arial" w:hAnsi="Arial" w:cs="Arial"/>
                <w:b/>
              </w:rPr>
            </w:r>
            <w:r w:rsidRPr="005B28B4">
              <w:rPr>
                <w:rFonts w:ascii="Arial" w:hAnsi="Arial" w:cs="Arial"/>
                <w:b/>
              </w:rPr>
              <w:fldChar w:fldCharType="separate"/>
            </w:r>
            <w:r w:rsidRPr="005B28B4">
              <w:rPr>
                <w:rFonts w:ascii="Arial" w:hAnsi="Arial" w:cs="Arial"/>
                <w:b/>
              </w:rPr>
              <w:t>222 000,00</w:t>
            </w:r>
            <w:r w:rsidRPr="005B28B4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14:paraId="59FE6557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3EEA54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64B04971" w14:textId="77777777" w:rsidR="00C26BCB" w:rsidRPr="00E61F4E" w:rsidRDefault="00BD150C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default w:val="31.12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31.12.2020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14:paraId="3038F085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82AD06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233480AB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36FF456" w14:textId="77777777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48FD4ECC" w14:textId="77777777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2F7FF7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38C4D3DB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2005A0A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128B178A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7D12BDCE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53087C46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07946DC3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64438DA1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0E9D57BF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453BF056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277FE4B1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70751EC8" w14:textId="77777777" w:rsidR="00932A2B" w:rsidRDefault="002F7FF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Hana Špryňarová</w:t>
      </w:r>
    </w:p>
    <w:p w14:paraId="582ADF9B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</w:t>
      </w:r>
      <w:r w:rsidR="00C44EAD">
        <w:rPr>
          <w:rFonts w:ascii="Arial" w:hAnsi="Arial" w:cs="Arial"/>
          <w:b/>
        </w:rPr>
        <w:t>ddělení</w:t>
      </w:r>
    </w:p>
    <w:p w14:paraId="7FD12E5F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16ECF663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1BB501D1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0A137E34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A8A6" w14:textId="77777777" w:rsidR="00336E08" w:rsidRDefault="00336E08">
      <w:pPr>
        <w:spacing w:line="240" w:lineRule="auto"/>
      </w:pPr>
      <w:r>
        <w:separator/>
      </w:r>
    </w:p>
  </w:endnote>
  <w:endnote w:type="continuationSeparator" w:id="0">
    <w:p w14:paraId="231CA354" w14:textId="77777777" w:rsidR="00336E08" w:rsidRDefault="00336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ED9E" w14:textId="77777777" w:rsidR="0017030D" w:rsidRDefault="0017030D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FA68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38812E4A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4ED9A3CD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0E6DBDED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0088CD4F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4B8F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6596A2CF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4B1D" w14:textId="77777777" w:rsidR="00336E08" w:rsidRDefault="00336E08">
      <w:pPr>
        <w:spacing w:line="240" w:lineRule="auto"/>
      </w:pPr>
      <w:r>
        <w:separator/>
      </w:r>
    </w:p>
  </w:footnote>
  <w:footnote w:type="continuationSeparator" w:id="0">
    <w:p w14:paraId="63EBDAD6" w14:textId="77777777" w:rsidR="00336E08" w:rsidRDefault="00336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8AFD" w14:textId="77777777" w:rsidR="0017030D" w:rsidRDefault="0017030D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016E2196" w14:textId="77777777" w:rsidTr="00FF0FFF">
      <w:tc>
        <w:tcPr>
          <w:tcW w:w="9072" w:type="dxa"/>
        </w:tcPr>
        <w:p w14:paraId="0A3BBD38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30D6D341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3C732A26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2924BCDD" w14:textId="4DA817E2" w:rsidR="00F92663" w:rsidRPr="001D637E" w:rsidRDefault="00833DBF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BAD4345" wp14:editId="721FEBDB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6FFCA2CF" w14:textId="77777777" w:rsidTr="006A7BEA">
      <w:tc>
        <w:tcPr>
          <w:tcW w:w="9923" w:type="dxa"/>
        </w:tcPr>
        <w:p w14:paraId="7674F8EC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007E65CB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0C13D5C5" w14:textId="77777777" w:rsidR="00F219A1" w:rsidRPr="003B7927" w:rsidRDefault="0017030D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00FA93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68408172" r:id="rId2"/>
            </w:object>
          </w:r>
        </w:p>
      </w:tc>
    </w:tr>
  </w:tbl>
  <w:p w14:paraId="49FEC60A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4E3"/>
    <w:rsid w:val="00114AFC"/>
    <w:rsid w:val="001168E8"/>
    <w:rsid w:val="00121F58"/>
    <w:rsid w:val="0012429C"/>
    <w:rsid w:val="00130DBD"/>
    <w:rsid w:val="00132BC3"/>
    <w:rsid w:val="00133FAB"/>
    <w:rsid w:val="001479AE"/>
    <w:rsid w:val="00150C2E"/>
    <w:rsid w:val="001630EB"/>
    <w:rsid w:val="00166A9C"/>
    <w:rsid w:val="00167A38"/>
    <w:rsid w:val="0017030D"/>
    <w:rsid w:val="0018021A"/>
    <w:rsid w:val="00183413"/>
    <w:rsid w:val="00187833"/>
    <w:rsid w:val="00193B1B"/>
    <w:rsid w:val="001958B7"/>
    <w:rsid w:val="001A6369"/>
    <w:rsid w:val="001A6FDB"/>
    <w:rsid w:val="001B288E"/>
    <w:rsid w:val="001B2BDB"/>
    <w:rsid w:val="001B4F34"/>
    <w:rsid w:val="001B6DFF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27946"/>
    <w:rsid w:val="002335DC"/>
    <w:rsid w:val="0023467B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B090C"/>
    <w:rsid w:val="002D1917"/>
    <w:rsid w:val="002D5E51"/>
    <w:rsid w:val="002D7A63"/>
    <w:rsid w:val="002F51F5"/>
    <w:rsid w:val="002F7FF7"/>
    <w:rsid w:val="003007D9"/>
    <w:rsid w:val="00301149"/>
    <w:rsid w:val="0030163C"/>
    <w:rsid w:val="00310DBD"/>
    <w:rsid w:val="003115EE"/>
    <w:rsid w:val="00314590"/>
    <w:rsid w:val="00320A11"/>
    <w:rsid w:val="00324561"/>
    <w:rsid w:val="00324584"/>
    <w:rsid w:val="00327504"/>
    <w:rsid w:val="003302FA"/>
    <w:rsid w:val="00336E08"/>
    <w:rsid w:val="00337C9E"/>
    <w:rsid w:val="00342975"/>
    <w:rsid w:val="0034563D"/>
    <w:rsid w:val="00354D08"/>
    <w:rsid w:val="0035570A"/>
    <w:rsid w:val="00355B69"/>
    <w:rsid w:val="00362DF0"/>
    <w:rsid w:val="0036300C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3C7"/>
    <w:rsid w:val="003E6A9C"/>
    <w:rsid w:val="003F6582"/>
    <w:rsid w:val="003F6B1B"/>
    <w:rsid w:val="00401455"/>
    <w:rsid w:val="00415FD8"/>
    <w:rsid w:val="00417A8F"/>
    <w:rsid w:val="00434A81"/>
    <w:rsid w:val="0043505B"/>
    <w:rsid w:val="00437B56"/>
    <w:rsid w:val="00440A6F"/>
    <w:rsid w:val="00441582"/>
    <w:rsid w:val="00441A46"/>
    <w:rsid w:val="00444B38"/>
    <w:rsid w:val="00446615"/>
    <w:rsid w:val="00450FEE"/>
    <w:rsid w:val="00453053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262F9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87C29"/>
    <w:rsid w:val="00592E9C"/>
    <w:rsid w:val="005931A6"/>
    <w:rsid w:val="005A4A77"/>
    <w:rsid w:val="005B2082"/>
    <w:rsid w:val="005B28B4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4A8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05EBA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24A8B"/>
    <w:rsid w:val="00826EF6"/>
    <w:rsid w:val="0082722A"/>
    <w:rsid w:val="00833DBF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A0718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1CE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16663"/>
    <w:rsid w:val="00A23A59"/>
    <w:rsid w:val="00A25763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25C8"/>
    <w:rsid w:val="00A54AA6"/>
    <w:rsid w:val="00A6164D"/>
    <w:rsid w:val="00A620E4"/>
    <w:rsid w:val="00A665AC"/>
    <w:rsid w:val="00A66797"/>
    <w:rsid w:val="00A74147"/>
    <w:rsid w:val="00A75AB3"/>
    <w:rsid w:val="00A76B81"/>
    <w:rsid w:val="00A76BDA"/>
    <w:rsid w:val="00A900B4"/>
    <w:rsid w:val="00A91CB0"/>
    <w:rsid w:val="00A92215"/>
    <w:rsid w:val="00A957E7"/>
    <w:rsid w:val="00A977B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937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4EAD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01CE"/>
    <w:rsid w:val="00CD253B"/>
    <w:rsid w:val="00CD5B23"/>
    <w:rsid w:val="00CD6384"/>
    <w:rsid w:val="00CE2AA0"/>
    <w:rsid w:val="00CE4C60"/>
    <w:rsid w:val="00CF3AC6"/>
    <w:rsid w:val="00CF3F52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5357"/>
    <w:rsid w:val="00E36AC2"/>
    <w:rsid w:val="00E44EC2"/>
    <w:rsid w:val="00E519B6"/>
    <w:rsid w:val="00E53F90"/>
    <w:rsid w:val="00E56DC4"/>
    <w:rsid w:val="00E61E27"/>
    <w:rsid w:val="00E61F4E"/>
    <w:rsid w:val="00E645C5"/>
    <w:rsid w:val="00E65132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D709F"/>
    <w:rsid w:val="00EF3D75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AE31860"/>
  <w14:defaultImageDpi w14:val="0"/>
  <w15:docId w15:val="{553F365E-2AD6-4BCB-9D4E-A7597C8D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88</Words>
  <Characters>761</Characters>
  <Application>Microsoft Office Word</Application>
  <DocSecurity>0</DocSecurity>
  <Lines>6</Lines>
  <Paragraphs>1</Paragraphs>
  <ScaleCrop>false</ScaleCrop>
  <Company>ReDesign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dcterms:created xsi:type="dcterms:W3CDTF">2020-11-23T15:15:00Z</dcterms:created>
  <dcterms:modified xsi:type="dcterms:W3CDTF">2020-12-02T08:56:00Z</dcterms:modified>
</cp:coreProperties>
</file>