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E16B8D" w:rsidRPr="00E16B8D" w:rsidRDefault="00C15EB7" w:rsidP="00E16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Calibri" w:hAnsi="Calibri" w:cs="Arial"/>
        </w:rPr>
      </w:pPr>
      <w:r w:rsidRPr="00E16B8D">
        <w:rPr>
          <w:rFonts w:ascii="Calibri" w:hAnsi="Calibri" w:cs="Calibri"/>
          <w:b/>
        </w:rPr>
        <w:t xml:space="preserve">Římskokatolická </w:t>
      </w:r>
      <w:r w:rsidR="00E16B8D" w:rsidRPr="00E16B8D">
        <w:rPr>
          <w:rFonts w:ascii="Calibri" w:hAnsi="Calibri" w:cs="Calibri"/>
          <w:b/>
        </w:rPr>
        <w:t xml:space="preserve">farnost sv. </w:t>
      </w:r>
      <w:r w:rsidR="00171C41">
        <w:rPr>
          <w:rFonts w:ascii="Calibri" w:hAnsi="Calibri" w:cs="Calibri"/>
          <w:b/>
        </w:rPr>
        <w:t>Václava</w:t>
      </w:r>
      <w:r w:rsidR="00E16B8D" w:rsidRPr="00E16B8D">
        <w:rPr>
          <w:rFonts w:ascii="Calibri" w:hAnsi="Calibri" w:cs="Calibri"/>
          <w:b/>
        </w:rPr>
        <w:t xml:space="preserve"> Olomouc, </w:t>
      </w:r>
      <w:r w:rsidR="00E16B8D" w:rsidRPr="00E16B8D">
        <w:rPr>
          <w:rFonts w:ascii="Calibri" w:hAnsi="Calibri" w:cs="Calibri"/>
        </w:rPr>
        <w:t xml:space="preserve">sídlo: </w:t>
      </w:r>
      <w:r w:rsidR="00A76789" w:rsidRPr="00A76789">
        <w:rPr>
          <w:rFonts w:ascii="Calibri" w:hAnsi="Calibri" w:cs="Calibri"/>
        </w:rPr>
        <w:t>Václavské nám. 810/6</w:t>
      </w:r>
      <w:r w:rsidR="00E16B8D" w:rsidRPr="00E16B8D">
        <w:rPr>
          <w:rFonts w:ascii="Calibri" w:hAnsi="Calibri" w:cs="Calibri"/>
        </w:rPr>
        <w:t>, 77</w:t>
      </w:r>
      <w:r w:rsidR="00A76789">
        <w:rPr>
          <w:rFonts w:ascii="Calibri" w:hAnsi="Calibri" w:cs="Calibri"/>
        </w:rPr>
        <w:t>9</w:t>
      </w:r>
      <w:r w:rsidR="00E16B8D" w:rsidRPr="00E16B8D">
        <w:rPr>
          <w:rFonts w:ascii="Calibri" w:hAnsi="Calibri" w:cs="Calibri"/>
        </w:rPr>
        <w:t xml:space="preserve"> 00 Olomouc, IČ: </w:t>
      </w:r>
      <w:r w:rsidR="00A76789" w:rsidRPr="00A76789">
        <w:rPr>
          <w:rFonts w:ascii="Calibri" w:hAnsi="Calibri" w:cs="Calibri"/>
        </w:rPr>
        <w:t>48427748</w:t>
      </w:r>
      <w:r w:rsidR="00E16B8D" w:rsidRPr="00E16B8D">
        <w:rPr>
          <w:rFonts w:ascii="Calibri" w:hAnsi="Calibri" w:cs="Calibri"/>
          <w:bCs/>
        </w:rPr>
        <w:t>, zastoupena:</w:t>
      </w:r>
      <w:r w:rsidR="00E16B8D" w:rsidRPr="00E16B8D">
        <w:rPr>
          <w:rFonts w:ascii="Calibri" w:hAnsi="Calibri" w:cs="Calibri"/>
        </w:rPr>
        <w:t xml:space="preserve"> P. Mgr. </w:t>
      </w:r>
      <w:r w:rsidR="00A76789" w:rsidRPr="00A76789">
        <w:rPr>
          <w:rFonts w:ascii="Calibri" w:hAnsi="Calibri" w:cs="Calibri"/>
        </w:rPr>
        <w:t>Ladislav</w:t>
      </w:r>
      <w:r w:rsidR="00A76789">
        <w:rPr>
          <w:rFonts w:ascii="Calibri" w:hAnsi="Calibri" w:cs="Calibri"/>
        </w:rPr>
        <w:t>em</w:t>
      </w:r>
      <w:r w:rsidR="00A76789" w:rsidRPr="00A76789">
        <w:rPr>
          <w:rFonts w:ascii="Calibri" w:hAnsi="Calibri" w:cs="Calibri"/>
        </w:rPr>
        <w:t xml:space="preserve"> </w:t>
      </w:r>
      <w:proofErr w:type="spellStart"/>
      <w:r w:rsidR="00A76789" w:rsidRPr="00A76789">
        <w:rPr>
          <w:rFonts w:ascii="Calibri" w:hAnsi="Calibri" w:cs="Calibri"/>
        </w:rPr>
        <w:t>Švirák</w:t>
      </w:r>
      <w:r w:rsidR="00A76789">
        <w:rPr>
          <w:rFonts w:ascii="Calibri" w:hAnsi="Calibri" w:cs="Calibri"/>
        </w:rPr>
        <w:t>em</w:t>
      </w:r>
      <w:proofErr w:type="spellEnd"/>
      <w:r w:rsidR="00E16B8D" w:rsidRPr="00E16B8D">
        <w:rPr>
          <w:rFonts w:ascii="Calibri" w:hAnsi="Calibri" w:cs="Calibri"/>
        </w:rPr>
        <w:t>, farářem</w:t>
      </w:r>
      <w:r w:rsidR="0085761E" w:rsidRPr="00E16B8D">
        <w:rPr>
          <w:rFonts w:ascii="Calibri" w:hAnsi="Calibri" w:cs="Arial"/>
        </w:rPr>
        <w:tab/>
      </w:r>
      <w:r w:rsidR="0085761E" w:rsidRPr="00E16B8D">
        <w:rPr>
          <w:rFonts w:ascii="Calibri" w:hAnsi="Calibri" w:cs="Arial"/>
        </w:rPr>
        <w:tab/>
      </w:r>
    </w:p>
    <w:p w:rsidR="0086574A" w:rsidRPr="00BC4C1C" w:rsidRDefault="000D040B" w:rsidP="00E16B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Arial"/>
        </w:rPr>
      </w:pPr>
      <w:r w:rsidRPr="0085761E">
        <w:rPr>
          <w:rFonts w:ascii="Calibri" w:hAnsi="Calibri" w:cs="Arial"/>
        </w:rPr>
        <w:t xml:space="preserve">(dále jen jako </w:t>
      </w:r>
      <w:r w:rsidRPr="0085761E">
        <w:rPr>
          <w:rFonts w:ascii="Calibri" w:hAnsi="Calibri" w:cs="Arial"/>
          <w:b/>
        </w:rPr>
        <w:t>„</w:t>
      </w:r>
      <w:proofErr w:type="spellStart"/>
      <w:r w:rsidRPr="0085761E">
        <w:rPr>
          <w:rFonts w:ascii="Calibri" w:hAnsi="Calibri" w:cs="Arial"/>
          <w:b/>
        </w:rPr>
        <w:t>půjčitel</w:t>
      </w:r>
      <w:proofErr w:type="spellEnd"/>
      <w:r w:rsidRPr="0085761E">
        <w:rPr>
          <w:rFonts w:ascii="Calibri" w:hAnsi="Calibri" w:cs="Arial"/>
          <w:b/>
        </w:rPr>
        <w:t>“</w:t>
      </w:r>
      <w:r w:rsidRPr="0085761E">
        <w:rPr>
          <w:rFonts w:ascii="Calibri" w:hAnsi="Calibri" w:cs="Arial"/>
        </w:rPr>
        <w:t xml:space="preserve"> na straně jedné)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E16B8D" w:rsidRPr="003C292A" w:rsidRDefault="00E16B8D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A76789">
        <w:rPr>
          <w:rFonts w:asciiTheme="minorHAnsi" w:hAnsiTheme="minorHAnsi" w:cs="Arial"/>
          <w:sz w:val="22"/>
          <w:szCs w:val="22"/>
        </w:rPr>
        <w:t>23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A76789">
        <w:rPr>
          <w:rFonts w:asciiTheme="minorHAnsi" w:hAnsiTheme="minorHAnsi" w:cs="Arial"/>
          <w:sz w:val="22"/>
          <w:szCs w:val="22"/>
        </w:rPr>
        <w:t>2</w:t>
      </w:r>
      <w:r w:rsidR="00B93A97" w:rsidRPr="00B93A97">
        <w:rPr>
          <w:rFonts w:asciiTheme="minorHAnsi" w:hAnsiTheme="minorHAnsi" w:cs="Arial"/>
          <w:sz w:val="22"/>
          <w:szCs w:val="22"/>
        </w:rPr>
        <w:t>. 20</w:t>
      </w:r>
      <w:r w:rsidR="00E16B8D">
        <w:rPr>
          <w:rFonts w:asciiTheme="minorHAnsi" w:hAnsiTheme="minorHAnsi" w:cs="Arial"/>
          <w:sz w:val="22"/>
          <w:szCs w:val="22"/>
        </w:rPr>
        <w:t>1</w:t>
      </w:r>
      <w:r w:rsidR="00A76789">
        <w:rPr>
          <w:rFonts w:asciiTheme="minorHAnsi" w:hAnsiTheme="minorHAnsi" w:cs="Arial"/>
          <w:sz w:val="22"/>
          <w:szCs w:val="22"/>
        </w:rPr>
        <w:t>7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A76789">
        <w:rPr>
          <w:rFonts w:asciiTheme="minorHAnsi" w:hAnsiTheme="minorHAnsi" w:cs="Arial"/>
          <w:sz w:val="22"/>
          <w:szCs w:val="22"/>
        </w:rPr>
        <w:t>312</w:t>
      </w:r>
      <w:r w:rsidR="00F455A9" w:rsidRPr="00F455A9">
        <w:rPr>
          <w:rFonts w:asciiTheme="minorHAnsi" w:hAnsiTheme="minorHAnsi" w:cs="Arial"/>
          <w:sz w:val="22"/>
          <w:szCs w:val="22"/>
        </w:rPr>
        <w:t>/201</w:t>
      </w:r>
      <w:r w:rsidR="00A76789">
        <w:rPr>
          <w:rFonts w:asciiTheme="minorHAnsi" w:hAnsiTheme="minorHAnsi" w:cs="Arial"/>
          <w:sz w:val="22"/>
          <w:szCs w:val="22"/>
        </w:rPr>
        <w:t>7</w:t>
      </w:r>
      <w:r w:rsidR="00F455A9" w:rsidRPr="00F455A9">
        <w:rPr>
          <w:rFonts w:asciiTheme="minorHAnsi" w:hAnsiTheme="minorHAnsi" w:cs="Arial"/>
          <w:sz w:val="22"/>
          <w:szCs w:val="22"/>
        </w:rPr>
        <w:t>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</w:t>
      </w:r>
      <w:r w:rsidR="00F455A9">
        <w:rPr>
          <w:rFonts w:asciiTheme="minorHAnsi" w:hAnsiTheme="minorHAnsi" w:cs="Arial"/>
          <w:sz w:val="22"/>
          <w:szCs w:val="22"/>
        </w:rPr>
        <w:t xml:space="preserve">i </w:t>
      </w:r>
      <w:r w:rsidR="00540F05" w:rsidRPr="00540F05">
        <w:rPr>
          <w:rFonts w:asciiTheme="minorHAnsi" w:hAnsiTheme="minorHAnsi" w:cs="Arial"/>
          <w:sz w:val="22"/>
          <w:szCs w:val="22"/>
        </w:rPr>
        <w:t>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dohody.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E67E29">
        <w:rPr>
          <w:rFonts w:cs="Arial"/>
        </w:rPr>
        <w:t>xxx</w:t>
      </w:r>
      <w:proofErr w:type="spellEnd"/>
      <w:r w:rsidR="00540F05" w:rsidRPr="00BF028C">
        <w:t xml:space="preserve"> </w:t>
      </w:r>
      <w:r w:rsidR="00540F05">
        <w:t xml:space="preserve">pro potřeby </w:t>
      </w:r>
      <w:r w:rsidR="00E67E29">
        <w:t xml:space="preserve">výstavy </w:t>
      </w:r>
      <w:proofErr w:type="spellStart"/>
      <w:r w:rsidR="00E67E29"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E67E29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E67E29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Pr="00966691">
        <w:rPr>
          <w:rFonts w:asciiTheme="minorHAnsi" w:hAnsiTheme="minorHAnsi" w:cs="Arial"/>
          <w:sz w:val="22"/>
          <w:szCs w:val="22"/>
        </w:rPr>
        <w:t xml:space="preserve"> </w:t>
      </w:r>
      <w:r w:rsidR="0084424F">
        <w:rPr>
          <w:rFonts w:asciiTheme="minorHAnsi" w:hAnsiTheme="minorHAnsi" w:cs="Arial"/>
          <w:sz w:val="22"/>
          <w:szCs w:val="22"/>
        </w:rPr>
        <w:t xml:space="preserve">výpůjčky </w:t>
      </w:r>
      <w:r w:rsidRPr="00966691">
        <w:rPr>
          <w:rFonts w:asciiTheme="minorHAnsi" w:hAnsiTheme="minorHAnsi" w:cs="Arial"/>
          <w:sz w:val="22"/>
          <w:szCs w:val="22"/>
        </w:rPr>
        <w:t xml:space="preserve">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8730BF">
        <w:rPr>
          <w:rFonts w:asciiTheme="minorHAnsi" w:hAnsiTheme="minorHAnsi" w:cs="Arial"/>
          <w:sz w:val="22"/>
          <w:szCs w:val="22"/>
        </w:rPr>
        <w:t>dohody</w:t>
      </w:r>
      <w:r w:rsidR="008730BF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D80913">
        <w:rPr>
          <w:rFonts w:ascii="Calibri" w:hAnsi="Calibri" w:cs="Arial"/>
          <w:sz w:val="22"/>
          <w:szCs w:val="22"/>
        </w:rPr>
        <w:t> </w:t>
      </w:r>
      <w:r w:rsidR="00E16B8D">
        <w:rPr>
          <w:rFonts w:ascii="Calibri" w:hAnsi="Calibri" w:cs="Arial"/>
          <w:sz w:val="22"/>
          <w:szCs w:val="22"/>
        </w:rPr>
        <w:t>Olomouci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>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D43B81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D43B81">
        <w:rPr>
          <w:rFonts w:ascii="Calibri" w:hAnsi="Calibri" w:cs="Arial"/>
          <w:sz w:val="22"/>
          <w:szCs w:val="22"/>
        </w:rPr>
        <w:t xml:space="preserve">Římskokatolická farnost </w:t>
      </w:r>
      <w:r w:rsidR="00E16B8D">
        <w:rPr>
          <w:rFonts w:ascii="Calibri" w:hAnsi="Calibri" w:cs="Arial"/>
          <w:sz w:val="22"/>
          <w:szCs w:val="22"/>
        </w:rPr>
        <w:t xml:space="preserve">sv. </w:t>
      </w:r>
      <w:r w:rsidR="00A76789">
        <w:rPr>
          <w:rFonts w:ascii="Calibri" w:hAnsi="Calibri" w:cs="Arial"/>
          <w:sz w:val="22"/>
          <w:szCs w:val="22"/>
        </w:rPr>
        <w:t>Václava</w:t>
      </w:r>
      <w:r w:rsidR="00E16B8D">
        <w:rPr>
          <w:rFonts w:ascii="Calibri" w:hAnsi="Calibri" w:cs="Arial"/>
          <w:sz w:val="22"/>
          <w:szCs w:val="22"/>
        </w:rPr>
        <w:t xml:space="preserve"> Olomouc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A76789" w:rsidRPr="00A76789">
        <w:rPr>
          <w:rFonts w:ascii="Calibri" w:hAnsi="Calibri" w:cs="Calibri"/>
          <w:sz w:val="22"/>
          <w:szCs w:val="22"/>
        </w:rPr>
        <w:t xml:space="preserve">P. Mgr. Ladislavem </w:t>
      </w:r>
      <w:proofErr w:type="spellStart"/>
      <w:r w:rsidR="00A76789" w:rsidRPr="00A76789">
        <w:rPr>
          <w:rFonts w:ascii="Calibri" w:hAnsi="Calibri" w:cs="Calibri"/>
          <w:sz w:val="22"/>
          <w:szCs w:val="22"/>
        </w:rPr>
        <w:t>Švirákem</w:t>
      </w:r>
      <w:proofErr w:type="spellEnd"/>
      <w:r w:rsidR="007E6398">
        <w:rPr>
          <w:rFonts w:ascii="Calibri" w:hAnsi="Calibri" w:cs="Calibri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E16B8D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F72E0B" w:rsidRPr="0084424F" w:rsidRDefault="00E67E29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xxx</w:t>
      </w:r>
      <w:bookmarkStart w:id="0" w:name="_GoBack"/>
      <w:bookmarkEnd w:id="0"/>
    </w:p>
    <w:sectPr w:rsidR="00F72E0B" w:rsidRPr="0084424F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4A" w:rsidRDefault="0081304A" w:rsidP="003F76DD">
      <w:pPr>
        <w:spacing w:after="0" w:line="240" w:lineRule="auto"/>
      </w:pPr>
      <w:r>
        <w:separator/>
      </w:r>
    </w:p>
  </w:endnote>
  <w:endnote w:type="continuationSeparator" w:id="0">
    <w:p w:rsidR="0081304A" w:rsidRDefault="0081304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7E29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E67E29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4A" w:rsidRDefault="0081304A" w:rsidP="003F76DD">
      <w:pPr>
        <w:spacing w:after="0" w:line="240" w:lineRule="auto"/>
      </w:pPr>
      <w:r>
        <w:separator/>
      </w:r>
    </w:p>
  </w:footnote>
  <w:footnote w:type="continuationSeparator" w:id="0">
    <w:p w:rsidR="0081304A" w:rsidRDefault="0081304A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2738D"/>
    <w:rsid w:val="00030CAE"/>
    <w:rsid w:val="000802C2"/>
    <w:rsid w:val="00085F26"/>
    <w:rsid w:val="000D040B"/>
    <w:rsid w:val="0010294F"/>
    <w:rsid w:val="00115CAA"/>
    <w:rsid w:val="00121D98"/>
    <w:rsid w:val="001270D3"/>
    <w:rsid w:val="00144CF2"/>
    <w:rsid w:val="001567DA"/>
    <w:rsid w:val="00161C34"/>
    <w:rsid w:val="00171C41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62DC4"/>
    <w:rsid w:val="00267133"/>
    <w:rsid w:val="00271FA3"/>
    <w:rsid w:val="00277DA2"/>
    <w:rsid w:val="002854F1"/>
    <w:rsid w:val="002A3BFB"/>
    <w:rsid w:val="002C11E3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5BA1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60B4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576F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34706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E6398"/>
    <w:rsid w:val="007F218F"/>
    <w:rsid w:val="007F49BA"/>
    <w:rsid w:val="008102E4"/>
    <w:rsid w:val="0081304A"/>
    <w:rsid w:val="008159E5"/>
    <w:rsid w:val="00816DD4"/>
    <w:rsid w:val="008358ED"/>
    <w:rsid w:val="0084424F"/>
    <w:rsid w:val="008503E0"/>
    <w:rsid w:val="0085761E"/>
    <w:rsid w:val="00863005"/>
    <w:rsid w:val="0086574A"/>
    <w:rsid w:val="008730BF"/>
    <w:rsid w:val="00881447"/>
    <w:rsid w:val="008A3E37"/>
    <w:rsid w:val="008A6EC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640E0"/>
    <w:rsid w:val="009647BB"/>
    <w:rsid w:val="009743E2"/>
    <w:rsid w:val="00975A1C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03D7F"/>
    <w:rsid w:val="00A23B59"/>
    <w:rsid w:val="00A46493"/>
    <w:rsid w:val="00A4766D"/>
    <w:rsid w:val="00A5352E"/>
    <w:rsid w:val="00A71677"/>
    <w:rsid w:val="00A76789"/>
    <w:rsid w:val="00A85240"/>
    <w:rsid w:val="00A9203D"/>
    <w:rsid w:val="00AB12B1"/>
    <w:rsid w:val="00AB2228"/>
    <w:rsid w:val="00AB34B1"/>
    <w:rsid w:val="00AD381A"/>
    <w:rsid w:val="00AE413C"/>
    <w:rsid w:val="00AF3B06"/>
    <w:rsid w:val="00B01945"/>
    <w:rsid w:val="00B17EEE"/>
    <w:rsid w:val="00B244FF"/>
    <w:rsid w:val="00B3180E"/>
    <w:rsid w:val="00B34114"/>
    <w:rsid w:val="00B4298D"/>
    <w:rsid w:val="00B53089"/>
    <w:rsid w:val="00B5431D"/>
    <w:rsid w:val="00B57E91"/>
    <w:rsid w:val="00B67DC8"/>
    <w:rsid w:val="00B73176"/>
    <w:rsid w:val="00B77756"/>
    <w:rsid w:val="00B93A97"/>
    <w:rsid w:val="00BB64C1"/>
    <w:rsid w:val="00BC4C1C"/>
    <w:rsid w:val="00BC7F75"/>
    <w:rsid w:val="00BD1186"/>
    <w:rsid w:val="00BD3A2B"/>
    <w:rsid w:val="00BD5285"/>
    <w:rsid w:val="00BE0773"/>
    <w:rsid w:val="00BE0E8E"/>
    <w:rsid w:val="00BE16CF"/>
    <w:rsid w:val="00C0067B"/>
    <w:rsid w:val="00C12B27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3B81"/>
    <w:rsid w:val="00D44A30"/>
    <w:rsid w:val="00D44A47"/>
    <w:rsid w:val="00D51265"/>
    <w:rsid w:val="00D5279B"/>
    <w:rsid w:val="00D61C9F"/>
    <w:rsid w:val="00D76CA2"/>
    <w:rsid w:val="00D80913"/>
    <w:rsid w:val="00D86910"/>
    <w:rsid w:val="00DB7DD0"/>
    <w:rsid w:val="00DC1FBC"/>
    <w:rsid w:val="00DD6F2E"/>
    <w:rsid w:val="00DE1889"/>
    <w:rsid w:val="00DE3249"/>
    <w:rsid w:val="00DF087D"/>
    <w:rsid w:val="00E02D14"/>
    <w:rsid w:val="00E16B8D"/>
    <w:rsid w:val="00E40264"/>
    <w:rsid w:val="00E453F4"/>
    <w:rsid w:val="00E67E29"/>
    <w:rsid w:val="00E71E95"/>
    <w:rsid w:val="00E85CB2"/>
    <w:rsid w:val="00E87A09"/>
    <w:rsid w:val="00EA2117"/>
    <w:rsid w:val="00EB025B"/>
    <w:rsid w:val="00ED2FDF"/>
    <w:rsid w:val="00EF4063"/>
    <w:rsid w:val="00F445AD"/>
    <w:rsid w:val="00F455A9"/>
    <w:rsid w:val="00F540A2"/>
    <w:rsid w:val="00F620D2"/>
    <w:rsid w:val="00F72E0B"/>
    <w:rsid w:val="00F72F90"/>
    <w:rsid w:val="00F752DD"/>
    <w:rsid w:val="00FA4123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5F78-261A-4F4B-A8BF-44D51746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9</TotalTime>
  <Pages>3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6</cp:revision>
  <cp:lastPrinted>2020-10-23T16:40:00Z</cp:lastPrinted>
  <dcterms:created xsi:type="dcterms:W3CDTF">2020-10-25T23:15:00Z</dcterms:created>
  <dcterms:modified xsi:type="dcterms:W3CDTF">2020-12-01T13:43:00Z</dcterms:modified>
</cp:coreProperties>
</file>