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E16B8D" w:rsidRPr="00E16B8D" w:rsidRDefault="00C15EB7" w:rsidP="00E16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Calibri" w:hAnsi="Calibri" w:cs="Arial"/>
        </w:rPr>
      </w:pPr>
      <w:r w:rsidRPr="00E16B8D">
        <w:rPr>
          <w:rFonts w:ascii="Calibri" w:hAnsi="Calibri" w:cs="Calibri"/>
          <w:b/>
        </w:rPr>
        <w:t xml:space="preserve">Římskokatolická </w:t>
      </w:r>
      <w:r w:rsidR="00E16B8D" w:rsidRPr="00E16B8D">
        <w:rPr>
          <w:rFonts w:ascii="Calibri" w:hAnsi="Calibri" w:cs="Calibri"/>
          <w:b/>
        </w:rPr>
        <w:t xml:space="preserve">farnost sv. Michala Olomouc, </w:t>
      </w:r>
      <w:r w:rsidR="00E16B8D" w:rsidRPr="00E16B8D">
        <w:rPr>
          <w:rFonts w:ascii="Calibri" w:hAnsi="Calibri" w:cs="Calibri"/>
        </w:rPr>
        <w:t>sídlo: Žerotínovo náměstí 220/1, 772 00 Olomouc, IČ: 48427578</w:t>
      </w:r>
      <w:r w:rsidR="00E16B8D" w:rsidRPr="00E16B8D">
        <w:rPr>
          <w:rFonts w:ascii="Calibri" w:hAnsi="Calibri" w:cs="Calibri"/>
          <w:bCs/>
        </w:rPr>
        <w:t>, zastoupena:</w:t>
      </w:r>
      <w:r w:rsidR="00E16B8D" w:rsidRPr="00E16B8D">
        <w:rPr>
          <w:rFonts w:ascii="Calibri" w:hAnsi="Calibri" w:cs="Calibri"/>
        </w:rPr>
        <w:t xml:space="preserve"> P. Mgr. Antonínem Štefkem, farářem</w:t>
      </w:r>
      <w:r w:rsidR="0085761E" w:rsidRPr="00E16B8D">
        <w:rPr>
          <w:rFonts w:ascii="Calibri" w:hAnsi="Calibri" w:cs="Arial"/>
        </w:rPr>
        <w:tab/>
      </w:r>
      <w:r w:rsidR="0085761E" w:rsidRPr="00E16B8D">
        <w:rPr>
          <w:rFonts w:ascii="Calibri" w:hAnsi="Calibri" w:cs="Arial"/>
        </w:rPr>
        <w:tab/>
      </w:r>
    </w:p>
    <w:p w:rsidR="0086574A" w:rsidRPr="00BC4C1C" w:rsidRDefault="000D040B" w:rsidP="00E16B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Arial"/>
        </w:rPr>
      </w:pPr>
      <w:r w:rsidRPr="0085761E">
        <w:rPr>
          <w:rFonts w:ascii="Calibri" w:hAnsi="Calibri" w:cs="Arial"/>
        </w:rPr>
        <w:t xml:space="preserve">(dále jen jako </w:t>
      </w:r>
      <w:r w:rsidRPr="0085761E">
        <w:rPr>
          <w:rFonts w:ascii="Calibri" w:hAnsi="Calibri" w:cs="Arial"/>
          <w:b/>
        </w:rPr>
        <w:t>„</w:t>
      </w:r>
      <w:proofErr w:type="spellStart"/>
      <w:r w:rsidRPr="0085761E">
        <w:rPr>
          <w:rFonts w:ascii="Calibri" w:hAnsi="Calibri" w:cs="Arial"/>
          <w:b/>
        </w:rPr>
        <w:t>půjčitel</w:t>
      </w:r>
      <w:proofErr w:type="spellEnd"/>
      <w:r w:rsidRPr="0085761E">
        <w:rPr>
          <w:rFonts w:ascii="Calibri" w:hAnsi="Calibri" w:cs="Arial"/>
          <w:b/>
        </w:rPr>
        <w:t>“</w:t>
      </w:r>
      <w:r w:rsidRPr="0085761E">
        <w:rPr>
          <w:rFonts w:ascii="Calibri" w:hAnsi="Calibri" w:cs="Arial"/>
        </w:rPr>
        <w:t xml:space="preserve"> na straně jedné)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E16B8D" w:rsidRPr="003C292A" w:rsidRDefault="00E16B8D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F455A9">
        <w:rPr>
          <w:rFonts w:asciiTheme="minorHAnsi" w:hAnsiTheme="minorHAnsi" w:cs="Arial"/>
          <w:sz w:val="22"/>
          <w:szCs w:val="22"/>
        </w:rPr>
        <w:t>15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. </w:t>
      </w:r>
      <w:r w:rsidR="00E16B8D">
        <w:rPr>
          <w:rFonts w:asciiTheme="minorHAnsi" w:hAnsiTheme="minorHAnsi" w:cs="Arial"/>
          <w:sz w:val="22"/>
          <w:szCs w:val="22"/>
        </w:rPr>
        <w:t>7</w:t>
      </w:r>
      <w:r w:rsidR="00B93A97" w:rsidRPr="00B93A97">
        <w:rPr>
          <w:rFonts w:asciiTheme="minorHAnsi" w:hAnsiTheme="minorHAnsi" w:cs="Arial"/>
          <w:sz w:val="22"/>
          <w:szCs w:val="22"/>
        </w:rPr>
        <w:t>. 20</w:t>
      </w:r>
      <w:r w:rsidR="00E16B8D">
        <w:rPr>
          <w:rFonts w:asciiTheme="minorHAnsi" w:hAnsiTheme="minorHAnsi" w:cs="Arial"/>
          <w:sz w:val="22"/>
          <w:szCs w:val="22"/>
        </w:rPr>
        <w:t>1</w:t>
      </w:r>
      <w:r w:rsidR="00F455A9">
        <w:rPr>
          <w:rFonts w:asciiTheme="minorHAnsi" w:hAnsiTheme="minorHAnsi" w:cs="Arial"/>
          <w:sz w:val="22"/>
          <w:szCs w:val="22"/>
        </w:rPr>
        <w:t>5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F455A9" w:rsidRPr="00F455A9">
        <w:rPr>
          <w:rFonts w:asciiTheme="minorHAnsi" w:hAnsiTheme="minorHAnsi" w:cs="Arial"/>
          <w:sz w:val="22"/>
          <w:szCs w:val="22"/>
        </w:rPr>
        <w:t>264/2015/AMO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</w:t>
      </w:r>
      <w:r w:rsidR="00F455A9">
        <w:rPr>
          <w:rFonts w:asciiTheme="minorHAnsi" w:hAnsiTheme="minorHAnsi" w:cs="Arial"/>
          <w:sz w:val="22"/>
          <w:szCs w:val="22"/>
        </w:rPr>
        <w:t xml:space="preserve">i </w:t>
      </w:r>
      <w:r w:rsidR="00540F05" w:rsidRPr="00540F05">
        <w:rPr>
          <w:rFonts w:asciiTheme="minorHAnsi" w:hAnsiTheme="minorHAnsi" w:cs="Arial"/>
          <w:sz w:val="22"/>
          <w:szCs w:val="22"/>
        </w:rPr>
        <w:t>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dohody.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40F05" w:rsidRDefault="00A5352E" w:rsidP="00A5352E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95458C">
        <w:rPr>
          <w:rFonts w:cs="Arial"/>
        </w:rPr>
        <w:t>xxx</w:t>
      </w:r>
      <w:proofErr w:type="spellEnd"/>
      <w:r w:rsidR="00540F05">
        <w:t xml:space="preserve"> </w:t>
      </w:r>
      <w:r w:rsidR="00540F05" w:rsidRPr="00F540A2">
        <w:rPr>
          <w:bCs/>
        </w:rPr>
        <w:t>se sídlem:</w:t>
      </w:r>
      <w:r w:rsidR="00540F05" w:rsidRPr="00BF028C">
        <w:rPr>
          <w:b/>
          <w:bCs/>
        </w:rPr>
        <w:t xml:space="preserve"> </w:t>
      </w:r>
      <w:proofErr w:type="spellStart"/>
      <w:r w:rsidR="0095458C">
        <w:t>xxx</w:t>
      </w:r>
      <w:proofErr w:type="spellEnd"/>
      <w:r w:rsidR="00540F05" w:rsidRPr="00BF028C">
        <w:t xml:space="preserve"> </w:t>
      </w:r>
      <w:r w:rsidR="00540F05">
        <w:t xml:space="preserve">pro potřeby výstavy </w:t>
      </w:r>
      <w:proofErr w:type="spellStart"/>
      <w:r w:rsidR="0095458C">
        <w:rPr>
          <w:rFonts w:cs="Arial"/>
          <w:i/>
        </w:rPr>
        <w:t>xxx</w:t>
      </w:r>
      <w:proofErr w:type="spellEnd"/>
      <w:r w:rsidR="00540F05" w:rsidRPr="00F540A2">
        <w:rPr>
          <w:rFonts w:cs="Arial"/>
        </w:rPr>
        <w:t xml:space="preserve">. </w:t>
      </w:r>
    </w:p>
    <w:p w:rsidR="00AF3B06" w:rsidRPr="003C292A" w:rsidRDefault="00AF3B06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proofErr w:type="spellStart"/>
      <w:r w:rsidR="0095458C">
        <w:rPr>
          <w:rFonts w:asciiTheme="minorHAnsi" w:hAnsiTheme="minorHAnsi" w:cs="Arial"/>
          <w:sz w:val="22"/>
          <w:szCs w:val="22"/>
        </w:rPr>
        <w:t>xxx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>. Od okamžiku fyzického převzetí do okamžiku fyzického vrácení díla zpět Muzeu umění Olomouc, státní př</w:t>
      </w:r>
      <w:r w:rsidR="00454A45" w:rsidRPr="00F540A2">
        <w:rPr>
          <w:rFonts w:asciiTheme="minorHAnsi" w:hAnsiTheme="minorHAnsi" w:cs="Arial"/>
          <w:sz w:val="22"/>
          <w:szCs w:val="22"/>
        </w:rPr>
        <w:t>í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spěvkové organizaci ručí za dílo </w:t>
      </w:r>
      <w:proofErr w:type="spellStart"/>
      <w:r w:rsidR="0095458C">
        <w:rPr>
          <w:rFonts w:asciiTheme="minorHAnsi" w:hAnsiTheme="minorHAnsi" w:cs="Arial"/>
          <w:sz w:val="22"/>
          <w:szCs w:val="22"/>
        </w:rPr>
        <w:t>xxx</w:t>
      </w:r>
      <w:proofErr w:type="spellEnd"/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="00BD7F2E">
        <w:rPr>
          <w:rFonts w:asciiTheme="minorHAnsi" w:hAnsiTheme="minorHAnsi" w:cs="Arial"/>
          <w:sz w:val="22"/>
          <w:szCs w:val="22"/>
        </w:rPr>
        <w:t xml:space="preserve"> výpůjčky</w:t>
      </w:r>
      <w:r w:rsidRPr="00966691">
        <w:rPr>
          <w:rFonts w:asciiTheme="minorHAnsi" w:hAnsiTheme="minorHAnsi" w:cs="Arial"/>
          <w:sz w:val="22"/>
          <w:szCs w:val="22"/>
        </w:rPr>
        <w:t xml:space="preserve"> 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975E8A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D83E00">
        <w:rPr>
          <w:rFonts w:asciiTheme="minorHAnsi" w:hAnsiTheme="minorHAnsi" w:cs="Arial"/>
          <w:sz w:val="22"/>
          <w:szCs w:val="22"/>
        </w:rPr>
        <w:t>dohody</w:t>
      </w:r>
      <w:r w:rsidR="00D83E00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975E8A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</w:t>
      </w:r>
      <w:r w:rsidR="00975E8A">
        <w:rPr>
          <w:rFonts w:asciiTheme="minorHAnsi" w:hAnsiTheme="minorHAnsi" w:cs="Arial"/>
          <w:sz w:val="22"/>
          <w:szCs w:val="22"/>
        </w:rPr>
        <w:t>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C15EB7">
      <w:pPr>
        <w:pStyle w:val="Prosttext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D80913">
        <w:rPr>
          <w:rFonts w:ascii="Calibri" w:hAnsi="Calibri" w:cs="Arial"/>
          <w:sz w:val="22"/>
          <w:szCs w:val="22"/>
        </w:rPr>
        <w:t> </w:t>
      </w:r>
      <w:r w:rsidR="00E16B8D">
        <w:rPr>
          <w:rFonts w:ascii="Calibri" w:hAnsi="Calibri" w:cs="Arial"/>
          <w:sz w:val="22"/>
          <w:szCs w:val="22"/>
        </w:rPr>
        <w:t>Olomouci</w:t>
      </w:r>
      <w:r w:rsidR="009C26D0" w:rsidRPr="009C26D0">
        <w:rPr>
          <w:rFonts w:ascii="Calibri" w:hAnsi="Calibri" w:cs="Calibri"/>
          <w:b/>
          <w:sz w:val="22"/>
          <w:szCs w:val="22"/>
        </w:rPr>
        <w:t xml:space="preserve"> </w:t>
      </w:r>
      <w:r w:rsidR="00EF4063" w:rsidRPr="003C292A">
        <w:rPr>
          <w:rFonts w:ascii="Calibri" w:hAnsi="Calibri" w:cs="Arial"/>
          <w:sz w:val="22"/>
          <w:szCs w:val="22"/>
        </w:rPr>
        <w:t xml:space="preserve">dne </w:t>
      </w:r>
      <w:proofErr w:type="gramStart"/>
      <w:r w:rsidR="00EF4063" w:rsidRPr="003C292A">
        <w:rPr>
          <w:rFonts w:ascii="Calibri" w:hAnsi="Calibri" w:cs="Arial"/>
          <w:sz w:val="22"/>
          <w:szCs w:val="22"/>
        </w:rPr>
        <w:t>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030CAE">
        <w:rPr>
          <w:rFonts w:ascii="Calibri" w:hAnsi="Calibri" w:cs="Arial"/>
          <w:sz w:val="22"/>
          <w:szCs w:val="22"/>
        </w:rPr>
        <w:tab/>
        <w:t xml:space="preserve">   </w:t>
      </w:r>
      <w:r w:rsidR="006C63C7"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6C63C7" w:rsidRPr="003C292A">
        <w:rPr>
          <w:rFonts w:ascii="Calibri" w:hAnsi="Calibri" w:cs="Arial"/>
          <w:sz w:val="22"/>
          <w:szCs w:val="22"/>
        </w:rPr>
        <w:t>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proofErr w:type="gramEnd"/>
      <w:r w:rsidR="00C15EB7">
        <w:rPr>
          <w:rFonts w:ascii="Calibri" w:hAnsi="Calibri" w:cs="Arial"/>
          <w:sz w:val="22"/>
          <w:szCs w:val="22"/>
        </w:rPr>
        <w:t xml:space="preserve"> d</w:t>
      </w:r>
      <w:r w:rsidR="006C63C7" w:rsidRPr="003C292A">
        <w:rPr>
          <w:rFonts w:ascii="Calibri" w:hAnsi="Calibri" w:cs="Arial"/>
          <w:sz w:val="22"/>
          <w:szCs w:val="22"/>
        </w:rPr>
        <w:t>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D43B81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D43B81">
        <w:rPr>
          <w:rFonts w:ascii="Calibri" w:hAnsi="Calibri" w:cs="Arial"/>
          <w:sz w:val="22"/>
          <w:szCs w:val="22"/>
        </w:rPr>
        <w:t xml:space="preserve">Římskokatolická farnost </w:t>
      </w:r>
      <w:r w:rsidR="00E16B8D">
        <w:rPr>
          <w:rFonts w:ascii="Calibri" w:hAnsi="Calibri" w:cs="Arial"/>
          <w:sz w:val="22"/>
          <w:szCs w:val="22"/>
        </w:rPr>
        <w:t>sv. Michala Olomouc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E16B8D" w:rsidRPr="00E16B8D">
        <w:rPr>
          <w:rFonts w:ascii="Calibri" w:hAnsi="Calibri" w:cs="Calibri"/>
          <w:sz w:val="22"/>
          <w:szCs w:val="22"/>
        </w:rPr>
        <w:t>P. Mgr. Antonínem Štefkem</w:t>
      </w:r>
      <w:r w:rsidR="007E6398">
        <w:rPr>
          <w:rFonts w:ascii="Calibri" w:hAnsi="Calibri" w:cs="Calibri"/>
          <w:sz w:val="22"/>
          <w:szCs w:val="22"/>
        </w:rPr>
        <w:t>,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E16B8D">
      <w:pPr>
        <w:rPr>
          <w:rFonts w:ascii="Noto Sans" w:eastAsia="Arial Unicode MS" w:hAnsi="Noto Sans" w:cs="Segoe UI"/>
          <w:spacing w:val="2"/>
        </w:rPr>
      </w:pPr>
      <w:r>
        <w:rPr>
          <w:rFonts w:cs="Arial"/>
          <w:szCs w:val="23"/>
        </w:rPr>
        <w:t>farářem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406123" w:rsidRPr="00406123" w:rsidRDefault="00315B6A" w:rsidP="00315B6A">
      <w:pPr>
        <w:pStyle w:val="Prosttext"/>
        <w:rPr>
          <w:rFonts w:asciiTheme="minorHAnsi" w:hAnsiTheme="minorHAnsi" w:cstheme="minorHAnsi"/>
          <w:b/>
          <w:bCs/>
          <w:sz w:val="21"/>
          <w:szCs w:val="21"/>
        </w:rPr>
      </w:pP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Ad </w:t>
      </w:r>
      <w:r w:rsidR="00406123" w:rsidRPr="00406123">
        <w:rPr>
          <w:rFonts w:asciiTheme="minorHAnsi" w:hAnsiTheme="minorHAnsi" w:cstheme="minorHAnsi"/>
          <w:b/>
          <w:bCs/>
          <w:sz w:val="21"/>
          <w:szCs w:val="21"/>
        </w:rPr>
        <w:t>čl. I</w:t>
      </w: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</w:p>
    <w:p w:rsidR="00F72E0B" w:rsidRPr="00BD7F2E" w:rsidRDefault="0095458C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xxx</w:t>
      </w:r>
      <w:bookmarkStart w:id="0" w:name="_GoBack"/>
      <w:bookmarkEnd w:id="0"/>
    </w:p>
    <w:sectPr w:rsidR="00F72E0B" w:rsidRPr="00BD7F2E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29" w:rsidRDefault="00264329" w:rsidP="003F76DD">
      <w:pPr>
        <w:spacing w:after="0" w:line="240" w:lineRule="auto"/>
      </w:pPr>
      <w:r>
        <w:separator/>
      </w:r>
    </w:p>
  </w:endnote>
  <w:endnote w:type="continuationSeparator" w:id="0">
    <w:p w:rsidR="00264329" w:rsidRDefault="00264329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458C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95458C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29" w:rsidRDefault="00264329" w:rsidP="003F76DD">
      <w:pPr>
        <w:spacing w:after="0" w:line="240" w:lineRule="auto"/>
      </w:pPr>
      <w:r>
        <w:separator/>
      </w:r>
    </w:p>
  </w:footnote>
  <w:footnote w:type="continuationSeparator" w:id="0">
    <w:p w:rsidR="00264329" w:rsidRDefault="00264329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7F29"/>
    <w:multiLevelType w:val="hybridMultilevel"/>
    <w:tmpl w:val="E79AA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2738D"/>
    <w:rsid w:val="00030CAE"/>
    <w:rsid w:val="00044E8F"/>
    <w:rsid w:val="000802C2"/>
    <w:rsid w:val="00085F26"/>
    <w:rsid w:val="000D040B"/>
    <w:rsid w:val="0010294F"/>
    <w:rsid w:val="00115CAA"/>
    <w:rsid w:val="00121D98"/>
    <w:rsid w:val="001270D3"/>
    <w:rsid w:val="00144CF2"/>
    <w:rsid w:val="001567DA"/>
    <w:rsid w:val="00161C34"/>
    <w:rsid w:val="00172445"/>
    <w:rsid w:val="00193B55"/>
    <w:rsid w:val="00197C26"/>
    <w:rsid w:val="001A3B17"/>
    <w:rsid w:val="001B099A"/>
    <w:rsid w:val="001B5335"/>
    <w:rsid w:val="001E4BFA"/>
    <w:rsid w:val="00225026"/>
    <w:rsid w:val="002275A8"/>
    <w:rsid w:val="0023573C"/>
    <w:rsid w:val="002462BE"/>
    <w:rsid w:val="00262DC4"/>
    <w:rsid w:val="00264329"/>
    <w:rsid w:val="00267133"/>
    <w:rsid w:val="00271FA3"/>
    <w:rsid w:val="00277DA2"/>
    <w:rsid w:val="002854F1"/>
    <w:rsid w:val="002A3BFB"/>
    <w:rsid w:val="002C11E3"/>
    <w:rsid w:val="002D248F"/>
    <w:rsid w:val="002D5DC3"/>
    <w:rsid w:val="002D64D4"/>
    <w:rsid w:val="002E1582"/>
    <w:rsid w:val="00306A94"/>
    <w:rsid w:val="00307BDE"/>
    <w:rsid w:val="00315B6A"/>
    <w:rsid w:val="003270A1"/>
    <w:rsid w:val="00333E01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4939"/>
    <w:rsid w:val="004A71E2"/>
    <w:rsid w:val="004B6F77"/>
    <w:rsid w:val="004D031A"/>
    <w:rsid w:val="004D5544"/>
    <w:rsid w:val="004D5841"/>
    <w:rsid w:val="004E3650"/>
    <w:rsid w:val="004E5BA1"/>
    <w:rsid w:val="004E723E"/>
    <w:rsid w:val="005256CA"/>
    <w:rsid w:val="0053726A"/>
    <w:rsid w:val="00540188"/>
    <w:rsid w:val="00540F05"/>
    <w:rsid w:val="00545FF5"/>
    <w:rsid w:val="00563634"/>
    <w:rsid w:val="005658DE"/>
    <w:rsid w:val="005820FE"/>
    <w:rsid w:val="005828B9"/>
    <w:rsid w:val="0058520D"/>
    <w:rsid w:val="005A1F23"/>
    <w:rsid w:val="005A5C74"/>
    <w:rsid w:val="005B061D"/>
    <w:rsid w:val="005B1C3B"/>
    <w:rsid w:val="005B5CB2"/>
    <w:rsid w:val="005C0237"/>
    <w:rsid w:val="005D05E5"/>
    <w:rsid w:val="005D60B4"/>
    <w:rsid w:val="005D7497"/>
    <w:rsid w:val="005E7250"/>
    <w:rsid w:val="005F6D13"/>
    <w:rsid w:val="005F731D"/>
    <w:rsid w:val="006142B9"/>
    <w:rsid w:val="006159E2"/>
    <w:rsid w:val="006167DC"/>
    <w:rsid w:val="0064055B"/>
    <w:rsid w:val="00640AB5"/>
    <w:rsid w:val="006576F5"/>
    <w:rsid w:val="00661D07"/>
    <w:rsid w:val="00663C06"/>
    <w:rsid w:val="006649AA"/>
    <w:rsid w:val="00676A0A"/>
    <w:rsid w:val="00692E63"/>
    <w:rsid w:val="00694428"/>
    <w:rsid w:val="006A1A19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34706"/>
    <w:rsid w:val="00756942"/>
    <w:rsid w:val="00756A27"/>
    <w:rsid w:val="00766E91"/>
    <w:rsid w:val="007672BE"/>
    <w:rsid w:val="00767B81"/>
    <w:rsid w:val="007728EE"/>
    <w:rsid w:val="00782E3B"/>
    <w:rsid w:val="00785020"/>
    <w:rsid w:val="007909B8"/>
    <w:rsid w:val="00796805"/>
    <w:rsid w:val="007A7246"/>
    <w:rsid w:val="007C122E"/>
    <w:rsid w:val="007C322A"/>
    <w:rsid w:val="007C483E"/>
    <w:rsid w:val="007C6B00"/>
    <w:rsid w:val="007D5A00"/>
    <w:rsid w:val="007E6398"/>
    <w:rsid w:val="007F218F"/>
    <w:rsid w:val="007F49BA"/>
    <w:rsid w:val="008102E4"/>
    <w:rsid w:val="008159E5"/>
    <w:rsid w:val="00816DD4"/>
    <w:rsid w:val="008358ED"/>
    <w:rsid w:val="008503E0"/>
    <w:rsid w:val="0085761E"/>
    <w:rsid w:val="00863005"/>
    <w:rsid w:val="0086574A"/>
    <w:rsid w:val="00881447"/>
    <w:rsid w:val="008A3E37"/>
    <w:rsid w:val="008A6ECF"/>
    <w:rsid w:val="008B0CEF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46F67"/>
    <w:rsid w:val="0095458C"/>
    <w:rsid w:val="009640E0"/>
    <w:rsid w:val="009647BB"/>
    <w:rsid w:val="009743E2"/>
    <w:rsid w:val="00975A1C"/>
    <w:rsid w:val="00975E8A"/>
    <w:rsid w:val="009872AE"/>
    <w:rsid w:val="00995150"/>
    <w:rsid w:val="009953AF"/>
    <w:rsid w:val="00996C34"/>
    <w:rsid w:val="009A63AB"/>
    <w:rsid w:val="009C26D0"/>
    <w:rsid w:val="009D3E06"/>
    <w:rsid w:val="009E02DD"/>
    <w:rsid w:val="00A017CD"/>
    <w:rsid w:val="00A01E54"/>
    <w:rsid w:val="00A03303"/>
    <w:rsid w:val="00A03D7F"/>
    <w:rsid w:val="00A23B59"/>
    <w:rsid w:val="00A46493"/>
    <w:rsid w:val="00A4766D"/>
    <w:rsid w:val="00A5352E"/>
    <w:rsid w:val="00A71677"/>
    <w:rsid w:val="00A85240"/>
    <w:rsid w:val="00A9203D"/>
    <w:rsid w:val="00AB12B1"/>
    <w:rsid w:val="00AB2228"/>
    <w:rsid w:val="00AB34B1"/>
    <w:rsid w:val="00AD381A"/>
    <w:rsid w:val="00AE413C"/>
    <w:rsid w:val="00AF3B06"/>
    <w:rsid w:val="00B17EEE"/>
    <w:rsid w:val="00B244FF"/>
    <w:rsid w:val="00B3180E"/>
    <w:rsid w:val="00B34114"/>
    <w:rsid w:val="00B4298D"/>
    <w:rsid w:val="00B53089"/>
    <w:rsid w:val="00B5431D"/>
    <w:rsid w:val="00B57E91"/>
    <w:rsid w:val="00B67DC8"/>
    <w:rsid w:val="00B73176"/>
    <w:rsid w:val="00B77756"/>
    <w:rsid w:val="00B93A97"/>
    <w:rsid w:val="00BB64C1"/>
    <w:rsid w:val="00BC4C1C"/>
    <w:rsid w:val="00BC7F75"/>
    <w:rsid w:val="00BD1186"/>
    <w:rsid w:val="00BD3A2B"/>
    <w:rsid w:val="00BD5285"/>
    <w:rsid w:val="00BD7F2E"/>
    <w:rsid w:val="00BE0773"/>
    <w:rsid w:val="00BE0E8E"/>
    <w:rsid w:val="00BE16CF"/>
    <w:rsid w:val="00C0067B"/>
    <w:rsid w:val="00C12B27"/>
    <w:rsid w:val="00C1595F"/>
    <w:rsid w:val="00C15EB7"/>
    <w:rsid w:val="00C302B7"/>
    <w:rsid w:val="00C45ACB"/>
    <w:rsid w:val="00C75865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3B81"/>
    <w:rsid w:val="00D44A30"/>
    <w:rsid w:val="00D44A47"/>
    <w:rsid w:val="00D51265"/>
    <w:rsid w:val="00D61C9F"/>
    <w:rsid w:val="00D76CA2"/>
    <w:rsid w:val="00D80913"/>
    <w:rsid w:val="00D83E00"/>
    <w:rsid w:val="00D86910"/>
    <w:rsid w:val="00DB7DD0"/>
    <w:rsid w:val="00DC1FBC"/>
    <w:rsid w:val="00DD6F2E"/>
    <w:rsid w:val="00DE1889"/>
    <w:rsid w:val="00DE3249"/>
    <w:rsid w:val="00DF087D"/>
    <w:rsid w:val="00E02D14"/>
    <w:rsid w:val="00E16B8D"/>
    <w:rsid w:val="00E40264"/>
    <w:rsid w:val="00E453F4"/>
    <w:rsid w:val="00E71E95"/>
    <w:rsid w:val="00E85CB2"/>
    <w:rsid w:val="00E87A09"/>
    <w:rsid w:val="00EA2117"/>
    <w:rsid w:val="00EB025B"/>
    <w:rsid w:val="00ED2FDF"/>
    <w:rsid w:val="00EF4063"/>
    <w:rsid w:val="00F445AD"/>
    <w:rsid w:val="00F455A9"/>
    <w:rsid w:val="00F540A2"/>
    <w:rsid w:val="00F620D2"/>
    <w:rsid w:val="00F72E0B"/>
    <w:rsid w:val="00F72F90"/>
    <w:rsid w:val="00F752DD"/>
    <w:rsid w:val="00FA4123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60A3-04FF-48C5-8C5B-DD11366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7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7</cp:revision>
  <cp:lastPrinted>2020-10-23T16:40:00Z</cp:lastPrinted>
  <dcterms:created xsi:type="dcterms:W3CDTF">2020-10-25T22:56:00Z</dcterms:created>
  <dcterms:modified xsi:type="dcterms:W3CDTF">2020-12-01T12:51:00Z</dcterms:modified>
</cp:coreProperties>
</file>