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9120A4">
        <w:rPr>
          <w:rFonts w:cs="Arial"/>
          <w:b/>
          <w:sz w:val="28"/>
          <w:szCs w:val="28"/>
        </w:rPr>
        <w:t>-</w:t>
      </w:r>
      <w:r w:rsidR="009120A4" w:rsidRPr="00EB3690">
        <w:rPr>
          <w:rFonts w:cs="Arial"/>
          <w:b/>
          <w:sz w:val="28"/>
          <w:szCs w:val="28"/>
        </w:rPr>
        <w:t>1</w:t>
      </w:r>
      <w:r w:rsidR="00EB3690" w:rsidRPr="00EB3690">
        <w:rPr>
          <w:rFonts w:cs="Arial"/>
          <w:b/>
          <w:sz w:val="28"/>
          <w:szCs w:val="28"/>
        </w:rPr>
        <w:t>7</w:t>
      </w:r>
      <w:r w:rsidR="009A5A5C">
        <w:rPr>
          <w:rFonts w:cs="Arial"/>
          <w:b/>
          <w:sz w:val="28"/>
          <w:szCs w:val="28"/>
        </w:rPr>
        <w:t>/20</w:t>
      </w:r>
      <w:r w:rsidR="00814328">
        <w:rPr>
          <w:rFonts w:cs="Arial"/>
          <w:b/>
          <w:sz w:val="28"/>
          <w:szCs w:val="28"/>
        </w:rPr>
        <w:t>1</w:t>
      </w:r>
      <w:r w:rsidR="00135591">
        <w:rPr>
          <w:rFonts w:cs="Arial"/>
          <w:b/>
          <w:sz w:val="28"/>
          <w:szCs w:val="28"/>
        </w:rPr>
        <w:t>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Pr="009120A4" w:rsidRDefault="00814328" w:rsidP="00814328">
      <w:pPr>
        <w:tabs>
          <w:tab w:val="left" w:pos="2212"/>
        </w:tabs>
        <w:ind w:left="2211" w:hanging="2211"/>
        <w:rPr>
          <w:rFonts w:cs="Arial"/>
          <w:b/>
          <w:szCs w:val="20"/>
        </w:rPr>
      </w:pPr>
      <w:r w:rsidRPr="009120A4">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9120A4" w:rsidRPr="004521C7" w:rsidRDefault="009120A4" w:rsidP="009120A4">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C832DE">
        <w:t xml:space="preserve">HOBES, </w:t>
      </w:r>
      <w:r>
        <w:rPr>
          <w:szCs w:val="20"/>
        </w:rPr>
        <w:t>spol. s r. o.</w:t>
      </w:r>
    </w:p>
    <w:p w:rsidR="009120A4" w:rsidRPr="004521C7" w:rsidRDefault="009120A4" w:rsidP="009120A4">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832DE">
        <w:rPr>
          <w:noProof/>
        </w:rPr>
        <w:t>Ing. Tomáš</w:t>
      </w:r>
      <w:r>
        <w:rPr>
          <w:noProof/>
          <w:szCs w:val="20"/>
        </w:rPr>
        <w:t xml:space="preserve"> Střílka, jednatel</w:t>
      </w:r>
    </w:p>
    <w:p w:rsidR="009120A4" w:rsidRPr="004521C7" w:rsidRDefault="009120A4" w:rsidP="009120A4">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832DE">
        <w:t>K luhům</w:t>
      </w:r>
      <w:r>
        <w:rPr>
          <w:szCs w:val="20"/>
        </w:rPr>
        <w:t xml:space="preserve"> č.p. 151, Luhy, 793 12 Horní Benešov</w:t>
      </w:r>
    </w:p>
    <w:p w:rsidR="009120A4" w:rsidRDefault="009120A4" w:rsidP="009120A4">
      <w:pPr>
        <w:tabs>
          <w:tab w:val="left" w:pos="2977"/>
        </w:tabs>
        <w:ind w:left="2977" w:hanging="2977"/>
      </w:pPr>
      <w:r>
        <w:rPr>
          <w:rFonts w:cs="Arial"/>
          <w:szCs w:val="20"/>
        </w:rPr>
        <w:t>IČO</w:t>
      </w:r>
      <w:r w:rsidRPr="004521C7">
        <w:rPr>
          <w:rFonts w:cs="Arial"/>
          <w:szCs w:val="20"/>
        </w:rPr>
        <w:t>:</w:t>
      </w:r>
      <w:r w:rsidRPr="004521C7">
        <w:rPr>
          <w:rFonts w:cs="Arial"/>
          <w:szCs w:val="20"/>
        </w:rPr>
        <w:tab/>
      </w:r>
      <w:r w:rsidRPr="00C832DE">
        <w:t>45195277</w:t>
      </w:r>
    </w:p>
    <w:p w:rsidR="009120A4" w:rsidRPr="004521C7" w:rsidRDefault="009120A4" w:rsidP="009120A4">
      <w:pPr>
        <w:tabs>
          <w:tab w:val="left" w:pos="2977"/>
        </w:tabs>
        <w:ind w:left="2977" w:hanging="2977"/>
        <w:rPr>
          <w:rFonts w:cs="Arial"/>
          <w:szCs w:val="20"/>
        </w:rPr>
      </w:pPr>
      <w:r w:rsidRPr="00C832DE">
        <w:rPr>
          <w:rFonts w:cs="Arial"/>
          <w:noProof/>
          <w:szCs w:val="20"/>
        </w:rPr>
        <w:t>adresa provozovny:</w:t>
      </w:r>
      <w:r w:rsidRPr="004521C7">
        <w:rPr>
          <w:rFonts w:cs="Arial"/>
          <w:szCs w:val="20"/>
        </w:rPr>
        <w:tab/>
      </w:r>
      <w:r w:rsidRPr="00C832DE">
        <w:t>K luhům</w:t>
      </w:r>
      <w:r>
        <w:rPr>
          <w:szCs w:val="20"/>
        </w:rPr>
        <w:t xml:space="preserve"> č.p. 151, Luhy, 793 12 Horní Benešov</w:t>
      </w:r>
    </w:p>
    <w:p w:rsidR="009120A4" w:rsidRPr="004521C7" w:rsidRDefault="009120A4" w:rsidP="009120A4">
      <w:pPr>
        <w:tabs>
          <w:tab w:val="left" w:pos="2977"/>
        </w:tabs>
        <w:ind w:left="2977" w:hanging="2977"/>
        <w:rPr>
          <w:rFonts w:cs="Arial"/>
          <w:szCs w:val="20"/>
        </w:rPr>
      </w:pPr>
      <w:r w:rsidRPr="004521C7">
        <w:rPr>
          <w:rFonts w:cs="Arial"/>
          <w:szCs w:val="20"/>
        </w:rPr>
        <w:t>číslo účtu:</w:t>
      </w:r>
      <w:r w:rsidRPr="004521C7">
        <w:rPr>
          <w:rFonts w:cs="Arial"/>
          <w:szCs w:val="20"/>
        </w:rPr>
        <w:tab/>
      </w:r>
      <w:r w:rsidR="002D34B3">
        <w:t>xxxxxxxxxxxxxxx</w:t>
      </w:r>
      <w:bookmarkStart w:id="0" w:name="_GoBack"/>
      <w:bookmarkEnd w:id="0"/>
    </w:p>
    <w:p w:rsidR="009120A4" w:rsidRPr="004521C7" w:rsidRDefault="009120A4" w:rsidP="009120A4">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EB3690" w:rsidRDefault="00EB3690" w:rsidP="004E1178">
      <w:pPr>
        <w:pStyle w:val="BoddohodyIII"/>
        <w:numPr>
          <w:ilvl w:val="0"/>
          <w:numId w:val="0"/>
        </w:numPr>
        <w:ind w:left="720" w:hanging="11"/>
        <w:rPr>
          <w:b/>
          <w:i/>
        </w:rPr>
      </w:pPr>
      <w:r w:rsidRPr="00EB3690">
        <w:rPr>
          <w:b/>
        </w:rPr>
        <w:t>Problematika svařování</w:t>
      </w:r>
      <w:r w:rsidRPr="00EB3690">
        <w:rPr>
          <w:b/>
          <w:szCs w:val="20"/>
        </w:rPr>
        <w:t xml:space="preserve"> pomocí robotického pracoviště</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rsidRPr="009120A4">
        <w:rPr>
          <w:b/>
        </w:rPr>
        <w:t>vyučovacích</w:t>
      </w:r>
      <w:r w:rsidR="00EB3690">
        <w:rPr>
          <w:b/>
        </w:rPr>
        <w:t xml:space="preserve"> 22,5</w:t>
      </w:r>
      <w:r w:rsidRPr="009120A4">
        <w:rPr>
          <w:b/>
        </w:rPr>
        <w:tab/>
      </w:r>
      <w:r w:rsidR="004E1178" w:rsidRPr="009120A4">
        <w:rPr>
          <w:b/>
        </w:rPr>
        <w:t xml:space="preserve"> </w:t>
      </w:r>
      <w:r w:rsidRPr="009120A4">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EB3690">
        <w:t xml:space="preserve">     20</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EB3690">
        <w:t xml:space="preserve">       0</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EB3690">
        <w:t xml:space="preserve">       </w:t>
      </w:r>
      <w:r w:rsidR="00196C2E">
        <w:t>2</w:t>
      </w:r>
      <w:r w:rsidR="00EB3690">
        <w:t>,5</w:t>
      </w:r>
      <w:r w:rsidRPr="002A4979">
        <w:tab/>
      </w:r>
      <w:r w:rsidR="004E1178">
        <w:t xml:space="preserve"> </w:t>
      </w:r>
      <w:r w:rsidRPr="002A4979">
        <w:t>hodin</w:t>
      </w:r>
      <w:r w:rsidR="00EB3690">
        <w:t>y</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9120A4">
        <w:rPr>
          <w:szCs w:val="20"/>
        </w:rPr>
        <w:t>Palatinum</w:t>
      </w:r>
      <w:proofErr w:type="spellEnd"/>
      <w:r w:rsidR="009120A4">
        <w:rPr>
          <w:szCs w:val="20"/>
        </w:rPr>
        <w:t xml:space="preserve"> </w:t>
      </w:r>
      <w:proofErr w:type="spellStart"/>
      <w:r w:rsidR="009120A4">
        <w:rPr>
          <w:szCs w:val="20"/>
        </w:rPr>
        <w:t>Campus</w:t>
      </w:r>
      <w:proofErr w:type="spellEnd"/>
      <w:r w:rsidR="009120A4">
        <w:rPr>
          <w:szCs w:val="20"/>
        </w:rPr>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EB3690" w:rsidRPr="00EB3690">
        <w:rPr>
          <w:rFonts w:cs="Arial"/>
          <w:b/>
        </w:rPr>
        <w:t>0</w:t>
      </w:r>
      <w:r w:rsidR="00EB3690" w:rsidRPr="00EB3690">
        <w:rPr>
          <w:b/>
        </w:rPr>
        <w:t>1.03</w:t>
      </w:r>
      <w:r w:rsidR="00EB3690" w:rsidRPr="00EB3690">
        <w:rPr>
          <w:b/>
          <w:szCs w:val="20"/>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EB3690" w:rsidRPr="00EB3690">
        <w:rPr>
          <w:b/>
        </w:rPr>
        <w:t>13.03</w:t>
      </w:r>
      <w:r w:rsidR="00EB3690" w:rsidRPr="00EB3690">
        <w:rPr>
          <w:b/>
          <w:szCs w:val="20"/>
        </w:rPr>
        <w:t>.2017</w:t>
      </w:r>
    </w:p>
    <w:p w:rsidR="00731777" w:rsidRPr="009120A4"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9120A4" w:rsidRPr="009120A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EB3690">
        <w:rPr>
          <w:rFonts w:cs="Arial"/>
          <w:b/>
          <w:szCs w:val="20"/>
        </w:rPr>
        <w:t>6</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9120A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EB3690" w:rsidRPr="00473D27">
        <w:rPr>
          <w:b/>
          <w:szCs w:val="20"/>
        </w:rPr>
        <w:t>54 140</w:t>
      </w:r>
      <w:r>
        <w:t xml:space="preserve"> </w:t>
      </w:r>
      <w:r>
        <w:rPr>
          <w:b/>
          <w:bCs/>
        </w:rPr>
        <w:t>Kč</w:t>
      </w:r>
      <w:r>
        <w:t xml:space="preserve">, tj. </w:t>
      </w:r>
      <w:r w:rsidR="00D64A42">
        <w:t>maximální výše příspěvku na mzdové náklady činí</w:t>
      </w:r>
      <w:r>
        <w:t xml:space="preserve"> </w:t>
      </w:r>
      <w:r w:rsidR="00EB3690">
        <w:rPr>
          <w:szCs w:val="20"/>
        </w:rPr>
        <w:t>18 695</w:t>
      </w:r>
      <w:r>
        <w:t xml:space="preserve"> Kč a maximální výše příspěvku na vzdělávací aktivity činí </w:t>
      </w:r>
      <w:r w:rsidR="00EB3690" w:rsidRPr="00473D27">
        <w:rPr>
          <w:bCs/>
          <w:lang w:val="en-US"/>
        </w:rPr>
        <w:t>35 445</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9120A4">
        <w:rPr>
          <w:b/>
          <w:bCs/>
        </w:rPr>
        <w:t>100</w:t>
      </w:r>
      <w:r w:rsidRPr="009120A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9120A4">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9120A4" w:rsidRDefault="009120A4" w:rsidP="00814328">
      <w:pPr>
        <w:keepNext/>
        <w:keepLines/>
      </w:pPr>
    </w:p>
    <w:p w:rsidR="009120A4" w:rsidRDefault="009120A4"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1B006B">
        <w:t xml:space="preserve">   </w:t>
      </w:r>
      <w:r>
        <w:t xml:space="preserve">  </w:t>
      </w:r>
      <w:r w:rsidR="009120A4" w:rsidRPr="00C832DE">
        <w:t>Ing. Tomáš</w:t>
      </w:r>
      <w:r w:rsidR="009120A4">
        <w:rPr>
          <w:szCs w:val="20"/>
        </w:rPr>
        <w:t xml:space="preserve"> </w:t>
      </w:r>
      <w:proofErr w:type="spellStart"/>
      <w:r w:rsidR="009120A4">
        <w:rPr>
          <w:szCs w:val="20"/>
        </w:rPr>
        <w:t>Střílka</w:t>
      </w:r>
      <w:proofErr w:type="spellEnd"/>
      <w:r>
        <w:rPr>
          <w:szCs w:val="20"/>
        </w:rPr>
        <w:tab/>
        <w:t xml:space="preserve">                                                         </w:t>
      </w:r>
      <w:r w:rsidR="001B006B">
        <w:rPr>
          <w:szCs w:val="20"/>
        </w:rPr>
        <w:t xml:space="preserve">  </w:t>
      </w:r>
      <w:r w:rsidR="009120A4">
        <w:rPr>
          <w:szCs w:val="20"/>
        </w:rPr>
        <w:t xml:space="preserve">   </w:t>
      </w:r>
      <w:r>
        <w:rPr>
          <w:szCs w:val="20"/>
        </w:rPr>
        <w:t xml:space="preserve"> </w:t>
      </w:r>
      <w:r w:rsidRPr="00217F60">
        <w:t xml:space="preserve">Mgr. </w:t>
      </w:r>
      <w:r>
        <w:rPr>
          <w:szCs w:val="20"/>
        </w:rPr>
        <w:t>Milan Horna</w:t>
      </w:r>
    </w:p>
    <w:p w:rsidR="00E60E16" w:rsidRDefault="00814328" w:rsidP="00E60E16">
      <w:pPr>
        <w:keepNext/>
        <w:tabs>
          <w:tab w:val="center" w:pos="1800"/>
          <w:tab w:val="center" w:pos="7200"/>
        </w:tabs>
        <w:jc w:val="center"/>
      </w:pPr>
      <w:r>
        <w:t xml:space="preserve">             </w:t>
      </w:r>
      <w:r w:rsidR="009120A4">
        <w:rPr>
          <w:szCs w:val="20"/>
        </w:rPr>
        <w:t xml:space="preserve">HOBES, spol. s r. </w:t>
      </w:r>
      <w:proofErr w:type="gramStart"/>
      <w:r w:rsidR="009120A4">
        <w:rPr>
          <w:szCs w:val="20"/>
        </w:rPr>
        <w:t>o.</w:t>
      </w:r>
      <w:r>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w:t>
      </w:r>
      <w:r w:rsidR="009120A4">
        <w:t xml:space="preserve">    </w:t>
      </w:r>
      <w:r>
        <w:t xml:space="preserve">  </w:t>
      </w:r>
      <w:r w:rsidR="009120A4">
        <w:t xml:space="preserve">  </w:t>
      </w:r>
      <w:r>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9B" w:rsidRDefault="00FE5A9B">
      <w:r>
        <w:separator/>
      </w:r>
    </w:p>
  </w:endnote>
  <w:endnote w:type="continuationSeparator" w:id="0">
    <w:p w:rsidR="00FE5A9B" w:rsidRDefault="00FE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9120A4" w:rsidRPr="009120A4">
      <w:rPr>
        <w:sz w:val="18"/>
      </w:rPr>
      <w:t>BRA-MN-1</w:t>
    </w:r>
    <w:r w:rsidR="00EB3690">
      <w:rPr>
        <w:sz w:val="18"/>
      </w:rPr>
      <w:t>7</w:t>
    </w:r>
    <w:r w:rsidR="009120A4" w:rsidRPr="009120A4">
      <w:rPr>
        <w:sz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2D34B3">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9120A4" w:rsidRPr="009120A4">
      <w:rPr>
        <w:sz w:val="18"/>
      </w:rPr>
      <w:t>BRA-MN-</w:t>
    </w:r>
    <w:r w:rsidR="009120A4" w:rsidRPr="00EB3690">
      <w:rPr>
        <w:sz w:val="18"/>
      </w:rPr>
      <w:t>1</w:t>
    </w:r>
    <w:r w:rsidR="00EB3690" w:rsidRPr="00EB3690">
      <w:rPr>
        <w:sz w:val="18"/>
      </w:rPr>
      <w:t>7</w:t>
    </w:r>
    <w:r w:rsidR="009120A4" w:rsidRPr="009120A4">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2D34B3">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9B" w:rsidRDefault="00FE5A9B">
      <w:r>
        <w:separator/>
      </w:r>
    </w:p>
  </w:footnote>
  <w:footnote w:type="continuationSeparator" w:id="0">
    <w:p w:rsidR="00FE5A9B" w:rsidRDefault="00FE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958"/>
    <w:rsid w:val="00131EA6"/>
    <w:rsid w:val="00131F88"/>
    <w:rsid w:val="00132934"/>
    <w:rsid w:val="00135591"/>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96C2E"/>
    <w:rsid w:val="001A477C"/>
    <w:rsid w:val="001A6FD2"/>
    <w:rsid w:val="001B006B"/>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34B3"/>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8E2"/>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519D"/>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20A4"/>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6337"/>
    <w:rsid w:val="00D671A2"/>
    <w:rsid w:val="00D72B37"/>
    <w:rsid w:val="00D74483"/>
    <w:rsid w:val="00D805F6"/>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690"/>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109D"/>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E5A9B"/>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BE87-C8AC-4FD3-AEAD-9405BE1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3704</Words>
  <Characters>21858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25511</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2017-02-14T13:01:00Z</cp:lastPrinted>
  <dcterms:created xsi:type="dcterms:W3CDTF">2017-02-20T11:00:00Z</dcterms:created>
  <dcterms:modified xsi:type="dcterms:W3CDTF">2017-02-20T11:00:00Z</dcterms:modified>
</cp:coreProperties>
</file>