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E" w:rsidRDefault="00FF0F8E" w:rsidP="00E16A35">
      <w:pPr>
        <w:pStyle w:val="Default"/>
        <w:jc w:val="center"/>
        <w:rPr>
          <w:b/>
          <w:bCs/>
          <w:sz w:val="28"/>
          <w:szCs w:val="28"/>
        </w:rPr>
      </w:pPr>
      <w:r w:rsidRPr="008807E6">
        <w:rPr>
          <w:b/>
          <w:bCs/>
          <w:sz w:val="28"/>
          <w:szCs w:val="28"/>
        </w:rPr>
        <w:t>Dodatek smlouvy č.1</w:t>
      </w:r>
    </w:p>
    <w:p w:rsidR="00FF0F8E" w:rsidRPr="00DD4540" w:rsidRDefault="00FF0F8E" w:rsidP="00E16A35">
      <w:pPr>
        <w:pStyle w:val="Default"/>
        <w:jc w:val="center"/>
        <w:rPr>
          <w:sz w:val="16"/>
          <w:szCs w:val="16"/>
        </w:rPr>
      </w:pPr>
    </w:p>
    <w:p w:rsidR="00FF0F8E" w:rsidRPr="008807E6" w:rsidRDefault="00FF0F8E" w:rsidP="00E16A35">
      <w:pPr>
        <w:pStyle w:val="Default"/>
        <w:jc w:val="both"/>
        <w:rPr>
          <w:sz w:val="28"/>
          <w:szCs w:val="28"/>
        </w:rPr>
      </w:pPr>
    </w:p>
    <w:p w:rsidR="00FF0F8E" w:rsidRPr="008807E6" w:rsidRDefault="00FF0F8E" w:rsidP="00E16A35">
      <w:pPr>
        <w:pStyle w:val="Default"/>
        <w:jc w:val="center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center"/>
        <w:rPr>
          <w:b/>
          <w:bCs/>
          <w:sz w:val="23"/>
          <w:szCs w:val="23"/>
        </w:rPr>
      </w:pPr>
      <w:r w:rsidRPr="008807E6">
        <w:rPr>
          <w:b/>
          <w:bCs/>
          <w:sz w:val="23"/>
          <w:szCs w:val="23"/>
        </w:rPr>
        <w:t>Smluvní strany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1. Kupující: </w:t>
      </w:r>
      <w:r w:rsidRPr="008807E6">
        <w:rPr>
          <w:b/>
          <w:bCs/>
          <w:sz w:val="23"/>
          <w:szCs w:val="23"/>
        </w:rPr>
        <w:t xml:space="preserve">Základní škola a Mateřská škola Brno, Merhautova 37, příspěvková organizace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Sídlo: Merhautova 932/37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Jednající: PaedDr. Jana Foltýnová, Ph.D., ředitelka školy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IČ: 49466623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DIČ: CZ 49466623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bank. spoj</w:t>
      </w:r>
      <w:r>
        <w:rPr>
          <w:sz w:val="23"/>
          <w:szCs w:val="23"/>
        </w:rPr>
        <w:t xml:space="preserve">ení: </w:t>
      </w:r>
      <w:r w:rsidRPr="008807E6">
        <w:rPr>
          <w:sz w:val="23"/>
          <w:szCs w:val="23"/>
        </w:rPr>
        <w:t xml:space="preserve">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č. účtu: </w:t>
      </w:r>
      <w:r w:rsidRPr="008807E6">
        <w:rPr>
          <w:sz w:val="23"/>
          <w:szCs w:val="23"/>
        </w:rPr>
        <w:t xml:space="preserve">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Kontaktní osoba ve v</w:t>
      </w:r>
      <w:r>
        <w:rPr>
          <w:sz w:val="23"/>
          <w:szCs w:val="23"/>
        </w:rPr>
        <w:t xml:space="preserve">ěcech technických: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2. Prodávající: </w:t>
      </w:r>
      <w:r w:rsidRPr="008807E6">
        <w:rPr>
          <w:b/>
          <w:bCs/>
          <w:sz w:val="23"/>
          <w:szCs w:val="23"/>
        </w:rPr>
        <w:t>DILERIS a.s.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Sídlo: Novoveská 1262/95, 709 00 Ostrava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Zastoupený: Radim Baránek a Ondřej Ligocký – 2 členové představenstva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IČ:  26828677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DIČ: CZ26828677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ba</w:t>
      </w:r>
      <w:r>
        <w:rPr>
          <w:sz w:val="23"/>
          <w:szCs w:val="23"/>
        </w:rPr>
        <w:t xml:space="preserve">nk. spojení: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č. účtu :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zápis v obchodním rejstříku vedený u KS v Ostravě, oddíl B, vložka 3309</w:t>
      </w:r>
    </w:p>
    <w:p w:rsidR="00FF0F8E" w:rsidRPr="008807E6" w:rsidRDefault="00FF0F8E" w:rsidP="001A0DD6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>Kontakt</w:t>
      </w:r>
      <w:r>
        <w:rPr>
          <w:sz w:val="23"/>
          <w:szCs w:val="23"/>
        </w:rPr>
        <w:t>ní osoba ve věcech technických: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center"/>
        <w:rPr>
          <w:sz w:val="23"/>
          <w:szCs w:val="23"/>
        </w:rPr>
      </w:pPr>
      <w:r w:rsidRPr="008807E6">
        <w:rPr>
          <w:b/>
          <w:bCs/>
          <w:sz w:val="23"/>
          <w:szCs w:val="23"/>
        </w:rPr>
        <w:t>I.</w:t>
      </w:r>
    </w:p>
    <w:p w:rsidR="00FF0F8E" w:rsidRPr="008807E6" w:rsidRDefault="00FF0F8E" w:rsidP="00E16A35">
      <w:pPr>
        <w:pStyle w:val="Default"/>
        <w:jc w:val="center"/>
        <w:rPr>
          <w:b/>
          <w:bCs/>
          <w:sz w:val="23"/>
          <w:szCs w:val="23"/>
        </w:rPr>
      </w:pPr>
      <w:r w:rsidRPr="008807E6">
        <w:rPr>
          <w:b/>
          <w:bCs/>
          <w:sz w:val="23"/>
          <w:szCs w:val="23"/>
        </w:rPr>
        <w:t>Preambule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Smluvní strany uzavřely dne </w:t>
      </w:r>
      <w:r>
        <w:rPr>
          <w:sz w:val="23"/>
          <w:szCs w:val="23"/>
        </w:rPr>
        <w:t>13.10.2020</w:t>
      </w:r>
      <w:r w:rsidRPr="008807E6">
        <w:rPr>
          <w:sz w:val="23"/>
          <w:szCs w:val="23"/>
        </w:rPr>
        <w:t xml:space="preserve"> smlouvu k zakázce s názvem </w:t>
      </w:r>
      <w:r w:rsidRPr="008807E6">
        <w:rPr>
          <w:b/>
          <w:bCs/>
          <w:sz w:val="23"/>
          <w:szCs w:val="23"/>
        </w:rPr>
        <w:t>„ZŠ a MŠ Brno, Merhautova 37 – Mimořádné prostředky pro nákup digitálních učebních pomůcek v roce 2020“</w:t>
      </w:r>
      <w:r w:rsidRPr="008807E6">
        <w:rPr>
          <w:sz w:val="23"/>
          <w:szCs w:val="23"/>
        </w:rPr>
        <w:t xml:space="preserve">. Prodávající žádá vzhledem k nestandardní situaci na trhu, nedostatku zboží, o prodloužení termínu dodání zboží. </w:t>
      </w:r>
    </w:p>
    <w:p w:rsidR="00FF0F8E" w:rsidRPr="008807E6" w:rsidRDefault="00FF0F8E" w:rsidP="00E16A35">
      <w:pPr>
        <w:pStyle w:val="Default"/>
        <w:jc w:val="both"/>
        <w:rPr>
          <w:b/>
          <w:bCs/>
          <w:sz w:val="23"/>
          <w:szCs w:val="23"/>
        </w:rPr>
      </w:pPr>
    </w:p>
    <w:p w:rsidR="00FF0F8E" w:rsidRPr="008807E6" w:rsidRDefault="00FF0F8E" w:rsidP="00E16A35">
      <w:pPr>
        <w:pStyle w:val="Default"/>
        <w:jc w:val="center"/>
        <w:rPr>
          <w:sz w:val="23"/>
          <w:szCs w:val="23"/>
        </w:rPr>
      </w:pPr>
      <w:r w:rsidRPr="008807E6">
        <w:rPr>
          <w:b/>
          <w:bCs/>
          <w:sz w:val="23"/>
          <w:szCs w:val="23"/>
        </w:rPr>
        <w:t>II.</w:t>
      </w:r>
    </w:p>
    <w:p w:rsidR="00FF0F8E" w:rsidRPr="008807E6" w:rsidRDefault="00FF0F8E" w:rsidP="00E16A35">
      <w:pPr>
        <w:pStyle w:val="Default"/>
        <w:jc w:val="center"/>
        <w:rPr>
          <w:b/>
          <w:bCs/>
          <w:sz w:val="23"/>
          <w:szCs w:val="23"/>
        </w:rPr>
      </w:pPr>
      <w:r w:rsidRPr="008807E6">
        <w:rPr>
          <w:b/>
          <w:bCs/>
          <w:sz w:val="23"/>
          <w:szCs w:val="23"/>
        </w:rPr>
        <w:t>Předmět dodatku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1. Smluvní strany se v souladu s článkem XI., bodem 5 Kupní smlouvy ze dne </w:t>
      </w:r>
      <w:r>
        <w:rPr>
          <w:sz w:val="23"/>
          <w:szCs w:val="23"/>
        </w:rPr>
        <w:t>13.10.2020</w:t>
      </w:r>
      <w:r w:rsidRPr="008807E6">
        <w:rPr>
          <w:sz w:val="23"/>
          <w:szCs w:val="23"/>
        </w:rPr>
        <w:t xml:space="preserve"> dohodly na uzavření tohoto dodatku č.1, na základě kterého</w:t>
      </w:r>
      <w:r>
        <w:rPr>
          <w:sz w:val="23"/>
          <w:szCs w:val="23"/>
        </w:rPr>
        <w:t>,</w:t>
      </w:r>
      <w:r w:rsidRPr="008807E6">
        <w:rPr>
          <w:sz w:val="23"/>
          <w:szCs w:val="23"/>
        </w:rPr>
        <w:t xml:space="preserve"> se mění text v článku V, bodu 1 kupní smlouvy na: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i/>
          <w:iCs/>
          <w:sz w:val="23"/>
          <w:szCs w:val="23"/>
        </w:rPr>
      </w:pPr>
      <w:r w:rsidRPr="008807E6">
        <w:rPr>
          <w:i/>
          <w:iCs/>
          <w:sz w:val="23"/>
          <w:szCs w:val="23"/>
        </w:rPr>
        <w:t>„Prodávající se zavazuje dodat zboží nejpozději do 31.12.2020“</w:t>
      </w:r>
    </w:p>
    <w:p w:rsidR="00FF0F8E" w:rsidRPr="008807E6" w:rsidRDefault="00FF0F8E" w:rsidP="00E16A35">
      <w:pPr>
        <w:pStyle w:val="Default"/>
        <w:jc w:val="both"/>
        <w:rPr>
          <w:i/>
          <w:iCs/>
          <w:sz w:val="23"/>
          <w:szCs w:val="23"/>
        </w:rPr>
      </w:pPr>
    </w:p>
    <w:p w:rsidR="00FF0F8E" w:rsidRPr="008807E6" w:rsidRDefault="00FF0F8E" w:rsidP="00AE705A">
      <w:pPr>
        <w:pStyle w:val="Default"/>
        <w:jc w:val="center"/>
        <w:rPr>
          <w:sz w:val="23"/>
          <w:szCs w:val="23"/>
        </w:rPr>
      </w:pPr>
      <w:r w:rsidRPr="008807E6">
        <w:rPr>
          <w:b/>
          <w:bCs/>
          <w:sz w:val="23"/>
          <w:szCs w:val="23"/>
        </w:rPr>
        <w:t>III.</w:t>
      </w:r>
    </w:p>
    <w:p w:rsidR="00FF0F8E" w:rsidRPr="008807E6" w:rsidRDefault="00FF0F8E" w:rsidP="00AE705A">
      <w:pPr>
        <w:pStyle w:val="Default"/>
        <w:jc w:val="center"/>
        <w:rPr>
          <w:b/>
          <w:bCs/>
          <w:sz w:val="23"/>
          <w:szCs w:val="23"/>
        </w:rPr>
      </w:pPr>
      <w:r w:rsidRPr="008807E6">
        <w:rPr>
          <w:b/>
          <w:bCs/>
          <w:sz w:val="23"/>
          <w:szCs w:val="23"/>
        </w:rPr>
        <w:t>Závěrečná ustanovení</w:t>
      </w:r>
    </w:p>
    <w:p w:rsidR="00FF0F8E" w:rsidRDefault="00FF0F8E" w:rsidP="00E16A35">
      <w:pPr>
        <w:pStyle w:val="Default"/>
        <w:jc w:val="both"/>
      </w:pPr>
      <w:r w:rsidRPr="008807E6">
        <w:t xml:space="preserve">1. Ostatní ujednání Smlouvy ze dne </w:t>
      </w:r>
      <w:r>
        <w:t>13.10.2020</w:t>
      </w:r>
      <w:r w:rsidRPr="008807E6">
        <w:t xml:space="preserve"> se tímto Dodatkem č. 1 nemění a zůstávají v platnosti. </w:t>
      </w:r>
    </w:p>
    <w:p w:rsidR="00FF0F8E" w:rsidRDefault="00FF0F8E" w:rsidP="00E16A35">
      <w:pPr>
        <w:pStyle w:val="Default"/>
        <w:jc w:val="both"/>
      </w:pPr>
      <w:r>
        <w:t>2</w:t>
      </w:r>
      <w:r w:rsidRPr="008807E6">
        <w:t xml:space="preserve">. Tento Dodatek č. 1 je vyhotoven ve </w:t>
      </w:r>
      <w:r>
        <w:t>2</w:t>
      </w:r>
      <w:r w:rsidRPr="008807E6">
        <w:t xml:space="preserve"> vyhoveních, z nichž každá smluvní strana obdrží </w:t>
      </w:r>
      <w:r>
        <w:t xml:space="preserve">jedno </w:t>
      </w:r>
      <w:r w:rsidRPr="008807E6">
        <w:t xml:space="preserve">vyhotovení. </w:t>
      </w:r>
    </w:p>
    <w:p w:rsidR="00FF0F8E" w:rsidRDefault="00FF0F8E" w:rsidP="00E16A35">
      <w:pPr>
        <w:pStyle w:val="Default"/>
        <w:jc w:val="both"/>
      </w:pPr>
      <w:r>
        <w:t>3</w:t>
      </w:r>
      <w:r w:rsidRPr="008807E6">
        <w:t xml:space="preserve">. Na důkaz bezvýhradného souhlasu se všemi ustanoveními tohoto Dodatku č. 1 připojují osoby oprávněné jednat jménem Smluvních stran, po jeho důkladném přečtení, své vlastnoruční podpisy. </w:t>
      </w:r>
    </w:p>
    <w:p w:rsidR="00FF0F8E" w:rsidRPr="008807E6" w:rsidRDefault="00FF0F8E" w:rsidP="00E16A35">
      <w:pPr>
        <w:pStyle w:val="Default"/>
        <w:jc w:val="both"/>
        <w:rPr>
          <w:i/>
          <w:iCs/>
          <w:sz w:val="23"/>
          <w:szCs w:val="23"/>
        </w:rPr>
      </w:pPr>
      <w:r>
        <w:t>4</w:t>
      </w:r>
      <w:r w:rsidRPr="008807E6">
        <w:t>. Tento Dodatek č. 1 nabývá platnosti a účinnosti dnem podpisu obou smluvních stran</w:t>
      </w:r>
      <w:r>
        <w:t xml:space="preserve"> a zveřejněním v registru smluv.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V </w:t>
      </w:r>
      <w:r>
        <w:rPr>
          <w:sz w:val="23"/>
          <w:szCs w:val="23"/>
        </w:rPr>
        <w:t>Brně</w:t>
      </w:r>
      <w:r w:rsidRPr="008807E6">
        <w:rPr>
          <w:sz w:val="23"/>
          <w:szCs w:val="23"/>
        </w:rPr>
        <w:t xml:space="preserve"> dne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  <w:t>V </w:t>
      </w:r>
      <w:r>
        <w:rPr>
          <w:sz w:val="23"/>
          <w:szCs w:val="23"/>
        </w:rPr>
        <w:t>Ostravě</w:t>
      </w:r>
      <w:r w:rsidRPr="008807E6">
        <w:rPr>
          <w:sz w:val="23"/>
          <w:szCs w:val="23"/>
        </w:rPr>
        <w:t xml:space="preserve"> dne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Za </w:t>
      </w:r>
      <w:r>
        <w:rPr>
          <w:sz w:val="23"/>
          <w:szCs w:val="23"/>
        </w:rPr>
        <w:t>Kupujícího</w:t>
      </w:r>
      <w:r w:rsidRPr="008807E6">
        <w:rPr>
          <w:sz w:val="23"/>
          <w:szCs w:val="23"/>
        </w:rPr>
        <w:t xml:space="preserve">: </w:t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07E6">
        <w:rPr>
          <w:sz w:val="23"/>
          <w:szCs w:val="23"/>
        </w:rPr>
        <w:t xml:space="preserve">Za </w:t>
      </w:r>
      <w:r>
        <w:rPr>
          <w:sz w:val="23"/>
          <w:szCs w:val="23"/>
        </w:rPr>
        <w:t>Prodávajícího:</w:t>
      </w:r>
      <w:r w:rsidRPr="008807E6">
        <w:rPr>
          <w:sz w:val="23"/>
          <w:szCs w:val="23"/>
        </w:rPr>
        <w:t xml:space="preserve">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.................................................. </w:t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  <w:t xml:space="preserve">……………………………………………………… </w:t>
      </w:r>
    </w:p>
    <w:p w:rsidR="00FF0F8E" w:rsidRPr="008807E6" w:rsidRDefault="00FF0F8E" w:rsidP="00E16A35">
      <w:pPr>
        <w:pStyle w:val="Default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PaedDr. Jana Foltýnová, Ph.D. </w:t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>
        <w:rPr>
          <w:sz w:val="23"/>
          <w:szCs w:val="23"/>
        </w:rPr>
        <w:t>Ondřej Ligocký</w:t>
      </w:r>
    </w:p>
    <w:p w:rsidR="00FF0F8E" w:rsidRDefault="00FF0F8E" w:rsidP="00E16A35">
      <w:pPr>
        <w:spacing w:after="0"/>
        <w:jc w:val="both"/>
        <w:rPr>
          <w:rFonts w:cs="Calibri"/>
          <w:sz w:val="23"/>
          <w:szCs w:val="23"/>
        </w:rPr>
      </w:pPr>
      <w:r w:rsidRPr="008807E6">
        <w:rPr>
          <w:rFonts w:cs="Calibri"/>
          <w:sz w:val="23"/>
          <w:szCs w:val="23"/>
        </w:rPr>
        <w:t>Ředitelka</w:t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>člen představenstva</w:t>
      </w:r>
    </w:p>
    <w:p w:rsidR="00FF0F8E" w:rsidRDefault="00FF0F8E" w:rsidP="00E16A35">
      <w:pPr>
        <w:spacing w:after="0"/>
        <w:jc w:val="both"/>
        <w:rPr>
          <w:rFonts w:cs="Calibri"/>
          <w:sz w:val="23"/>
          <w:szCs w:val="23"/>
        </w:rPr>
      </w:pPr>
    </w:p>
    <w:p w:rsidR="00FF0F8E" w:rsidRDefault="00FF0F8E" w:rsidP="00E16A35">
      <w:pPr>
        <w:spacing w:after="0"/>
        <w:jc w:val="both"/>
        <w:rPr>
          <w:rFonts w:cs="Calibri"/>
          <w:sz w:val="23"/>
          <w:szCs w:val="23"/>
        </w:rPr>
      </w:pPr>
    </w:p>
    <w:p w:rsidR="00FF0F8E" w:rsidRPr="008807E6" w:rsidRDefault="00FF0F8E" w:rsidP="00B056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</w:p>
    <w:p w:rsidR="00FF0F8E" w:rsidRPr="008807E6" w:rsidRDefault="00FF0F8E" w:rsidP="00B056F4">
      <w:pPr>
        <w:pStyle w:val="Default"/>
        <w:jc w:val="both"/>
        <w:rPr>
          <w:sz w:val="23"/>
          <w:szCs w:val="23"/>
        </w:rPr>
      </w:pPr>
    </w:p>
    <w:p w:rsidR="00FF0F8E" w:rsidRPr="008807E6" w:rsidRDefault="00FF0F8E" w:rsidP="00B056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  <w:t xml:space="preserve">……………………………………………………… </w:t>
      </w:r>
    </w:p>
    <w:p w:rsidR="00FF0F8E" w:rsidRPr="008807E6" w:rsidRDefault="00FF0F8E" w:rsidP="00B056F4">
      <w:pPr>
        <w:pStyle w:val="Default"/>
        <w:ind w:left="2124" w:firstLine="708"/>
        <w:jc w:val="both"/>
        <w:rPr>
          <w:sz w:val="23"/>
          <w:szCs w:val="23"/>
        </w:rPr>
      </w:pPr>
      <w:r w:rsidRPr="008807E6">
        <w:rPr>
          <w:sz w:val="23"/>
          <w:szCs w:val="23"/>
        </w:rPr>
        <w:t xml:space="preserve"> </w:t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 w:rsidRPr="008807E6">
        <w:rPr>
          <w:sz w:val="23"/>
          <w:szCs w:val="23"/>
        </w:rPr>
        <w:tab/>
      </w:r>
      <w:r>
        <w:rPr>
          <w:sz w:val="23"/>
          <w:szCs w:val="23"/>
        </w:rPr>
        <w:t>Radim Baránek</w:t>
      </w:r>
    </w:p>
    <w:p w:rsidR="00FF0F8E" w:rsidRPr="008807E6" w:rsidRDefault="00FF0F8E" w:rsidP="00B056F4">
      <w:pPr>
        <w:spacing w:after="0"/>
        <w:jc w:val="both"/>
        <w:rPr>
          <w:rFonts w:cs="Calibri"/>
        </w:rPr>
      </w:pPr>
      <w:r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 w:rsidRPr="008807E6"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>člen představenstva</w:t>
      </w:r>
    </w:p>
    <w:p w:rsidR="00FF0F8E" w:rsidRPr="008807E6" w:rsidRDefault="00FF0F8E" w:rsidP="00E16A35">
      <w:pPr>
        <w:spacing w:after="0"/>
        <w:jc w:val="both"/>
        <w:rPr>
          <w:rFonts w:cs="Calibri"/>
        </w:rPr>
      </w:pPr>
    </w:p>
    <w:sectPr w:rsidR="00FF0F8E" w:rsidRPr="008807E6" w:rsidSect="00A354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8E" w:rsidRDefault="00FF0F8E" w:rsidP="00DD4540">
      <w:pPr>
        <w:spacing w:after="0" w:line="240" w:lineRule="auto"/>
      </w:pPr>
      <w:r>
        <w:separator/>
      </w:r>
    </w:p>
  </w:endnote>
  <w:endnote w:type="continuationSeparator" w:id="0">
    <w:p w:rsidR="00FF0F8E" w:rsidRDefault="00FF0F8E" w:rsidP="00DD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8E" w:rsidRDefault="00FF0F8E" w:rsidP="00DD4540">
      <w:pPr>
        <w:spacing w:after="0" w:line="240" w:lineRule="auto"/>
      </w:pPr>
      <w:r>
        <w:separator/>
      </w:r>
    </w:p>
  </w:footnote>
  <w:footnote w:type="continuationSeparator" w:id="0">
    <w:p w:rsidR="00FF0F8E" w:rsidRDefault="00FF0F8E" w:rsidP="00DD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8E" w:rsidRDefault="00FF0F8E" w:rsidP="00DD4540">
    <w:pPr>
      <w:pStyle w:val="Default"/>
      <w:rPr>
        <w:sz w:val="16"/>
        <w:szCs w:val="16"/>
      </w:rPr>
    </w:pPr>
    <w:r w:rsidRPr="00DD4540">
      <w:rPr>
        <w:sz w:val="16"/>
        <w:szCs w:val="16"/>
      </w:rPr>
      <w:t>Č. smlouvy prodávajícího: 8222020094</w:t>
    </w:r>
  </w:p>
  <w:p w:rsidR="00FF0F8E" w:rsidRPr="00DD4540" w:rsidRDefault="00FF0F8E" w:rsidP="00DD4540">
    <w:pPr>
      <w:pStyle w:val="Default"/>
      <w:rPr>
        <w:sz w:val="16"/>
        <w:szCs w:val="16"/>
      </w:rPr>
    </w:pPr>
    <w:r w:rsidRPr="00DD4540">
      <w:rPr>
        <w:sz w:val="16"/>
        <w:szCs w:val="16"/>
      </w:rPr>
      <w:t xml:space="preserve">Č. smlouvy </w:t>
    </w:r>
    <w:r>
      <w:rPr>
        <w:sz w:val="16"/>
        <w:szCs w:val="16"/>
      </w:rPr>
      <w:t>kupující</w:t>
    </w:r>
    <w:r w:rsidRPr="00DD4540">
      <w:rPr>
        <w:sz w:val="16"/>
        <w:szCs w:val="16"/>
      </w:rPr>
      <w:t xml:space="preserve">: </w:t>
    </w:r>
    <w:r>
      <w:rPr>
        <w:sz w:val="16"/>
        <w:szCs w:val="16"/>
      </w:rPr>
      <w:t xml:space="preserve">            </w:t>
    </w:r>
  </w:p>
  <w:p w:rsidR="00FF0F8E" w:rsidRDefault="00FF0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36"/>
    <w:multiLevelType w:val="hybridMultilevel"/>
    <w:tmpl w:val="EB7A99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16"/>
    <w:rsid w:val="001667A6"/>
    <w:rsid w:val="00170645"/>
    <w:rsid w:val="0018298E"/>
    <w:rsid w:val="001A0DD6"/>
    <w:rsid w:val="001C7259"/>
    <w:rsid w:val="001E2F5C"/>
    <w:rsid w:val="001F7C84"/>
    <w:rsid w:val="002915C8"/>
    <w:rsid w:val="002F0FEB"/>
    <w:rsid w:val="003B218C"/>
    <w:rsid w:val="003F0DDF"/>
    <w:rsid w:val="003F6CA0"/>
    <w:rsid w:val="004924FA"/>
    <w:rsid w:val="004F69B9"/>
    <w:rsid w:val="00656071"/>
    <w:rsid w:val="00736C7C"/>
    <w:rsid w:val="00747BB7"/>
    <w:rsid w:val="00782184"/>
    <w:rsid w:val="00865BBB"/>
    <w:rsid w:val="008807E6"/>
    <w:rsid w:val="008B7200"/>
    <w:rsid w:val="00A3193B"/>
    <w:rsid w:val="00A3540A"/>
    <w:rsid w:val="00A849AB"/>
    <w:rsid w:val="00AB2A1E"/>
    <w:rsid w:val="00AE705A"/>
    <w:rsid w:val="00B0336B"/>
    <w:rsid w:val="00B056F4"/>
    <w:rsid w:val="00B13C10"/>
    <w:rsid w:val="00BC0B21"/>
    <w:rsid w:val="00BC7775"/>
    <w:rsid w:val="00C708FC"/>
    <w:rsid w:val="00C73019"/>
    <w:rsid w:val="00CA781E"/>
    <w:rsid w:val="00D02F0C"/>
    <w:rsid w:val="00DD4540"/>
    <w:rsid w:val="00E16A35"/>
    <w:rsid w:val="00E26298"/>
    <w:rsid w:val="00E33310"/>
    <w:rsid w:val="00E36316"/>
    <w:rsid w:val="00E44D96"/>
    <w:rsid w:val="00E57C4A"/>
    <w:rsid w:val="00E654EA"/>
    <w:rsid w:val="00E65826"/>
    <w:rsid w:val="00F056B0"/>
    <w:rsid w:val="00F11A57"/>
    <w:rsid w:val="00F97FD7"/>
    <w:rsid w:val="00FB1926"/>
    <w:rsid w:val="00FC418C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58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smlouvy č</dc:title>
  <dc:subject/>
  <dc:creator>Lemon, David</dc:creator>
  <cp:keywords/>
  <dc:description/>
  <cp:lastModifiedBy>Jana Veselá</cp:lastModifiedBy>
  <cp:revision>3</cp:revision>
  <dcterms:created xsi:type="dcterms:W3CDTF">2020-12-01T09:32:00Z</dcterms:created>
  <dcterms:modified xsi:type="dcterms:W3CDTF">2020-12-01T09:37:00Z</dcterms:modified>
</cp:coreProperties>
</file>