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3B" w:rsidRDefault="00AE5C3B" w:rsidP="002062AA">
      <w:pPr>
        <w:jc w:val="center"/>
        <w:rPr>
          <w:b/>
          <w:sz w:val="40"/>
          <w:szCs w:val="40"/>
        </w:rPr>
      </w:pPr>
      <w:r w:rsidRPr="00400421">
        <w:rPr>
          <w:b/>
          <w:sz w:val="40"/>
          <w:szCs w:val="40"/>
        </w:rPr>
        <w:t xml:space="preserve">Smlouva o </w:t>
      </w:r>
      <w:r>
        <w:rPr>
          <w:b/>
          <w:sz w:val="40"/>
          <w:szCs w:val="40"/>
        </w:rPr>
        <w:t>zajištění výuky a výcviku k získání řidičského oprávnění</w:t>
      </w:r>
    </w:p>
    <w:p w:rsidR="00AE5C3B" w:rsidRDefault="00AE5C3B" w:rsidP="002062AA">
      <w:pPr>
        <w:jc w:val="center"/>
        <w:rPr>
          <w:b/>
          <w:sz w:val="40"/>
          <w:szCs w:val="40"/>
        </w:rPr>
      </w:pPr>
    </w:p>
    <w:p w:rsidR="00AE5C3B" w:rsidRPr="008004B3" w:rsidRDefault="00AE5C3B" w:rsidP="002062AA">
      <w:pPr>
        <w:jc w:val="center"/>
        <w:rPr>
          <w:b/>
        </w:rPr>
      </w:pPr>
      <w:r w:rsidRPr="008004B3">
        <w:rPr>
          <w:b/>
        </w:rPr>
        <w:t>Výchovný ústav, dětský domov se školou, základní škola, střední škola a školní jídelna Hostouň, Chodské náměstí 131</w:t>
      </w:r>
    </w:p>
    <w:p w:rsidR="00AE5C3B" w:rsidRPr="008004B3" w:rsidRDefault="00AE5C3B" w:rsidP="002062AA">
      <w:pPr>
        <w:jc w:val="center"/>
        <w:rPr>
          <w:b/>
        </w:rPr>
      </w:pPr>
      <w:r w:rsidRPr="008004B3">
        <w:rPr>
          <w:b/>
        </w:rPr>
        <w:t xml:space="preserve">sídlem Chodské náměstí 131, 345 25 Hostouň   </w:t>
      </w:r>
    </w:p>
    <w:p w:rsidR="00AE5C3B" w:rsidRPr="008004B3" w:rsidRDefault="00AE5C3B" w:rsidP="002062AA">
      <w:r w:rsidRPr="008004B3">
        <w:t xml:space="preserve">                                            zastoupený ředitelem </w:t>
      </w:r>
      <w:r>
        <w:t>Mgr</w:t>
      </w:r>
      <w:r w:rsidRPr="008004B3">
        <w:t>. Janem Vojtou</w:t>
      </w:r>
    </w:p>
    <w:p w:rsidR="00AE5C3B" w:rsidRPr="008004B3" w:rsidRDefault="00AE5C3B" w:rsidP="002062AA">
      <w:pPr>
        <w:ind w:left="3540" w:firstLine="708"/>
      </w:pPr>
      <w:r w:rsidRPr="008004B3">
        <w:t xml:space="preserve"> a</w:t>
      </w:r>
    </w:p>
    <w:p w:rsidR="00AE5C3B" w:rsidRPr="008004B3" w:rsidRDefault="00AE5C3B" w:rsidP="002062AA">
      <w:pPr>
        <w:jc w:val="center"/>
      </w:pPr>
    </w:p>
    <w:p w:rsidR="00AE5C3B" w:rsidRPr="008004B3" w:rsidRDefault="00AE5C3B" w:rsidP="002062AA">
      <w:pPr>
        <w:jc w:val="center"/>
        <w:rPr>
          <w:b/>
        </w:rPr>
      </w:pPr>
      <w:r w:rsidRPr="008004B3">
        <w:rPr>
          <w:b/>
        </w:rPr>
        <w:t xml:space="preserve">Autoškola </w:t>
      </w:r>
      <w:r>
        <w:rPr>
          <w:b/>
        </w:rPr>
        <w:t>Hucl Zdeněk</w:t>
      </w:r>
    </w:p>
    <w:p w:rsidR="00AE5C3B" w:rsidRPr="008004B3" w:rsidRDefault="00AE5C3B" w:rsidP="002062AA">
      <w:pPr>
        <w:jc w:val="center"/>
        <w:rPr>
          <w:b/>
        </w:rPr>
      </w:pPr>
      <w:r w:rsidRPr="008004B3">
        <w:rPr>
          <w:b/>
        </w:rPr>
        <w:t xml:space="preserve">sídlem </w:t>
      </w:r>
      <w:r>
        <w:rPr>
          <w:b/>
        </w:rPr>
        <w:t>U Stadionu 169, 348 02 Bor</w:t>
      </w:r>
    </w:p>
    <w:p w:rsidR="00AE5C3B" w:rsidRPr="008004B3" w:rsidRDefault="00AE5C3B" w:rsidP="002062AA">
      <w:r w:rsidRPr="008004B3">
        <w:t xml:space="preserve">                                                   </w:t>
      </w:r>
      <w:r>
        <w:t>zastoupená  Zdeňkem Huclem</w:t>
      </w:r>
    </w:p>
    <w:p w:rsidR="00AE5C3B" w:rsidRPr="008004B3" w:rsidRDefault="00AE5C3B" w:rsidP="002062AA">
      <w:pPr>
        <w:rPr>
          <w:b/>
        </w:rPr>
      </w:pPr>
    </w:p>
    <w:p w:rsidR="00AE5C3B" w:rsidRPr="008004B3" w:rsidRDefault="00AE5C3B" w:rsidP="002062AA">
      <w:pPr>
        <w:jc w:val="center"/>
        <w:rPr>
          <w:b/>
        </w:rPr>
      </w:pPr>
      <w:r w:rsidRPr="008004B3">
        <w:rPr>
          <w:b/>
        </w:rPr>
        <w:t>uzavírají tuto smlouvu</w:t>
      </w:r>
    </w:p>
    <w:p w:rsidR="00AE5C3B" w:rsidRPr="008004B3" w:rsidRDefault="00AE5C3B" w:rsidP="002062AA">
      <w:pPr>
        <w:jc w:val="center"/>
        <w:rPr>
          <w:b/>
        </w:rPr>
      </w:pPr>
    </w:p>
    <w:p w:rsidR="00AE5C3B" w:rsidRDefault="00AE5C3B" w:rsidP="002062AA">
      <w:pPr>
        <w:jc w:val="center"/>
        <w:rPr>
          <w:b/>
        </w:rPr>
      </w:pPr>
    </w:p>
    <w:p w:rsidR="00AE5C3B" w:rsidRPr="008004B3" w:rsidRDefault="00AE5C3B" w:rsidP="002062AA">
      <w:pPr>
        <w:jc w:val="both"/>
        <w:rPr>
          <w:sz w:val="22"/>
          <w:szCs w:val="22"/>
        </w:rPr>
      </w:pPr>
      <w:r w:rsidRPr="008004B3">
        <w:rPr>
          <w:sz w:val="22"/>
          <w:szCs w:val="22"/>
        </w:rPr>
        <w:t xml:space="preserve">Autoškola </w:t>
      </w:r>
      <w:r>
        <w:rPr>
          <w:sz w:val="22"/>
          <w:szCs w:val="22"/>
        </w:rPr>
        <w:t>Zdeněk Hucl</w:t>
      </w:r>
      <w:r w:rsidRPr="008004B3">
        <w:rPr>
          <w:sz w:val="22"/>
          <w:szCs w:val="22"/>
        </w:rPr>
        <w:t xml:space="preserve"> se zavazuje vykonat řidičský kur</w:t>
      </w:r>
      <w:r>
        <w:rPr>
          <w:sz w:val="22"/>
          <w:szCs w:val="22"/>
        </w:rPr>
        <w:t>z</w:t>
      </w:r>
      <w:r w:rsidRPr="008004B3">
        <w:rPr>
          <w:sz w:val="22"/>
          <w:szCs w:val="22"/>
        </w:rPr>
        <w:t xml:space="preserve"> skupiny T pro </w:t>
      </w:r>
      <w:r>
        <w:rPr>
          <w:sz w:val="22"/>
          <w:szCs w:val="22"/>
        </w:rPr>
        <w:t xml:space="preserve">žáky </w:t>
      </w:r>
      <w:r w:rsidRPr="008004B3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a 3. </w:t>
      </w:r>
      <w:r w:rsidRPr="008004B3">
        <w:rPr>
          <w:sz w:val="22"/>
          <w:szCs w:val="22"/>
        </w:rPr>
        <w:t xml:space="preserve">ročníku učebního oboru </w:t>
      </w:r>
      <w:r>
        <w:rPr>
          <w:sz w:val="22"/>
          <w:szCs w:val="22"/>
        </w:rPr>
        <w:t>Zemědělské</w:t>
      </w:r>
      <w:r w:rsidRPr="008004B3">
        <w:rPr>
          <w:sz w:val="22"/>
          <w:szCs w:val="22"/>
        </w:rPr>
        <w:t xml:space="preserve"> práce Střední školy Hostouň. </w:t>
      </w:r>
    </w:p>
    <w:p w:rsidR="00AE5C3B" w:rsidRPr="008004B3" w:rsidRDefault="00AE5C3B" w:rsidP="002062AA">
      <w:pPr>
        <w:jc w:val="both"/>
        <w:rPr>
          <w:sz w:val="22"/>
          <w:szCs w:val="22"/>
        </w:rPr>
      </w:pPr>
    </w:p>
    <w:p w:rsidR="00AE5C3B" w:rsidRPr="008004B3" w:rsidRDefault="00AE5C3B" w:rsidP="002062AA">
      <w:pPr>
        <w:jc w:val="both"/>
        <w:rPr>
          <w:sz w:val="22"/>
          <w:szCs w:val="22"/>
        </w:rPr>
      </w:pPr>
      <w:r w:rsidRPr="008004B3">
        <w:rPr>
          <w:sz w:val="22"/>
          <w:szCs w:val="22"/>
        </w:rPr>
        <w:t xml:space="preserve">Náplň výuky: </w:t>
      </w:r>
      <w:r w:rsidRPr="008004B3">
        <w:rPr>
          <w:sz w:val="22"/>
          <w:szCs w:val="22"/>
        </w:rPr>
        <w:tab/>
      </w:r>
      <w:r w:rsidRPr="008004B3">
        <w:rPr>
          <w:sz w:val="22"/>
          <w:szCs w:val="22"/>
        </w:rPr>
        <w:tab/>
        <w:t>Teoretická výuka: 44 hodin pro 1 studenta</w:t>
      </w:r>
    </w:p>
    <w:p w:rsidR="00AE5C3B" w:rsidRPr="008004B3" w:rsidRDefault="00AE5C3B" w:rsidP="002062AA">
      <w:pPr>
        <w:jc w:val="both"/>
        <w:rPr>
          <w:sz w:val="22"/>
          <w:szCs w:val="22"/>
        </w:rPr>
      </w:pPr>
      <w:r w:rsidRPr="008004B3">
        <w:rPr>
          <w:sz w:val="22"/>
          <w:szCs w:val="22"/>
        </w:rPr>
        <w:tab/>
      </w:r>
      <w:r w:rsidRPr="008004B3">
        <w:rPr>
          <w:sz w:val="22"/>
          <w:szCs w:val="22"/>
        </w:rPr>
        <w:tab/>
      </w:r>
      <w:r w:rsidRPr="008004B3">
        <w:rPr>
          <w:sz w:val="22"/>
          <w:szCs w:val="22"/>
        </w:rPr>
        <w:tab/>
        <w:t>Praktická výuka:   21 hodin pro 1 studenta</w:t>
      </w:r>
    </w:p>
    <w:p w:rsidR="00AE5C3B" w:rsidRPr="008004B3" w:rsidRDefault="00AE5C3B" w:rsidP="002062AA">
      <w:pPr>
        <w:jc w:val="both"/>
        <w:rPr>
          <w:sz w:val="22"/>
          <w:szCs w:val="22"/>
        </w:rPr>
      </w:pPr>
      <w:r w:rsidRPr="008004B3">
        <w:rPr>
          <w:sz w:val="22"/>
          <w:szCs w:val="22"/>
        </w:rPr>
        <w:tab/>
      </w:r>
      <w:r w:rsidRPr="008004B3">
        <w:rPr>
          <w:sz w:val="22"/>
          <w:szCs w:val="22"/>
        </w:rPr>
        <w:tab/>
      </w:r>
      <w:r w:rsidRPr="008004B3">
        <w:rPr>
          <w:sz w:val="22"/>
          <w:szCs w:val="22"/>
        </w:rPr>
        <w:tab/>
        <w:t xml:space="preserve">Zdravotní příprava: 4 hodiny </w:t>
      </w:r>
      <w:r>
        <w:rPr>
          <w:sz w:val="22"/>
          <w:szCs w:val="22"/>
        </w:rPr>
        <w:t xml:space="preserve">pro </w:t>
      </w:r>
      <w:r w:rsidRPr="008004B3">
        <w:rPr>
          <w:sz w:val="22"/>
          <w:szCs w:val="22"/>
        </w:rPr>
        <w:t>1 studenta</w:t>
      </w:r>
    </w:p>
    <w:p w:rsidR="00AE5C3B" w:rsidRPr="008004B3" w:rsidRDefault="00AE5C3B" w:rsidP="002062AA">
      <w:pPr>
        <w:jc w:val="both"/>
        <w:rPr>
          <w:sz w:val="22"/>
          <w:szCs w:val="22"/>
        </w:rPr>
      </w:pPr>
      <w:r w:rsidRPr="008004B3">
        <w:rPr>
          <w:sz w:val="22"/>
          <w:szCs w:val="22"/>
        </w:rPr>
        <w:tab/>
      </w:r>
      <w:r w:rsidRPr="008004B3">
        <w:rPr>
          <w:sz w:val="22"/>
          <w:szCs w:val="22"/>
        </w:rPr>
        <w:tab/>
      </w:r>
      <w:r w:rsidRPr="008004B3">
        <w:rPr>
          <w:sz w:val="22"/>
          <w:szCs w:val="22"/>
        </w:rPr>
        <w:tab/>
        <w:t xml:space="preserve">Údržba: 8 hodin </w:t>
      </w:r>
      <w:r>
        <w:rPr>
          <w:sz w:val="22"/>
          <w:szCs w:val="22"/>
        </w:rPr>
        <w:t xml:space="preserve">pro </w:t>
      </w:r>
      <w:r w:rsidRPr="008004B3">
        <w:rPr>
          <w:sz w:val="22"/>
          <w:szCs w:val="22"/>
        </w:rPr>
        <w:t>1 studenta</w:t>
      </w:r>
    </w:p>
    <w:p w:rsidR="00AE5C3B" w:rsidRPr="008004B3" w:rsidRDefault="00AE5C3B" w:rsidP="002062AA">
      <w:pPr>
        <w:jc w:val="both"/>
        <w:rPr>
          <w:sz w:val="22"/>
          <w:szCs w:val="22"/>
        </w:rPr>
      </w:pPr>
      <w:r w:rsidRPr="008004B3">
        <w:rPr>
          <w:sz w:val="22"/>
          <w:szCs w:val="22"/>
        </w:rPr>
        <w:t>Podle zákona č. 247/2000 Sb.</w:t>
      </w:r>
    </w:p>
    <w:p w:rsidR="00AE5C3B" w:rsidRPr="008004B3" w:rsidRDefault="00AE5C3B" w:rsidP="002062AA">
      <w:pPr>
        <w:jc w:val="both"/>
        <w:rPr>
          <w:sz w:val="22"/>
          <w:szCs w:val="22"/>
        </w:rPr>
      </w:pPr>
    </w:p>
    <w:p w:rsidR="00AE5C3B" w:rsidRPr="008004B3" w:rsidRDefault="00AE5C3B" w:rsidP="002062AA">
      <w:pPr>
        <w:jc w:val="both"/>
        <w:rPr>
          <w:sz w:val="22"/>
          <w:szCs w:val="22"/>
        </w:rPr>
      </w:pPr>
      <w:r w:rsidRPr="008004B3">
        <w:rPr>
          <w:b/>
          <w:sz w:val="22"/>
          <w:szCs w:val="22"/>
        </w:rPr>
        <w:t>Termín konání řidičského kur</w:t>
      </w:r>
      <w:r>
        <w:rPr>
          <w:b/>
          <w:sz w:val="22"/>
          <w:szCs w:val="22"/>
        </w:rPr>
        <w:t>z</w:t>
      </w:r>
      <w:r w:rsidRPr="008004B3">
        <w:rPr>
          <w:b/>
          <w:sz w:val="22"/>
          <w:szCs w:val="22"/>
        </w:rPr>
        <w:t>u</w:t>
      </w:r>
      <w:r w:rsidRPr="008004B3">
        <w:rPr>
          <w:sz w:val="22"/>
          <w:szCs w:val="22"/>
        </w:rPr>
        <w:t xml:space="preserve">: od </w:t>
      </w:r>
      <w:r>
        <w:rPr>
          <w:sz w:val="22"/>
          <w:szCs w:val="22"/>
        </w:rPr>
        <w:t>6.2. 2017</w:t>
      </w:r>
      <w:r w:rsidRPr="008004B3">
        <w:rPr>
          <w:sz w:val="22"/>
          <w:szCs w:val="22"/>
        </w:rPr>
        <w:t xml:space="preserve"> do </w:t>
      </w:r>
      <w:r>
        <w:rPr>
          <w:sz w:val="22"/>
          <w:szCs w:val="22"/>
        </w:rPr>
        <w:t>23.6.2017.</w:t>
      </w:r>
    </w:p>
    <w:p w:rsidR="00AE5C3B" w:rsidRPr="008004B3" w:rsidRDefault="00AE5C3B" w:rsidP="002062AA">
      <w:pPr>
        <w:jc w:val="both"/>
        <w:rPr>
          <w:sz w:val="22"/>
          <w:szCs w:val="22"/>
        </w:rPr>
      </w:pPr>
    </w:p>
    <w:p w:rsidR="00AE5C3B" w:rsidRPr="008004B3" w:rsidRDefault="00AE5C3B" w:rsidP="002062AA">
      <w:pPr>
        <w:jc w:val="both"/>
        <w:rPr>
          <w:sz w:val="22"/>
          <w:szCs w:val="22"/>
        </w:rPr>
      </w:pPr>
      <w:r w:rsidRPr="008004B3">
        <w:rPr>
          <w:sz w:val="22"/>
          <w:szCs w:val="22"/>
        </w:rPr>
        <w:t xml:space="preserve">Autoškola </w:t>
      </w:r>
      <w:r>
        <w:rPr>
          <w:sz w:val="22"/>
          <w:szCs w:val="22"/>
        </w:rPr>
        <w:t>Zdeněk Hucl</w:t>
      </w:r>
      <w:r w:rsidRPr="008004B3">
        <w:rPr>
          <w:sz w:val="22"/>
          <w:szCs w:val="22"/>
        </w:rPr>
        <w:t xml:space="preserve"> se dále zavazuje, že závěrečná zkouška bude vykonána nejpozději </w:t>
      </w:r>
      <w:r>
        <w:rPr>
          <w:sz w:val="22"/>
          <w:szCs w:val="22"/>
        </w:rPr>
        <w:t>23.6.</w:t>
      </w:r>
      <w:r w:rsidRPr="008004B3">
        <w:rPr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</w:p>
    <w:p w:rsidR="00AE5C3B" w:rsidRPr="008004B3" w:rsidRDefault="00AE5C3B" w:rsidP="002062AA">
      <w:pPr>
        <w:jc w:val="both"/>
        <w:rPr>
          <w:sz w:val="22"/>
          <w:szCs w:val="22"/>
        </w:rPr>
      </w:pPr>
    </w:p>
    <w:p w:rsidR="00AE5C3B" w:rsidRDefault="00AE5C3B" w:rsidP="002062AA">
      <w:pPr>
        <w:jc w:val="both"/>
        <w:rPr>
          <w:sz w:val="22"/>
          <w:szCs w:val="22"/>
        </w:rPr>
      </w:pPr>
      <w:r w:rsidRPr="008004B3">
        <w:rPr>
          <w:b/>
          <w:sz w:val="22"/>
          <w:szCs w:val="22"/>
        </w:rPr>
        <w:t>Cena kur</w:t>
      </w:r>
      <w:r>
        <w:rPr>
          <w:b/>
          <w:sz w:val="22"/>
          <w:szCs w:val="22"/>
        </w:rPr>
        <w:t>z</w:t>
      </w:r>
      <w:r w:rsidRPr="008004B3">
        <w:rPr>
          <w:b/>
          <w:sz w:val="22"/>
          <w:szCs w:val="22"/>
        </w:rPr>
        <w:t>u byla stanovena na</w:t>
      </w:r>
      <w:r w:rsidRPr="008004B3">
        <w:rPr>
          <w:sz w:val="22"/>
          <w:szCs w:val="22"/>
        </w:rPr>
        <w:t xml:space="preserve"> : </w:t>
      </w:r>
      <w:r>
        <w:rPr>
          <w:sz w:val="22"/>
          <w:szCs w:val="22"/>
        </w:rPr>
        <w:t>12 500</w:t>
      </w:r>
      <w:r w:rsidRPr="008004B3">
        <w:rPr>
          <w:sz w:val="22"/>
          <w:szCs w:val="22"/>
        </w:rPr>
        <w:t xml:space="preserve"> Kč včetně DPH pro 1 studenta</w:t>
      </w:r>
    </w:p>
    <w:p w:rsidR="00AE5C3B" w:rsidRPr="008004B3" w:rsidRDefault="00AE5C3B" w:rsidP="002062AA">
      <w:pPr>
        <w:jc w:val="both"/>
        <w:rPr>
          <w:sz w:val="22"/>
          <w:szCs w:val="22"/>
        </w:rPr>
      </w:pPr>
      <w:r>
        <w:rPr>
          <w:sz w:val="22"/>
          <w:szCs w:val="22"/>
        </w:rPr>
        <w:t>Způsob platby: fakturou</w:t>
      </w:r>
    </w:p>
    <w:p w:rsidR="00AE5C3B" w:rsidRPr="008004B3" w:rsidRDefault="00AE5C3B" w:rsidP="002062AA">
      <w:pPr>
        <w:jc w:val="both"/>
        <w:rPr>
          <w:sz w:val="22"/>
          <w:szCs w:val="22"/>
        </w:rPr>
      </w:pPr>
    </w:p>
    <w:p w:rsidR="00AE5C3B" w:rsidRDefault="00AE5C3B" w:rsidP="002062AA">
      <w:pPr>
        <w:jc w:val="both"/>
        <w:rPr>
          <w:sz w:val="22"/>
          <w:szCs w:val="22"/>
        </w:rPr>
      </w:pPr>
      <w:r w:rsidRPr="008004B3">
        <w:rPr>
          <w:sz w:val="22"/>
          <w:szCs w:val="22"/>
        </w:rPr>
        <w:t xml:space="preserve">Místo teoretické výuky, zdravotní přípravy a údržby se bude konat v budově </w:t>
      </w:r>
      <w:r>
        <w:rPr>
          <w:sz w:val="22"/>
          <w:szCs w:val="22"/>
        </w:rPr>
        <w:t>Autoškoly Zdeněk Hucl, Sokolovská 1400, Tachov</w:t>
      </w:r>
    </w:p>
    <w:p w:rsidR="00AE5C3B" w:rsidRDefault="00AE5C3B" w:rsidP="002062AA">
      <w:pPr>
        <w:jc w:val="both"/>
        <w:rPr>
          <w:sz w:val="22"/>
          <w:szCs w:val="22"/>
        </w:rPr>
      </w:pPr>
    </w:p>
    <w:p w:rsidR="00AE5C3B" w:rsidRPr="008004B3" w:rsidRDefault="00AE5C3B" w:rsidP="002062AA">
      <w:pPr>
        <w:jc w:val="both"/>
        <w:rPr>
          <w:sz w:val="22"/>
          <w:szCs w:val="22"/>
        </w:rPr>
      </w:pPr>
      <w:r w:rsidRPr="008004B3">
        <w:rPr>
          <w:sz w:val="22"/>
          <w:szCs w:val="22"/>
        </w:rPr>
        <w:t xml:space="preserve">Praktická výuka bude </w:t>
      </w:r>
      <w:r>
        <w:rPr>
          <w:sz w:val="22"/>
          <w:szCs w:val="22"/>
        </w:rPr>
        <w:t>probíhat v Tachově.</w:t>
      </w:r>
    </w:p>
    <w:p w:rsidR="00AE5C3B" w:rsidRPr="008004B3" w:rsidRDefault="00AE5C3B" w:rsidP="002062AA">
      <w:pPr>
        <w:jc w:val="both"/>
        <w:rPr>
          <w:sz w:val="22"/>
          <w:szCs w:val="22"/>
        </w:rPr>
      </w:pPr>
    </w:p>
    <w:p w:rsidR="00AE5C3B" w:rsidRPr="008004B3" w:rsidRDefault="00AE5C3B" w:rsidP="002062AA">
      <w:pPr>
        <w:rPr>
          <w:sz w:val="22"/>
          <w:szCs w:val="22"/>
        </w:rPr>
      </w:pPr>
      <w:r w:rsidRPr="008004B3">
        <w:rPr>
          <w:sz w:val="22"/>
          <w:szCs w:val="22"/>
        </w:rPr>
        <w:t xml:space="preserve">V Hostouni dne </w:t>
      </w:r>
      <w:r>
        <w:rPr>
          <w:sz w:val="22"/>
          <w:szCs w:val="22"/>
        </w:rPr>
        <w:t>6.2.2017.</w:t>
      </w:r>
    </w:p>
    <w:p w:rsidR="00AE5C3B" w:rsidRDefault="00AE5C3B" w:rsidP="002062AA">
      <w:pPr>
        <w:rPr>
          <w:sz w:val="40"/>
          <w:szCs w:val="40"/>
        </w:rPr>
      </w:pPr>
    </w:p>
    <w:p w:rsidR="00AE5C3B" w:rsidRDefault="00AE5C3B" w:rsidP="002062AA"/>
    <w:p w:rsidR="00AE5C3B" w:rsidRDefault="00AE5C3B" w:rsidP="002062AA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AE5C3B" w:rsidRPr="008004B3" w:rsidRDefault="00AE5C3B" w:rsidP="002062AA">
      <w:r>
        <w:t xml:space="preserve">        Zdeněk Hucl                                                                                             Mgr. Jan Vojta</w:t>
      </w:r>
    </w:p>
    <w:p w:rsidR="00AE5C3B" w:rsidRDefault="00AE5C3B"/>
    <w:sectPr w:rsidR="00AE5C3B" w:rsidSect="003A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2AA"/>
    <w:rsid w:val="002062AA"/>
    <w:rsid w:val="003A5A35"/>
    <w:rsid w:val="00400421"/>
    <w:rsid w:val="00427734"/>
    <w:rsid w:val="004701B4"/>
    <w:rsid w:val="005F735D"/>
    <w:rsid w:val="008004B3"/>
    <w:rsid w:val="00A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výuky a výcviku k získání řidičského oprávnění</dc:title>
  <dc:subject/>
  <dc:creator>VÚDDŠ Hostouň</dc:creator>
  <cp:keywords/>
  <dc:description/>
  <cp:lastModifiedBy>Oranger</cp:lastModifiedBy>
  <cp:revision>2</cp:revision>
  <dcterms:created xsi:type="dcterms:W3CDTF">2017-02-16T12:34:00Z</dcterms:created>
  <dcterms:modified xsi:type="dcterms:W3CDTF">2017-02-16T12:34:00Z</dcterms:modified>
</cp:coreProperties>
</file>