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1B0D1AEB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03630">
        <w:rPr>
          <w:rStyle w:val="hps"/>
          <w:rFonts w:ascii="Calibri" w:hAnsi="Calibri"/>
          <w:b/>
          <w:sz w:val="22"/>
          <w:szCs w:val="22"/>
        </w:rPr>
        <w:t>5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111051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9A42D4B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11051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427CF518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111051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5225F352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14F476C5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Pr="00FC5FA7">
        <w:rPr>
          <w:rFonts w:ascii="Calibri" w:hAnsi="Calibri"/>
          <w:sz w:val="22"/>
          <w:szCs w:val="22"/>
        </w:rPr>
        <w:tab/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A2A34">
      <w:pPr>
        <w:numPr>
          <w:ilvl w:val="0"/>
          <w:numId w:val="15"/>
        </w:num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38423D59" w:rsidR="00113179" w:rsidRPr="00533A38" w:rsidRDefault="00F03630" w:rsidP="0011317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souvislosti </w:t>
      </w:r>
      <w:r w:rsidR="00F531B7">
        <w:rPr>
          <w:rFonts w:ascii="Calibri" w:hAnsi="Calibri"/>
          <w:sz w:val="22"/>
          <w:szCs w:val="22"/>
        </w:rPr>
        <w:t>s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vyjednáváním</w:t>
      </w:r>
      <w:r w:rsidR="00113179" w:rsidRPr="00533A38">
        <w:rPr>
          <w:rFonts w:ascii="Calibri" w:hAnsi="Calibri"/>
          <w:sz w:val="22"/>
          <w:szCs w:val="22"/>
        </w:rPr>
        <w:t xml:space="preserve"> principů smlouvy o</w:t>
      </w:r>
      <w:r w:rsidR="00111051">
        <w:rPr>
          <w:rFonts w:ascii="Calibri" w:hAnsi="Calibri"/>
          <w:sz w:val="22"/>
          <w:szCs w:val="22"/>
        </w:rPr>
        <w:t> </w:t>
      </w:r>
      <w:r w:rsidR="00113179" w:rsidRPr="00533A38">
        <w:rPr>
          <w:rFonts w:ascii="Calibri" w:hAnsi="Calibri"/>
          <w:sz w:val="22"/>
          <w:szCs w:val="22"/>
        </w:rPr>
        <w:t>výkupu elektřiny (PPA) a</w:t>
      </w:r>
      <w:r w:rsidR="00111051">
        <w:rPr>
          <w:rFonts w:ascii="Calibri" w:hAnsi="Calibri"/>
          <w:sz w:val="22"/>
          <w:szCs w:val="22"/>
        </w:rPr>
        <w:t> </w:t>
      </w:r>
      <w:r w:rsidR="00113179" w:rsidRPr="00533A38">
        <w:rPr>
          <w:rFonts w:ascii="Calibri" w:hAnsi="Calibri"/>
          <w:sz w:val="22"/>
          <w:szCs w:val="22"/>
        </w:rPr>
        <w:t>principy pro 2. fázi projektu</w:t>
      </w:r>
      <w:r>
        <w:rPr>
          <w:rFonts w:ascii="Calibri" w:hAnsi="Calibri"/>
          <w:sz w:val="22"/>
          <w:szCs w:val="22"/>
        </w:rPr>
        <w:t xml:space="preserve"> s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investorem včetně zapracování připomínek investora a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provádění analýz pro Objednatele v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návaznosti na průběh vyjednávání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664FF64C" w14:textId="54E49AD2" w:rsidR="00113179" w:rsidRPr="00533A38" w:rsidRDefault="00F531B7" w:rsidP="0011317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ohledně notifikace veřejné podpory v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souvislosti s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První prováděcí smlouvou</w:t>
      </w:r>
      <w:r w:rsidR="00111051">
        <w:rPr>
          <w:rFonts w:ascii="Calibri" w:hAnsi="Calibri"/>
          <w:sz w:val="22"/>
          <w:szCs w:val="22"/>
        </w:rPr>
        <w:t xml:space="preserve"> o spolupráci při výstavbě nového jaderného zdroje v lokalitě Dukovany v České republice</w:t>
      </w:r>
      <w:r>
        <w:rPr>
          <w:rFonts w:ascii="Calibri" w:hAnsi="Calibri"/>
          <w:sz w:val="22"/>
          <w:szCs w:val="22"/>
        </w:rPr>
        <w:t xml:space="preserve"> a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principy </w:t>
      </w:r>
      <w:r w:rsidRPr="00533A38">
        <w:rPr>
          <w:rFonts w:ascii="Calibri" w:hAnsi="Calibri"/>
          <w:sz w:val="22"/>
          <w:szCs w:val="22"/>
        </w:rPr>
        <w:t>smlouvy o</w:t>
      </w:r>
      <w:r w:rsidR="00111051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výkupu elektřiny (PPA)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397A2FBB" w:rsidR="00113179" w:rsidRDefault="00F531B7" w:rsidP="008B2FA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souvislosti s</w:t>
      </w:r>
      <w:r w:rsidR="00111051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vy</w:t>
      </w:r>
      <w:r w:rsidR="00712FBA">
        <w:rPr>
          <w:rFonts w:ascii="Calibri" w:hAnsi="Calibri"/>
          <w:sz w:val="22"/>
          <w:szCs w:val="22"/>
        </w:rPr>
        <w:t>jedná</w:t>
      </w:r>
      <w:r w:rsidR="00CA2349">
        <w:rPr>
          <w:rFonts w:ascii="Calibri" w:hAnsi="Calibri"/>
          <w:sz w:val="22"/>
          <w:szCs w:val="22"/>
        </w:rPr>
        <w:t>vá</w:t>
      </w:r>
      <w:r w:rsidR="00712FBA">
        <w:rPr>
          <w:rFonts w:ascii="Calibri" w:hAnsi="Calibri"/>
          <w:sz w:val="22"/>
          <w:szCs w:val="22"/>
        </w:rPr>
        <w:t>ním s</w:t>
      </w:r>
      <w:r w:rsidR="00111051">
        <w:rPr>
          <w:rFonts w:ascii="Calibri" w:hAnsi="Calibri"/>
          <w:sz w:val="22"/>
          <w:szCs w:val="22"/>
        </w:rPr>
        <w:t> </w:t>
      </w:r>
      <w:r w:rsidR="00712FBA">
        <w:rPr>
          <w:rFonts w:ascii="Calibri" w:hAnsi="Calibri"/>
          <w:sz w:val="22"/>
          <w:szCs w:val="22"/>
        </w:rPr>
        <w:t>investorem ohledně zapracování bezpečnostních a</w:t>
      </w:r>
      <w:r w:rsidR="00111051">
        <w:rPr>
          <w:rFonts w:ascii="Calibri" w:hAnsi="Calibri"/>
          <w:sz w:val="22"/>
          <w:szCs w:val="22"/>
        </w:rPr>
        <w:t> </w:t>
      </w:r>
      <w:r w:rsidR="00712FBA">
        <w:rPr>
          <w:rFonts w:ascii="Calibri" w:hAnsi="Calibri"/>
          <w:sz w:val="22"/>
          <w:szCs w:val="22"/>
        </w:rPr>
        <w:t>dalších požadavků státu ve vztahu k</w:t>
      </w:r>
      <w:r w:rsidR="00111051">
        <w:rPr>
          <w:rFonts w:ascii="Calibri" w:hAnsi="Calibri"/>
          <w:sz w:val="22"/>
          <w:szCs w:val="22"/>
        </w:rPr>
        <w:t> </w:t>
      </w:r>
      <w:r w:rsidR="00712FBA">
        <w:rPr>
          <w:rFonts w:ascii="Calibri" w:hAnsi="Calibri"/>
          <w:sz w:val="22"/>
          <w:szCs w:val="22"/>
        </w:rPr>
        <w:t>nastavení výběrového řízení na výběr dodavatele NJZ Dukovany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111051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111051">
        <w:rPr>
          <w:rFonts w:ascii="Calibri" w:hAnsi="Calibri"/>
          <w:sz w:val="22"/>
          <w:szCs w:val="22"/>
        </w:rPr>
        <w:t>;</w:t>
      </w:r>
    </w:p>
    <w:p w14:paraId="228CB4AA" w14:textId="68317367" w:rsidR="0070526E" w:rsidRPr="00B15DD1" w:rsidRDefault="0070526E" w:rsidP="00B15DD1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Style w:val="hps"/>
          <w:rFonts w:ascii="Calibri" w:hAnsi="Calibri"/>
          <w:b/>
          <w:sz w:val="22"/>
          <w:szCs w:val="22"/>
        </w:rPr>
      </w:pPr>
      <w:r w:rsidRPr="00533A38">
        <w:rPr>
          <w:rFonts w:ascii="Calibri" w:hAnsi="Calibri"/>
          <w:sz w:val="22"/>
          <w:szCs w:val="22"/>
        </w:rPr>
        <w:lastRenderedPageBreak/>
        <w:t>Podpora státu při písemné komunikaci a</w:t>
      </w:r>
      <w:r w:rsidR="00111051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jednáních</w:t>
      </w:r>
      <w:r>
        <w:rPr>
          <w:rFonts w:ascii="Calibri" w:hAnsi="Calibri"/>
          <w:sz w:val="22"/>
          <w:szCs w:val="22"/>
        </w:rPr>
        <w:t xml:space="preserve"> s</w:t>
      </w:r>
      <w:r w:rsidR="0011105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Evropskou komisí</w:t>
      </w:r>
      <w:r w:rsidR="00B01730" w:rsidRPr="00B01730">
        <w:t xml:space="preserve"> </w:t>
      </w:r>
      <w:r w:rsidR="00B01730" w:rsidRPr="00B01730">
        <w:rPr>
          <w:rFonts w:ascii="Calibri" w:hAnsi="Calibri"/>
          <w:sz w:val="22"/>
          <w:szCs w:val="22"/>
        </w:rPr>
        <w:t>spočívající zejm. v</w:t>
      </w:r>
      <w:r w:rsidR="00111051">
        <w:rPr>
          <w:rFonts w:ascii="Calibri" w:hAnsi="Calibri"/>
          <w:sz w:val="22"/>
          <w:szCs w:val="22"/>
        </w:rPr>
        <w:t> </w:t>
      </w:r>
      <w:r w:rsidR="00B01730" w:rsidRPr="00B01730">
        <w:rPr>
          <w:rFonts w:ascii="Calibri" w:hAnsi="Calibri"/>
          <w:sz w:val="22"/>
          <w:szCs w:val="22"/>
        </w:rPr>
        <w:t>přípravě stanovisek a</w:t>
      </w:r>
      <w:r w:rsidR="00111051">
        <w:rPr>
          <w:rFonts w:ascii="Calibri" w:hAnsi="Calibri"/>
          <w:sz w:val="22"/>
          <w:szCs w:val="22"/>
        </w:rPr>
        <w:t> </w:t>
      </w:r>
      <w:r w:rsidR="00B01730" w:rsidRPr="00B01730">
        <w:rPr>
          <w:rFonts w:ascii="Calibri" w:hAnsi="Calibri"/>
          <w:sz w:val="22"/>
          <w:szCs w:val="22"/>
        </w:rPr>
        <w:t>návrhů řešení k</w:t>
      </w:r>
      <w:r w:rsidR="00111051">
        <w:rPr>
          <w:rFonts w:ascii="Calibri" w:hAnsi="Calibri"/>
          <w:sz w:val="22"/>
          <w:szCs w:val="22"/>
        </w:rPr>
        <w:t> </w:t>
      </w:r>
      <w:r w:rsidR="00B01730" w:rsidRPr="00B01730">
        <w:rPr>
          <w:rFonts w:ascii="Calibri" w:hAnsi="Calibri"/>
          <w:sz w:val="22"/>
          <w:szCs w:val="22"/>
        </w:rPr>
        <w:t>právním aspektům a</w:t>
      </w:r>
      <w:r w:rsidR="00111051">
        <w:rPr>
          <w:rFonts w:ascii="Calibri" w:hAnsi="Calibri"/>
          <w:sz w:val="22"/>
          <w:szCs w:val="22"/>
        </w:rPr>
        <w:t> </w:t>
      </w:r>
      <w:r w:rsidR="00B01730" w:rsidRPr="00B01730">
        <w:rPr>
          <w:rFonts w:ascii="Calibri" w:hAnsi="Calibri"/>
          <w:sz w:val="22"/>
          <w:szCs w:val="22"/>
        </w:rPr>
        <w:t>příp. účast na jednáních</w:t>
      </w:r>
      <w:r w:rsidR="000347D2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="00B01730">
        <w:rPr>
          <w:rFonts w:ascii="Calibri" w:hAnsi="Calibri"/>
          <w:sz w:val="22"/>
          <w:szCs w:val="22"/>
        </w:rPr>
        <w:t xml:space="preserve"> </w:t>
      </w:r>
    </w:p>
    <w:p w14:paraId="6590F695" w14:textId="3BCC2AA4" w:rsidR="00800D16" w:rsidRPr="00FC5FA7" w:rsidRDefault="00800D16" w:rsidP="0070526E">
      <w:pPr>
        <w:pStyle w:val="Odstavecseseznamem"/>
        <w:spacing w:after="160" w:line="340" w:lineRule="exact"/>
        <w:ind w:left="2520" w:firstLine="360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2E0DFA20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C46584">
        <w:rPr>
          <w:rStyle w:val="hps"/>
          <w:rFonts w:ascii="Calibri" w:hAnsi="Calibri"/>
          <w:sz w:val="22"/>
          <w:szCs w:val="22"/>
        </w:rPr>
        <w:t xml:space="preserve">                         </w:t>
      </w:r>
      <w:proofErr w:type="gramStart"/>
      <w:r w:rsidR="00C46584">
        <w:rPr>
          <w:rStyle w:val="hps"/>
          <w:rFonts w:ascii="Calibri" w:hAnsi="Calibri"/>
          <w:sz w:val="22"/>
          <w:szCs w:val="22"/>
        </w:rPr>
        <w:t xml:space="preserve">  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proofErr w:type="gramEnd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46584">
        <w:rPr>
          <w:rFonts w:ascii="Calibri" w:hAnsi="Calibri"/>
          <w:sz w:val="22"/>
          <w:szCs w:val="22"/>
        </w:rPr>
        <w:t xml:space="preserve">                       </w:t>
      </w:r>
      <w:proofErr w:type="gramStart"/>
      <w:r w:rsidR="00C46584">
        <w:rPr>
          <w:rFonts w:ascii="Calibri" w:hAnsi="Calibri"/>
          <w:sz w:val="22"/>
          <w:szCs w:val="22"/>
        </w:rPr>
        <w:t xml:space="preserve">  </w:t>
      </w:r>
      <w:r w:rsidR="00720FF3" w:rsidRPr="00FC5FA7">
        <w:rPr>
          <w:rFonts w:ascii="Calibri" w:hAnsi="Calibri"/>
          <w:sz w:val="22"/>
          <w:szCs w:val="22"/>
        </w:rPr>
        <w:t>.</w:t>
      </w:r>
      <w:proofErr w:type="gramEnd"/>
    </w:p>
    <w:p w14:paraId="01F90E06" w14:textId="69359B21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156F50FE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termínu do</w:t>
      </w:r>
      <w:r w:rsidRPr="00C2636D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712FBA" w:rsidRPr="00AF6756">
        <w:rPr>
          <w:rStyle w:val="hps"/>
          <w:rFonts w:ascii="Calibri" w:hAnsi="Calibri"/>
          <w:b/>
          <w:sz w:val="22"/>
          <w:szCs w:val="22"/>
        </w:rPr>
        <w:t>31</w:t>
      </w:r>
      <w:r w:rsidR="00C2636D" w:rsidRPr="00AF6756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854226" w:rsidRPr="00AF6756">
        <w:rPr>
          <w:rStyle w:val="hps"/>
          <w:rFonts w:ascii="Calibri" w:hAnsi="Calibri"/>
          <w:b/>
          <w:bCs/>
          <w:sz w:val="22"/>
          <w:szCs w:val="22"/>
        </w:rPr>
        <w:t xml:space="preserve"> </w:t>
      </w:r>
      <w:r w:rsidR="00C2636D" w:rsidRPr="00AF6756">
        <w:rPr>
          <w:rStyle w:val="hps"/>
          <w:rFonts w:ascii="Calibri" w:hAnsi="Calibri"/>
          <w:b/>
          <w:bCs/>
          <w:sz w:val="22"/>
          <w:szCs w:val="22"/>
        </w:rPr>
        <w:t>1</w:t>
      </w:r>
      <w:r w:rsidR="00712FBA" w:rsidRPr="00AF6756">
        <w:rPr>
          <w:rStyle w:val="hps"/>
          <w:rFonts w:ascii="Calibri" w:hAnsi="Calibri"/>
          <w:b/>
          <w:bCs/>
          <w:sz w:val="22"/>
          <w:szCs w:val="22"/>
        </w:rPr>
        <w:t>2</w:t>
      </w:r>
      <w:r w:rsidR="00C2636D" w:rsidRPr="00AF6756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AF6756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AF6756">
        <w:rPr>
          <w:rStyle w:val="hps"/>
          <w:rFonts w:ascii="Calibri" w:hAnsi="Calibri"/>
          <w:b/>
          <w:sz w:val="22"/>
          <w:szCs w:val="22"/>
        </w:rPr>
        <w:t>2020</w:t>
      </w:r>
      <w:r w:rsidR="00C2636D" w:rsidRPr="00AF6756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AF6756">
        <w:rPr>
          <w:rStyle w:val="hps"/>
          <w:rFonts w:ascii="Calibri" w:hAnsi="Calibri"/>
          <w:sz w:val="22"/>
          <w:szCs w:val="22"/>
        </w:rPr>
        <w:t>(</w:t>
      </w:r>
      <w:r w:rsidR="00720FF3" w:rsidRPr="00FC5FA7">
        <w:rPr>
          <w:rStyle w:val="hps"/>
          <w:rFonts w:ascii="Calibri" w:hAnsi="Calibri"/>
          <w:sz w:val="22"/>
          <w:szCs w:val="22"/>
        </w:rPr>
        <w:t>včetně)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>, který obě strany předpokládají, činí max</w:t>
      </w:r>
      <w:r w:rsidR="002C61AF" w:rsidRPr="00AF6756">
        <w:rPr>
          <w:rStyle w:val="hps"/>
          <w:rFonts w:ascii="Calibri" w:hAnsi="Calibri"/>
          <w:sz w:val="22"/>
          <w:szCs w:val="22"/>
        </w:rPr>
        <w:t xml:space="preserve">. </w:t>
      </w:r>
      <w:r w:rsidR="00533A38" w:rsidRPr="00AF6756">
        <w:rPr>
          <w:rStyle w:val="hps"/>
          <w:rFonts w:ascii="Calibri" w:hAnsi="Calibri"/>
          <w:sz w:val="22"/>
          <w:szCs w:val="22"/>
        </w:rPr>
        <w:t>3</w:t>
      </w:r>
      <w:r w:rsidR="00A633F3" w:rsidRPr="00AF6756">
        <w:rPr>
          <w:rStyle w:val="hps"/>
          <w:rFonts w:ascii="Calibri" w:hAnsi="Calibri"/>
          <w:sz w:val="22"/>
          <w:szCs w:val="22"/>
        </w:rPr>
        <w:t>0</w:t>
      </w:r>
      <w:r w:rsidR="00533A38" w:rsidRPr="00AF6756">
        <w:rPr>
          <w:rStyle w:val="hps"/>
          <w:rFonts w:ascii="Calibri" w:hAnsi="Calibri"/>
          <w:sz w:val="22"/>
          <w:szCs w:val="22"/>
        </w:rPr>
        <w:t>0</w:t>
      </w:r>
      <w:r w:rsidR="0001098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hodin</w:t>
      </w:r>
      <w:r w:rsidR="00113179">
        <w:rPr>
          <w:rStyle w:val="hps"/>
          <w:rFonts w:ascii="Calibri" w:hAnsi="Calibri"/>
          <w:sz w:val="22"/>
          <w:szCs w:val="22"/>
        </w:rPr>
        <w:t>.</w:t>
      </w:r>
    </w:p>
    <w:p w14:paraId="037921B2" w14:textId="47C44878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153D3564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77166F8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09D91619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V Praze dne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0347D2">
        <w:rPr>
          <w:rStyle w:val="hps"/>
          <w:rFonts w:ascii="Calibri" w:hAnsi="Calibri"/>
          <w:sz w:val="22"/>
          <w:szCs w:val="22"/>
        </w:rPr>
        <w:t>30.11.2020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111051">
        <w:rPr>
          <w:rStyle w:val="hps"/>
          <w:rFonts w:ascii="Calibri" w:hAnsi="Calibri"/>
          <w:sz w:val="22"/>
          <w:szCs w:val="22"/>
        </w:rPr>
        <w:tab/>
      </w:r>
      <w:r w:rsidR="00111051">
        <w:rPr>
          <w:rStyle w:val="hps"/>
          <w:rFonts w:ascii="Calibri" w:hAnsi="Calibri"/>
          <w:sz w:val="22"/>
          <w:szCs w:val="22"/>
        </w:rPr>
        <w:tab/>
      </w:r>
      <w:r w:rsidR="00111051">
        <w:rPr>
          <w:rStyle w:val="hps"/>
          <w:rFonts w:ascii="Calibri" w:hAnsi="Calibri"/>
          <w:sz w:val="22"/>
          <w:szCs w:val="22"/>
        </w:rPr>
        <w:tab/>
      </w:r>
      <w:r w:rsidRPr="00FC5FA7">
        <w:rPr>
          <w:rStyle w:val="hps"/>
          <w:rFonts w:ascii="Calibri" w:hAnsi="Calibri"/>
          <w:sz w:val="22"/>
          <w:szCs w:val="22"/>
        </w:rPr>
        <w:t>……</w:t>
      </w:r>
      <w:r w:rsidR="00C81C02" w:rsidRPr="00FC5FA7">
        <w:rPr>
          <w:rStyle w:val="hps"/>
          <w:rFonts w:ascii="Calibri" w:hAnsi="Calibri"/>
          <w:sz w:val="22"/>
          <w:szCs w:val="22"/>
        </w:rPr>
        <w:t>……………………………</w:t>
      </w:r>
      <w:r w:rsidRPr="00FC5FA7">
        <w:rPr>
          <w:rStyle w:val="hps"/>
          <w:rFonts w:ascii="Calibri" w:hAnsi="Calibri"/>
          <w:sz w:val="22"/>
          <w:szCs w:val="22"/>
        </w:rPr>
        <w:t>………………………..</w:t>
      </w:r>
    </w:p>
    <w:p w14:paraId="5F75BD5C" w14:textId="2691882E" w:rsidR="00EA6D16" w:rsidRPr="00FC5FA7" w:rsidRDefault="00EA6D16" w:rsidP="00111051">
      <w:pPr>
        <w:spacing w:after="160" w:line="340" w:lineRule="exact"/>
        <w:ind w:left="3600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Česká republika – Ministerstvo průmyslu a</w:t>
      </w:r>
      <w:r w:rsidR="00111051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obchodu</w:t>
      </w:r>
    </w:p>
    <w:p w14:paraId="06BA30AA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C18655D" w14:textId="77777777" w:rsidR="00111051" w:rsidRDefault="00111051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6F862F7F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Převzal za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>:</w:t>
      </w:r>
      <w:r w:rsidR="00BD4C90">
        <w:rPr>
          <w:rStyle w:val="hps"/>
          <w:rFonts w:ascii="Calibri" w:hAnsi="Calibri"/>
          <w:sz w:val="22"/>
          <w:szCs w:val="22"/>
        </w:rPr>
        <w:t xml:space="preserve"> </w:t>
      </w:r>
      <w:r w:rsidR="00C46584">
        <w:rPr>
          <w:rStyle w:val="hps"/>
          <w:rFonts w:ascii="Calibri" w:hAnsi="Calibri"/>
          <w:sz w:val="22"/>
          <w:szCs w:val="22"/>
        </w:rPr>
        <w:tab/>
      </w:r>
      <w:r w:rsidR="00111051">
        <w:rPr>
          <w:rStyle w:val="hps"/>
          <w:rFonts w:ascii="Calibri" w:hAnsi="Calibri"/>
          <w:sz w:val="22"/>
          <w:szCs w:val="22"/>
        </w:rPr>
        <w:tab/>
      </w:r>
      <w:r w:rsidR="00111051">
        <w:rPr>
          <w:rStyle w:val="hps"/>
          <w:rFonts w:ascii="Calibri" w:hAnsi="Calibri"/>
          <w:sz w:val="22"/>
          <w:szCs w:val="22"/>
        </w:rPr>
        <w:tab/>
      </w:r>
      <w:r w:rsidR="00111051">
        <w:rPr>
          <w:rStyle w:val="hps"/>
          <w:rFonts w:ascii="Calibri" w:hAnsi="Calibri"/>
          <w:sz w:val="22"/>
          <w:szCs w:val="22"/>
        </w:rPr>
        <w:tab/>
      </w:r>
      <w:r w:rsidR="00C81C02" w:rsidRPr="00FC5FA7">
        <w:rPr>
          <w:rStyle w:val="hps"/>
          <w:rFonts w:ascii="Calibri" w:hAnsi="Calibri"/>
          <w:sz w:val="22"/>
          <w:szCs w:val="22"/>
        </w:rPr>
        <w:t>Dne:</w:t>
      </w:r>
      <w:r w:rsidR="000347D2">
        <w:rPr>
          <w:rStyle w:val="hps"/>
          <w:rFonts w:ascii="Calibri" w:hAnsi="Calibri"/>
          <w:sz w:val="22"/>
          <w:szCs w:val="22"/>
        </w:rPr>
        <w:t xml:space="preserve"> 30.11.2020</w:t>
      </w:r>
      <w:r w:rsidRPr="00FC5FA7">
        <w:rPr>
          <w:rStyle w:val="hps"/>
          <w:rFonts w:ascii="Calibri" w:hAnsi="Calibri"/>
          <w:sz w:val="22"/>
          <w:szCs w:val="22"/>
        </w:rPr>
        <w:t>.</w:t>
      </w:r>
    </w:p>
    <w:p w14:paraId="34F4B5E2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7BBAAB11" w:rsidR="004A6B35" w:rsidRPr="007D3664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Podpis: …………</w:t>
      </w:r>
      <w:r w:rsidR="004A6B35" w:rsidRPr="00FC5FA7">
        <w:rPr>
          <w:rStyle w:val="hps"/>
          <w:rFonts w:ascii="Calibri" w:hAnsi="Calibri"/>
          <w:sz w:val="22"/>
          <w:szCs w:val="22"/>
        </w:rPr>
        <w:t>…………………</w:t>
      </w:r>
      <w:proofErr w:type="gramStart"/>
      <w:r w:rsidR="004A6B35" w:rsidRPr="00FC5FA7">
        <w:rPr>
          <w:rStyle w:val="hps"/>
          <w:rFonts w:ascii="Calibri" w:hAnsi="Calibri"/>
          <w:sz w:val="22"/>
          <w:szCs w:val="22"/>
        </w:rPr>
        <w:t>…….</w:t>
      </w:r>
      <w:proofErr w:type="gramEnd"/>
      <w:r w:rsidR="004A6B35" w:rsidRPr="00FC5FA7">
        <w:rPr>
          <w:rStyle w:val="hps"/>
          <w:rFonts w:ascii="Calibri" w:hAnsi="Calibri"/>
          <w:sz w:val="22"/>
          <w:szCs w:val="22"/>
        </w:rPr>
        <w:t>.</w:t>
      </w: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EB0A" w14:textId="77777777" w:rsidR="009D78FD" w:rsidRDefault="009D78FD" w:rsidP="001973FF">
      <w:r>
        <w:separator/>
      </w:r>
    </w:p>
  </w:endnote>
  <w:endnote w:type="continuationSeparator" w:id="0">
    <w:p w14:paraId="5AF5DE5D" w14:textId="77777777" w:rsidR="009D78FD" w:rsidRDefault="009D78FD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6AFD" w14:textId="77777777" w:rsidR="009D78FD" w:rsidRDefault="009D78FD" w:rsidP="001973FF">
      <w:r>
        <w:separator/>
      </w:r>
    </w:p>
  </w:footnote>
  <w:footnote w:type="continuationSeparator" w:id="0">
    <w:p w14:paraId="5DA24817" w14:textId="77777777" w:rsidR="009D78FD" w:rsidRDefault="009D78FD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967C93DE"/>
    <w:lvl w:ilvl="0" w:tplc="4196A6C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347D2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355D"/>
    <w:rsid w:val="001024D6"/>
    <w:rsid w:val="00103911"/>
    <w:rsid w:val="00105704"/>
    <w:rsid w:val="00107B33"/>
    <w:rsid w:val="00107F17"/>
    <w:rsid w:val="00111051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0526E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10AC0"/>
    <w:rsid w:val="00913A0D"/>
    <w:rsid w:val="00917312"/>
    <w:rsid w:val="00917A1D"/>
    <w:rsid w:val="0092407F"/>
    <w:rsid w:val="00924CB4"/>
    <w:rsid w:val="009375D7"/>
    <w:rsid w:val="00943B0A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4AD6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AF6756"/>
    <w:rsid w:val="00B004D6"/>
    <w:rsid w:val="00B01730"/>
    <w:rsid w:val="00B028F6"/>
    <w:rsid w:val="00B03964"/>
    <w:rsid w:val="00B06CCF"/>
    <w:rsid w:val="00B11029"/>
    <w:rsid w:val="00B15DD1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584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531B7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D8C2-774E-4A09-BBF9-73EC6902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845E15B9.dotm</Template>
  <TotalTime>0</TotalTime>
  <Pages>2</Pages>
  <Words>389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2020-11-30T12:55:00Z</dcterms:created>
  <dcterms:modified xsi:type="dcterms:W3CDTF">2020-11-30T13:59:00Z</dcterms:modified>
</cp:coreProperties>
</file>