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3B03E575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4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053BB6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090EA5CD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053BB6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7101C0C7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053BB6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46B35D0F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6A05D240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FC5FA7">
        <w:rPr>
          <w:rFonts w:ascii="Calibri" w:hAnsi="Calibri" w:cs="Calibri"/>
          <w:color w:val="000000"/>
        </w:rPr>
        <w:t>0001814372/0800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A2A34">
      <w:pPr>
        <w:numPr>
          <w:ilvl w:val="0"/>
          <w:numId w:val="15"/>
        </w:num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1B3163A8" w14:textId="2AA84FC0" w:rsidR="00113179" w:rsidRPr="00533A38" w:rsidRDefault="00113179" w:rsidP="00113179">
      <w:pPr>
        <w:pStyle w:val="Odstavecseseznamem"/>
        <w:numPr>
          <w:ilvl w:val="0"/>
          <w:numId w:val="48"/>
        </w:numPr>
        <w:spacing w:after="160" w:line="340" w:lineRule="exact"/>
        <w:jc w:val="both"/>
        <w:rPr>
          <w:rFonts w:ascii="Calibri" w:hAnsi="Calibri"/>
          <w:sz w:val="22"/>
          <w:szCs w:val="22"/>
        </w:rPr>
      </w:pPr>
      <w:r w:rsidRPr="00533A38">
        <w:rPr>
          <w:rFonts w:ascii="Calibri" w:hAnsi="Calibri"/>
          <w:sz w:val="22"/>
          <w:szCs w:val="22"/>
        </w:rPr>
        <w:t>Revize návrhu tendrové dokumentace;</w:t>
      </w:r>
    </w:p>
    <w:p w14:paraId="160851EB" w14:textId="1D1491B2" w:rsidR="00113179" w:rsidRPr="00533A38" w:rsidRDefault="00113179" w:rsidP="00113179">
      <w:pPr>
        <w:pStyle w:val="Odstavecseseznamem"/>
        <w:numPr>
          <w:ilvl w:val="0"/>
          <w:numId w:val="48"/>
        </w:numPr>
        <w:spacing w:after="160" w:line="340" w:lineRule="exact"/>
        <w:jc w:val="both"/>
        <w:rPr>
          <w:rFonts w:ascii="Calibri" w:hAnsi="Calibri"/>
          <w:sz w:val="22"/>
          <w:szCs w:val="22"/>
        </w:rPr>
      </w:pPr>
      <w:r w:rsidRPr="00533A38">
        <w:rPr>
          <w:rFonts w:ascii="Calibri" w:hAnsi="Calibri"/>
          <w:sz w:val="22"/>
          <w:szCs w:val="22"/>
        </w:rPr>
        <w:t>Příprava prvního návrhu principů smlouvy o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výkupu elektřiny (PPA) a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principy pro 2. fázi projektu;</w:t>
      </w:r>
    </w:p>
    <w:p w14:paraId="664FF64C" w14:textId="07E940AE" w:rsidR="00113179" w:rsidRPr="00533A38" w:rsidRDefault="00113179" w:rsidP="00113179">
      <w:pPr>
        <w:pStyle w:val="Odstavecseseznamem"/>
        <w:numPr>
          <w:ilvl w:val="0"/>
          <w:numId w:val="48"/>
        </w:numPr>
        <w:spacing w:after="160" w:line="340" w:lineRule="exact"/>
        <w:jc w:val="both"/>
        <w:rPr>
          <w:rFonts w:ascii="Calibri" w:hAnsi="Calibri"/>
          <w:sz w:val="22"/>
          <w:szCs w:val="22"/>
        </w:rPr>
      </w:pPr>
      <w:r w:rsidRPr="00533A38">
        <w:rPr>
          <w:rFonts w:ascii="Calibri" w:hAnsi="Calibri"/>
          <w:sz w:val="22"/>
          <w:szCs w:val="22"/>
        </w:rPr>
        <w:t>Revize návrhu odpovědi na dotazy Evropské komise ve vztahu k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veřejné podpoře;</w:t>
      </w:r>
    </w:p>
    <w:p w14:paraId="6A53B414" w14:textId="70D862FE" w:rsidR="00113179" w:rsidRPr="00533A38" w:rsidRDefault="00113179" w:rsidP="00113179">
      <w:pPr>
        <w:pStyle w:val="Odstavecseseznamem"/>
        <w:numPr>
          <w:ilvl w:val="0"/>
          <w:numId w:val="48"/>
        </w:numPr>
        <w:spacing w:after="160" w:line="340" w:lineRule="exact"/>
        <w:jc w:val="both"/>
        <w:rPr>
          <w:rFonts w:ascii="Calibri" w:hAnsi="Calibri"/>
          <w:sz w:val="22"/>
          <w:szCs w:val="22"/>
        </w:rPr>
      </w:pPr>
      <w:r w:rsidRPr="00533A38">
        <w:rPr>
          <w:rFonts w:ascii="Calibri" w:hAnsi="Calibri"/>
          <w:sz w:val="22"/>
          <w:szCs w:val="22"/>
        </w:rPr>
        <w:t xml:space="preserve">Revize návrhu vyjádření pro DG </w:t>
      </w:r>
      <w:proofErr w:type="spellStart"/>
      <w:r w:rsidRPr="00533A38">
        <w:rPr>
          <w:rFonts w:ascii="Calibri" w:hAnsi="Calibri"/>
          <w:sz w:val="22"/>
          <w:szCs w:val="22"/>
        </w:rPr>
        <w:t>Grow</w:t>
      </w:r>
      <w:proofErr w:type="spellEnd"/>
      <w:r w:rsidRPr="00533A38">
        <w:rPr>
          <w:rFonts w:ascii="Calibri" w:hAnsi="Calibri"/>
          <w:sz w:val="22"/>
          <w:szCs w:val="22"/>
        </w:rPr>
        <w:t xml:space="preserve"> ohledně uplatnění výjimky ze ZZVZ;</w:t>
      </w:r>
    </w:p>
    <w:p w14:paraId="385AAD40" w14:textId="270F9407" w:rsidR="00113179" w:rsidRPr="00533A38" w:rsidRDefault="00113179" w:rsidP="008B2FA9">
      <w:pPr>
        <w:pStyle w:val="Odstavecseseznamem"/>
        <w:numPr>
          <w:ilvl w:val="0"/>
          <w:numId w:val="48"/>
        </w:numPr>
        <w:spacing w:after="160" w:line="340" w:lineRule="exact"/>
        <w:jc w:val="both"/>
        <w:rPr>
          <w:rFonts w:ascii="Calibri" w:hAnsi="Calibri"/>
          <w:sz w:val="22"/>
          <w:szCs w:val="22"/>
        </w:rPr>
      </w:pPr>
      <w:r w:rsidRPr="00533A38">
        <w:rPr>
          <w:rFonts w:ascii="Calibri" w:hAnsi="Calibri"/>
          <w:sz w:val="22"/>
          <w:szCs w:val="22"/>
        </w:rPr>
        <w:t>Podpora státu při písemné komunikaci a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jednáních s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investorem podle První prováděcí smlouvy o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spolupráci při výstavbě nového jaderného zdroje v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lokalitě Dukovany v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České republice</w:t>
      </w:r>
      <w:r w:rsidR="008B2FA9" w:rsidRPr="00533A38">
        <w:rPr>
          <w:rFonts w:ascii="Calibri" w:hAnsi="Calibri"/>
          <w:sz w:val="22"/>
          <w:szCs w:val="22"/>
        </w:rPr>
        <w:t xml:space="preserve"> </w:t>
      </w:r>
      <w:r w:rsidRPr="00533A38">
        <w:rPr>
          <w:rFonts w:ascii="Calibri" w:hAnsi="Calibri"/>
          <w:sz w:val="22"/>
          <w:szCs w:val="22"/>
        </w:rPr>
        <w:t>spočívající zejm. v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přípravě stanovisek a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návrhů řešení k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právním aspektům a</w:t>
      </w:r>
      <w:r w:rsidR="00053BB6">
        <w:rPr>
          <w:rFonts w:ascii="Calibri" w:hAnsi="Calibri"/>
          <w:sz w:val="22"/>
          <w:szCs w:val="22"/>
        </w:rPr>
        <w:t> </w:t>
      </w:r>
      <w:r w:rsidRPr="00533A38">
        <w:rPr>
          <w:rFonts w:ascii="Calibri" w:hAnsi="Calibri"/>
          <w:sz w:val="22"/>
          <w:szCs w:val="22"/>
        </w:rPr>
        <w:t>příp. účast na jednáních</w:t>
      </w:r>
      <w:r w:rsidR="00533A38">
        <w:rPr>
          <w:rFonts w:ascii="Calibri" w:hAnsi="Calibri"/>
          <w:sz w:val="22"/>
          <w:szCs w:val="22"/>
        </w:rPr>
        <w:t>.</w:t>
      </w:r>
    </w:p>
    <w:p w14:paraId="454DD8E6" w14:textId="77777777" w:rsidR="00113179" w:rsidRDefault="00113179" w:rsidP="00010983">
      <w:pPr>
        <w:spacing w:after="160" w:line="340" w:lineRule="exact"/>
        <w:jc w:val="both"/>
        <w:rPr>
          <w:rFonts w:ascii="Calibri" w:hAnsi="Calibri"/>
          <w:sz w:val="22"/>
          <w:szCs w:val="22"/>
          <w:highlight w:val="yellow"/>
          <w:u w:val="single"/>
        </w:rPr>
      </w:pPr>
    </w:p>
    <w:p w14:paraId="07D26CCA" w14:textId="77777777" w:rsidR="00B5658C" w:rsidRDefault="00B5658C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6590F695" w14:textId="4F7CF511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lastRenderedPageBreak/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69CED958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9D37AC">
        <w:rPr>
          <w:rStyle w:val="hps"/>
          <w:rFonts w:ascii="Calibri" w:hAnsi="Calibri"/>
          <w:sz w:val="22"/>
          <w:szCs w:val="22"/>
        </w:rPr>
        <w:t xml:space="preserve">                      </w:t>
      </w:r>
      <w:proofErr w:type="gramStart"/>
      <w:r w:rsidR="009D37AC">
        <w:rPr>
          <w:rStyle w:val="hps"/>
          <w:rFonts w:ascii="Calibri" w:hAnsi="Calibri"/>
          <w:sz w:val="22"/>
          <w:szCs w:val="22"/>
        </w:rPr>
        <w:t xml:space="preserve">  </w:t>
      </w:r>
      <w:r w:rsidR="00C81C02" w:rsidRPr="00FC5FA7">
        <w:rPr>
          <w:rStyle w:val="hps"/>
          <w:rFonts w:ascii="Calibri" w:hAnsi="Calibri"/>
          <w:sz w:val="22"/>
          <w:szCs w:val="22"/>
        </w:rPr>
        <w:t>.</w:t>
      </w:r>
      <w:proofErr w:type="gramEnd"/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9D37AC">
        <w:rPr>
          <w:rFonts w:ascii="Calibri" w:hAnsi="Calibri"/>
          <w:sz w:val="22"/>
          <w:szCs w:val="22"/>
        </w:rPr>
        <w:t xml:space="preserve">                           </w:t>
      </w:r>
      <w:r w:rsidR="00720FF3" w:rsidRPr="00FC5FA7">
        <w:rPr>
          <w:rFonts w:ascii="Calibri" w:hAnsi="Calibri"/>
          <w:sz w:val="22"/>
          <w:szCs w:val="22"/>
        </w:rPr>
        <w:t>.</w:t>
      </w:r>
    </w:p>
    <w:p w14:paraId="01F90E06" w14:textId="592B7921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3251081D" w:rsidR="00775A72" w:rsidRPr="00B5658C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B5658C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Pr="00B5658C">
        <w:rPr>
          <w:rStyle w:val="hps"/>
          <w:rFonts w:ascii="Calibri" w:hAnsi="Calibri"/>
          <w:sz w:val="22"/>
          <w:szCs w:val="22"/>
        </w:rPr>
        <w:t>termínu do</w:t>
      </w:r>
      <w:r w:rsidRPr="00B5658C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E44F27" w:rsidRPr="00B5658C">
        <w:rPr>
          <w:rStyle w:val="hps"/>
          <w:rFonts w:ascii="Calibri" w:hAnsi="Calibri"/>
          <w:b/>
          <w:sz w:val="22"/>
          <w:szCs w:val="22"/>
        </w:rPr>
        <w:t>30</w:t>
      </w:r>
      <w:r w:rsidR="00C2636D" w:rsidRPr="00B5658C">
        <w:rPr>
          <w:rStyle w:val="hps"/>
          <w:rFonts w:ascii="Calibri" w:hAnsi="Calibri"/>
          <w:b/>
          <w:sz w:val="22"/>
          <w:szCs w:val="22"/>
        </w:rPr>
        <w:t>.</w:t>
      </w:r>
      <w:r w:rsidR="00854226" w:rsidRPr="00B5658C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B5658C">
        <w:rPr>
          <w:rStyle w:val="hps"/>
          <w:rFonts w:ascii="Calibri" w:hAnsi="Calibri"/>
          <w:b/>
          <w:sz w:val="22"/>
          <w:szCs w:val="22"/>
        </w:rPr>
        <w:t>11.</w:t>
      </w:r>
      <w:r w:rsidR="00720FF3" w:rsidRPr="00B5658C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B5658C">
        <w:rPr>
          <w:rStyle w:val="hps"/>
          <w:rFonts w:ascii="Calibri" w:hAnsi="Calibri"/>
          <w:b/>
          <w:sz w:val="22"/>
          <w:szCs w:val="22"/>
        </w:rPr>
        <w:t>2020</w:t>
      </w:r>
      <w:r w:rsidR="00C2636D" w:rsidRPr="00B5658C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B5658C">
        <w:rPr>
          <w:rStyle w:val="hps"/>
          <w:rFonts w:ascii="Calibri" w:hAnsi="Calibri"/>
          <w:sz w:val="22"/>
          <w:szCs w:val="22"/>
        </w:rPr>
        <w:t>(včetně)</w:t>
      </w:r>
      <w:r w:rsidRPr="00B5658C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Pr="00B5658C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B5658C">
        <w:rPr>
          <w:rStyle w:val="hps"/>
          <w:rFonts w:ascii="Calibri" w:hAnsi="Calibri"/>
          <w:sz w:val="22"/>
          <w:szCs w:val="22"/>
        </w:rPr>
        <w:t>Rozs</w:t>
      </w:r>
      <w:r w:rsidR="00C81C02" w:rsidRPr="00B5658C">
        <w:rPr>
          <w:rStyle w:val="hps"/>
          <w:rFonts w:ascii="Calibri" w:hAnsi="Calibri"/>
          <w:sz w:val="22"/>
          <w:szCs w:val="22"/>
        </w:rPr>
        <w:t>ah plnění</w:t>
      </w:r>
      <w:r w:rsidR="002C61AF" w:rsidRPr="00B5658C">
        <w:rPr>
          <w:rStyle w:val="hps"/>
          <w:rFonts w:ascii="Calibri" w:hAnsi="Calibri"/>
          <w:sz w:val="22"/>
          <w:szCs w:val="22"/>
        </w:rPr>
        <w:t xml:space="preserve">, který obě strany předpokládají, činí max. </w:t>
      </w:r>
      <w:r w:rsidR="00E44F27" w:rsidRPr="00B5658C">
        <w:rPr>
          <w:rStyle w:val="hps"/>
          <w:rFonts w:ascii="Calibri" w:hAnsi="Calibri"/>
          <w:sz w:val="22"/>
          <w:szCs w:val="22"/>
        </w:rPr>
        <w:t>300</w:t>
      </w:r>
      <w:r w:rsidR="00010983" w:rsidRPr="00B5658C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B5658C">
        <w:rPr>
          <w:rStyle w:val="hps"/>
          <w:rFonts w:ascii="Calibri" w:hAnsi="Calibri"/>
          <w:sz w:val="22"/>
          <w:szCs w:val="22"/>
        </w:rPr>
        <w:t>hodin</w:t>
      </w:r>
      <w:r w:rsidR="00113179" w:rsidRPr="00B5658C">
        <w:rPr>
          <w:rStyle w:val="hps"/>
          <w:rFonts w:ascii="Calibri" w:hAnsi="Calibri"/>
          <w:sz w:val="22"/>
          <w:szCs w:val="22"/>
        </w:rPr>
        <w:t>.</w:t>
      </w:r>
    </w:p>
    <w:p w14:paraId="037921B2" w14:textId="7D67E098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0A5607FB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4BA52F5B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6B3F3C98" w14:textId="77777777" w:rsidR="00B5658C" w:rsidRDefault="00B5658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D74E7B9" w14:textId="3A98351B" w:rsidR="00EA6D16" w:rsidRPr="00FC5FA7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V Praze dne</w:t>
      </w:r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B01958">
        <w:rPr>
          <w:rStyle w:val="hps"/>
          <w:rFonts w:ascii="Calibri" w:hAnsi="Calibri"/>
          <w:sz w:val="22"/>
          <w:szCs w:val="22"/>
        </w:rPr>
        <w:t>12.11.2020</w:t>
      </w:r>
    </w:p>
    <w:p w14:paraId="6E494372" w14:textId="77777777" w:rsidR="00B5658C" w:rsidRDefault="00B5658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18EA858B" w14:textId="6B6DCC73" w:rsidR="00EA6D16" w:rsidRPr="00FC5FA7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……</w:t>
      </w:r>
      <w:r w:rsidR="00C81C02" w:rsidRPr="00FC5FA7">
        <w:rPr>
          <w:rStyle w:val="hps"/>
          <w:rFonts w:ascii="Calibri" w:hAnsi="Calibri"/>
          <w:sz w:val="22"/>
          <w:szCs w:val="22"/>
        </w:rPr>
        <w:t>……………………………</w:t>
      </w:r>
      <w:r w:rsidRPr="00FC5FA7">
        <w:rPr>
          <w:rStyle w:val="hps"/>
          <w:rFonts w:ascii="Calibri" w:hAnsi="Calibri"/>
          <w:sz w:val="22"/>
          <w:szCs w:val="22"/>
        </w:rPr>
        <w:t>………………………..</w:t>
      </w:r>
    </w:p>
    <w:p w14:paraId="5F75BD5C" w14:textId="499E731E" w:rsidR="00EA6D16" w:rsidRPr="00FC5FA7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Česká republika – Ministerstvo průmyslu a</w:t>
      </w:r>
      <w:r w:rsidR="00053BB6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obchodu</w:t>
      </w:r>
    </w:p>
    <w:p w14:paraId="78D47DB4" w14:textId="77777777" w:rsidR="00B5658C" w:rsidRDefault="00B5658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FE9A03B" w14:textId="727D29A4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Převzal za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>:</w:t>
      </w:r>
      <w:r w:rsidR="00BD4C90">
        <w:rPr>
          <w:rStyle w:val="hps"/>
          <w:rFonts w:ascii="Calibri" w:hAnsi="Calibri"/>
          <w:sz w:val="22"/>
          <w:szCs w:val="22"/>
        </w:rPr>
        <w:t xml:space="preserve"> </w:t>
      </w:r>
    </w:p>
    <w:p w14:paraId="30B4D34C" w14:textId="77777777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41AD89D" w14:textId="78B94E2D" w:rsidR="004A6B35" w:rsidRPr="00FC5FA7" w:rsidRDefault="00C81C02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Dne:</w:t>
      </w:r>
      <w:r w:rsidR="00B01958">
        <w:rPr>
          <w:rStyle w:val="hps"/>
          <w:rFonts w:ascii="Calibri" w:hAnsi="Calibri"/>
          <w:sz w:val="22"/>
          <w:szCs w:val="22"/>
        </w:rPr>
        <w:t xml:space="preserve"> 12.11.2020</w:t>
      </w:r>
      <w:bookmarkStart w:id="0" w:name="_GoBack"/>
      <w:bookmarkEnd w:id="0"/>
    </w:p>
    <w:p w14:paraId="34F4B5E2" w14:textId="77777777" w:rsidR="004A6B35" w:rsidRPr="00FC5FA7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2AF27772" w14:textId="7BBAAB11" w:rsidR="004A6B35" w:rsidRPr="007D3664" w:rsidRDefault="00C81C02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Podpis: …………</w:t>
      </w:r>
      <w:r w:rsidR="004A6B35" w:rsidRPr="00FC5FA7">
        <w:rPr>
          <w:rStyle w:val="hps"/>
          <w:rFonts w:ascii="Calibri" w:hAnsi="Calibri"/>
          <w:sz w:val="22"/>
          <w:szCs w:val="22"/>
        </w:rPr>
        <w:t>…………………</w:t>
      </w:r>
      <w:proofErr w:type="gramStart"/>
      <w:r w:rsidR="004A6B35" w:rsidRPr="00FC5FA7">
        <w:rPr>
          <w:rStyle w:val="hps"/>
          <w:rFonts w:ascii="Calibri" w:hAnsi="Calibri"/>
          <w:sz w:val="22"/>
          <w:szCs w:val="22"/>
        </w:rPr>
        <w:t>…….</w:t>
      </w:r>
      <w:proofErr w:type="gramEnd"/>
      <w:r w:rsidR="004A6B35" w:rsidRPr="00FC5FA7">
        <w:rPr>
          <w:rStyle w:val="hps"/>
          <w:rFonts w:ascii="Calibri" w:hAnsi="Calibri"/>
          <w:sz w:val="22"/>
          <w:szCs w:val="22"/>
        </w:rPr>
        <w:t>.</w:t>
      </w:r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E324" w14:textId="77777777" w:rsidR="00330FA7" w:rsidRDefault="00330FA7" w:rsidP="001973FF">
      <w:r>
        <w:separator/>
      </w:r>
    </w:p>
  </w:endnote>
  <w:endnote w:type="continuationSeparator" w:id="0">
    <w:p w14:paraId="45CD7E59" w14:textId="77777777" w:rsidR="00330FA7" w:rsidRDefault="00330FA7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5912" w14:textId="77777777" w:rsidR="00330FA7" w:rsidRDefault="00330FA7" w:rsidP="001973FF">
      <w:r>
        <w:separator/>
      </w:r>
    </w:p>
  </w:footnote>
  <w:footnote w:type="continuationSeparator" w:id="0">
    <w:p w14:paraId="586F5B37" w14:textId="77777777" w:rsidR="00330FA7" w:rsidRDefault="00330FA7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53BB6"/>
    <w:rsid w:val="00063D09"/>
    <w:rsid w:val="00064E01"/>
    <w:rsid w:val="00067ACE"/>
    <w:rsid w:val="00073896"/>
    <w:rsid w:val="000749E7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9DA"/>
    <w:rsid w:val="00251DCE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30FA7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2129"/>
    <w:rsid w:val="00412B9C"/>
    <w:rsid w:val="00413EEE"/>
    <w:rsid w:val="004161A8"/>
    <w:rsid w:val="004172A4"/>
    <w:rsid w:val="00422A81"/>
    <w:rsid w:val="00433B97"/>
    <w:rsid w:val="00446551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3BA0"/>
    <w:rsid w:val="004E06E9"/>
    <w:rsid w:val="00501E0A"/>
    <w:rsid w:val="00507CCE"/>
    <w:rsid w:val="00521B0A"/>
    <w:rsid w:val="005279F9"/>
    <w:rsid w:val="00533A38"/>
    <w:rsid w:val="00534AAD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60E59"/>
    <w:rsid w:val="00661381"/>
    <w:rsid w:val="006673E1"/>
    <w:rsid w:val="00672E62"/>
    <w:rsid w:val="00673A95"/>
    <w:rsid w:val="0067780F"/>
    <w:rsid w:val="006808C2"/>
    <w:rsid w:val="006837F7"/>
    <w:rsid w:val="00687415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2352"/>
    <w:rsid w:val="006F4582"/>
    <w:rsid w:val="006F6DEB"/>
    <w:rsid w:val="006F6FD0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2089"/>
    <w:rsid w:val="00854226"/>
    <w:rsid w:val="00856C3B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10AC0"/>
    <w:rsid w:val="00913A0D"/>
    <w:rsid w:val="00917312"/>
    <w:rsid w:val="00917A1D"/>
    <w:rsid w:val="0092407F"/>
    <w:rsid w:val="00924CB4"/>
    <w:rsid w:val="009375D7"/>
    <w:rsid w:val="00943B0A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37AC"/>
    <w:rsid w:val="009D5187"/>
    <w:rsid w:val="009D5E74"/>
    <w:rsid w:val="009E31EB"/>
    <w:rsid w:val="009F19DD"/>
    <w:rsid w:val="009F3AD6"/>
    <w:rsid w:val="00A02835"/>
    <w:rsid w:val="00A05C32"/>
    <w:rsid w:val="00A125F6"/>
    <w:rsid w:val="00A14521"/>
    <w:rsid w:val="00A170BE"/>
    <w:rsid w:val="00A21FB0"/>
    <w:rsid w:val="00A23782"/>
    <w:rsid w:val="00A23864"/>
    <w:rsid w:val="00A23A04"/>
    <w:rsid w:val="00A24420"/>
    <w:rsid w:val="00A267CE"/>
    <w:rsid w:val="00A272E2"/>
    <w:rsid w:val="00A31C20"/>
    <w:rsid w:val="00A32DD2"/>
    <w:rsid w:val="00A34C87"/>
    <w:rsid w:val="00A55655"/>
    <w:rsid w:val="00A56161"/>
    <w:rsid w:val="00A60676"/>
    <w:rsid w:val="00A619CE"/>
    <w:rsid w:val="00A64023"/>
    <w:rsid w:val="00A6630C"/>
    <w:rsid w:val="00A6677C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1958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5191B"/>
    <w:rsid w:val="00B5658C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7469"/>
    <w:rsid w:val="00C777D9"/>
    <w:rsid w:val="00C81C02"/>
    <w:rsid w:val="00C847B2"/>
    <w:rsid w:val="00C85D21"/>
    <w:rsid w:val="00C95280"/>
    <w:rsid w:val="00CA1357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1812"/>
    <w:rsid w:val="00D5268C"/>
    <w:rsid w:val="00D52E5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610A"/>
    <w:rsid w:val="00E311CF"/>
    <w:rsid w:val="00E32228"/>
    <w:rsid w:val="00E35F9F"/>
    <w:rsid w:val="00E377AD"/>
    <w:rsid w:val="00E4262F"/>
    <w:rsid w:val="00E433DB"/>
    <w:rsid w:val="00E43575"/>
    <w:rsid w:val="00E44F27"/>
    <w:rsid w:val="00E52264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126A0"/>
    <w:rsid w:val="00F20599"/>
    <w:rsid w:val="00F20CD6"/>
    <w:rsid w:val="00F22921"/>
    <w:rsid w:val="00F24E96"/>
    <w:rsid w:val="00F43AF0"/>
    <w:rsid w:val="00F44506"/>
    <w:rsid w:val="00F454C9"/>
    <w:rsid w:val="00F50303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80AA-6B06-4949-B2FB-0E21FA0C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845E15B9.dotm</Template>
  <TotalTime>0</TotalTime>
  <Pages>2</Pages>
  <Words>352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2020-11-30T12:52:00Z</dcterms:created>
  <dcterms:modified xsi:type="dcterms:W3CDTF">2020-11-30T13:58:00Z</dcterms:modified>
</cp:coreProperties>
</file>