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D45D9">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D45D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D45D9">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D45D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D45D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D45D9">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D45D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D45D9">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5D9"/>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0ECB5-90D4-468B-BDC1-4E6A5E3B1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2020-11-30T10:00:00Z</dcterms:created>
  <dcterms:modified xsi:type="dcterms:W3CDTF">2020-11-30T10:00:00Z</dcterms:modified>
</cp:coreProperties>
</file>