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34183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341837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341837">
        <w:t>30. 11. 2020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341837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Martin Čadek</w:t>
            </w:r>
          </w:p>
          <w:p w:rsidR="001F0477" w:rsidRDefault="00341837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Na Višňovce 220</w:t>
            </w:r>
          </w:p>
          <w:p w:rsidR="001F0477" w:rsidRDefault="00341837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387 51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Štěkeň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341837">
              <w:rPr>
                <w:bCs/>
                <w:noProof/>
              </w:rPr>
              <w:t>71922539</w:t>
            </w:r>
            <w:r>
              <w:rPr>
                <w:bCs/>
              </w:rPr>
              <w:t xml:space="preserve"> , DIČ: </w:t>
            </w:r>
            <w:r w:rsidR="00341837">
              <w:rPr>
                <w:bCs/>
                <w:noProof/>
              </w:rPr>
              <w:t>CZ7907211675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341837">
        <w:rPr>
          <w:rFonts w:ascii="Arial" w:hAnsi="Arial" w:cs="Arial"/>
          <w:noProof/>
          <w:sz w:val="28"/>
        </w:rPr>
        <w:t>187/20/7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341837">
            <w:pPr>
              <w:pStyle w:val="Zkladntext"/>
              <w:rPr>
                <w:b w:val="0"/>
                <w:bCs w:val="0"/>
              </w:rPr>
            </w:pPr>
            <w:bookmarkStart w:id="0" w:name="_GoBack"/>
            <w:bookmarkEnd w:id="0"/>
            <w:r>
              <w:rPr>
                <w:b w:val="0"/>
                <w:bCs w:val="0"/>
                <w:noProof/>
              </w:rPr>
              <w:t>Komunikace u Vodojemu , Přední Ptákovice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341837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135 000,00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341837">
        <w:rPr>
          <w:b/>
          <w:bCs/>
          <w:noProof/>
        </w:rPr>
        <w:t>135 000,00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341837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</w:t>
      </w:r>
      <w:r w:rsidR="00341837">
        <w:rPr>
          <w:noProof/>
        </w:rPr>
        <w:t>15. 12. 2020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341837">
            <w:pPr>
              <w:ind w:left="142"/>
            </w:pPr>
            <w:r>
              <w:rPr>
                <w:noProof/>
              </w:rPr>
              <w:t>383700324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341837">
            <w:pPr>
              <w:ind w:left="142"/>
            </w:pPr>
            <w:r>
              <w:rPr>
                <w:noProof/>
              </w:rPr>
              <w:t>dusan.kucera@mu-st.cz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341837">
        <w:rPr>
          <w:noProof/>
        </w:rPr>
        <w:t>Dušan Kučera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341837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341837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26B" w:rsidRDefault="0092026B">
      <w:r>
        <w:separator/>
      </w:r>
    </w:p>
  </w:endnote>
  <w:endnote w:type="continuationSeparator" w:id="0">
    <w:p w:rsidR="0092026B" w:rsidRDefault="0092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26B" w:rsidRDefault="0092026B">
      <w:r>
        <w:separator/>
      </w:r>
    </w:p>
  </w:footnote>
  <w:footnote w:type="continuationSeparator" w:id="0">
    <w:p w:rsidR="0092026B" w:rsidRDefault="00920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37"/>
    <w:rsid w:val="001F0477"/>
    <w:rsid w:val="00341837"/>
    <w:rsid w:val="00351E8F"/>
    <w:rsid w:val="00447743"/>
    <w:rsid w:val="008B64A3"/>
    <w:rsid w:val="0092026B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09A77"/>
  <w15:chartTrackingRefBased/>
  <w15:docId w15:val="{A4292CBB-92DE-478B-AB90-C2E3DA78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694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dcterms:created xsi:type="dcterms:W3CDTF">2020-11-30T12:07:00Z</dcterms:created>
  <dcterms:modified xsi:type="dcterms:W3CDTF">2020-11-30T12:08:00Z</dcterms:modified>
</cp:coreProperties>
</file>