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B62F15" w:rsidRPr="00B62F15">
        <w:rPr>
          <w:b/>
          <w:bCs/>
          <w:color w:val="000000"/>
          <w:sz w:val="32"/>
          <w:szCs w:val="32"/>
          <w:u w:val="thick"/>
        </w:rPr>
        <w:t>Domažlice - demolice objektu bývalé jídelny</w:t>
      </w:r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B62F15" w:rsidRPr="00873F8F" w:rsidRDefault="00B62F15" w:rsidP="00B62F15">
      <w:pPr>
        <w:rPr>
          <w:b/>
          <w:u w:val="single"/>
        </w:rPr>
      </w:pPr>
      <w:r w:rsidRPr="00873F8F">
        <w:rPr>
          <w:b/>
          <w:u w:val="single"/>
        </w:rPr>
        <w:t xml:space="preserve">Příprava staveniště </w:t>
      </w:r>
    </w:p>
    <w:p w:rsidR="00B62F15" w:rsidRPr="00CC73D0" w:rsidRDefault="00B62F15" w:rsidP="00B62F15">
      <w:pPr>
        <w:rPr>
          <w:b/>
          <w:sz w:val="24"/>
          <w:szCs w:val="24"/>
          <w:u w:val="single"/>
        </w:rPr>
      </w:pP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Vytyčení zařízení staveniště. Předpoklad umístění zařízení staveniště myšleno meziskládka prostor pro drcení a třídění materiálů. Předpokládá se potřeba cca 815m2 na asfaltové ploše na pozemku ve vlastnictví ČD a.s.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2898/55. Umístění zařízení na ploše bude konzultováno s ČD a.s. a SŽ </w:t>
      </w:r>
      <w:proofErr w:type="spellStart"/>
      <w:proofErr w:type="gramStart"/>
      <w:r>
        <w:rPr>
          <w:rFonts w:ascii="Arial" w:hAnsi="Arial" w:cs="Arial"/>
        </w:rPr>
        <w:t>s.o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Kontaktní osoby budou předány při předání staveniště a kontakty budou zapsány do stavebního deníku.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Označení a zabezpečení přístupu na staveniště. Příjezd na staveniště je předpokládán z ulice Cihlářská. Veškeré příjezdové komunikace jsou ve vlastnictví města Domažlice. Staveništní komunikace bude řádně označena dopravním značením a v případě potřeby koordinována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věřeným pracovníkem. Veškeré komunikace budou využívány i třetími osobami nájemci a vlastníky pozemků v obvodu nádraží Domažlice. Staveništní komunikace, bude procházet po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tálem bývalé čerpací stanice. Tento portál, bude zaměřen a jeho rozměry budou viditelně a řádně umístěny na konstrukci tak, aby nedošlo k jejímu poškození. 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Označení přejezdu přes koleje dle požadavků SŽ </w:t>
      </w:r>
      <w:proofErr w:type="spellStart"/>
      <w:proofErr w:type="gramStart"/>
      <w:r>
        <w:rPr>
          <w:rFonts w:ascii="Arial" w:hAnsi="Arial" w:cs="Arial"/>
        </w:rPr>
        <w:t>s.o</w:t>
      </w:r>
      <w:proofErr w:type="spellEnd"/>
      <w:r>
        <w:rPr>
          <w:rFonts w:ascii="Arial" w:hAnsi="Arial" w:cs="Arial"/>
        </w:rPr>
        <w:t>.</w:t>
      </w:r>
      <w:proofErr w:type="gramEnd"/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potřeby je místo demolice přístupné ještě z druhého směru. Tato trase je brána jako alternativní proto v případě potřeby je její užívání nutné konzultovat s ČD RSM a.s. </w:t>
      </w:r>
    </w:p>
    <w:p w:rsidR="00B62F15" w:rsidRDefault="00B62F15" w:rsidP="00B62F15"/>
    <w:p w:rsidR="00B62F15" w:rsidRDefault="00B62F15" w:rsidP="00B62F15">
      <w:pPr>
        <w:rPr>
          <w:b/>
          <w:u w:val="single"/>
        </w:rPr>
      </w:pPr>
      <w:r w:rsidRPr="00222003">
        <w:rPr>
          <w:b/>
          <w:u w:val="single"/>
        </w:rPr>
        <w:t xml:space="preserve">Trvalé odpojení a zaslepení sítí </w:t>
      </w: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Dle průzkumů je objekt napojen na plyn, který je stále funkční ČD a.s. požaduje tuto přípojku trvale zaslepit a zajistit její trvalé odhlášení. Tento krok bude koordinován společně s ČD RSM a.s. a dodavatel plynu.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Elektrická energie musí být zajištěna a rozvaděč prověřen a upraven z důvodu poskytování 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i ostatním objektům v obvodu nádraží Domažlice tento krok bude koordinován s ČD RSM a.s. a SŽE majitelem a správcem el. rozvodů na dráze.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Přívod vody 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od objektu trvale odpojen tato skutečnost bude prověřena a v případně napr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vena trvalým odpojením  </w:t>
      </w:r>
    </w:p>
    <w:p w:rsidR="00B62F15" w:rsidRPr="00222003" w:rsidRDefault="00B62F15" w:rsidP="00B62F15">
      <w:pPr>
        <w:rPr>
          <w:b/>
          <w:u w:val="single"/>
        </w:rPr>
      </w:pPr>
    </w:p>
    <w:p w:rsidR="00B62F15" w:rsidRDefault="00B62F15" w:rsidP="00B62F15">
      <w:pPr>
        <w:rPr>
          <w:b/>
          <w:u w:val="single"/>
        </w:rPr>
      </w:pPr>
      <w:r w:rsidRPr="00AF3D4B">
        <w:rPr>
          <w:b/>
          <w:u w:val="single"/>
        </w:rPr>
        <w:t>Zabezpečení staveniště</w:t>
      </w:r>
      <w:r>
        <w:rPr>
          <w:b/>
          <w:u w:val="single"/>
        </w:rPr>
        <w:t xml:space="preserve"> a zařízení staveniště</w:t>
      </w: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Staveniště a zařízení staveniště bude zabezpečeno po celou dobu probíhajících stavebních prací. Zájmový prostor bude oplocen mobilní plotovou zábranou a zabezpečen tak aby nedošlo k poškození sousedních pozemků a objektů. Ze strany přilehlé ke kolejím bude zabezpečení provedeno tak, aby nedošlo k pádu suti a uklizených materiálů do kolejiště.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Staveniště, zařízení staveniště veškeré skládky budou řádně označeny a zabezpečeny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Zřízení plánu BOZP a jeho umístění na staveništi</w:t>
      </w:r>
    </w:p>
    <w:p w:rsidR="00B62F15" w:rsidRPr="006714A0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BOZP bude na staveništi koordinována pověřeným koordinátorem BOZP</w:t>
      </w:r>
      <w:r w:rsidRPr="006714A0">
        <w:rPr>
          <w:rFonts w:ascii="Arial" w:hAnsi="Arial" w:cs="Arial"/>
        </w:rPr>
        <w:t xml:space="preserve"> </w:t>
      </w: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Demontáž krytiny s obsahem azbestu </w:t>
      </w: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Provedení zkoušky materiálu na obsah azbestu. Záznam o zkoušce bude předán na kontro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ním dnu a do stavebního deníku zapsán záznam o provedení zkoušky i s výsledkem. Stejně tak bude do stavebního deníku zapsán datum odběru vzorků.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 případě prokázání materiálu s obsahem azbestu bude staveniště zabezpečeno a koordin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váno dle platné legislativy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Záznam o měření obsahu nebezpečných látek na staveništi bude součástí stavebního deníku včetně zapsání času a dne provedení této zkoušky.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Umístění potřebných zařízení pro ochranu zdraví pracovníků při práci (dekontaminační pásmo, kontrolované pásmo)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Přístup na střechu předpokládán vybudováním třech přístupových lešeňových věží včetně v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tahové technologie pro dopravu materiálu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Instalace záchytného a zabezpečovacího zařízení pro pohyb dělníku v prostoru střechy vych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zejících z požadavků BOZP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Demontáž azbestové skládané krytiny dle platné legislativy a postupů (nástřik </w:t>
      </w:r>
      <w:proofErr w:type="spellStart"/>
      <w:r>
        <w:rPr>
          <w:rFonts w:ascii="Arial" w:hAnsi="Arial" w:cs="Arial"/>
        </w:rPr>
        <w:t>ekapsulačním</w:t>
      </w:r>
      <w:proofErr w:type="spellEnd"/>
      <w:r>
        <w:rPr>
          <w:rFonts w:ascii="Arial" w:hAnsi="Arial" w:cs="Arial"/>
        </w:rPr>
        <w:t xml:space="preserve"> prostředkem a ruční rozebírání)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Pytlování materiálu a jeho bezprašný přesun 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Likvidace odpadu dle platné legislativy předpoklad vy skládkování materiálu na skládce </w:t>
      </w:r>
      <w:proofErr w:type="spellStart"/>
      <w:r>
        <w:rPr>
          <w:rFonts w:ascii="Arial" w:hAnsi="Arial" w:cs="Arial"/>
        </w:rPr>
        <w:t>Lazce</w:t>
      </w:r>
      <w:proofErr w:type="spellEnd"/>
      <w:r>
        <w:rPr>
          <w:rFonts w:ascii="Arial" w:hAnsi="Arial" w:cs="Arial"/>
        </w:rPr>
        <w:t>.</w:t>
      </w:r>
    </w:p>
    <w:p w:rsidR="00B62F15" w:rsidRDefault="00B62F15" w:rsidP="00B62F15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 případě že krytina, nebude obsahovat azbest, bude s touto krytinou nakládáno jako s vlá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nocementovou krytinou bez obsahu nebezpečných látek a veškeré náklady spojené s likvidací krytiny s obsahem azbestu budou vyčísleny v rozpočtu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>.</w:t>
      </w:r>
    </w:p>
    <w:p w:rsidR="00B62F15" w:rsidRPr="00AF3D4B" w:rsidRDefault="00B62F15" w:rsidP="00B62F15">
      <w:pPr>
        <w:rPr>
          <w:b/>
          <w:u w:val="single"/>
        </w:rPr>
      </w:pPr>
    </w:p>
    <w:p w:rsidR="00B62F15" w:rsidRDefault="00B62F15" w:rsidP="00B62F15">
      <w:pPr>
        <w:rPr>
          <w:b/>
          <w:u w:val="single"/>
        </w:rPr>
      </w:pPr>
      <w:r w:rsidRPr="00873F8F">
        <w:rPr>
          <w:b/>
          <w:u w:val="single"/>
        </w:rPr>
        <w:t>Demolice objektů</w:t>
      </w: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Příprava okolí demolice vysekáním náletových dřevin do průměru kmene 100 mm měřených 130 cm nad terénem. Veškerá dřevní hmota bude naštěpována a zlikvidována </w:t>
      </w:r>
    </w:p>
    <w:p w:rsidR="00B62F15" w:rsidRPr="00F85730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Demolice </w:t>
      </w:r>
      <w:proofErr w:type="gramStart"/>
      <w:r>
        <w:rPr>
          <w:rFonts w:ascii="Arial" w:hAnsi="Arial" w:cs="Arial"/>
        </w:rPr>
        <w:t>b</w:t>
      </w:r>
      <w:r>
        <w:rPr>
          <w:rFonts w:ascii="Arial" w:hAnsi="Arial" w:cs="Arial"/>
        </w:rPr>
        <w:t>ude</w:t>
      </w:r>
      <w:proofErr w:type="gramEnd"/>
      <w:r>
        <w:rPr>
          <w:rFonts w:ascii="Arial" w:hAnsi="Arial" w:cs="Arial"/>
        </w:rPr>
        <w:t xml:space="preserve"> probíhat těžkými mechanizačními prostředky veškeré konstrukce </w:t>
      </w:r>
      <w:proofErr w:type="gramStart"/>
      <w:r>
        <w:rPr>
          <w:rFonts w:ascii="Arial" w:hAnsi="Arial" w:cs="Arial"/>
        </w:rPr>
        <w:t>budou</w:t>
      </w:r>
      <w:proofErr w:type="gramEnd"/>
      <w:r>
        <w:rPr>
          <w:rFonts w:ascii="Arial" w:hAnsi="Arial" w:cs="Arial"/>
        </w:rPr>
        <w:t xml:space="preserve"> zd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molovány minimálně 200mm pod přilehlý terén.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Veškeré materiály budou vytříděny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Sklepní prostory budou vyklizeny od komunálního odpadu a zasypány vytříděnou a nadrcenou sutí odpovídající frakce. Před zasypání sklepních prostor bude podlaha v každé z místností probourána tak aby mohlo docházet k přirozenému vsakování vody do podloží. Před zasypání sklepních prostor bude pořízena fotodokumentace probouraných podlah, která bude součástí předání díla.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Ocelové nádrže budou vybourány z prostoru vodárenské věže. A následně rozřezány a odv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zeny do výkupu druhotných surovin. 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Materiál z demolice bude nadrcen a naložen na dopravní prostředky a odvezen na skládku. Veškeré vážní lístky budou součástí stavebního deníku (v deníku bude zaznamenán každý odvoz sutě ze staveniště) Veškeré nakládání s odpady, dle platné legislativy.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Předpokládá se odvoz na recyklační skládku v Domažlicích a ostatního nerecyklovatelného odpadu na skládku </w:t>
      </w:r>
      <w:proofErr w:type="spellStart"/>
      <w:r>
        <w:rPr>
          <w:rFonts w:ascii="Arial" w:hAnsi="Arial" w:cs="Arial"/>
        </w:rPr>
        <w:t>Lazce</w:t>
      </w:r>
      <w:proofErr w:type="spellEnd"/>
      <w:r>
        <w:rPr>
          <w:rFonts w:ascii="Arial" w:hAnsi="Arial" w:cs="Arial"/>
        </w:rPr>
        <w:t>. S touto skutečností je tvořen i výkaz výměr proto v případě změny v místě skládkování je toto nutné zahrnout do rozpočtu. V případě nezapočítání do rozpočtu nebude brán zřetel na možné navýšení dopravného na vzdálenější skládku!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Vytřídění komunálního odpadu a jeho likvidace</w:t>
      </w:r>
    </w:p>
    <w:p w:rsidR="00B62F15" w:rsidRDefault="00B62F15" w:rsidP="00B62F15"/>
    <w:p w:rsidR="00B62F15" w:rsidRDefault="00B62F15" w:rsidP="00B62F15">
      <w:pPr>
        <w:rPr>
          <w:b/>
          <w:u w:val="single"/>
        </w:rPr>
      </w:pPr>
      <w:r>
        <w:rPr>
          <w:b/>
          <w:u w:val="single"/>
        </w:rPr>
        <w:t xml:space="preserve">Úprava pláně po demolici </w:t>
      </w:r>
    </w:p>
    <w:p w:rsidR="00B62F15" w:rsidRDefault="00B62F15" w:rsidP="00B62F15">
      <w:pPr>
        <w:rPr>
          <w:b/>
          <w:u w:val="single"/>
        </w:rPr>
      </w:pPr>
    </w:p>
    <w:p w:rsidR="00B62F15" w:rsidRPr="006E27FD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Vzniklá pláň bude urovnána do roviny s přiměřenou úpravou výškových rozdílů</w:t>
      </w:r>
    </w:p>
    <w:p w:rsidR="00B62F15" w:rsidRPr="00E70300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Pláň bude pokryta vrstvou ornice o mocnosti 200mm a oseta jetelotravní směsi </w:t>
      </w:r>
    </w:p>
    <w:p w:rsidR="00B62F15" w:rsidRDefault="00B62F15" w:rsidP="00B62F15">
      <w:pPr>
        <w:rPr>
          <w:b/>
        </w:rPr>
      </w:pPr>
    </w:p>
    <w:p w:rsidR="00B62F15" w:rsidRPr="00187995" w:rsidRDefault="00B62F15" w:rsidP="00B62F15">
      <w:pPr>
        <w:pStyle w:val="Odstavecseseznamem"/>
        <w:rPr>
          <w:rFonts w:ascii="Arial" w:hAnsi="Arial" w:cs="Arial"/>
        </w:rPr>
      </w:pPr>
    </w:p>
    <w:p w:rsidR="00B62F15" w:rsidRDefault="00B62F15" w:rsidP="00B62F15">
      <w:pPr>
        <w:rPr>
          <w:b/>
          <w:u w:val="single"/>
        </w:rPr>
      </w:pPr>
      <w:r w:rsidRPr="00752649">
        <w:rPr>
          <w:b/>
          <w:u w:val="single"/>
        </w:rPr>
        <w:t>Finanční rezerva smí být čer</w:t>
      </w:r>
      <w:r>
        <w:rPr>
          <w:b/>
          <w:u w:val="single"/>
        </w:rPr>
        <w:t>pána po konzultaci s investorem!</w:t>
      </w:r>
      <w:r w:rsidRPr="00752649">
        <w:rPr>
          <w:b/>
          <w:u w:val="single"/>
        </w:rPr>
        <w:t xml:space="preserve"> </w:t>
      </w:r>
    </w:p>
    <w:p w:rsidR="00B62F15" w:rsidRDefault="00B62F15" w:rsidP="00B62F15">
      <w:pPr>
        <w:rPr>
          <w:b/>
          <w:u w:val="single"/>
        </w:rPr>
      </w:pPr>
    </w:p>
    <w:p w:rsidR="00B62F15" w:rsidRDefault="00B62F15" w:rsidP="00B62F15">
      <w:pPr>
        <w:rPr>
          <w:b/>
          <w:u w:val="single"/>
        </w:rPr>
      </w:pPr>
      <w:r>
        <w:rPr>
          <w:b/>
          <w:u w:val="single"/>
        </w:rPr>
        <w:t>Poznámka</w:t>
      </w:r>
    </w:p>
    <w:p w:rsidR="00B62F15" w:rsidRDefault="00B62F15" w:rsidP="00B62F15">
      <w:pPr>
        <w:rPr>
          <w:b/>
        </w:rPr>
      </w:pP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jakýchkoliv nedostatků vyplývajících ze skutečného stavu demolice, bude pořízena fotodokumentace. Tento zjištěný stav bude zapsán do stavebního deníku a konzultován se zadavatelem. </w:t>
      </w:r>
    </w:p>
    <w:p w:rsidR="00B62F15" w:rsidRDefault="00B62F15" w:rsidP="00B62F1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Veškeré detaily budou vysvětleny na místním šetření </w:t>
      </w:r>
    </w:p>
    <w:p w:rsidR="00196849" w:rsidRPr="00AF70D1" w:rsidRDefault="00B62F15" w:rsidP="00B62F15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</w:pPr>
      <w:r>
        <w:t>Rozsah demolice a zajištění je uveden v přehledové situaci k této zakázce</w:t>
      </w:r>
      <w:r w:rsidR="00196849">
        <w:t xml:space="preserve"> </w:t>
      </w:r>
    </w:p>
    <w:sectPr w:rsidR="00196849" w:rsidRPr="00AF70D1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altName w:val="Times New Roman"/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</w:t>
    </w:r>
    <w:proofErr w:type="gramStart"/>
    <w:r>
      <w:rPr>
        <w:color w:val="002664"/>
        <w:sz w:val="14"/>
        <w:szCs w:val="14"/>
      </w:rPr>
      <w:t>www.cd</w:t>
    </w:r>
    <w:proofErr w:type="gramEnd"/>
    <w:r>
      <w:rPr>
        <w:color w:val="002664"/>
        <w:sz w:val="14"/>
        <w:szCs w:val="14"/>
      </w:rPr>
      <w:t>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B62F15">
      <w:rPr>
        <w:noProof/>
        <w:color w:val="002664"/>
        <w:sz w:val="14"/>
        <w:szCs w:val="14"/>
      </w:rPr>
      <w:t>2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B62F15" w:rsidRPr="00B62F15">
        <w:rPr>
          <w:noProof/>
          <w:color w:val="002664"/>
          <w:sz w:val="14"/>
          <w:szCs w:val="14"/>
        </w:rPr>
        <w:t>3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229"/>
    <w:multiLevelType w:val="hybridMultilevel"/>
    <w:tmpl w:val="0E6CB41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78A3"/>
    <w:multiLevelType w:val="hybridMultilevel"/>
    <w:tmpl w:val="B14C2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proofState w:spelling="clean" w:grammar="clean"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62F15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B6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Strana">
    <w:name w:val="Strana"/>
    <w:basedOn w:val="Standardnpsmoodstavce"/>
    <w:rsid w:val="00B6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3</Pages>
  <Words>837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2020-09-14T07:53:00Z</dcterms:modified>
</cp:coreProperties>
</file>