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A40E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A40E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A40E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A40E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A40E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A40ED">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A40E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A40ED">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40ED"/>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4B618-9875-4700-A240-B036D89F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2020-11-30T10:00:00Z</dcterms:created>
  <dcterms:modified xsi:type="dcterms:W3CDTF">2020-11-30T10:00:00Z</dcterms:modified>
</cp:coreProperties>
</file>