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AD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02C7C29B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448175CC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20F05BD8" w14:textId="77777777" w:rsidTr="008F128A">
        <w:trPr>
          <w:trHeight w:val="2595"/>
        </w:trPr>
        <w:tc>
          <w:tcPr>
            <w:tcW w:w="4245" w:type="dxa"/>
          </w:tcPr>
          <w:p w14:paraId="3590E38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274DF40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28A558BE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6A4A373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C35B3D7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3411E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242A44CB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49DED9A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9B0D5DB" w14:textId="271933CD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5C71">
              <w:rPr>
                <w:rFonts w:ascii="Arial" w:hAnsi="Arial" w:cs="Arial"/>
                <w:b/>
                <w:sz w:val="18"/>
                <w:szCs w:val="18"/>
              </w:rPr>
              <w:t>25186507</w:t>
            </w:r>
          </w:p>
          <w:p w14:paraId="50091324" w14:textId="6F8DCA90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5C71">
              <w:rPr>
                <w:rFonts w:ascii="Arial" w:hAnsi="Arial" w:cs="Arial"/>
                <w:b/>
                <w:sz w:val="18"/>
                <w:szCs w:val="18"/>
              </w:rPr>
              <w:t>CZ25186507</w:t>
            </w:r>
          </w:p>
          <w:p w14:paraId="07302B17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EB9C94" w14:textId="77777777" w:rsidR="001E6557" w:rsidRDefault="00075C7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DUOTIP spol. s r. o.</w:t>
            </w:r>
          </w:p>
          <w:p w14:paraId="402B7459" w14:textId="77777777" w:rsidR="00075C71" w:rsidRDefault="00075C7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C40150" w14:textId="77777777" w:rsidR="00075C71" w:rsidRDefault="00075C7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00BEDC" w14:textId="77777777" w:rsidR="00075C71" w:rsidRPr="00075C71" w:rsidRDefault="00075C71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75C71">
              <w:rPr>
                <w:rFonts w:ascii="Arial" w:hAnsi="Arial" w:cs="Arial"/>
                <w:bCs/>
                <w:sz w:val="18"/>
                <w:szCs w:val="18"/>
              </w:rPr>
              <w:t>Ptákovická</w:t>
            </w:r>
            <w:proofErr w:type="spellEnd"/>
            <w:r w:rsidRPr="00075C71">
              <w:rPr>
                <w:rFonts w:ascii="Arial" w:hAnsi="Arial" w:cs="Arial"/>
                <w:bCs/>
                <w:sz w:val="18"/>
                <w:szCs w:val="18"/>
              </w:rPr>
              <w:t xml:space="preserve"> 487</w:t>
            </w:r>
          </w:p>
          <w:p w14:paraId="5DF1D11E" w14:textId="53917193" w:rsidR="00075C71" w:rsidRPr="00854CD0" w:rsidRDefault="00075C7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75C71">
              <w:rPr>
                <w:rFonts w:ascii="Arial" w:hAnsi="Arial" w:cs="Arial"/>
                <w:bCs/>
                <w:sz w:val="18"/>
                <w:szCs w:val="18"/>
              </w:rPr>
              <w:t>386 01 Strakonice</w:t>
            </w:r>
          </w:p>
        </w:tc>
      </w:tr>
    </w:tbl>
    <w:p w14:paraId="40002F2E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621EDD03" w14:textId="5FF42364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75C71">
        <w:rPr>
          <w:rFonts w:ascii="Arial" w:hAnsi="Arial" w:cs="Arial"/>
          <w:sz w:val="18"/>
          <w:szCs w:val="18"/>
        </w:rPr>
        <w:t>do 30. 11. 2020</w:t>
      </w:r>
    </w:p>
    <w:p w14:paraId="5511AC1B" w14:textId="5D81CFC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75C71">
        <w:rPr>
          <w:rFonts w:ascii="Arial" w:hAnsi="Arial" w:cs="Arial"/>
          <w:sz w:val="18"/>
          <w:szCs w:val="18"/>
        </w:rPr>
        <w:t>16. 11. 2020</w:t>
      </w:r>
    </w:p>
    <w:p w14:paraId="220476DB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20506A6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0DD54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5BB7D39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4BFE6A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1003A3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20C5DD2C" w14:textId="4F25CDA5" w:rsidR="00290C85" w:rsidRPr="00E231F3" w:rsidRDefault="00075C7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Náhradní díly na pluh dle nabídky</w:t>
      </w:r>
      <w:r>
        <w:rPr>
          <w:rFonts w:ascii="Arial" w:hAnsi="Arial" w:cs="Arial"/>
          <w:sz w:val="24"/>
          <w:szCs w:val="24"/>
        </w:rPr>
        <w:tab/>
        <w:t>1 soubor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58.931,-</w:t>
      </w:r>
      <w:r>
        <w:rPr>
          <w:rFonts w:ascii="Arial" w:hAnsi="Arial" w:cs="Arial"/>
          <w:sz w:val="24"/>
          <w:szCs w:val="24"/>
        </w:rPr>
        <w:tab/>
        <w:t>51.931,-</w:t>
      </w:r>
    </w:p>
    <w:p w14:paraId="61C29342" w14:textId="34F492C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075C71">
        <w:rPr>
          <w:rFonts w:ascii="Arial" w:hAnsi="Arial" w:cs="Arial"/>
          <w:sz w:val="24"/>
          <w:szCs w:val="24"/>
        </w:rPr>
        <w:t>5</w:t>
      </w:r>
      <w:r w:rsidR="00C46E5A">
        <w:rPr>
          <w:rFonts w:ascii="Arial" w:hAnsi="Arial" w:cs="Arial"/>
          <w:sz w:val="24"/>
          <w:szCs w:val="24"/>
        </w:rPr>
        <w:t>8</w:t>
      </w:r>
      <w:r w:rsidR="00075C71">
        <w:rPr>
          <w:rFonts w:ascii="Arial" w:hAnsi="Arial" w:cs="Arial"/>
          <w:sz w:val="24"/>
          <w:szCs w:val="24"/>
        </w:rPr>
        <w:t>.931,-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0098469D" w14:textId="5FF2ED9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5C71">
        <w:rPr>
          <w:rFonts w:ascii="Arial" w:hAnsi="Arial" w:cs="Arial"/>
          <w:sz w:val="24"/>
          <w:szCs w:val="24"/>
        </w:rPr>
        <w:t>12.375,51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CD99D45" w14:textId="2915DAAC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075C71">
        <w:rPr>
          <w:rFonts w:ascii="Arial" w:hAnsi="Arial" w:cs="Arial"/>
          <w:b/>
          <w:sz w:val="28"/>
          <w:szCs w:val="28"/>
        </w:rPr>
        <w:t>71.306,51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3734EA9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99D92AC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D108BE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ED3F85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4EA9F6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7F334E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84131A6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81A7BE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7B103B82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8C7EE53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690EC8F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741356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1BAB7430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1B9503F8" w14:textId="5008903D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75C71">
        <w:rPr>
          <w:rFonts w:ascii="Arial" w:hAnsi="Arial" w:cs="Arial"/>
          <w:sz w:val="18"/>
          <w:szCs w:val="18"/>
        </w:rPr>
        <w:t>16. 11. 2020</w:t>
      </w:r>
    </w:p>
    <w:p w14:paraId="3EC6133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4FDC01D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89AD" w14:textId="77777777" w:rsidR="00075C71" w:rsidRDefault="00075C71" w:rsidP="00782A00">
      <w:pPr>
        <w:spacing w:after="0" w:line="240" w:lineRule="auto"/>
      </w:pPr>
      <w:r>
        <w:separator/>
      </w:r>
    </w:p>
  </w:endnote>
  <w:endnote w:type="continuationSeparator" w:id="0">
    <w:p w14:paraId="1011E78F" w14:textId="77777777" w:rsidR="00075C71" w:rsidRDefault="00075C71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643B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B760D36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7AE5D26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8ACA" w14:textId="77777777" w:rsidR="00075C71" w:rsidRDefault="00075C71" w:rsidP="00782A00">
      <w:pPr>
        <w:spacing w:after="0" w:line="240" w:lineRule="auto"/>
      </w:pPr>
      <w:r>
        <w:separator/>
      </w:r>
    </w:p>
  </w:footnote>
  <w:footnote w:type="continuationSeparator" w:id="0">
    <w:p w14:paraId="278FCDD0" w14:textId="77777777" w:rsidR="00075C71" w:rsidRDefault="00075C71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5C71"/>
    <w:rsid w:val="00075C71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46E5A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05CEF"/>
  <w15:docId w15:val="{F25F25BE-97AC-4E93-ABBD-12A0F49E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2020-11-30T09:33:00Z</cp:lastPrinted>
  <dcterms:created xsi:type="dcterms:W3CDTF">2020-11-30T09:24:00Z</dcterms:created>
  <dcterms:modified xsi:type="dcterms:W3CDTF">2020-11-30T09:33:00Z</dcterms:modified>
</cp:coreProperties>
</file>