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75F7C">
        <w:t>PRA-SZ-9/2020</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75F7C" w:rsidRPr="00475F7C">
        <w:rPr>
          <w:rFonts w:cs="Arial"/>
          <w:szCs w:val="20"/>
        </w:rPr>
        <w:t xml:space="preserve">Ing. </w:t>
      </w:r>
      <w:r w:rsidR="00475F7C">
        <w:t>Vlastimil Přidal</w:t>
      </w:r>
      <w:r w:rsidRPr="00A3020E">
        <w:rPr>
          <w:rFonts w:cs="Arial"/>
          <w:szCs w:val="20"/>
        </w:rPr>
        <w:t xml:space="preserve">, </w:t>
      </w:r>
      <w:r w:rsidR="00475F7C" w:rsidRPr="00475F7C">
        <w:rPr>
          <w:rFonts w:cs="Arial"/>
          <w:szCs w:val="20"/>
        </w:rPr>
        <w:t>ředitel Kontaktního</w:t>
      </w:r>
      <w:r w:rsidR="00475F7C">
        <w:t xml:space="preserve"> pracoviště v Přerově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75F7C" w:rsidRPr="00475F7C">
        <w:rPr>
          <w:rFonts w:cs="Arial"/>
          <w:szCs w:val="20"/>
        </w:rPr>
        <w:t>Dobrovského 1278</w:t>
      </w:r>
      <w:r w:rsidR="00475F7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75F7C" w:rsidRPr="00475F7C">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75F7C" w:rsidRPr="00475F7C">
        <w:rPr>
          <w:rFonts w:cs="Arial"/>
          <w:szCs w:val="20"/>
        </w:rPr>
        <w:t>Žerotínovo nám</w:t>
      </w:r>
      <w:r w:rsidR="00475F7C">
        <w:t>. č.p. 168/21, Přerov I-Město, 750 02 Přerov 2</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75F7C"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75F7C" w:rsidRPr="00475F7C">
        <w:rPr>
          <w:rFonts w:cs="Arial"/>
          <w:szCs w:val="20"/>
        </w:rPr>
        <w:t>Profi-tisk group</w:t>
      </w:r>
      <w:r w:rsidR="00475F7C">
        <w:t xml:space="preserve"> s.r.o.</w:t>
      </w:r>
      <w:r w:rsidR="00475F7C" w:rsidRPr="00475F7C">
        <w:rPr>
          <w:rFonts w:cs="Arial"/>
          <w:vanish/>
          <w:szCs w:val="20"/>
        </w:rPr>
        <w:t>0</w:t>
      </w:r>
    </w:p>
    <w:p w:rsidR="00B066F7" w:rsidRPr="0033691D" w:rsidRDefault="00475F7C"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5340D8">
        <w:rPr>
          <w:rFonts w:cs="Arial"/>
          <w:noProof/>
          <w:szCs w:val="20"/>
        </w:rPr>
        <w:t>xxx</w:t>
      </w:r>
    </w:p>
    <w:p w:rsidR="00B066F7" w:rsidRPr="0033691D" w:rsidRDefault="00475F7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75F7C">
        <w:rPr>
          <w:rFonts w:cs="Arial"/>
          <w:szCs w:val="20"/>
        </w:rPr>
        <w:t>Chválkovická č</w:t>
      </w:r>
      <w:r>
        <w:t>.p. 223/5, Chválkovice, 779 00 Olomouc 9</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75F7C" w:rsidRPr="00475F7C">
        <w:rPr>
          <w:rFonts w:cs="Arial"/>
          <w:szCs w:val="20"/>
        </w:rPr>
        <w:t>26868954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75F7C">
        <w:t>CZ.03.1.48/0.0/0.0/15_121/0010247</w:t>
      </w:r>
      <w:r w:rsidR="00282982">
        <w:rPr>
          <w:i/>
          <w:iCs/>
        </w:rPr>
        <w:t xml:space="preserve"> </w:t>
      </w:r>
      <w:r w:rsidR="00475F7C">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340D8">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340D8">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75F7C">
        <w:rPr>
          <w:noProof/>
        </w:rPr>
        <w:t>Uklízečka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475F7C">
        <w:t>Horní Moštěnice, Nádražní 291/35, PSČ 751 17</w:t>
      </w:r>
    </w:p>
    <w:p w:rsidR="00414EBF" w:rsidRDefault="00414EBF" w:rsidP="00414EBF">
      <w:pPr>
        <w:pStyle w:val="Daltextbodudohody"/>
        <w:tabs>
          <w:tab w:val="clear" w:pos="2520"/>
        </w:tabs>
        <w:ind w:left="3119" w:hanging="2263"/>
      </w:pPr>
      <w:r>
        <w:lastRenderedPageBreak/>
        <w:t>Den nástupu do práce:</w:t>
      </w:r>
      <w:r>
        <w:tab/>
      </w:r>
      <w:r w:rsidR="00475F7C">
        <w:t>1.12.2020</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75F7C">
        <w:rPr>
          <w:noProof/>
        </w:rPr>
        <w:t>určitou do 30.11.2021</w:t>
      </w:r>
      <w:r>
        <w:t xml:space="preserve">, s týdenní pracovní dobou </w:t>
      </w:r>
      <w:r w:rsidR="00475F7C">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75F7C">
        <w:rPr>
          <w:noProof/>
        </w:rPr>
        <w:t>31.10.2021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75F7C">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475F7C">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75F7C">
        <w:t>165 000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75F7C">
        <w:rPr>
          <w:noProof/>
        </w:rPr>
        <w:t>1.12.2020</w:t>
      </w:r>
      <w:r w:rsidR="00781CAC">
        <w:t xml:space="preserve"> do</w:t>
      </w:r>
      <w:r w:rsidRPr="0058691B">
        <w:t> </w:t>
      </w:r>
      <w:r w:rsidR="00475F7C">
        <w:rPr>
          <w:noProof/>
        </w:rPr>
        <w:t>31.10.2021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75F7C">
        <w:t>1.12.2020</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340D8">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75F7C" w:rsidP="009B751F">
      <w:pPr>
        <w:keepNext/>
        <w:keepLines/>
        <w:tabs>
          <w:tab w:val="left" w:pos="2520"/>
        </w:tabs>
        <w:rPr>
          <w:rFonts w:cs="Arial"/>
          <w:szCs w:val="20"/>
        </w:rPr>
      </w:pPr>
      <w:r>
        <w:rPr>
          <w:noProof/>
        </w:rPr>
        <w:t>V Přerově</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55746">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5340D8" w:rsidP="009B751F">
      <w:pPr>
        <w:keepNext/>
        <w:keepLines/>
        <w:jc w:val="center"/>
        <w:rPr>
          <w:rFonts w:cs="Arial"/>
          <w:szCs w:val="20"/>
        </w:rPr>
      </w:pPr>
      <w:r>
        <w:rPr>
          <w:rFonts w:cs="Arial"/>
          <w:szCs w:val="20"/>
        </w:rPr>
        <w:t>xxx</w:t>
      </w:r>
      <w:r w:rsidR="00475F7C">
        <w:tab/>
      </w:r>
      <w:r w:rsidR="00475F7C">
        <w:br/>
      </w:r>
      <w:r>
        <w:t>xxx</w:t>
      </w:r>
      <w:bookmarkStart w:id="0" w:name="_GoBack"/>
      <w:bookmarkEnd w:id="0"/>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475F7C" w:rsidP="009B751F">
      <w:pPr>
        <w:keepNext/>
        <w:keepLines/>
        <w:jc w:val="center"/>
        <w:rPr>
          <w:rFonts w:cs="Arial"/>
          <w:szCs w:val="20"/>
        </w:rPr>
      </w:pPr>
      <w:r w:rsidRPr="00475F7C">
        <w:rPr>
          <w:rFonts w:cs="Arial"/>
          <w:szCs w:val="20"/>
        </w:rPr>
        <w:t xml:space="preserve">Ing. </w:t>
      </w:r>
      <w:r>
        <w:t>Vlastimil Přidal</w:t>
      </w:r>
    </w:p>
    <w:p w:rsidR="008269B6" w:rsidRDefault="00475F7C" w:rsidP="008269B6">
      <w:pPr>
        <w:keepNext/>
        <w:keepLines/>
        <w:jc w:val="center"/>
        <w:rPr>
          <w:rFonts w:cs="Arial"/>
          <w:szCs w:val="20"/>
        </w:rPr>
      </w:pPr>
      <w:r w:rsidRPr="00475F7C">
        <w:rPr>
          <w:rFonts w:cs="Arial"/>
          <w:szCs w:val="20"/>
        </w:rPr>
        <w:t>ředitel Kontaktního</w:t>
      </w:r>
      <w:r>
        <w:t xml:space="preserve"> pracoviště v Přerově</w:t>
      </w:r>
    </w:p>
    <w:p w:rsidR="001F2ABB" w:rsidRPr="003F2F6D" w:rsidRDefault="001F2ABB" w:rsidP="0007184F">
      <w:pPr>
        <w:keepNext/>
        <w:keepLines/>
        <w:jc w:val="center"/>
        <w:rPr>
          <w:rFonts w:cs="Arial"/>
          <w:szCs w:val="20"/>
        </w:rPr>
        <w:sectPr w:rsidR="001F2ABB" w:rsidRPr="003F2F6D" w:rsidSect="00455746">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75F7C" w:rsidRPr="00475F7C">
        <w:rPr>
          <w:rFonts w:cs="Arial"/>
          <w:szCs w:val="20"/>
        </w:rPr>
        <w:t>Iva Němcová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75F7C" w:rsidRPr="00475F7C">
        <w:rPr>
          <w:rFonts w:cs="Arial"/>
          <w:szCs w:val="20"/>
        </w:rPr>
        <w:t>950 155</w:t>
      </w:r>
      <w:r w:rsidR="00475F7C">
        <w:t xml:space="preserve"> 552</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45574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0D8" w:rsidRDefault="005340D8">
      <w:r>
        <w:separator/>
      </w:r>
    </w:p>
  </w:endnote>
  <w:endnote w:type="continuationSeparator" w:id="0">
    <w:p w:rsidR="005340D8" w:rsidRDefault="0053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7C" w:rsidRDefault="00475F7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0D8" w:rsidRDefault="005340D8">
      <w:r>
        <w:separator/>
      </w:r>
    </w:p>
  </w:footnote>
  <w:footnote w:type="continuationSeparator" w:id="0">
    <w:p w:rsidR="005340D8" w:rsidRDefault="0053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7C" w:rsidRDefault="00475F7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7C" w:rsidRDefault="00475F7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6" w:rsidRDefault="005340D8" w:rsidP="00F27429">
    <w:pPr>
      <w:pStyle w:val="Zhlav"/>
      <w:ind w:firstLine="1"/>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D8"/>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84859"/>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9715A"/>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073F9"/>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5746"/>
    <w:rsid w:val="00457CEF"/>
    <w:rsid w:val="00463423"/>
    <w:rsid w:val="00467F52"/>
    <w:rsid w:val="004743AF"/>
    <w:rsid w:val="00475F7C"/>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40D8"/>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16320"/>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475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334E"/>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47DD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A03"/>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2F31"/>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D9D2A"/>
  <w15:chartTrackingRefBased/>
  <w15:docId w15:val="{A4D85318-DB51-4A94-BB15-E14C2F90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emcova\Desktop\Profi.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D718-F909-40CA-A720-43FDB876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Template>
  <TotalTime>5</TotalTime>
  <Pages>6</Pages>
  <Words>2163</Words>
  <Characters>12767</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Němcová Iva (UPM-PRA)</dc:creator>
  <cp:keywords/>
  <dc:description>Předloha byla vytvořena v informačním systému OKpráce.</dc:description>
  <cp:lastModifiedBy>Němcová Iva (UPM-PRA)</cp:lastModifiedBy>
  <cp:revision>1</cp:revision>
  <cp:lastPrinted>1601-01-01T00:00:00Z</cp:lastPrinted>
  <dcterms:created xsi:type="dcterms:W3CDTF">2020-11-30T07:30:00Z</dcterms:created>
  <dcterms:modified xsi:type="dcterms:W3CDTF">2020-11-30T07:35:00Z</dcterms:modified>
</cp:coreProperties>
</file>