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Pr="005F2A7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5F2A7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5F2A7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5F2A7B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Pr="005F2A7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5F2A7B">
        <w:rPr>
          <w:rFonts w:ascii="Calibri" w:hAnsi="Calibri" w:cs="Calibri"/>
          <w:b/>
          <w:sz w:val="60"/>
        </w:rPr>
        <w:t>SMLOUVA O VÝPŮJČCE</w:t>
      </w:r>
    </w:p>
    <w:p w14:paraId="6CDDE86C" w14:textId="1D8D8B52" w:rsidR="00A01E54" w:rsidRPr="005F2A7B" w:rsidRDefault="006B35AA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 w:rsidRPr="00725AD1">
        <w:rPr>
          <w:rFonts w:ascii="Calibri" w:hAnsi="Calibri" w:cs="Calibri"/>
          <w:sz w:val="23"/>
          <w:szCs w:val="23"/>
        </w:rPr>
        <w:t xml:space="preserve">č. </w:t>
      </w:r>
      <w:r w:rsidR="00725AD1" w:rsidRPr="00725AD1">
        <w:rPr>
          <w:rFonts w:ascii="Calibri" w:hAnsi="Calibri" w:cs="Calibri"/>
          <w:sz w:val="23"/>
          <w:szCs w:val="23"/>
        </w:rPr>
        <w:t>3</w:t>
      </w:r>
      <w:r w:rsidR="001357F3">
        <w:rPr>
          <w:rFonts w:ascii="Calibri" w:hAnsi="Calibri" w:cs="Calibri"/>
          <w:sz w:val="23"/>
          <w:szCs w:val="23"/>
        </w:rPr>
        <w:t>4</w:t>
      </w:r>
      <w:r w:rsidR="00691339">
        <w:rPr>
          <w:rFonts w:ascii="Calibri" w:hAnsi="Calibri" w:cs="Calibri"/>
          <w:sz w:val="23"/>
          <w:szCs w:val="23"/>
        </w:rPr>
        <w:t>1</w:t>
      </w:r>
      <w:r w:rsidR="00AD6DED" w:rsidRPr="00725AD1">
        <w:rPr>
          <w:rFonts w:ascii="Calibri" w:hAnsi="Calibri" w:cs="Calibri"/>
          <w:sz w:val="23"/>
          <w:szCs w:val="23"/>
        </w:rPr>
        <w:t>/</w:t>
      </w:r>
      <w:r w:rsidR="00984402" w:rsidRPr="00725AD1">
        <w:rPr>
          <w:rFonts w:ascii="Calibri" w:hAnsi="Calibri" w:cs="Calibri"/>
          <w:sz w:val="23"/>
          <w:szCs w:val="23"/>
        </w:rPr>
        <w:t>2020</w:t>
      </w:r>
      <w:r w:rsidR="00D7625B" w:rsidRPr="00725AD1">
        <w:rPr>
          <w:rFonts w:ascii="Calibri" w:hAnsi="Calibri" w:cs="Calibri"/>
          <w:sz w:val="23"/>
          <w:szCs w:val="23"/>
        </w:rPr>
        <w:t>/AMO</w:t>
      </w:r>
      <w:r w:rsidR="00984402">
        <w:rPr>
          <w:rFonts w:ascii="Calibri" w:hAnsi="Calibri" w:cs="Calibri"/>
          <w:sz w:val="23"/>
          <w:szCs w:val="23"/>
        </w:rPr>
        <w:t xml:space="preserve"> </w:t>
      </w:r>
    </w:p>
    <w:p w14:paraId="182A5AD1" w14:textId="77777777" w:rsidR="00A01E54" w:rsidRPr="005F2A7B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62620DDD" w14:textId="64940E2A" w:rsidR="005B72A7" w:rsidRPr="005B72A7" w:rsidRDefault="005B72A7" w:rsidP="005B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Arcibiskupství </w:t>
      </w:r>
      <w:r w:rsidRPr="005B72A7">
        <w:rPr>
          <w:rFonts w:ascii="Calibri" w:hAnsi="Calibri" w:cs="Calibri"/>
          <w:b/>
          <w:sz w:val="23"/>
          <w:szCs w:val="23"/>
        </w:rPr>
        <w:t xml:space="preserve">olomoucké, </w:t>
      </w:r>
      <w:r w:rsidRPr="005B72A7">
        <w:rPr>
          <w:rFonts w:ascii="Calibri" w:hAnsi="Calibri" w:cs="Calibri"/>
          <w:sz w:val="23"/>
          <w:szCs w:val="23"/>
        </w:rPr>
        <w:t>sídlo: Wurmova 9, 771 01 Olomouc, IČ: 00445151</w:t>
      </w:r>
      <w:r w:rsidRPr="005B72A7">
        <w:rPr>
          <w:rFonts w:ascii="Calibri" w:hAnsi="Calibri" w:cs="Calibri"/>
          <w:bCs/>
          <w:sz w:val="23"/>
          <w:szCs w:val="23"/>
        </w:rPr>
        <w:t>, zastoupen</w:t>
      </w:r>
      <w:r>
        <w:rPr>
          <w:rFonts w:ascii="Calibri" w:hAnsi="Calibri" w:cs="Calibri"/>
          <w:bCs/>
          <w:sz w:val="23"/>
          <w:szCs w:val="23"/>
        </w:rPr>
        <w:t>o</w:t>
      </w:r>
      <w:r w:rsidRPr="005B72A7">
        <w:rPr>
          <w:rFonts w:ascii="Calibri" w:hAnsi="Calibri" w:cs="Calibri"/>
          <w:bCs/>
          <w:sz w:val="23"/>
          <w:szCs w:val="23"/>
        </w:rPr>
        <w:t>:</w:t>
      </w:r>
      <w:r w:rsidRPr="005B72A7">
        <w:rPr>
          <w:rFonts w:ascii="Calibri" w:hAnsi="Calibri" w:cs="Calibri"/>
          <w:sz w:val="23"/>
          <w:szCs w:val="23"/>
        </w:rPr>
        <w:t xml:space="preserve"> Mons. Mgr. Josefem Nuzíkem, </w:t>
      </w:r>
      <w:r w:rsidR="00E369B5" w:rsidRPr="0004060A">
        <w:rPr>
          <w:rFonts w:ascii="Calibri" w:hAnsi="Calibri" w:cs="Calibri"/>
          <w:sz w:val="23"/>
          <w:szCs w:val="23"/>
        </w:rPr>
        <w:t>generálním vikářem</w:t>
      </w:r>
      <w:r w:rsidR="00A57ABE">
        <w:rPr>
          <w:rFonts w:ascii="Calibri" w:hAnsi="Calibri" w:cs="Calibri"/>
          <w:sz w:val="23"/>
          <w:szCs w:val="23"/>
        </w:rPr>
        <w:t xml:space="preserve"> </w:t>
      </w:r>
    </w:p>
    <w:p w14:paraId="68DAE172" w14:textId="23B6C3F6" w:rsidR="00D7625B" w:rsidRPr="005B72A7" w:rsidRDefault="002C74C9" w:rsidP="00F933DF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sz w:val="23"/>
          <w:szCs w:val="23"/>
        </w:rPr>
      </w:pPr>
      <w:r w:rsidRPr="005B72A7">
        <w:rPr>
          <w:rFonts w:ascii="Calibri" w:hAnsi="Calibri" w:cs="Calibri"/>
          <w:sz w:val="23"/>
          <w:szCs w:val="23"/>
        </w:rPr>
        <w:t xml:space="preserve">(dále jen jako </w:t>
      </w:r>
      <w:r w:rsidRPr="005B72A7">
        <w:rPr>
          <w:rFonts w:ascii="Calibri" w:hAnsi="Calibri" w:cs="Calibri"/>
          <w:b/>
          <w:sz w:val="23"/>
          <w:szCs w:val="23"/>
        </w:rPr>
        <w:t>„</w:t>
      </w:r>
      <w:r w:rsidRPr="0095244B">
        <w:rPr>
          <w:rFonts w:ascii="Calibri" w:hAnsi="Calibri" w:cs="Calibri"/>
          <w:b/>
          <w:sz w:val="23"/>
          <w:szCs w:val="23"/>
        </w:rPr>
        <w:t>půjčitel</w:t>
      </w:r>
      <w:r w:rsidRPr="005B72A7">
        <w:rPr>
          <w:rFonts w:ascii="Calibri" w:hAnsi="Calibri" w:cs="Calibri"/>
          <w:b/>
          <w:sz w:val="23"/>
          <w:szCs w:val="23"/>
        </w:rPr>
        <w:t>“</w:t>
      </w:r>
      <w:r w:rsidRPr="005B72A7">
        <w:rPr>
          <w:rFonts w:ascii="Calibri" w:hAnsi="Calibri" w:cs="Calibri"/>
          <w:sz w:val="23"/>
          <w:szCs w:val="23"/>
        </w:rPr>
        <w:t xml:space="preserve"> na straně jedné)</w:t>
      </w:r>
    </w:p>
    <w:p w14:paraId="3007CD39" w14:textId="77777777" w:rsidR="00D7625B" w:rsidRPr="005B72A7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5B72A7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5B72A7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Pr="005B72A7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5B72A7">
        <w:rPr>
          <w:rFonts w:ascii="Calibri" w:hAnsi="Calibri" w:cs="Calibri"/>
          <w:b/>
          <w:sz w:val="23"/>
          <w:szCs w:val="23"/>
        </w:rPr>
        <w:t>Muzeum umění Olomouc</w:t>
      </w:r>
      <w:r w:rsidRPr="005B72A7">
        <w:rPr>
          <w:rFonts w:ascii="Calibri" w:hAnsi="Calibri" w:cs="Calibri"/>
          <w:sz w:val="23"/>
          <w:szCs w:val="23"/>
        </w:rPr>
        <w:t xml:space="preserve">, </w:t>
      </w:r>
      <w:r w:rsidRPr="005B72A7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5B72A7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360D446E" w:rsidR="00D7625B" w:rsidRPr="005B72A7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5B72A7">
        <w:rPr>
          <w:rFonts w:ascii="Calibri" w:hAnsi="Calibri" w:cs="Calibri"/>
          <w:sz w:val="23"/>
          <w:szCs w:val="23"/>
        </w:rPr>
        <w:t xml:space="preserve">Olomouc, IČ: 75079950, zastoupeno: Mgr. </w:t>
      </w:r>
      <w:r w:rsidR="005B72A7">
        <w:rPr>
          <w:rFonts w:ascii="Calibri" w:hAnsi="Calibri" w:cs="Calibri"/>
          <w:sz w:val="23"/>
          <w:szCs w:val="23"/>
        </w:rPr>
        <w:t>Ondřejem Zatloukalem</w:t>
      </w:r>
      <w:r w:rsidRPr="005B72A7">
        <w:rPr>
          <w:rFonts w:ascii="Calibri" w:hAnsi="Calibri" w:cs="Calibri"/>
          <w:sz w:val="23"/>
          <w:szCs w:val="23"/>
        </w:rPr>
        <w:t>, ředitelem</w:t>
      </w:r>
    </w:p>
    <w:p w14:paraId="11F84120" w14:textId="77777777" w:rsidR="00D7625B" w:rsidRPr="005B72A7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5B72A7">
        <w:rPr>
          <w:rFonts w:ascii="Calibri" w:hAnsi="Calibri" w:cs="Calibri"/>
          <w:sz w:val="23"/>
          <w:szCs w:val="23"/>
        </w:rPr>
        <w:t xml:space="preserve">              (dále jen jako </w:t>
      </w:r>
      <w:r w:rsidRPr="005B72A7">
        <w:rPr>
          <w:rFonts w:ascii="Calibri" w:hAnsi="Calibri" w:cs="Calibri"/>
          <w:b/>
          <w:sz w:val="23"/>
          <w:szCs w:val="23"/>
        </w:rPr>
        <w:t>„vypůjčitel“</w:t>
      </w:r>
      <w:r w:rsidRPr="005B72A7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Pr="005B72A7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Pr="005B72A7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3"/>
          <w:szCs w:val="23"/>
          <w:lang w:eastAsia="cs-CZ"/>
        </w:rPr>
      </w:pPr>
      <w:r w:rsidRPr="005B72A7">
        <w:rPr>
          <w:rFonts w:ascii="Calibri" w:hAnsi="Calibri" w:cs="Calibri"/>
          <w:sz w:val="23"/>
          <w:szCs w:val="23"/>
        </w:rPr>
        <w:t>uzavírají níže uvedeného dne, měsíce a roku podle ustanovení § 2193 a násl. zákona č. 89/2012 Sb., (Občanský zákoník) v platném znění tuto</w:t>
      </w:r>
    </w:p>
    <w:p w14:paraId="7B36D955" w14:textId="77777777" w:rsidR="00DC02CA" w:rsidRPr="005F2A7B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14:paraId="40CAF85E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5F2A7B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5F2A7B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I.</w:t>
      </w:r>
    </w:p>
    <w:p w14:paraId="5B41FE70" w14:textId="252E2B4B" w:rsidR="00D7625B" w:rsidRPr="00B21DE1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AD6DED" w:rsidRPr="00B21DE1">
        <w:rPr>
          <w:rFonts w:ascii="Calibri" w:hAnsi="Calibri" w:cs="Calibri"/>
          <w:sz w:val="23"/>
          <w:szCs w:val="23"/>
        </w:rPr>
        <w:t>ů</w:t>
      </w:r>
      <w:r w:rsidRPr="00B21DE1">
        <w:rPr>
          <w:rFonts w:ascii="Calibri" w:hAnsi="Calibri" w:cs="Calibri"/>
          <w:sz w:val="23"/>
          <w:szCs w:val="23"/>
        </w:rPr>
        <w:t xml:space="preserve"> uměle</w:t>
      </w:r>
      <w:r w:rsidRPr="00B21DE1">
        <w:rPr>
          <w:rFonts w:ascii="Calibri" w:hAnsi="Calibri" w:cs="Calibri"/>
          <w:sz w:val="23"/>
          <w:szCs w:val="23"/>
        </w:rPr>
        <w:t>c</w:t>
      </w:r>
      <w:r w:rsidRPr="00B21DE1">
        <w:rPr>
          <w:rFonts w:ascii="Calibri" w:hAnsi="Calibri" w:cs="Calibri"/>
          <w:sz w:val="23"/>
          <w:szCs w:val="23"/>
        </w:rPr>
        <w:t>k</w:t>
      </w:r>
      <w:r w:rsidR="00AD6DED" w:rsidRPr="00B21DE1">
        <w:rPr>
          <w:rFonts w:ascii="Calibri" w:hAnsi="Calibri" w:cs="Calibri"/>
          <w:sz w:val="23"/>
          <w:szCs w:val="23"/>
        </w:rPr>
        <w:t>ých</w:t>
      </w:r>
      <w:r w:rsidRPr="00B21DE1">
        <w:rPr>
          <w:rFonts w:ascii="Calibri" w:hAnsi="Calibri" w:cs="Calibri"/>
          <w:sz w:val="23"/>
          <w:szCs w:val="23"/>
        </w:rPr>
        <w:t xml:space="preserve"> d</w:t>
      </w:r>
      <w:r w:rsidR="00AD6DED" w:rsidRPr="00B21DE1">
        <w:rPr>
          <w:rFonts w:ascii="Calibri" w:hAnsi="Calibri" w:cs="Calibri"/>
          <w:sz w:val="23"/>
          <w:szCs w:val="23"/>
        </w:rPr>
        <w:t>ěl (dále jen jako „díla“)</w:t>
      </w:r>
      <w:r w:rsidRPr="00B21DE1">
        <w:rPr>
          <w:rFonts w:ascii="Calibri" w:hAnsi="Calibri" w:cs="Calibri"/>
          <w:sz w:val="23"/>
          <w:szCs w:val="23"/>
        </w:rPr>
        <w:t xml:space="preserve">, </w:t>
      </w:r>
      <w:r w:rsidRPr="00725AD1">
        <w:rPr>
          <w:rFonts w:ascii="Calibri" w:hAnsi="Calibri" w:cs="Calibri"/>
          <w:sz w:val="23"/>
          <w:szCs w:val="23"/>
        </w:rPr>
        <w:t>kter</w:t>
      </w:r>
      <w:r w:rsidR="00AD6DED" w:rsidRPr="00725AD1">
        <w:rPr>
          <w:rFonts w:ascii="Calibri" w:hAnsi="Calibri" w:cs="Calibri"/>
          <w:sz w:val="23"/>
          <w:szCs w:val="23"/>
        </w:rPr>
        <w:t>á</w:t>
      </w:r>
      <w:r w:rsidRPr="00725AD1">
        <w:rPr>
          <w:rFonts w:ascii="Calibri" w:hAnsi="Calibri" w:cs="Calibri"/>
          <w:sz w:val="23"/>
          <w:szCs w:val="23"/>
        </w:rPr>
        <w:t xml:space="preserve"> j</w:t>
      </w:r>
      <w:r w:rsidR="00AD6DED" w:rsidRPr="00725AD1">
        <w:rPr>
          <w:rFonts w:ascii="Calibri" w:hAnsi="Calibri" w:cs="Calibri"/>
          <w:sz w:val="23"/>
          <w:szCs w:val="23"/>
        </w:rPr>
        <w:t xml:space="preserve">sou </w:t>
      </w:r>
      <w:r w:rsidRPr="00725AD1">
        <w:rPr>
          <w:rFonts w:ascii="Calibri" w:hAnsi="Calibri" w:cs="Calibri"/>
          <w:sz w:val="23"/>
          <w:szCs w:val="23"/>
        </w:rPr>
        <w:t>blíže popsán</w:t>
      </w:r>
      <w:r w:rsidR="00AD6DED" w:rsidRPr="00725AD1">
        <w:rPr>
          <w:rFonts w:ascii="Calibri" w:hAnsi="Calibri" w:cs="Calibri"/>
          <w:sz w:val="23"/>
          <w:szCs w:val="23"/>
        </w:rPr>
        <w:t>a v </w:t>
      </w:r>
      <w:r w:rsidR="006F1679" w:rsidRPr="00725AD1">
        <w:rPr>
          <w:rFonts w:ascii="Calibri" w:hAnsi="Calibri" w:cs="Calibri"/>
          <w:sz w:val="23"/>
          <w:szCs w:val="23"/>
        </w:rPr>
        <w:t>P</w:t>
      </w:r>
      <w:r w:rsidR="00AD6DED" w:rsidRPr="00725AD1">
        <w:rPr>
          <w:rFonts w:ascii="Calibri" w:hAnsi="Calibri" w:cs="Calibri"/>
          <w:sz w:val="23"/>
          <w:szCs w:val="23"/>
        </w:rPr>
        <w:t xml:space="preserve">říloze č. 1 </w:t>
      </w:r>
      <w:r w:rsidRPr="00725AD1">
        <w:rPr>
          <w:rFonts w:ascii="Calibri" w:hAnsi="Calibri" w:cs="Calibri"/>
          <w:sz w:val="23"/>
          <w:szCs w:val="23"/>
        </w:rPr>
        <w:t xml:space="preserve">této </w:t>
      </w:r>
      <w:r w:rsidRPr="000941C4">
        <w:rPr>
          <w:rFonts w:ascii="Calibri" w:hAnsi="Calibri" w:cs="Calibri"/>
          <w:sz w:val="23"/>
          <w:szCs w:val="23"/>
        </w:rPr>
        <w:t>smlouvy</w:t>
      </w:r>
      <w:r w:rsidR="00DC02CA" w:rsidRPr="000941C4">
        <w:rPr>
          <w:rFonts w:ascii="Calibri" w:hAnsi="Calibri" w:cs="Calibri"/>
          <w:sz w:val="23"/>
          <w:szCs w:val="23"/>
        </w:rPr>
        <w:t xml:space="preserve"> o </w:t>
      </w:r>
      <w:r w:rsidR="006269FC" w:rsidRPr="006269FC">
        <w:rPr>
          <w:rFonts w:ascii="Calibri" w:hAnsi="Calibri" w:cs="Calibri"/>
          <w:sz w:val="23"/>
          <w:szCs w:val="23"/>
        </w:rPr>
        <w:t>2</w:t>
      </w:r>
      <w:r w:rsidR="00DC02CA" w:rsidRPr="000941C4">
        <w:rPr>
          <w:rFonts w:ascii="Calibri" w:hAnsi="Calibri" w:cs="Calibri"/>
          <w:sz w:val="23"/>
          <w:szCs w:val="23"/>
        </w:rPr>
        <w:t xml:space="preserve"> listech</w:t>
      </w:r>
      <w:r w:rsidR="00AD6DED" w:rsidRPr="00725AD1">
        <w:rPr>
          <w:rFonts w:ascii="Calibri" w:hAnsi="Calibri" w:cs="Calibri"/>
          <w:sz w:val="23"/>
          <w:szCs w:val="23"/>
        </w:rPr>
        <w:t>, pro účely výstavních projektů vypůjčitele</w:t>
      </w:r>
      <w:r w:rsidRPr="00725AD1">
        <w:rPr>
          <w:rFonts w:ascii="Calibri" w:hAnsi="Calibri" w:cs="Calibri"/>
          <w:sz w:val="23"/>
          <w:szCs w:val="23"/>
        </w:rPr>
        <w:t xml:space="preserve">. </w:t>
      </w:r>
      <w:r w:rsidR="005F2A7B" w:rsidRPr="00725AD1">
        <w:rPr>
          <w:rFonts w:ascii="Calibri" w:hAnsi="Calibri" w:cs="Calibri"/>
          <w:sz w:val="23"/>
          <w:szCs w:val="23"/>
        </w:rPr>
        <w:t>Příloha č. 1 je nedílnou součástí této Smlouvy.</w:t>
      </w:r>
    </w:p>
    <w:p w14:paraId="0DCAF26C" w14:textId="77777777" w:rsidR="00D7625B" w:rsidRPr="00B21DE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F6612C1" w14:textId="263F2536" w:rsidR="00D7625B" w:rsidRPr="00B21DE1" w:rsidRDefault="00D7625B" w:rsidP="00D7625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II.</w:t>
      </w:r>
    </w:p>
    <w:p w14:paraId="49EA3F05" w14:textId="78F4C2BF" w:rsidR="00D7625B" w:rsidRPr="00B21DE1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725AD1">
        <w:rPr>
          <w:rFonts w:ascii="Calibri" w:hAnsi="Calibri" w:cs="Calibri"/>
          <w:sz w:val="23"/>
          <w:szCs w:val="23"/>
        </w:rPr>
        <w:t>Dí</w:t>
      </w:r>
      <w:r w:rsidR="002C0388" w:rsidRPr="00725AD1">
        <w:rPr>
          <w:rFonts w:ascii="Calibri" w:hAnsi="Calibri" w:cs="Calibri"/>
          <w:sz w:val="23"/>
          <w:szCs w:val="23"/>
        </w:rPr>
        <w:t>la</w:t>
      </w:r>
      <w:r w:rsidRPr="00725AD1">
        <w:rPr>
          <w:rFonts w:ascii="Calibri" w:hAnsi="Calibri" w:cs="Calibri"/>
          <w:sz w:val="23"/>
          <w:szCs w:val="23"/>
        </w:rPr>
        <w:t xml:space="preserve"> zůstáv</w:t>
      </w:r>
      <w:r w:rsidR="002C0388" w:rsidRPr="00725AD1">
        <w:rPr>
          <w:rFonts w:ascii="Calibri" w:hAnsi="Calibri" w:cs="Calibri"/>
          <w:sz w:val="23"/>
          <w:szCs w:val="23"/>
        </w:rPr>
        <w:t>ají</w:t>
      </w:r>
      <w:r w:rsidRPr="00725AD1">
        <w:rPr>
          <w:rFonts w:ascii="Calibri" w:hAnsi="Calibri" w:cs="Calibri"/>
          <w:sz w:val="23"/>
          <w:szCs w:val="23"/>
        </w:rPr>
        <w:t xml:space="preserve"> po celou dobu výpůjčky ve vlastnictví půjčitele a smí </w:t>
      </w:r>
      <w:r w:rsidR="002C0388" w:rsidRPr="00725AD1">
        <w:rPr>
          <w:rFonts w:ascii="Calibri" w:hAnsi="Calibri" w:cs="Calibri"/>
          <w:sz w:val="23"/>
          <w:szCs w:val="23"/>
        </w:rPr>
        <w:t>jich</w:t>
      </w:r>
      <w:r w:rsidRPr="00725AD1">
        <w:rPr>
          <w:rFonts w:ascii="Calibri" w:hAnsi="Calibri" w:cs="Calibri"/>
          <w:sz w:val="23"/>
          <w:szCs w:val="23"/>
        </w:rPr>
        <w:t xml:space="preserve"> být použito jen k účelu uv</w:t>
      </w:r>
      <w:r w:rsidRPr="00725AD1">
        <w:rPr>
          <w:rFonts w:ascii="Calibri" w:hAnsi="Calibri" w:cs="Calibri"/>
          <w:sz w:val="23"/>
          <w:szCs w:val="23"/>
        </w:rPr>
        <w:t>e</w:t>
      </w:r>
      <w:r w:rsidRPr="00725AD1">
        <w:rPr>
          <w:rFonts w:ascii="Calibri" w:hAnsi="Calibri" w:cs="Calibri"/>
          <w:sz w:val="23"/>
          <w:szCs w:val="23"/>
        </w:rPr>
        <w:t>denému v</w:t>
      </w:r>
      <w:r w:rsidR="002C0388" w:rsidRPr="00725AD1">
        <w:rPr>
          <w:rFonts w:ascii="Calibri" w:hAnsi="Calibri" w:cs="Calibri"/>
          <w:sz w:val="23"/>
          <w:szCs w:val="23"/>
        </w:rPr>
        <w:t> Příloze č. 1</w:t>
      </w:r>
      <w:r w:rsidRPr="00725AD1">
        <w:rPr>
          <w:rFonts w:ascii="Calibri" w:hAnsi="Calibri" w:cs="Calibri"/>
          <w:sz w:val="23"/>
          <w:szCs w:val="23"/>
        </w:rPr>
        <w:t xml:space="preserve"> této smlouvy.</w:t>
      </w:r>
    </w:p>
    <w:p w14:paraId="3A80728A" w14:textId="77777777" w:rsidR="00945DB9" w:rsidRPr="00B21DE1" w:rsidRDefault="00945DB9" w:rsidP="00D7625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</w:p>
    <w:p w14:paraId="6CB6FC29" w14:textId="7F4CD880" w:rsidR="00D7625B" w:rsidRPr="00B21DE1" w:rsidRDefault="002C0388" w:rsidP="00D7625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III</w:t>
      </w:r>
      <w:r w:rsidR="00D7625B" w:rsidRPr="00B21DE1">
        <w:rPr>
          <w:rFonts w:ascii="Calibri" w:hAnsi="Calibri" w:cs="Calibri"/>
          <w:b/>
          <w:sz w:val="23"/>
          <w:szCs w:val="23"/>
        </w:rPr>
        <w:t>.</w:t>
      </w:r>
    </w:p>
    <w:p w14:paraId="42F49D8A" w14:textId="350D47C3" w:rsidR="00D7625B" w:rsidRPr="00B21DE1" w:rsidRDefault="002C0388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3</w:t>
      </w:r>
      <w:r w:rsidR="00D7625B" w:rsidRPr="00B21DE1">
        <w:rPr>
          <w:rFonts w:ascii="Calibri" w:hAnsi="Calibri" w:cs="Calibri"/>
          <w:b/>
          <w:sz w:val="23"/>
          <w:szCs w:val="23"/>
        </w:rPr>
        <w:t>.1.</w:t>
      </w:r>
      <w:r w:rsidR="00D7625B" w:rsidRPr="00B21DE1">
        <w:rPr>
          <w:rFonts w:ascii="Calibri" w:hAnsi="Calibri" w:cs="Calibri"/>
          <w:sz w:val="23"/>
          <w:szCs w:val="23"/>
        </w:rPr>
        <w:t xml:space="preserve"> Vypůjčitel může s předchozím písemným souhlasem půjčitele přenechat vypůjčen</w:t>
      </w:r>
      <w:r w:rsidRPr="00B21DE1">
        <w:rPr>
          <w:rFonts w:ascii="Calibri" w:hAnsi="Calibri" w:cs="Calibri"/>
          <w:sz w:val="23"/>
          <w:szCs w:val="23"/>
        </w:rPr>
        <w:t>á</w:t>
      </w:r>
      <w:r w:rsidR="00D7625B" w:rsidRPr="00B21DE1">
        <w:rPr>
          <w:rFonts w:ascii="Calibri" w:hAnsi="Calibri" w:cs="Calibri"/>
          <w:sz w:val="23"/>
          <w:szCs w:val="23"/>
        </w:rPr>
        <w:t xml:space="preserve"> díl</w:t>
      </w:r>
      <w:r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 xml:space="preserve"> k užív</w:t>
      </w:r>
      <w:r w:rsidR="00D7625B" w:rsidRPr="00B21DE1">
        <w:rPr>
          <w:rFonts w:ascii="Calibri" w:hAnsi="Calibri" w:cs="Calibri"/>
          <w:sz w:val="23"/>
          <w:szCs w:val="23"/>
        </w:rPr>
        <w:t>á</w:t>
      </w:r>
      <w:r w:rsidR="00D7625B" w:rsidRPr="00B21DE1">
        <w:rPr>
          <w:rFonts w:ascii="Calibri" w:hAnsi="Calibri" w:cs="Calibri"/>
          <w:sz w:val="23"/>
          <w:szCs w:val="23"/>
        </w:rPr>
        <w:t>ní dalšímu subjektu – restaurátorovi. Po dobu držení uměleck</w:t>
      </w:r>
      <w:r w:rsidRPr="00B21DE1">
        <w:rPr>
          <w:rFonts w:ascii="Calibri" w:hAnsi="Calibri" w:cs="Calibri"/>
          <w:sz w:val="23"/>
          <w:szCs w:val="23"/>
        </w:rPr>
        <w:t>ých děl</w:t>
      </w:r>
      <w:r w:rsidR="00D7625B" w:rsidRPr="00B21DE1">
        <w:rPr>
          <w:rFonts w:ascii="Calibri" w:hAnsi="Calibri" w:cs="Calibri"/>
          <w:sz w:val="23"/>
          <w:szCs w:val="23"/>
        </w:rPr>
        <w:t xml:space="preserve"> tímto restaurátorem zůstává odpovědnost stávajícího vypůjčitele dle čl. </w:t>
      </w:r>
      <w:r w:rsidRPr="00B21DE1">
        <w:rPr>
          <w:rFonts w:ascii="Calibri" w:hAnsi="Calibri" w:cs="Calibri"/>
          <w:sz w:val="23"/>
          <w:szCs w:val="23"/>
        </w:rPr>
        <w:t>IV</w:t>
      </w:r>
      <w:r w:rsidR="00D7625B" w:rsidRPr="00B21DE1">
        <w:rPr>
          <w:rFonts w:ascii="Calibri" w:hAnsi="Calibri" w:cs="Calibri"/>
          <w:sz w:val="23"/>
          <w:szCs w:val="23"/>
        </w:rPr>
        <w:t>. této smlouvy nedotčena.</w:t>
      </w:r>
    </w:p>
    <w:p w14:paraId="3D4C9FA9" w14:textId="77777777" w:rsidR="00D7625B" w:rsidRPr="00B21DE1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F95D8C8" w14:textId="622FFD08" w:rsidR="00D7625B" w:rsidRPr="00B21DE1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3</w:t>
      </w:r>
      <w:r w:rsidR="00D7625B" w:rsidRPr="00B21DE1">
        <w:rPr>
          <w:rFonts w:ascii="Calibri" w:hAnsi="Calibri" w:cs="Calibri"/>
          <w:b/>
          <w:sz w:val="23"/>
          <w:szCs w:val="23"/>
        </w:rPr>
        <w:t>.2.</w:t>
      </w:r>
      <w:r w:rsidR="00D7625B" w:rsidRPr="00B21DE1">
        <w:rPr>
          <w:rFonts w:ascii="Calibri" w:hAnsi="Calibri" w:cs="Calibri"/>
          <w:sz w:val="23"/>
          <w:szCs w:val="23"/>
        </w:rPr>
        <w:t xml:space="preserve"> Vypůjčitel je povinen oznámit půjčiteli před předáním d</w:t>
      </w:r>
      <w:r w:rsidRPr="00B21DE1">
        <w:rPr>
          <w:rFonts w:ascii="Calibri" w:hAnsi="Calibri" w:cs="Calibri"/>
          <w:sz w:val="23"/>
          <w:szCs w:val="23"/>
        </w:rPr>
        <w:t>ěl</w:t>
      </w:r>
      <w:r w:rsidR="00D7625B" w:rsidRPr="00B21DE1">
        <w:rPr>
          <w:rFonts w:ascii="Calibri" w:hAnsi="Calibri" w:cs="Calibri"/>
          <w:sz w:val="23"/>
          <w:szCs w:val="23"/>
        </w:rPr>
        <w:t xml:space="preserve"> restaurátorovi jeho jméno, bydliště </w:t>
      </w:r>
      <w:r w:rsidR="0004060A">
        <w:rPr>
          <w:rFonts w:ascii="Calibri" w:hAnsi="Calibri" w:cs="Calibri"/>
          <w:sz w:val="23"/>
          <w:szCs w:val="23"/>
        </w:rPr>
        <w:br/>
      </w:r>
      <w:r w:rsidR="00D7625B" w:rsidRPr="00B21DE1">
        <w:rPr>
          <w:rFonts w:ascii="Calibri" w:hAnsi="Calibri" w:cs="Calibri"/>
          <w:sz w:val="23"/>
          <w:szCs w:val="23"/>
        </w:rPr>
        <w:t>a místo, kde budou restaurátorské práce prováděny. Rovněž je povinen předat půjčiteli k odsouhlasení restaurátorský záměr a umožnit mu dohled nad prováděním restaurátorských prací.</w:t>
      </w:r>
    </w:p>
    <w:p w14:paraId="72AA47F2" w14:textId="77777777" w:rsidR="00D7625B" w:rsidRPr="00B21DE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09970036" w14:textId="1120B46B" w:rsidR="00D7625B" w:rsidRPr="00B21DE1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3</w:t>
      </w:r>
      <w:r w:rsidR="00D7625B" w:rsidRPr="00B21DE1">
        <w:rPr>
          <w:rFonts w:ascii="Calibri" w:hAnsi="Calibri" w:cs="Calibri"/>
          <w:b/>
          <w:sz w:val="23"/>
          <w:szCs w:val="23"/>
        </w:rPr>
        <w:t>.3.</w:t>
      </w:r>
      <w:r w:rsidR="00D7625B" w:rsidRPr="00B21DE1">
        <w:rPr>
          <w:rFonts w:ascii="Calibri" w:hAnsi="Calibri" w:cs="Calibri"/>
          <w:sz w:val="23"/>
          <w:szCs w:val="23"/>
        </w:rPr>
        <w:t xml:space="preserve"> Průběh restaurátorských prací bude probíhat pod kontrolou odborných pracovníků Muzea umění Olomouc, státní příspěvkové organizace.</w:t>
      </w:r>
    </w:p>
    <w:p w14:paraId="00EFBD4F" w14:textId="77777777" w:rsidR="00D7625B" w:rsidRPr="00B21DE1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83E4131" w14:textId="559A3227" w:rsidR="00D7625B" w:rsidRPr="00B21DE1" w:rsidRDefault="002C0388" w:rsidP="00D7625B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I</w:t>
      </w:r>
      <w:r w:rsidR="00D7625B" w:rsidRPr="00B21DE1">
        <w:rPr>
          <w:rFonts w:ascii="Calibri" w:hAnsi="Calibri" w:cs="Calibri"/>
          <w:b/>
          <w:sz w:val="23"/>
          <w:szCs w:val="23"/>
        </w:rPr>
        <w:t>V.</w:t>
      </w:r>
    </w:p>
    <w:p w14:paraId="57579ED6" w14:textId="77777777" w:rsidR="00D7625B" w:rsidRPr="00B21DE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B21DE1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40CFFA33" w:rsidR="00D7625B" w:rsidRPr="00B21DE1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lastRenderedPageBreak/>
        <w:t>4</w:t>
      </w:r>
      <w:r w:rsidR="00D7625B" w:rsidRPr="00B21DE1">
        <w:rPr>
          <w:rFonts w:ascii="Calibri" w:hAnsi="Calibri" w:cs="Calibri"/>
          <w:b/>
          <w:sz w:val="23"/>
          <w:szCs w:val="23"/>
        </w:rPr>
        <w:t>.1.</w:t>
      </w:r>
      <w:r w:rsidR="00D7625B" w:rsidRPr="00B21DE1">
        <w:rPr>
          <w:rFonts w:ascii="Calibri" w:hAnsi="Calibri" w:cs="Calibri"/>
          <w:sz w:val="23"/>
          <w:szCs w:val="23"/>
        </w:rPr>
        <w:t xml:space="preserve"> </w:t>
      </w:r>
      <w:r w:rsidR="00DC02CA" w:rsidRPr="00B21DE1">
        <w:rPr>
          <w:rFonts w:ascii="Calibri" w:hAnsi="Calibri" w:cs="Calibri"/>
          <w:sz w:val="23"/>
          <w:szCs w:val="23"/>
        </w:rPr>
        <w:t xml:space="preserve">Vypůjčených děl smí být použito jen k účelu uvedenému v Příloze č. 1 této smlouvy. </w:t>
      </w:r>
      <w:r w:rsidR="00D7625B" w:rsidRPr="00B21DE1">
        <w:rPr>
          <w:rFonts w:ascii="Calibri" w:hAnsi="Calibri" w:cs="Calibri"/>
          <w:sz w:val="23"/>
          <w:szCs w:val="23"/>
        </w:rPr>
        <w:t>S vypůjč</w:t>
      </w:r>
      <w:r w:rsidR="00D7625B" w:rsidRPr="00B21DE1">
        <w:rPr>
          <w:rFonts w:ascii="Calibri" w:hAnsi="Calibri" w:cs="Calibri"/>
          <w:sz w:val="23"/>
          <w:szCs w:val="23"/>
        </w:rPr>
        <w:t>e</w:t>
      </w:r>
      <w:r w:rsidR="00D7625B" w:rsidRPr="00B21DE1">
        <w:rPr>
          <w:rFonts w:ascii="Calibri" w:hAnsi="Calibri" w:cs="Calibri"/>
          <w:sz w:val="23"/>
          <w:szCs w:val="23"/>
        </w:rPr>
        <w:t>ným</w:t>
      </w:r>
      <w:r w:rsidRPr="00B21DE1">
        <w:rPr>
          <w:rFonts w:ascii="Calibri" w:hAnsi="Calibri" w:cs="Calibri"/>
          <w:sz w:val="23"/>
          <w:szCs w:val="23"/>
        </w:rPr>
        <w:t>i</w:t>
      </w:r>
      <w:r w:rsidR="00D7625B" w:rsidRPr="00B21DE1">
        <w:rPr>
          <w:rFonts w:ascii="Calibri" w:hAnsi="Calibri" w:cs="Calibri"/>
          <w:sz w:val="23"/>
          <w:szCs w:val="23"/>
        </w:rPr>
        <w:t xml:space="preserve"> díl</w:t>
      </w:r>
      <w:r w:rsidRPr="00B21DE1">
        <w:rPr>
          <w:rFonts w:ascii="Calibri" w:hAnsi="Calibri" w:cs="Calibri"/>
          <w:sz w:val="23"/>
          <w:szCs w:val="23"/>
        </w:rPr>
        <w:t>y</w:t>
      </w:r>
      <w:r w:rsidR="00D7625B" w:rsidRPr="00B21DE1">
        <w:rPr>
          <w:rFonts w:ascii="Calibri" w:hAnsi="Calibri" w:cs="Calibri"/>
          <w:sz w:val="23"/>
          <w:szCs w:val="23"/>
        </w:rPr>
        <w:t xml:space="preserve"> nebude bez předchozího písemného souhlasu půjčitele jakýmkoliv způsobem disponov</w:t>
      </w:r>
      <w:r w:rsidR="00D7625B" w:rsidRPr="00B21DE1">
        <w:rPr>
          <w:rFonts w:ascii="Calibri" w:hAnsi="Calibri" w:cs="Calibri"/>
          <w:sz w:val="23"/>
          <w:szCs w:val="23"/>
        </w:rPr>
        <w:t>á</w:t>
      </w:r>
      <w:r w:rsidR="00D7625B" w:rsidRPr="00B21DE1">
        <w:rPr>
          <w:rFonts w:ascii="Calibri" w:hAnsi="Calibri" w:cs="Calibri"/>
          <w:sz w:val="23"/>
          <w:szCs w:val="23"/>
        </w:rPr>
        <w:t>no, zejména nebud</w:t>
      </w:r>
      <w:r w:rsidRPr="00B21DE1">
        <w:rPr>
          <w:rFonts w:ascii="Calibri" w:hAnsi="Calibri" w:cs="Calibri"/>
          <w:sz w:val="23"/>
          <w:szCs w:val="23"/>
        </w:rPr>
        <w:t>ou</w:t>
      </w:r>
      <w:r w:rsidR="00D7625B" w:rsidRPr="00B21DE1">
        <w:rPr>
          <w:rFonts w:ascii="Calibri" w:hAnsi="Calibri" w:cs="Calibri"/>
          <w:sz w:val="23"/>
          <w:szCs w:val="23"/>
        </w:rPr>
        <w:t xml:space="preserve"> přemístěn</w:t>
      </w:r>
      <w:r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 xml:space="preserve"> nebo dále půjčován</w:t>
      </w:r>
      <w:r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 xml:space="preserve"> s výjimkou restaurování dle čl. I</w:t>
      </w:r>
      <w:r w:rsidRPr="00B21DE1">
        <w:rPr>
          <w:rFonts w:ascii="Calibri" w:hAnsi="Calibri" w:cs="Calibri"/>
          <w:sz w:val="23"/>
          <w:szCs w:val="23"/>
        </w:rPr>
        <w:t>II</w:t>
      </w:r>
      <w:r w:rsidR="00D7625B" w:rsidRPr="00B21DE1">
        <w:rPr>
          <w:rFonts w:ascii="Calibri" w:hAnsi="Calibri" w:cs="Calibri"/>
          <w:sz w:val="23"/>
          <w:szCs w:val="23"/>
        </w:rPr>
        <w:t>. této smlouvy.</w:t>
      </w:r>
    </w:p>
    <w:p w14:paraId="0C8791B9" w14:textId="77777777" w:rsidR="00D7625B" w:rsidRPr="00B21DE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4243ACC8" w:rsidR="00D7625B" w:rsidRPr="0050505D" w:rsidRDefault="002C0388" w:rsidP="00D7625B">
      <w:pPr>
        <w:pStyle w:val="Prosttext"/>
        <w:rPr>
          <w:rFonts w:ascii="Calibri" w:hAnsi="Calibri" w:cs="Calibri"/>
          <w:color w:val="FF0000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4</w:t>
      </w:r>
      <w:r w:rsidR="00D7625B" w:rsidRPr="00B21DE1">
        <w:rPr>
          <w:rFonts w:ascii="Calibri" w:hAnsi="Calibri" w:cs="Calibri"/>
          <w:b/>
          <w:sz w:val="23"/>
          <w:szCs w:val="23"/>
        </w:rPr>
        <w:t>.2.</w:t>
      </w:r>
      <w:r w:rsidR="00D7625B" w:rsidRPr="00B21DE1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Pr="00B21DE1">
        <w:rPr>
          <w:rFonts w:ascii="Calibri" w:hAnsi="Calibri" w:cs="Calibri"/>
          <w:sz w:val="23"/>
          <w:szCs w:val="23"/>
        </w:rPr>
        <w:t>ých děl</w:t>
      </w:r>
      <w:r w:rsidR="00D7625B" w:rsidRPr="00B21DE1">
        <w:rPr>
          <w:rFonts w:ascii="Calibri" w:hAnsi="Calibri" w:cs="Calibri"/>
          <w:sz w:val="23"/>
          <w:szCs w:val="23"/>
        </w:rPr>
        <w:t xml:space="preserve"> včetně dodržení odpov</w:t>
      </w:r>
      <w:r w:rsidR="0050505D">
        <w:rPr>
          <w:rFonts w:ascii="Calibri" w:hAnsi="Calibri" w:cs="Calibri"/>
          <w:sz w:val="23"/>
          <w:szCs w:val="23"/>
        </w:rPr>
        <w:t>í</w:t>
      </w:r>
      <w:r w:rsidR="0050505D">
        <w:rPr>
          <w:rFonts w:ascii="Calibri" w:hAnsi="Calibri" w:cs="Calibri"/>
          <w:sz w:val="23"/>
          <w:szCs w:val="23"/>
        </w:rPr>
        <w:t xml:space="preserve">dajících klimatických podmínek - </w:t>
      </w:r>
      <w:r w:rsidR="00F03F79" w:rsidRPr="00151CA7">
        <w:rPr>
          <w:rFonts w:ascii="Calibri" w:hAnsi="Calibri" w:cs="Calibri"/>
          <w:sz w:val="22"/>
          <w:szCs w:val="22"/>
        </w:rPr>
        <w:t>18–25</w:t>
      </w:r>
      <w:r w:rsidR="0050505D" w:rsidRPr="00151CA7">
        <w:rPr>
          <w:rFonts w:ascii="Calibri" w:hAnsi="Calibri" w:cs="Calibri"/>
          <w:sz w:val="22"/>
          <w:szCs w:val="22"/>
        </w:rPr>
        <w:t xml:space="preserve">°C, RV 50 </w:t>
      </w:r>
      <w:r w:rsidR="00F03F79" w:rsidRPr="00151CA7">
        <w:rPr>
          <w:rFonts w:ascii="Calibri" w:hAnsi="Calibri" w:cs="Calibri"/>
          <w:sz w:val="22"/>
          <w:szCs w:val="22"/>
        </w:rPr>
        <w:t xml:space="preserve">+-5%, max. intenzita osvětlení </w:t>
      </w:r>
      <w:r w:rsidR="00C84A98" w:rsidRPr="00151CA7">
        <w:rPr>
          <w:rFonts w:ascii="Calibri" w:hAnsi="Calibri" w:cs="Calibri"/>
          <w:sz w:val="22"/>
          <w:szCs w:val="22"/>
        </w:rPr>
        <w:t>10</w:t>
      </w:r>
      <w:r w:rsidR="0050505D" w:rsidRPr="00151CA7">
        <w:rPr>
          <w:rFonts w:ascii="Calibri" w:hAnsi="Calibri" w:cs="Calibri"/>
          <w:sz w:val="22"/>
          <w:szCs w:val="22"/>
        </w:rPr>
        <w:t>0 lx.</w:t>
      </w:r>
    </w:p>
    <w:p w14:paraId="15CEEF91" w14:textId="77777777" w:rsidR="00D7625B" w:rsidRPr="00B21DE1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3EC9462C" w14:textId="7A92413B" w:rsidR="00D7625B" w:rsidRPr="00B21DE1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4</w:t>
      </w:r>
      <w:r w:rsidR="00D7625B" w:rsidRPr="00B21DE1">
        <w:rPr>
          <w:rFonts w:ascii="Calibri" w:hAnsi="Calibri" w:cs="Calibri"/>
          <w:b/>
          <w:sz w:val="23"/>
          <w:szCs w:val="23"/>
        </w:rPr>
        <w:t>.3.</w:t>
      </w:r>
      <w:r w:rsidR="00D7625B" w:rsidRPr="00B21DE1">
        <w:rPr>
          <w:rFonts w:ascii="Calibri" w:hAnsi="Calibri" w:cs="Calibri"/>
          <w:sz w:val="23"/>
          <w:szCs w:val="23"/>
        </w:rPr>
        <w:t xml:space="preserve"> V případě, že bud</w:t>
      </w:r>
      <w:r w:rsidRPr="00B21DE1">
        <w:rPr>
          <w:rFonts w:ascii="Calibri" w:hAnsi="Calibri" w:cs="Calibri"/>
          <w:sz w:val="23"/>
          <w:szCs w:val="23"/>
        </w:rPr>
        <w:t xml:space="preserve">ou </w:t>
      </w:r>
      <w:r w:rsidR="00D7625B" w:rsidRPr="00B21DE1">
        <w:rPr>
          <w:rFonts w:ascii="Calibri" w:hAnsi="Calibri" w:cs="Calibri"/>
          <w:sz w:val="23"/>
          <w:szCs w:val="23"/>
        </w:rPr>
        <w:t>díl</w:t>
      </w:r>
      <w:r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 xml:space="preserve"> reprodukován</w:t>
      </w:r>
      <w:r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 xml:space="preserve"> v  katalogu výstavy, předá vlastníkovi jedno vydání k</w:t>
      </w:r>
      <w:r w:rsidR="00D7625B" w:rsidRPr="00B21DE1">
        <w:rPr>
          <w:rFonts w:ascii="Calibri" w:hAnsi="Calibri" w:cs="Calibri"/>
          <w:sz w:val="23"/>
          <w:szCs w:val="23"/>
        </w:rPr>
        <w:t>a</w:t>
      </w:r>
      <w:r w:rsidR="00D7625B" w:rsidRPr="00B21DE1">
        <w:rPr>
          <w:rFonts w:ascii="Calibri" w:hAnsi="Calibri" w:cs="Calibri"/>
          <w:sz w:val="23"/>
          <w:szCs w:val="23"/>
        </w:rPr>
        <w:t>talogu.</w:t>
      </w:r>
    </w:p>
    <w:p w14:paraId="4A95DE2D" w14:textId="77777777" w:rsidR="00D7625B" w:rsidRPr="00B21DE1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79362B" w14:textId="2A14272F" w:rsidR="00D7625B" w:rsidRPr="00B21DE1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725AD1">
        <w:rPr>
          <w:rFonts w:ascii="Calibri" w:hAnsi="Calibri" w:cs="Calibri"/>
          <w:b/>
          <w:sz w:val="23"/>
          <w:szCs w:val="23"/>
        </w:rPr>
        <w:t>4</w:t>
      </w:r>
      <w:r w:rsidR="00D7625B" w:rsidRPr="00725AD1">
        <w:rPr>
          <w:rFonts w:ascii="Calibri" w:hAnsi="Calibri" w:cs="Calibri"/>
          <w:b/>
          <w:sz w:val="23"/>
          <w:szCs w:val="23"/>
        </w:rPr>
        <w:t>.4.</w:t>
      </w:r>
      <w:r w:rsidR="00D7625B" w:rsidRPr="00725AD1">
        <w:rPr>
          <w:rFonts w:ascii="Calibri" w:hAnsi="Calibri" w:cs="Calibri"/>
          <w:sz w:val="23"/>
          <w:szCs w:val="23"/>
        </w:rPr>
        <w:t xml:space="preserve"> Vypůjčen</w:t>
      </w:r>
      <w:r w:rsidRPr="00725AD1">
        <w:rPr>
          <w:rFonts w:ascii="Calibri" w:hAnsi="Calibri" w:cs="Calibri"/>
          <w:sz w:val="23"/>
          <w:szCs w:val="23"/>
        </w:rPr>
        <w:t>á</w:t>
      </w:r>
      <w:r w:rsidR="00D7625B" w:rsidRPr="00725AD1">
        <w:rPr>
          <w:rFonts w:ascii="Calibri" w:hAnsi="Calibri" w:cs="Calibri"/>
          <w:sz w:val="23"/>
          <w:szCs w:val="23"/>
        </w:rPr>
        <w:t xml:space="preserve"> díl</w:t>
      </w:r>
      <w:r w:rsidRPr="00725AD1">
        <w:rPr>
          <w:rFonts w:ascii="Calibri" w:hAnsi="Calibri" w:cs="Calibri"/>
          <w:sz w:val="23"/>
          <w:szCs w:val="23"/>
        </w:rPr>
        <w:t>a</w:t>
      </w:r>
      <w:r w:rsidR="00D7625B" w:rsidRPr="00725AD1">
        <w:rPr>
          <w:rFonts w:ascii="Calibri" w:hAnsi="Calibri" w:cs="Calibri"/>
          <w:sz w:val="23"/>
          <w:szCs w:val="23"/>
        </w:rPr>
        <w:t xml:space="preserve"> </w:t>
      </w:r>
      <w:r w:rsidR="00E369B5" w:rsidRPr="0004060A">
        <w:rPr>
          <w:rFonts w:ascii="Calibri" w:hAnsi="Calibri" w:cs="Calibri"/>
          <w:sz w:val="23"/>
          <w:szCs w:val="23"/>
        </w:rPr>
        <w:t>nemusí být</w:t>
      </w:r>
      <w:r w:rsidR="00E369B5">
        <w:rPr>
          <w:rFonts w:ascii="Calibri" w:hAnsi="Calibri" w:cs="Calibri"/>
          <w:sz w:val="23"/>
          <w:szCs w:val="23"/>
        </w:rPr>
        <w:t xml:space="preserve"> </w:t>
      </w:r>
      <w:r w:rsidR="00D7625B" w:rsidRPr="00725AD1">
        <w:rPr>
          <w:rFonts w:ascii="Calibri" w:hAnsi="Calibri" w:cs="Calibri"/>
          <w:sz w:val="23"/>
          <w:szCs w:val="23"/>
        </w:rPr>
        <w:t>pojištěn</w:t>
      </w:r>
      <w:r w:rsidRPr="00725AD1">
        <w:rPr>
          <w:rFonts w:ascii="Calibri" w:hAnsi="Calibri" w:cs="Calibri"/>
          <w:sz w:val="23"/>
          <w:szCs w:val="23"/>
        </w:rPr>
        <w:t>a</w:t>
      </w:r>
      <w:r w:rsidR="00D7625B" w:rsidRPr="00725AD1">
        <w:rPr>
          <w:rFonts w:ascii="Calibri" w:hAnsi="Calibri" w:cs="Calibri"/>
          <w:sz w:val="23"/>
          <w:szCs w:val="23"/>
        </w:rPr>
        <w:t>, avšak vypůjčitel odpovídá za jakékoliv poškození, zničení nebo ztrátu vypůjčen</w:t>
      </w:r>
      <w:r w:rsidRPr="00725AD1">
        <w:rPr>
          <w:rFonts w:ascii="Calibri" w:hAnsi="Calibri" w:cs="Calibri"/>
          <w:sz w:val="23"/>
          <w:szCs w:val="23"/>
        </w:rPr>
        <w:t>ých</w:t>
      </w:r>
      <w:r w:rsidR="00D7625B" w:rsidRPr="00725AD1">
        <w:rPr>
          <w:rFonts w:ascii="Calibri" w:hAnsi="Calibri" w:cs="Calibri"/>
          <w:sz w:val="23"/>
          <w:szCs w:val="23"/>
        </w:rPr>
        <w:t xml:space="preserve"> d</w:t>
      </w:r>
      <w:r w:rsidRPr="00725AD1">
        <w:rPr>
          <w:rFonts w:ascii="Calibri" w:hAnsi="Calibri" w:cs="Calibri"/>
          <w:sz w:val="23"/>
          <w:szCs w:val="23"/>
        </w:rPr>
        <w:t>ěl</w:t>
      </w:r>
      <w:r w:rsidR="00D7625B" w:rsidRPr="00725AD1">
        <w:rPr>
          <w:rFonts w:ascii="Calibri" w:hAnsi="Calibri" w:cs="Calibri"/>
          <w:sz w:val="23"/>
          <w:szCs w:val="23"/>
        </w:rPr>
        <w:t>, ať k tomu dojde jakýmkoliv způsobem, a to až do výše pojistn</w:t>
      </w:r>
      <w:r w:rsidRPr="00725AD1">
        <w:rPr>
          <w:rFonts w:ascii="Calibri" w:hAnsi="Calibri" w:cs="Calibri"/>
          <w:sz w:val="23"/>
          <w:szCs w:val="23"/>
        </w:rPr>
        <w:t>ých</w:t>
      </w:r>
      <w:r w:rsidR="00D7625B" w:rsidRPr="00725AD1">
        <w:rPr>
          <w:rFonts w:ascii="Calibri" w:hAnsi="Calibri" w:cs="Calibri"/>
          <w:sz w:val="23"/>
          <w:szCs w:val="23"/>
        </w:rPr>
        <w:t xml:space="preserve"> cen </w:t>
      </w:r>
      <w:r w:rsidRPr="00725AD1">
        <w:rPr>
          <w:rFonts w:ascii="Calibri" w:hAnsi="Calibri" w:cs="Calibri"/>
          <w:sz w:val="23"/>
          <w:szCs w:val="23"/>
        </w:rPr>
        <w:t>děl</w:t>
      </w:r>
      <w:r w:rsidR="00D7625B" w:rsidRPr="00725AD1">
        <w:rPr>
          <w:rFonts w:ascii="Calibri" w:hAnsi="Calibri" w:cs="Calibri"/>
          <w:sz w:val="23"/>
          <w:szCs w:val="23"/>
        </w:rPr>
        <w:t>, od okamžiku je</w:t>
      </w:r>
      <w:r w:rsidRPr="00725AD1">
        <w:rPr>
          <w:rFonts w:ascii="Calibri" w:hAnsi="Calibri" w:cs="Calibri"/>
          <w:sz w:val="23"/>
          <w:szCs w:val="23"/>
        </w:rPr>
        <w:t>jich</w:t>
      </w:r>
      <w:r w:rsidR="00D7625B" w:rsidRPr="00725AD1">
        <w:rPr>
          <w:rFonts w:ascii="Calibri" w:hAnsi="Calibri" w:cs="Calibri"/>
          <w:sz w:val="23"/>
          <w:szCs w:val="23"/>
        </w:rPr>
        <w:t xml:space="preserve"> převzetí do okamžiku je</w:t>
      </w:r>
      <w:r w:rsidRPr="00725AD1">
        <w:rPr>
          <w:rFonts w:ascii="Calibri" w:hAnsi="Calibri" w:cs="Calibri"/>
          <w:sz w:val="23"/>
          <w:szCs w:val="23"/>
        </w:rPr>
        <w:t>jich</w:t>
      </w:r>
      <w:r w:rsidR="00D7625B" w:rsidRPr="00725AD1">
        <w:rPr>
          <w:rFonts w:ascii="Calibri" w:hAnsi="Calibri" w:cs="Calibri"/>
          <w:sz w:val="23"/>
          <w:szCs w:val="23"/>
        </w:rPr>
        <w:t xml:space="preserve"> vrácení.</w:t>
      </w:r>
      <w:r w:rsidR="00984402">
        <w:rPr>
          <w:rFonts w:ascii="Calibri" w:hAnsi="Calibri" w:cs="Calibri"/>
          <w:sz w:val="23"/>
          <w:szCs w:val="23"/>
        </w:rPr>
        <w:t xml:space="preserve"> </w:t>
      </w:r>
    </w:p>
    <w:p w14:paraId="1C93E8F2" w14:textId="77777777" w:rsidR="006A0B64" w:rsidRPr="00B21DE1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15C5976" w14:textId="64012537" w:rsidR="006A0B64" w:rsidRPr="00B21DE1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4.5.</w:t>
      </w:r>
      <w:r w:rsidRPr="00B21DE1">
        <w:rPr>
          <w:rFonts w:ascii="Calibri" w:hAnsi="Calibri" w:cs="Calibri"/>
          <w:sz w:val="23"/>
          <w:szCs w:val="23"/>
        </w:rPr>
        <w:t xml:space="preserve"> Vypůjčitel zajistí na své náklady a nebezpečí přepravu děl z místa jejich současného umístění až do prostor vypůjčitele a zpět.</w:t>
      </w:r>
    </w:p>
    <w:p w14:paraId="2F1FF6F3" w14:textId="77777777" w:rsidR="00D7625B" w:rsidRPr="00B21DE1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5CA5556D" w14:textId="77777777" w:rsidR="005D384F" w:rsidRPr="00B21DE1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4E0B8848" w:rsidR="009175DC" w:rsidRPr="00B21DE1" w:rsidRDefault="009175DC" w:rsidP="009175DC">
      <w:pPr>
        <w:pStyle w:val="Prosttext"/>
        <w:jc w:val="center"/>
        <w:rPr>
          <w:rFonts w:ascii="Calibri" w:hAnsi="Calibri" w:cs="Calibri"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V.</w:t>
      </w:r>
    </w:p>
    <w:p w14:paraId="04421358" w14:textId="37BBC3F2" w:rsidR="009175DC" w:rsidRPr="00725AD1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725AD1">
        <w:rPr>
          <w:rFonts w:ascii="Calibri" w:hAnsi="Calibri" w:cs="Calibri"/>
          <w:b/>
          <w:sz w:val="23"/>
          <w:szCs w:val="23"/>
        </w:rPr>
        <w:t>5</w:t>
      </w:r>
      <w:r w:rsidR="009175DC" w:rsidRPr="00725AD1">
        <w:rPr>
          <w:rFonts w:ascii="Calibri" w:hAnsi="Calibri" w:cs="Calibri"/>
          <w:b/>
          <w:sz w:val="23"/>
          <w:szCs w:val="23"/>
        </w:rPr>
        <w:t>.1.</w:t>
      </w:r>
      <w:r w:rsidR="009175DC" w:rsidRPr="00725AD1">
        <w:rPr>
          <w:rFonts w:ascii="Calibri" w:hAnsi="Calibri" w:cs="Calibri"/>
          <w:sz w:val="23"/>
          <w:szCs w:val="23"/>
        </w:rPr>
        <w:t xml:space="preserve"> Doba výpůjčky</w:t>
      </w:r>
      <w:r w:rsidR="002C0388" w:rsidRPr="00725AD1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725AD1">
        <w:rPr>
          <w:rFonts w:ascii="Calibri" w:hAnsi="Calibri" w:cs="Calibri"/>
          <w:sz w:val="23"/>
          <w:szCs w:val="23"/>
        </w:rPr>
        <w:t xml:space="preserve"> bude ukončena: </w:t>
      </w:r>
    </w:p>
    <w:p w14:paraId="75ECC559" w14:textId="77777777" w:rsidR="009175DC" w:rsidRPr="00725AD1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725AD1">
        <w:rPr>
          <w:rFonts w:ascii="Calibri" w:hAnsi="Calibri" w:cs="Calibri"/>
          <w:sz w:val="23"/>
          <w:szCs w:val="23"/>
        </w:rPr>
        <w:t xml:space="preserve">1./ dohodou smluvních stran; </w:t>
      </w:r>
    </w:p>
    <w:p w14:paraId="175BD1E2" w14:textId="77777777" w:rsidR="009175DC" w:rsidRPr="00B21DE1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r w:rsidRPr="00725AD1">
        <w:rPr>
          <w:rFonts w:ascii="Calibri" w:hAnsi="Calibri" w:cs="Calibri"/>
          <w:sz w:val="23"/>
          <w:szCs w:val="23"/>
        </w:rPr>
        <w:t>2./ uplynutím sjednané doby výpůjčky.</w:t>
      </w:r>
    </w:p>
    <w:p w14:paraId="388F89F8" w14:textId="77777777" w:rsidR="009175DC" w:rsidRPr="00B21DE1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25D1D4DB" w:rsidR="009E1F72" w:rsidRPr="00B21DE1" w:rsidRDefault="006C00C2" w:rsidP="009E1F72">
      <w:pPr>
        <w:pStyle w:val="Prosttext"/>
        <w:rPr>
          <w:rFonts w:asciiTheme="minorHAnsi" w:hAnsiTheme="minorHAnsi" w:cs="Calibri"/>
          <w:sz w:val="23"/>
          <w:szCs w:val="23"/>
        </w:rPr>
      </w:pPr>
      <w:r w:rsidRPr="00B21DE1">
        <w:rPr>
          <w:rFonts w:asciiTheme="minorHAnsi" w:hAnsiTheme="minorHAnsi" w:cs="Calibri"/>
          <w:b/>
          <w:sz w:val="23"/>
          <w:szCs w:val="23"/>
        </w:rPr>
        <w:t>5</w:t>
      </w:r>
      <w:r w:rsidR="009E1F72" w:rsidRPr="00B21DE1">
        <w:rPr>
          <w:rFonts w:asciiTheme="minorHAnsi" w:hAnsiTheme="minorHAnsi" w:cs="Calibri"/>
          <w:b/>
          <w:sz w:val="23"/>
          <w:szCs w:val="23"/>
        </w:rPr>
        <w:t xml:space="preserve">.2. </w:t>
      </w:r>
      <w:r w:rsidR="009E1F72" w:rsidRPr="00B21DE1">
        <w:rPr>
          <w:rFonts w:asciiTheme="minorHAnsi" w:hAnsiTheme="minorHAnsi" w:cs="Calibri"/>
          <w:sz w:val="23"/>
          <w:szCs w:val="23"/>
        </w:rPr>
        <w:t>Půjčitel může požadovat okamžité vrácení vypůjčen</w:t>
      </w:r>
      <w:r w:rsidR="00521376" w:rsidRPr="00B21DE1">
        <w:rPr>
          <w:rFonts w:asciiTheme="minorHAnsi" w:hAnsiTheme="minorHAnsi" w:cs="Calibri"/>
          <w:sz w:val="23"/>
          <w:szCs w:val="23"/>
        </w:rPr>
        <w:t>ých děl</w:t>
      </w:r>
      <w:r w:rsidR="009E1F72" w:rsidRPr="00B21DE1">
        <w:rPr>
          <w:rFonts w:asciiTheme="minorHAnsi" w:hAnsiTheme="minorHAnsi" w:cs="Calibri"/>
          <w:sz w:val="23"/>
          <w:szCs w:val="23"/>
        </w:rPr>
        <w:t>, zejména jestliže vypůjčitel neužívá vypůjčen</w:t>
      </w:r>
      <w:r w:rsidR="00521376" w:rsidRPr="00B21DE1">
        <w:rPr>
          <w:rFonts w:asciiTheme="minorHAnsi" w:hAnsiTheme="minorHAnsi" w:cs="Calibri"/>
          <w:sz w:val="23"/>
          <w:szCs w:val="23"/>
        </w:rPr>
        <w:t>ých děl</w:t>
      </w:r>
      <w:r w:rsidR="009E1F72" w:rsidRPr="00B21DE1">
        <w:rPr>
          <w:rFonts w:asciiTheme="minorHAnsi" w:hAnsiTheme="minorHAnsi" w:cs="Calibri"/>
          <w:sz w:val="23"/>
          <w:szCs w:val="23"/>
        </w:rPr>
        <w:t xml:space="preserve"> řádně nebo jestliže je užívá v rozporu s účelem, ke kterému byl</w:t>
      </w:r>
      <w:r w:rsidR="00521376" w:rsidRPr="00B21DE1">
        <w:rPr>
          <w:rFonts w:asciiTheme="minorHAnsi" w:hAnsiTheme="minorHAnsi" w:cs="Calibri"/>
          <w:sz w:val="23"/>
          <w:szCs w:val="23"/>
        </w:rPr>
        <w:t>a</w:t>
      </w:r>
      <w:r w:rsidR="009E1F72" w:rsidRPr="00B21DE1">
        <w:rPr>
          <w:rFonts w:asciiTheme="minorHAnsi" w:hAnsiTheme="minorHAnsi" w:cs="Calibri"/>
          <w:sz w:val="23"/>
          <w:szCs w:val="23"/>
        </w:rPr>
        <w:t xml:space="preserve"> díl</w:t>
      </w:r>
      <w:r w:rsidR="00521376" w:rsidRPr="00B21DE1">
        <w:rPr>
          <w:rFonts w:asciiTheme="minorHAnsi" w:hAnsiTheme="minorHAnsi" w:cs="Calibri"/>
          <w:sz w:val="23"/>
          <w:szCs w:val="23"/>
        </w:rPr>
        <w:t>a</w:t>
      </w:r>
      <w:r w:rsidR="009E1F72" w:rsidRPr="00B21DE1">
        <w:rPr>
          <w:rFonts w:asciiTheme="minorHAnsi" w:hAnsiTheme="minorHAnsi" w:cs="Calibri"/>
          <w:sz w:val="23"/>
          <w:szCs w:val="23"/>
        </w:rPr>
        <w:t xml:space="preserve"> vypůjčen</w:t>
      </w:r>
      <w:r w:rsidR="00521376" w:rsidRPr="00B21DE1">
        <w:rPr>
          <w:rFonts w:asciiTheme="minorHAnsi" w:hAnsiTheme="minorHAnsi" w:cs="Calibri"/>
          <w:sz w:val="23"/>
          <w:szCs w:val="23"/>
        </w:rPr>
        <w:t>a</w:t>
      </w:r>
      <w:r w:rsidR="009E1F72" w:rsidRPr="00B21DE1">
        <w:rPr>
          <w:rFonts w:asciiTheme="minorHAnsi" w:hAnsiTheme="minorHAnsi" w:cs="Calibri"/>
          <w:sz w:val="23"/>
          <w:szCs w:val="23"/>
        </w:rPr>
        <w:t>, příp. poruší-li některou z dohodnutých podmínek této smlouvy.</w:t>
      </w:r>
    </w:p>
    <w:p w14:paraId="4529F363" w14:textId="77777777" w:rsidR="00945DB9" w:rsidRPr="00B21DE1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0C05BE55" w:rsidR="009175DC" w:rsidRDefault="009175DC" w:rsidP="009175DC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  <w:r w:rsidRPr="00B21DE1">
        <w:rPr>
          <w:rFonts w:ascii="Calibri" w:hAnsi="Calibri" w:cs="Calibri"/>
          <w:b/>
          <w:sz w:val="23"/>
          <w:szCs w:val="23"/>
        </w:rPr>
        <w:t>VI.</w:t>
      </w:r>
    </w:p>
    <w:p w14:paraId="5363802B" w14:textId="77777777" w:rsidR="00E369B5" w:rsidRPr="00B21DE1" w:rsidRDefault="00E369B5" w:rsidP="009175DC">
      <w:pPr>
        <w:pStyle w:val="Prosttext"/>
        <w:jc w:val="center"/>
        <w:rPr>
          <w:rFonts w:ascii="Calibri" w:hAnsi="Calibri" w:cs="Calibri"/>
          <w:b/>
          <w:sz w:val="23"/>
          <w:szCs w:val="23"/>
        </w:rPr>
      </w:pPr>
    </w:p>
    <w:p w14:paraId="22C1D790" w14:textId="408307A5" w:rsidR="009175DC" w:rsidRPr="00B21DE1" w:rsidRDefault="003F407A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B21DE1">
        <w:rPr>
          <w:rFonts w:ascii="Calibri" w:hAnsi="Calibri" w:cs="Calibri"/>
          <w:b/>
          <w:sz w:val="23"/>
          <w:szCs w:val="23"/>
        </w:rPr>
        <w:t>.1.</w:t>
      </w:r>
      <w:r w:rsidR="009175DC" w:rsidRPr="00B21DE1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14:paraId="01777646" w14:textId="77777777" w:rsidR="009175DC" w:rsidRPr="00B21DE1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58BAAB9F" w:rsidR="009175DC" w:rsidRPr="00B21DE1" w:rsidRDefault="003F407A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B21DE1">
        <w:rPr>
          <w:rFonts w:ascii="Calibri" w:hAnsi="Calibri" w:cs="Calibri"/>
          <w:b/>
          <w:sz w:val="23"/>
          <w:szCs w:val="23"/>
        </w:rPr>
        <w:t>.2.</w:t>
      </w:r>
      <w:r w:rsidR="009175DC" w:rsidRPr="00B21DE1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B21DE1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1AB2E42A" w:rsidR="009175DC" w:rsidRPr="00B21DE1" w:rsidRDefault="003F407A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B21DE1">
        <w:rPr>
          <w:rFonts w:ascii="Calibri" w:hAnsi="Calibri" w:cs="Calibri"/>
          <w:b/>
          <w:sz w:val="23"/>
          <w:szCs w:val="23"/>
        </w:rPr>
        <w:t>.3.</w:t>
      </w:r>
      <w:r w:rsidR="009175DC" w:rsidRPr="00B21DE1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B21DE1">
        <w:rPr>
          <w:rFonts w:ascii="Calibri" w:hAnsi="Calibri" w:cs="Calibri"/>
          <w:sz w:val="23"/>
          <w:szCs w:val="23"/>
        </w:rPr>
        <w:t>t</w:t>
      </w:r>
      <w:r w:rsidR="009175DC" w:rsidRPr="00B21DE1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B21DE1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4ABFEF5" w14:textId="5CF07DF9" w:rsidR="009175DC" w:rsidRPr="00984402" w:rsidRDefault="003F407A" w:rsidP="009175DC">
      <w:pPr>
        <w:pStyle w:val="Prosttext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725AD1">
        <w:rPr>
          <w:rFonts w:ascii="Calibri" w:hAnsi="Calibri" w:cs="Calibri"/>
          <w:b/>
          <w:sz w:val="23"/>
          <w:szCs w:val="23"/>
        </w:rPr>
        <w:t>.4.</w:t>
      </w:r>
      <w:r w:rsidR="009175DC" w:rsidRPr="00725AD1">
        <w:rPr>
          <w:rFonts w:ascii="Calibri" w:hAnsi="Calibri" w:cs="Calibri"/>
          <w:sz w:val="23"/>
          <w:szCs w:val="23"/>
        </w:rPr>
        <w:t xml:space="preserve"> </w:t>
      </w:r>
      <w:r w:rsidR="00CD2A0F" w:rsidRPr="00725AD1">
        <w:rPr>
          <w:rFonts w:ascii="Calibri" w:hAnsi="Calibri" w:cs="Calibri"/>
          <w:sz w:val="23"/>
          <w:szCs w:val="23"/>
        </w:rPr>
        <w:t xml:space="preserve">Tato smlouva je vyhotovena ve třech stejnopisech, z nichž </w:t>
      </w:r>
      <w:r w:rsidR="00725AD1" w:rsidRPr="00725AD1">
        <w:rPr>
          <w:rFonts w:ascii="Calibri" w:hAnsi="Calibri" w:cs="Calibri"/>
          <w:sz w:val="23"/>
          <w:szCs w:val="23"/>
        </w:rPr>
        <w:t>dvě</w:t>
      </w:r>
      <w:r w:rsidR="00CD2A0F" w:rsidRPr="00725AD1">
        <w:rPr>
          <w:rFonts w:ascii="Calibri" w:hAnsi="Calibri" w:cs="Calibri"/>
          <w:sz w:val="23"/>
          <w:szCs w:val="23"/>
        </w:rPr>
        <w:t xml:space="preserve"> obdrží vypůjčitel, jedno vyhot</w:t>
      </w:r>
      <w:r w:rsidR="00CD2A0F" w:rsidRPr="00725AD1">
        <w:rPr>
          <w:rFonts w:ascii="Calibri" w:hAnsi="Calibri" w:cs="Calibri"/>
          <w:sz w:val="23"/>
          <w:szCs w:val="23"/>
        </w:rPr>
        <w:t>o</w:t>
      </w:r>
      <w:r w:rsidR="00CD2A0F" w:rsidRPr="00725AD1">
        <w:rPr>
          <w:rFonts w:ascii="Calibri" w:hAnsi="Calibri" w:cs="Calibri"/>
          <w:sz w:val="23"/>
          <w:szCs w:val="23"/>
        </w:rPr>
        <w:t>vení smlouvy si ponechá půjčitel</w:t>
      </w:r>
      <w:r w:rsidR="00725AD1" w:rsidRPr="00725AD1">
        <w:rPr>
          <w:rFonts w:ascii="Calibri" w:hAnsi="Calibri" w:cs="Calibri"/>
          <w:sz w:val="23"/>
          <w:szCs w:val="23"/>
        </w:rPr>
        <w:t>.</w:t>
      </w:r>
    </w:p>
    <w:p w14:paraId="1560E528" w14:textId="77777777" w:rsidR="00710031" w:rsidRPr="00B21DE1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2FC0BBB0" w:rsidR="00DF4D3D" w:rsidRPr="00B21DE1" w:rsidRDefault="003F407A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B21DE1">
        <w:rPr>
          <w:rFonts w:ascii="Calibri" w:hAnsi="Calibri" w:cs="Calibri"/>
          <w:b/>
          <w:sz w:val="23"/>
          <w:szCs w:val="23"/>
        </w:rPr>
        <w:t>.5.</w:t>
      </w:r>
      <w:r w:rsidR="009175DC" w:rsidRPr="00B21DE1">
        <w:rPr>
          <w:rFonts w:ascii="Calibri" w:hAnsi="Calibri" w:cs="Calibri"/>
          <w:sz w:val="23"/>
          <w:szCs w:val="23"/>
        </w:rPr>
        <w:t xml:space="preserve"> </w:t>
      </w:r>
      <w:r w:rsidR="006C00C2" w:rsidRPr="00B21DE1">
        <w:rPr>
          <w:rFonts w:ascii="Calibri" w:hAnsi="Calibri" w:cs="Calibri"/>
          <w:sz w:val="23"/>
          <w:szCs w:val="23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</w:t>
      </w:r>
      <w:r w:rsidR="00447638" w:rsidRPr="00B21DE1">
        <w:rPr>
          <w:rFonts w:ascii="Calibri" w:hAnsi="Calibri" w:cs="Calibri"/>
          <w:sz w:val="23"/>
          <w:szCs w:val="23"/>
        </w:rPr>
        <w:t xml:space="preserve">a sbírek půjčitele </w:t>
      </w:r>
      <w:r w:rsidR="006C00C2" w:rsidRPr="00B21DE1">
        <w:rPr>
          <w:rFonts w:ascii="Calibri" w:hAnsi="Calibri" w:cs="Calibri"/>
          <w:sz w:val="23"/>
          <w:szCs w:val="23"/>
        </w:rPr>
        <w:t>a není určena ke zveřejnění.</w:t>
      </w:r>
      <w:r w:rsidR="00447638" w:rsidRPr="00B21DE1">
        <w:rPr>
          <w:rFonts w:ascii="Calibri" w:hAnsi="Calibri" w:cs="Calibri"/>
          <w:sz w:val="23"/>
          <w:szCs w:val="23"/>
        </w:rPr>
        <w:t xml:space="preserve"> </w:t>
      </w:r>
    </w:p>
    <w:p w14:paraId="28E0B86D" w14:textId="77777777" w:rsidR="00447638" w:rsidRPr="00B21DE1" w:rsidRDefault="00447638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70FAB8C" w14:textId="66E4FA78" w:rsidR="00B21DE1" w:rsidRDefault="003F407A" w:rsidP="00B21DE1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B21DE1" w:rsidRPr="005F2A7B">
        <w:rPr>
          <w:rFonts w:ascii="Calibri" w:hAnsi="Calibri" w:cs="Calibri"/>
          <w:b/>
          <w:sz w:val="23"/>
          <w:szCs w:val="23"/>
        </w:rPr>
        <w:t xml:space="preserve">.6. </w:t>
      </w:r>
      <w:r w:rsidR="00B21DE1" w:rsidRPr="00741B49">
        <w:rPr>
          <w:rFonts w:ascii="Calibri" w:hAnsi="Calibri" w:cs="Calibri"/>
          <w:sz w:val="23"/>
          <w:szCs w:val="23"/>
        </w:rPr>
        <w:t>Smluvní strany se dohodly v souladu s § 504 zákona č. 89/2012 Sb., občanský zákoník, že za o</w:t>
      </w:r>
      <w:r w:rsidR="00B21DE1" w:rsidRPr="00741B49">
        <w:rPr>
          <w:rFonts w:ascii="Calibri" w:hAnsi="Calibri" w:cs="Calibri"/>
          <w:sz w:val="23"/>
          <w:szCs w:val="23"/>
        </w:rPr>
        <w:t>b</w:t>
      </w:r>
      <w:r w:rsidR="00B21DE1" w:rsidRPr="00741B49">
        <w:rPr>
          <w:rFonts w:ascii="Calibri" w:hAnsi="Calibri" w:cs="Calibri"/>
          <w:sz w:val="23"/>
          <w:szCs w:val="23"/>
        </w:rPr>
        <w:t>chodní tajemství budou v rámci uzavíraného smluvního vztahu považovány zejména citlivé a důvě</w:t>
      </w:r>
      <w:r w:rsidR="00B21DE1" w:rsidRPr="00741B49">
        <w:rPr>
          <w:rFonts w:ascii="Calibri" w:hAnsi="Calibri" w:cs="Calibri"/>
          <w:sz w:val="23"/>
          <w:szCs w:val="23"/>
        </w:rPr>
        <w:t>r</w:t>
      </w:r>
      <w:r w:rsidR="00B21DE1" w:rsidRPr="00741B49">
        <w:rPr>
          <w:rFonts w:ascii="Calibri" w:hAnsi="Calibri" w:cs="Calibri"/>
          <w:sz w:val="23"/>
          <w:szCs w:val="23"/>
        </w:rPr>
        <w:t>né info</w:t>
      </w:r>
      <w:r w:rsidR="00B21DE1">
        <w:rPr>
          <w:rFonts w:ascii="Calibri" w:hAnsi="Calibri" w:cs="Calibri"/>
          <w:sz w:val="23"/>
          <w:szCs w:val="23"/>
        </w:rPr>
        <w:t>rmace, které</w:t>
      </w:r>
      <w:r w:rsidR="00B21DE1" w:rsidRPr="00741B49">
        <w:rPr>
          <w:rFonts w:ascii="Calibri" w:hAnsi="Calibri" w:cs="Calibri"/>
          <w:sz w:val="23"/>
          <w:szCs w:val="23"/>
        </w:rPr>
        <w:t xml:space="preserve"> nejsou určeny v celém rozsahu ke zveřejnění v souladu s § 5 odst. 6 a § 5 odst. 8 </w:t>
      </w:r>
      <w:r w:rsidR="00B21DE1" w:rsidRPr="00741B49">
        <w:rPr>
          <w:rFonts w:ascii="Calibri" w:hAnsi="Calibri" w:cs="Calibri"/>
          <w:sz w:val="23"/>
          <w:szCs w:val="23"/>
        </w:rPr>
        <w:lastRenderedPageBreak/>
        <w:t>zákona č. 340/2015 Sb., o zvláštních podmínkách účinnosti některých smluv, uveřejňování těchto smluv a o registru smluv (zákon o registru smluv), protože mohou vést k ohrožení sbírkových pře</w:t>
      </w:r>
      <w:r w:rsidR="00B21DE1" w:rsidRPr="00741B49">
        <w:rPr>
          <w:rFonts w:ascii="Calibri" w:hAnsi="Calibri" w:cs="Calibri"/>
          <w:sz w:val="23"/>
          <w:szCs w:val="23"/>
        </w:rPr>
        <w:t>d</w:t>
      </w:r>
      <w:r w:rsidR="00B21DE1" w:rsidRPr="00741B49">
        <w:rPr>
          <w:rFonts w:ascii="Calibri" w:hAnsi="Calibri" w:cs="Calibri"/>
          <w:sz w:val="23"/>
          <w:szCs w:val="23"/>
        </w:rPr>
        <w:t>mětů (zejména z důvodu zájmu na ochranu kulturního dědictví a sbírek v souladu se zákonem č. 122/2000 Sb., o ochraně sbírek muzejní povahy a o změně některých dalších zákonů).</w:t>
      </w:r>
    </w:p>
    <w:p w14:paraId="0F34FC8B" w14:textId="77777777" w:rsidR="00B21DE1" w:rsidRDefault="00B21DE1" w:rsidP="006C00C2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5AD41F3" w14:textId="7E438648" w:rsidR="006C00C2" w:rsidRDefault="003F407A" w:rsidP="006C00C2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6C00C2" w:rsidRPr="00B21DE1">
        <w:rPr>
          <w:rFonts w:ascii="Calibri" w:hAnsi="Calibri" w:cs="Calibri"/>
          <w:b/>
          <w:sz w:val="23"/>
          <w:szCs w:val="23"/>
        </w:rPr>
        <w:t>.</w:t>
      </w:r>
      <w:r w:rsidR="00B21DE1">
        <w:rPr>
          <w:rFonts w:ascii="Calibri" w:hAnsi="Calibri" w:cs="Calibri"/>
          <w:b/>
          <w:sz w:val="23"/>
          <w:szCs w:val="23"/>
        </w:rPr>
        <w:t>7</w:t>
      </w:r>
      <w:r w:rsidR="006C00C2" w:rsidRPr="00B21DE1">
        <w:rPr>
          <w:rFonts w:ascii="Calibri" w:hAnsi="Calibri" w:cs="Calibri"/>
          <w:b/>
          <w:sz w:val="23"/>
          <w:szCs w:val="23"/>
        </w:rPr>
        <w:t xml:space="preserve">. </w:t>
      </w:r>
      <w:r w:rsidR="006C00C2" w:rsidRPr="00B21DE1">
        <w:rPr>
          <w:rFonts w:ascii="Calibri" w:hAnsi="Calibri" w:cs="Calibri"/>
          <w:sz w:val="23"/>
          <w:szCs w:val="23"/>
        </w:rPr>
        <w:t xml:space="preserve">Tato smlouva nabývá </w:t>
      </w:r>
      <w:r w:rsidR="00911A50">
        <w:rPr>
          <w:rFonts w:ascii="Calibri" w:hAnsi="Calibri" w:cs="Calibri"/>
          <w:sz w:val="23"/>
          <w:szCs w:val="23"/>
        </w:rPr>
        <w:t>platnosti dnem připojení podpis</w:t>
      </w:r>
      <w:r w:rsidR="00911A50" w:rsidRPr="0004060A">
        <w:rPr>
          <w:rFonts w:ascii="Calibri" w:hAnsi="Calibri" w:cs="Calibri"/>
          <w:sz w:val="23"/>
          <w:szCs w:val="23"/>
        </w:rPr>
        <w:t>ů</w:t>
      </w:r>
      <w:r w:rsidR="006C00C2" w:rsidRPr="00B21DE1">
        <w:rPr>
          <w:rFonts w:ascii="Calibri" w:hAnsi="Calibri" w:cs="Calibri"/>
          <w:sz w:val="23"/>
          <w:szCs w:val="23"/>
        </w:rPr>
        <w:t xml:space="preserve"> statutárních zástupců </w:t>
      </w:r>
      <w:r w:rsidR="004871D7" w:rsidRPr="00B21DE1">
        <w:rPr>
          <w:rFonts w:ascii="Calibri" w:hAnsi="Calibri" w:cs="Calibri"/>
          <w:sz w:val="23"/>
          <w:szCs w:val="23"/>
        </w:rPr>
        <w:t>a otisků razítek obou smluvních stran</w:t>
      </w:r>
      <w:r w:rsidR="006C00C2" w:rsidRPr="00B21DE1">
        <w:rPr>
          <w:rFonts w:ascii="Calibri" w:hAnsi="Calibri" w:cs="Calibri"/>
          <w:sz w:val="23"/>
          <w:szCs w:val="23"/>
        </w:rPr>
        <w:t xml:space="preserve"> a účinnosti okamžikem zveřejnění v registru smluv dle zákona č. 340/2015 Sb., o registru smluv.</w:t>
      </w:r>
      <w:r w:rsidR="00984402">
        <w:rPr>
          <w:rFonts w:ascii="Calibri" w:hAnsi="Calibri" w:cs="Calibri"/>
          <w:sz w:val="23"/>
          <w:szCs w:val="23"/>
        </w:rPr>
        <w:t xml:space="preserve"> </w:t>
      </w:r>
    </w:p>
    <w:p w14:paraId="672BB595" w14:textId="77777777" w:rsidR="00710031" w:rsidRPr="00B21DE1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1581A0F4" w:rsidR="009175DC" w:rsidRPr="00B21DE1" w:rsidRDefault="003F407A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9175DC" w:rsidRPr="00B21DE1">
        <w:rPr>
          <w:rFonts w:ascii="Calibri" w:hAnsi="Calibri" w:cs="Calibri"/>
          <w:b/>
          <w:sz w:val="23"/>
          <w:szCs w:val="23"/>
        </w:rPr>
        <w:t>.</w:t>
      </w:r>
      <w:r w:rsidR="00B21DE1">
        <w:rPr>
          <w:rFonts w:ascii="Calibri" w:hAnsi="Calibri" w:cs="Calibri"/>
          <w:b/>
          <w:sz w:val="23"/>
          <w:szCs w:val="23"/>
        </w:rPr>
        <w:t>8</w:t>
      </w:r>
      <w:r w:rsidR="009175DC" w:rsidRPr="00B21DE1">
        <w:rPr>
          <w:rFonts w:ascii="Calibri" w:hAnsi="Calibri" w:cs="Calibri"/>
          <w:b/>
          <w:sz w:val="23"/>
          <w:szCs w:val="23"/>
        </w:rPr>
        <w:t>.</w:t>
      </w:r>
      <w:r w:rsidR="009175DC" w:rsidRPr="00B21DE1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="009175DC" w:rsidRPr="00B21DE1">
        <w:rPr>
          <w:rFonts w:ascii="Calibri" w:hAnsi="Calibri" w:cs="Calibri"/>
          <w:sz w:val="23"/>
          <w:szCs w:val="23"/>
        </w:rPr>
        <w:t>a</w:t>
      </w:r>
      <w:r w:rsidR="009175DC" w:rsidRPr="00B21DE1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8AE0D8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5A8D44B2" w14:textId="565691C6" w:rsidR="00725AD1" w:rsidRPr="000E782F" w:rsidRDefault="003F407A" w:rsidP="00725AD1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0E782F">
        <w:rPr>
          <w:rFonts w:ascii="Calibri" w:hAnsi="Calibri" w:cs="Calibri"/>
          <w:b/>
          <w:sz w:val="23"/>
          <w:szCs w:val="23"/>
        </w:rPr>
        <w:t>6</w:t>
      </w:r>
      <w:r w:rsidR="00725AD1" w:rsidRPr="000E782F">
        <w:rPr>
          <w:rFonts w:ascii="Calibri" w:hAnsi="Calibri" w:cs="Calibri"/>
          <w:b/>
          <w:sz w:val="23"/>
          <w:szCs w:val="23"/>
        </w:rPr>
        <w:t>.9.</w:t>
      </w:r>
      <w:r w:rsidR="00725AD1" w:rsidRPr="000E782F">
        <w:rPr>
          <w:rFonts w:ascii="Calibri" w:hAnsi="Calibri" w:cs="Calibri"/>
          <w:sz w:val="23"/>
          <w:szCs w:val="23"/>
        </w:rPr>
        <w:t xml:space="preserve"> Platnost dosavadn</w:t>
      </w:r>
      <w:r w:rsidR="00151CA7">
        <w:rPr>
          <w:rFonts w:ascii="Calibri" w:hAnsi="Calibri" w:cs="Calibri"/>
          <w:sz w:val="23"/>
          <w:szCs w:val="23"/>
        </w:rPr>
        <w:t>í</w:t>
      </w:r>
      <w:r w:rsidR="00725AD1" w:rsidRPr="000E782F">
        <w:rPr>
          <w:rFonts w:ascii="Calibri" w:hAnsi="Calibri" w:cs="Calibri"/>
          <w:sz w:val="23"/>
          <w:szCs w:val="23"/>
        </w:rPr>
        <w:t xml:space="preserve"> Sml</w:t>
      </w:r>
      <w:r w:rsidR="00151CA7">
        <w:rPr>
          <w:rFonts w:ascii="Calibri" w:hAnsi="Calibri" w:cs="Calibri"/>
          <w:sz w:val="23"/>
          <w:szCs w:val="23"/>
        </w:rPr>
        <w:t xml:space="preserve">ouvy č.j. </w:t>
      </w:r>
      <w:r w:rsidR="00053037">
        <w:rPr>
          <w:rFonts w:ascii="Calibri" w:hAnsi="Calibri" w:cs="Calibri"/>
          <w:sz w:val="23"/>
          <w:szCs w:val="23"/>
        </w:rPr>
        <w:t xml:space="preserve"> 250/215/AMO</w:t>
      </w:r>
      <w:r w:rsidR="000E782F" w:rsidRPr="000E782F">
        <w:rPr>
          <w:rFonts w:ascii="Calibri" w:hAnsi="Calibri" w:cs="Calibri"/>
          <w:sz w:val="23"/>
          <w:szCs w:val="23"/>
        </w:rPr>
        <w:t xml:space="preserve"> </w:t>
      </w:r>
      <w:r w:rsidR="00725AD1" w:rsidRPr="000E782F">
        <w:rPr>
          <w:rFonts w:ascii="Calibri" w:hAnsi="Calibri" w:cs="Calibri"/>
          <w:sz w:val="23"/>
          <w:szCs w:val="23"/>
        </w:rPr>
        <w:t>se tímto ruší.</w:t>
      </w:r>
    </w:p>
    <w:p w14:paraId="7BD3897E" w14:textId="77777777" w:rsidR="000E782F" w:rsidRPr="000E782F" w:rsidRDefault="000E782F" w:rsidP="000E782F">
      <w:pPr>
        <w:rPr>
          <w:rFonts w:ascii="Calibri" w:eastAsia="Times New Roman" w:hAnsi="Calibri" w:cs="Calibri"/>
          <w:sz w:val="23"/>
          <w:szCs w:val="23"/>
          <w:lang w:eastAsia="cs-CZ"/>
        </w:rPr>
      </w:pPr>
    </w:p>
    <w:p w14:paraId="65B71DC5" w14:textId="77777777" w:rsidR="00725AD1" w:rsidRPr="00B21DE1" w:rsidRDefault="00725AD1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1E07971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1B9F95A8" w14:textId="14D9D442" w:rsidR="009175DC" w:rsidRPr="005F2A7B" w:rsidRDefault="00306041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Cs/>
          <w:snapToGrid w:val="0"/>
          <w:sz w:val="23"/>
          <w:szCs w:val="23"/>
        </w:rPr>
        <w:t>V</w:t>
      </w:r>
      <w:r w:rsidR="006B35AA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B21DE1" w:rsidRPr="005F2A7B">
        <w:rPr>
          <w:rFonts w:ascii="Calibri" w:hAnsi="Calibri" w:cs="Calibri"/>
          <w:sz w:val="23"/>
          <w:szCs w:val="23"/>
        </w:rPr>
        <w:t xml:space="preserve">Olomouci </w:t>
      </w:r>
      <w:r w:rsidR="009175DC" w:rsidRPr="005F2A7B">
        <w:rPr>
          <w:rFonts w:ascii="Calibri" w:hAnsi="Calibri" w:cs="Calibri"/>
          <w:bCs/>
          <w:snapToGrid w:val="0"/>
          <w:sz w:val="23"/>
          <w:szCs w:val="23"/>
        </w:rPr>
        <w:t>dne</w:t>
      </w:r>
      <w:r w:rsidR="006E3A84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E6E91" w:rsidRPr="005F2A7B">
        <w:rPr>
          <w:rFonts w:ascii="Calibri" w:hAnsi="Calibri" w:cs="Calibri"/>
          <w:bCs/>
          <w:snapToGrid w:val="0"/>
          <w:sz w:val="23"/>
          <w:szCs w:val="23"/>
        </w:rPr>
        <w:t>………….</w:t>
      </w:r>
      <w:r w:rsidR="00B87F54" w:rsidRPr="005F2A7B">
        <w:rPr>
          <w:rFonts w:ascii="Calibri" w:hAnsi="Calibri" w:cs="Calibri"/>
          <w:bCs/>
          <w:snapToGrid w:val="0"/>
          <w:sz w:val="23"/>
          <w:szCs w:val="23"/>
        </w:rPr>
        <w:t>…………………</w:t>
      </w:r>
      <w:r w:rsidR="00CB1B80" w:rsidRPr="005F2A7B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6E3A84" w:rsidRPr="005F2A7B">
        <w:rPr>
          <w:rFonts w:ascii="Calibri" w:hAnsi="Calibri" w:cs="Calibri"/>
          <w:sz w:val="23"/>
          <w:szCs w:val="23"/>
        </w:rPr>
        <w:t xml:space="preserve">  </w:t>
      </w:r>
      <w:r w:rsidR="001E04DD" w:rsidRPr="005F2A7B">
        <w:rPr>
          <w:rFonts w:ascii="Calibri" w:hAnsi="Calibri" w:cs="Calibri"/>
          <w:sz w:val="23"/>
          <w:szCs w:val="23"/>
        </w:rPr>
        <w:t xml:space="preserve"> </w:t>
      </w:r>
      <w:r w:rsidR="00B10475" w:rsidRPr="005F2A7B">
        <w:rPr>
          <w:rFonts w:ascii="Calibri" w:hAnsi="Calibri" w:cs="Calibri"/>
          <w:sz w:val="23"/>
          <w:szCs w:val="23"/>
        </w:rPr>
        <w:t xml:space="preserve">   </w:t>
      </w:r>
      <w:r w:rsidR="009E1F72" w:rsidRPr="005F2A7B">
        <w:rPr>
          <w:rFonts w:ascii="Calibri" w:hAnsi="Calibri" w:cs="Calibri"/>
          <w:sz w:val="23"/>
          <w:szCs w:val="23"/>
        </w:rPr>
        <w:tab/>
      </w:r>
      <w:r w:rsidR="006E3A84" w:rsidRPr="005F2A7B">
        <w:rPr>
          <w:rFonts w:ascii="Calibri" w:hAnsi="Calibri" w:cs="Calibri"/>
          <w:sz w:val="23"/>
          <w:szCs w:val="23"/>
        </w:rPr>
        <w:t xml:space="preserve">V Olomouci dne </w:t>
      </w:r>
      <w:r w:rsidR="00E06E5D" w:rsidRPr="005F2A7B">
        <w:rPr>
          <w:rFonts w:ascii="Calibri" w:hAnsi="Calibri" w:cs="Calibri"/>
          <w:sz w:val="23"/>
          <w:szCs w:val="23"/>
        </w:rPr>
        <w:t>…………………………..</w:t>
      </w:r>
      <w:r w:rsidR="00E319C3" w:rsidRPr="005F2A7B">
        <w:rPr>
          <w:rFonts w:ascii="Calibri" w:hAnsi="Calibri" w:cs="Calibri"/>
          <w:sz w:val="23"/>
          <w:szCs w:val="23"/>
        </w:rPr>
        <w:t xml:space="preserve"> </w:t>
      </w:r>
    </w:p>
    <w:p w14:paraId="543D0AF3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D9F09B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7F04C76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58B2491F" w14:textId="77777777" w:rsidR="009175DC" w:rsidRPr="005F2A7B" w:rsidRDefault="009175DC" w:rsidP="009175DC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4487E6B8" w14:textId="15C2751D" w:rsidR="009175DC" w:rsidRPr="00501B13" w:rsidRDefault="009175DC" w:rsidP="00501B13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………</w:t>
      </w:r>
      <w:r w:rsidR="006C00C2" w:rsidRPr="005F2A7B">
        <w:rPr>
          <w:rFonts w:ascii="Calibri" w:hAnsi="Calibri" w:cs="Calibri"/>
          <w:sz w:val="23"/>
          <w:szCs w:val="23"/>
        </w:rPr>
        <w:t xml:space="preserve">………………………………….…………………………….   </w:t>
      </w:r>
      <w:r w:rsidRPr="005F2A7B">
        <w:rPr>
          <w:rFonts w:ascii="Calibri" w:hAnsi="Calibri" w:cs="Calibri"/>
          <w:sz w:val="23"/>
          <w:szCs w:val="23"/>
        </w:rPr>
        <w:t xml:space="preserve"> </w:t>
      </w:r>
      <w:r w:rsidR="006C00C2" w:rsidRPr="005F2A7B">
        <w:rPr>
          <w:rFonts w:ascii="Calibri" w:hAnsi="Calibri" w:cs="Calibri"/>
          <w:sz w:val="23"/>
          <w:szCs w:val="23"/>
        </w:rPr>
        <w:tab/>
      </w:r>
      <w:r w:rsidRPr="005F2A7B">
        <w:rPr>
          <w:rFonts w:ascii="Calibri" w:hAnsi="Calibri" w:cs="Calibri"/>
          <w:sz w:val="23"/>
          <w:szCs w:val="23"/>
        </w:rPr>
        <w:t>……………………………………………………………………</w:t>
      </w:r>
      <w:r w:rsidR="00501B13" w:rsidRPr="00501B13">
        <w:rPr>
          <w:rFonts w:ascii="Calibri" w:hAnsi="Calibri" w:cs="Calibri"/>
          <w:sz w:val="18"/>
          <w:szCs w:val="18"/>
        </w:rPr>
        <w:tab/>
      </w:r>
      <w:r w:rsidR="00CE5411">
        <w:rPr>
          <w:rFonts w:ascii="Calibri" w:hAnsi="Calibri" w:cs="Calibri"/>
          <w:sz w:val="18"/>
          <w:szCs w:val="18"/>
        </w:rPr>
        <w:br/>
      </w:r>
      <w:r w:rsidR="00501B13" w:rsidRPr="00501B13">
        <w:rPr>
          <w:rFonts w:ascii="Calibri" w:hAnsi="Calibri" w:cs="Calibri"/>
          <w:sz w:val="18"/>
          <w:szCs w:val="18"/>
        </w:rPr>
        <w:t>Arcibiskupství olomoucké</w:t>
      </w:r>
      <w:r w:rsidR="006C00C2" w:rsidRPr="005F2A7B">
        <w:rPr>
          <w:rFonts w:ascii="Calibri" w:hAnsi="Calibri" w:cs="Calibri"/>
          <w:sz w:val="18"/>
          <w:szCs w:val="18"/>
        </w:rPr>
        <w:tab/>
      </w:r>
      <w:r w:rsidRPr="005F2A7B">
        <w:rPr>
          <w:rFonts w:ascii="Calibri" w:hAnsi="Calibri" w:cs="Calibri"/>
          <w:sz w:val="18"/>
          <w:szCs w:val="18"/>
        </w:rPr>
        <w:t>Muzeum umění Olomouc, státní příspěvková organizace</w:t>
      </w:r>
    </w:p>
    <w:p w14:paraId="2CAB0792" w14:textId="5578F004" w:rsidR="0032498F" w:rsidRPr="005F2A7B" w:rsidRDefault="00CE5411" w:rsidP="008539A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zast.: </w:t>
      </w:r>
      <w:r>
        <w:rPr>
          <w:rFonts w:ascii="Calibri" w:hAnsi="Calibri" w:cs="Calibri"/>
          <w:sz w:val="23"/>
          <w:szCs w:val="23"/>
        </w:rPr>
        <w:t>Mons. Mgr. Josefem Nuzíkem,</w:t>
      </w:r>
      <w:r w:rsidR="00907B17" w:rsidRPr="005F2A7B">
        <w:rPr>
          <w:rFonts w:ascii="Calibri" w:hAnsi="Calibri" w:cs="Calibri"/>
          <w:sz w:val="23"/>
          <w:szCs w:val="23"/>
        </w:rPr>
        <w:t xml:space="preserve">        </w:t>
      </w:r>
      <w:r w:rsidR="006C00C2" w:rsidRPr="005F2A7B">
        <w:rPr>
          <w:rFonts w:ascii="Calibri" w:hAnsi="Calibri" w:cs="Calibri"/>
          <w:sz w:val="23"/>
          <w:szCs w:val="23"/>
        </w:rPr>
        <w:tab/>
      </w:r>
      <w:r w:rsidR="009175DC" w:rsidRPr="005F2A7B">
        <w:rPr>
          <w:rFonts w:ascii="Calibri" w:hAnsi="Calibri" w:cs="Calibri"/>
          <w:sz w:val="23"/>
          <w:szCs w:val="23"/>
        </w:rPr>
        <w:t xml:space="preserve">zast.: Mgr. </w:t>
      </w:r>
      <w:r w:rsidR="00A45554">
        <w:rPr>
          <w:rFonts w:ascii="Calibri" w:hAnsi="Calibri" w:cs="Calibri"/>
          <w:sz w:val="23"/>
          <w:szCs w:val="23"/>
        </w:rPr>
        <w:t>Ondřejem Zatloukalem</w:t>
      </w:r>
      <w:r>
        <w:rPr>
          <w:rFonts w:ascii="Calibri" w:hAnsi="Calibri" w:cs="Calibri"/>
          <w:sz w:val="23"/>
          <w:szCs w:val="23"/>
        </w:rPr>
        <w:t>, ředitelem</w:t>
      </w:r>
    </w:p>
    <w:p w14:paraId="384E4701" w14:textId="33B9DC20" w:rsidR="009175DC" w:rsidRPr="005F2A7B" w:rsidRDefault="00911A50" w:rsidP="0032498F">
      <w:pPr>
        <w:pStyle w:val="Prosttext"/>
        <w:rPr>
          <w:rFonts w:ascii="Calibri" w:hAnsi="Calibri" w:cs="Calibri"/>
          <w:sz w:val="23"/>
          <w:szCs w:val="23"/>
        </w:rPr>
      </w:pPr>
      <w:r w:rsidRPr="0004060A">
        <w:rPr>
          <w:rFonts w:ascii="Calibri" w:hAnsi="Calibri" w:cs="Calibri"/>
          <w:sz w:val="23"/>
          <w:szCs w:val="23"/>
        </w:rPr>
        <w:t>generálním vikářem</w:t>
      </w:r>
    </w:p>
    <w:p w14:paraId="570FCE0D" w14:textId="15A75E45" w:rsidR="0040024F" w:rsidRPr="005F2A7B" w:rsidRDefault="002C0388" w:rsidP="00C60D85">
      <w:pPr>
        <w:rPr>
          <w:b/>
          <w:sz w:val="28"/>
          <w:szCs w:val="28"/>
        </w:rPr>
      </w:pPr>
      <w:r w:rsidRPr="005F2A7B">
        <w:rPr>
          <w:rFonts w:ascii="Calibri" w:hAnsi="Calibri" w:cs="Calibri"/>
          <w:sz w:val="23"/>
          <w:szCs w:val="23"/>
        </w:rPr>
        <w:br w:type="page"/>
      </w:r>
      <w:r w:rsidR="00AD6DED" w:rsidRPr="005F2A7B">
        <w:rPr>
          <w:b/>
          <w:sz w:val="28"/>
          <w:szCs w:val="28"/>
        </w:rPr>
        <w:lastRenderedPageBreak/>
        <w:t xml:space="preserve">Příloha č. 1 Smlouvy o výpůjčce čj. </w:t>
      </w:r>
      <w:r w:rsidR="00725AD1" w:rsidRPr="00725AD1">
        <w:rPr>
          <w:b/>
          <w:sz w:val="28"/>
          <w:szCs w:val="28"/>
        </w:rPr>
        <w:t>3</w:t>
      </w:r>
      <w:r w:rsidR="001357F3">
        <w:rPr>
          <w:b/>
          <w:sz w:val="28"/>
          <w:szCs w:val="28"/>
        </w:rPr>
        <w:t>4</w:t>
      </w:r>
      <w:r w:rsidR="00691339">
        <w:rPr>
          <w:b/>
          <w:sz w:val="28"/>
          <w:szCs w:val="28"/>
        </w:rPr>
        <w:t>1</w:t>
      </w:r>
      <w:r w:rsidR="00725AD1" w:rsidRPr="00725AD1">
        <w:rPr>
          <w:b/>
          <w:sz w:val="28"/>
          <w:szCs w:val="28"/>
        </w:rPr>
        <w:t>/2020/AMO</w:t>
      </w:r>
    </w:p>
    <w:p w14:paraId="6E1071FE" w14:textId="77777777" w:rsidR="00AD6DED" w:rsidRDefault="00AD6DED" w:rsidP="0019605C">
      <w:pPr>
        <w:tabs>
          <w:tab w:val="num" w:pos="426"/>
        </w:tabs>
        <w:spacing w:line="320" w:lineRule="exact"/>
        <w:jc w:val="both"/>
      </w:pPr>
    </w:p>
    <w:p w14:paraId="29863B42" w14:textId="1EC2F92A" w:rsidR="005B72A7" w:rsidRPr="005B72A7" w:rsidRDefault="00B22F23" w:rsidP="005B72A7">
      <w:pPr>
        <w:pStyle w:val="Prosttext"/>
        <w:rPr>
          <w:rFonts w:cstheme="minorHAns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xxx</w:t>
      </w:r>
      <w:r w:rsidR="005B72A7" w:rsidRPr="005B72A7">
        <w:rPr>
          <w:rFonts w:asciiTheme="minorHAnsi" w:hAnsiTheme="minorHAnsi" w:cs="Calibri"/>
          <w:sz w:val="23"/>
          <w:szCs w:val="23"/>
        </w:rPr>
        <w:t xml:space="preserve"> </w:t>
      </w:r>
    </w:p>
    <w:p w14:paraId="7BC01560" w14:textId="77777777" w:rsidR="005B72A7" w:rsidRPr="005B72A7" w:rsidRDefault="005B72A7" w:rsidP="0019605C">
      <w:pPr>
        <w:tabs>
          <w:tab w:val="num" w:pos="426"/>
        </w:tabs>
        <w:spacing w:line="320" w:lineRule="exact"/>
        <w:contextualSpacing/>
        <w:jc w:val="both"/>
        <w:rPr>
          <w:sz w:val="23"/>
          <w:szCs w:val="23"/>
        </w:rPr>
      </w:pPr>
      <w:bookmarkStart w:id="0" w:name="_GoBack"/>
      <w:bookmarkEnd w:id="0"/>
    </w:p>
    <w:sectPr w:rsidR="005B72A7" w:rsidRPr="005B72A7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C8522" w14:textId="77777777" w:rsidR="004940DE" w:rsidRDefault="004940DE" w:rsidP="003F76DD">
      <w:pPr>
        <w:spacing w:after="0" w:line="240" w:lineRule="auto"/>
      </w:pPr>
      <w:r>
        <w:separator/>
      </w:r>
    </w:p>
  </w:endnote>
  <w:endnote w:type="continuationSeparator" w:id="0">
    <w:p w14:paraId="126D3F3D" w14:textId="77777777" w:rsidR="004940DE" w:rsidRDefault="004940DE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04060A" w:rsidRDefault="0004060A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77777777" w:rsidR="0004060A" w:rsidRPr="00A01E54" w:rsidRDefault="0004060A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 | státní příspěvková organizace | Denisova 47, 771 11 Olomouc | IČ: 7507995</w:t>
                          </w:r>
                          <w:r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77777777" w:rsidR="0004060A" w:rsidRPr="00A01E54" w:rsidRDefault="0004060A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 | státní příspěvková organizace | Denisova 47, 771 11 Olomouc | IČ: 7507995</w:t>
                    </w:r>
                    <w:r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522D2D25" w:rsidR="0004060A" w:rsidRPr="00A01E54" w:rsidRDefault="0004060A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F23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4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522D2D25" w:rsidR="0004060A" w:rsidRPr="00A01E54" w:rsidRDefault="0004060A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B22F23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4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6756" w14:textId="77777777" w:rsidR="004940DE" w:rsidRDefault="004940DE" w:rsidP="003F76DD">
      <w:pPr>
        <w:spacing w:after="0" w:line="240" w:lineRule="auto"/>
      </w:pPr>
      <w:r>
        <w:separator/>
      </w:r>
    </w:p>
  </w:footnote>
  <w:footnote w:type="continuationSeparator" w:id="0">
    <w:p w14:paraId="243CD97C" w14:textId="77777777" w:rsidR="004940DE" w:rsidRDefault="004940DE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358A7"/>
    <w:rsid w:val="0004060A"/>
    <w:rsid w:val="00041471"/>
    <w:rsid w:val="0004304B"/>
    <w:rsid w:val="0005282D"/>
    <w:rsid w:val="00053037"/>
    <w:rsid w:val="00060C38"/>
    <w:rsid w:val="00062314"/>
    <w:rsid w:val="00072194"/>
    <w:rsid w:val="00076ABD"/>
    <w:rsid w:val="0008085B"/>
    <w:rsid w:val="00090718"/>
    <w:rsid w:val="000941C4"/>
    <w:rsid w:val="000B4862"/>
    <w:rsid w:val="000B77CE"/>
    <w:rsid w:val="000C788F"/>
    <w:rsid w:val="000E782F"/>
    <w:rsid w:val="000F776B"/>
    <w:rsid w:val="001164A6"/>
    <w:rsid w:val="00121D98"/>
    <w:rsid w:val="001357F3"/>
    <w:rsid w:val="00136FCE"/>
    <w:rsid w:val="00151CA7"/>
    <w:rsid w:val="00184653"/>
    <w:rsid w:val="0019605C"/>
    <w:rsid w:val="001C732B"/>
    <w:rsid w:val="001E04DD"/>
    <w:rsid w:val="001E4BFA"/>
    <w:rsid w:val="001F2F56"/>
    <w:rsid w:val="001F7A50"/>
    <w:rsid w:val="00226718"/>
    <w:rsid w:val="00237950"/>
    <w:rsid w:val="00241BDA"/>
    <w:rsid w:val="0024321D"/>
    <w:rsid w:val="002455F7"/>
    <w:rsid w:val="0026003A"/>
    <w:rsid w:val="00264946"/>
    <w:rsid w:val="00266E3F"/>
    <w:rsid w:val="00267FB9"/>
    <w:rsid w:val="002778D6"/>
    <w:rsid w:val="00280479"/>
    <w:rsid w:val="002854F1"/>
    <w:rsid w:val="002944DD"/>
    <w:rsid w:val="00294B15"/>
    <w:rsid w:val="0029686E"/>
    <w:rsid w:val="002A3BFB"/>
    <w:rsid w:val="002C0388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1A0A"/>
    <w:rsid w:val="002F1BED"/>
    <w:rsid w:val="002F427C"/>
    <w:rsid w:val="00301DD6"/>
    <w:rsid w:val="00306041"/>
    <w:rsid w:val="00306A94"/>
    <w:rsid w:val="003148E4"/>
    <w:rsid w:val="0032498F"/>
    <w:rsid w:val="003270A1"/>
    <w:rsid w:val="00344CA8"/>
    <w:rsid w:val="0034744A"/>
    <w:rsid w:val="00351CC4"/>
    <w:rsid w:val="00361C31"/>
    <w:rsid w:val="003746DD"/>
    <w:rsid w:val="00376589"/>
    <w:rsid w:val="00376D3E"/>
    <w:rsid w:val="003909AD"/>
    <w:rsid w:val="0039240D"/>
    <w:rsid w:val="00395113"/>
    <w:rsid w:val="003A0677"/>
    <w:rsid w:val="003A5323"/>
    <w:rsid w:val="003A568A"/>
    <w:rsid w:val="003B59E9"/>
    <w:rsid w:val="003D6AF6"/>
    <w:rsid w:val="003E1C25"/>
    <w:rsid w:val="003E6573"/>
    <w:rsid w:val="003E66DA"/>
    <w:rsid w:val="003F0B17"/>
    <w:rsid w:val="003F3F3C"/>
    <w:rsid w:val="003F407A"/>
    <w:rsid w:val="003F76DD"/>
    <w:rsid w:val="0040024F"/>
    <w:rsid w:val="00400971"/>
    <w:rsid w:val="004102DA"/>
    <w:rsid w:val="00414371"/>
    <w:rsid w:val="00415A40"/>
    <w:rsid w:val="00417104"/>
    <w:rsid w:val="004260C1"/>
    <w:rsid w:val="00426B80"/>
    <w:rsid w:val="004270CA"/>
    <w:rsid w:val="004305D7"/>
    <w:rsid w:val="0043165C"/>
    <w:rsid w:val="00446016"/>
    <w:rsid w:val="00447638"/>
    <w:rsid w:val="00457124"/>
    <w:rsid w:val="00475B11"/>
    <w:rsid w:val="00476932"/>
    <w:rsid w:val="004860AF"/>
    <w:rsid w:val="004871D7"/>
    <w:rsid w:val="00492CCB"/>
    <w:rsid w:val="00493EB3"/>
    <w:rsid w:val="004940DE"/>
    <w:rsid w:val="004B6F77"/>
    <w:rsid w:val="004B72FE"/>
    <w:rsid w:val="004C4864"/>
    <w:rsid w:val="004D031A"/>
    <w:rsid w:val="004E2DE6"/>
    <w:rsid w:val="00501B13"/>
    <w:rsid w:val="00504E2E"/>
    <w:rsid w:val="0050505D"/>
    <w:rsid w:val="00521376"/>
    <w:rsid w:val="005256CA"/>
    <w:rsid w:val="00525EDA"/>
    <w:rsid w:val="00543C91"/>
    <w:rsid w:val="00545A21"/>
    <w:rsid w:val="00545FF5"/>
    <w:rsid w:val="0056240E"/>
    <w:rsid w:val="00563634"/>
    <w:rsid w:val="0057156D"/>
    <w:rsid w:val="00573E96"/>
    <w:rsid w:val="0057743B"/>
    <w:rsid w:val="005820FE"/>
    <w:rsid w:val="005828B9"/>
    <w:rsid w:val="00586A4B"/>
    <w:rsid w:val="005902AC"/>
    <w:rsid w:val="00590B23"/>
    <w:rsid w:val="00590E51"/>
    <w:rsid w:val="00592E22"/>
    <w:rsid w:val="005A10B6"/>
    <w:rsid w:val="005A1F23"/>
    <w:rsid w:val="005B522E"/>
    <w:rsid w:val="005B5CB2"/>
    <w:rsid w:val="005B72A7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269FC"/>
    <w:rsid w:val="00634903"/>
    <w:rsid w:val="00647BD5"/>
    <w:rsid w:val="00656C1F"/>
    <w:rsid w:val="00656E29"/>
    <w:rsid w:val="00661CEB"/>
    <w:rsid w:val="00661D07"/>
    <w:rsid w:val="00661E01"/>
    <w:rsid w:val="0066296B"/>
    <w:rsid w:val="00676A0A"/>
    <w:rsid w:val="006775EA"/>
    <w:rsid w:val="00691339"/>
    <w:rsid w:val="00692E63"/>
    <w:rsid w:val="0069411D"/>
    <w:rsid w:val="00694428"/>
    <w:rsid w:val="006A0760"/>
    <w:rsid w:val="006A0B64"/>
    <w:rsid w:val="006A2745"/>
    <w:rsid w:val="006A4EBE"/>
    <w:rsid w:val="006B1FC1"/>
    <w:rsid w:val="006B3414"/>
    <w:rsid w:val="006B35AA"/>
    <w:rsid w:val="006C00C2"/>
    <w:rsid w:val="006C2446"/>
    <w:rsid w:val="006C7DC8"/>
    <w:rsid w:val="006D448C"/>
    <w:rsid w:val="006D5068"/>
    <w:rsid w:val="006D79C2"/>
    <w:rsid w:val="006E196E"/>
    <w:rsid w:val="006E3A84"/>
    <w:rsid w:val="006F1679"/>
    <w:rsid w:val="00700F7C"/>
    <w:rsid w:val="007044BD"/>
    <w:rsid w:val="00710031"/>
    <w:rsid w:val="0071096A"/>
    <w:rsid w:val="00710B7E"/>
    <w:rsid w:val="00716BC0"/>
    <w:rsid w:val="00725AD1"/>
    <w:rsid w:val="007273D4"/>
    <w:rsid w:val="00734F47"/>
    <w:rsid w:val="00735B70"/>
    <w:rsid w:val="00751639"/>
    <w:rsid w:val="00753145"/>
    <w:rsid w:val="007672BE"/>
    <w:rsid w:val="00772913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E379D"/>
    <w:rsid w:val="007F49BA"/>
    <w:rsid w:val="00810D7B"/>
    <w:rsid w:val="008159F2"/>
    <w:rsid w:val="00826335"/>
    <w:rsid w:val="00831209"/>
    <w:rsid w:val="008316A3"/>
    <w:rsid w:val="00834487"/>
    <w:rsid w:val="0084301F"/>
    <w:rsid w:val="00847B9C"/>
    <w:rsid w:val="008503E0"/>
    <w:rsid w:val="008539AE"/>
    <w:rsid w:val="008579C6"/>
    <w:rsid w:val="00883331"/>
    <w:rsid w:val="008E2463"/>
    <w:rsid w:val="00903B24"/>
    <w:rsid w:val="00907B17"/>
    <w:rsid w:val="00911A50"/>
    <w:rsid w:val="00912758"/>
    <w:rsid w:val="00914056"/>
    <w:rsid w:val="009175DC"/>
    <w:rsid w:val="00926BB4"/>
    <w:rsid w:val="00930E73"/>
    <w:rsid w:val="009416AB"/>
    <w:rsid w:val="00942CAB"/>
    <w:rsid w:val="00945DB9"/>
    <w:rsid w:val="0095244B"/>
    <w:rsid w:val="00954560"/>
    <w:rsid w:val="00973F59"/>
    <w:rsid w:val="00974324"/>
    <w:rsid w:val="00984402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22BD"/>
    <w:rsid w:val="00A15985"/>
    <w:rsid w:val="00A169F4"/>
    <w:rsid w:val="00A45554"/>
    <w:rsid w:val="00A46493"/>
    <w:rsid w:val="00A57ABE"/>
    <w:rsid w:val="00A608F9"/>
    <w:rsid w:val="00A82BB9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7AD9"/>
    <w:rsid w:val="00B00140"/>
    <w:rsid w:val="00B01B69"/>
    <w:rsid w:val="00B10475"/>
    <w:rsid w:val="00B13A0C"/>
    <w:rsid w:val="00B21DE1"/>
    <w:rsid w:val="00B22F23"/>
    <w:rsid w:val="00B34114"/>
    <w:rsid w:val="00B34458"/>
    <w:rsid w:val="00B520B3"/>
    <w:rsid w:val="00B53089"/>
    <w:rsid w:val="00B57E91"/>
    <w:rsid w:val="00B62DE7"/>
    <w:rsid w:val="00B73051"/>
    <w:rsid w:val="00B75A59"/>
    <w:rsid w:val="00B77756"/>
    <w:rsid w:val="00B87F54"/>
    <w:rsid w:val="00BA320B"/>
    <w:rsid w:val="00BC2511"/>
    <w:rsid w:val="00BC7F75"/>
    <w:rsid w:val="00BD563D"/>
    <w:rsid w:val="00BE16CF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6E8A"/>
    <w:rsid w:val="00C56928"/>
    <w:rsid w:val="00C60D85"/>
    <w:rsid w:val="00C719CF"/>
    <w:rsid w:val="00C77231"/>
    <w:rsid w:val="00C84A98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C094C"/>
    <w:rsid w:val="00CC3394"/>
    <w:rsid w:val="00CD2A0F"/>
    <w:rsid w:val="00CD37D7"/>
    <w:rsid w:val="00CD5230"/>
    <w:rsid w:val="00CE303F"/>
    <w:rsid w:val="00CE5411"/>
    <w:rsid w:val="00CF13DA"/>
    <w:rsid w:val="00CF2E3B"/>
    <w:rsid w:val="00CF674C"/>
    <w:rsid w:val="00D05F5D"/>
    <w:rsid w:val="00D175D6"/>
    <w:rsid w:val="00D224C3"/>
    <w:rsid w:val="00D276DE"/>
    <w:rsid w:val="00D34391"/>
    <w:rsid w:val="00D35DDF"/>
    <w:rsid w:val="00D37BE7"/>
    <w:rsid w:val="00D644C0"/>
    <w:rsid w:val="00D74783"/>
    <w:rsid w:val="00D76244"/>
    <w:rsid w:val="00D7625B"/>
    <w:rsid w:val="00D76CA2"/>
    <w:rsid w:val="00D85AFE"/>
    <w:rsid w:val="00D90B6C"/>
    <w:rsid w:val="00D93D75"/>
    <w:rsid w:val="00DA5E62"/>
    <w:rsid w:val="00DA66F5"/>
    <w:rsid w:val="00DA6CD8"/>
    <w:rsid w:val="00DA7023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319C3"/>
    <w:rsid w:val="00E369B5"/>
    <w:rsid w:val="00E52420"/>
    <w:rsid w:val="00E54502"/>
    <w:rsid w:val="00E71E95"/>
    <w:rsid w:val="00E76511"/>
    <w:rsid w:val="00E846F3"/>
    <w:rsid w:val="00E87A09"/>
    <w:rsid w:val="00EB1CBF"/>
    <w:rsid w:val="00EC7AE8"/>
    <w:rsid w:val="00ED27C4"/>
    <w:rsid w:val="00ED5BFF"/>
    <w:rsid w:val="00EE2AC7"/>
    <w:rsid w:val="00EF4FEE"/>
    <w:rsid w:val="00F03F79"/>
    <w:rsid w:val="00F174FB"/>
    <w:rsid w:val="00F276A1"/>
    <w:rsid w:val="00F445AD"/>
    <w:rsid w:val="00F53801"/>
    <w:rsid w:val="00F702F7"/>
    <w:rsid w:val="00F71749"/>
    <w:rsid w:val="00F829A9"/>
    <w:rsid w:val="00F91392"/>
    <w:rsid w:val="00F933DF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paragraph" w:customStyle="1" w:styleId="Zkladntext21">
    <w:name w:val="Základní text 21"/>
    <w:basedOn w:val="Normln"/>
    <w:rsid w:val="00D90B6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36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paragraph" w:customStyle="1" w:styleId="Zkladntext21">
    <w:name w:val="Základní text 21"/>
    <w:basedOn w:val="Normln"/>
    <w:rsid w:val="00D90B6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36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</TotalTime>
  <Pages>4</Pages>
  <Words>838</Words>
  <Characters>4948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2</cp:revision>
  <cp:lastPrinted>2020-09-21T06:07:00Z</cp:lastPrinted>
  <dcterms:created xsi:type="dcterms:W3CDTF">2020-11-27T13:53:00Z</dcterms:created>
  <dcterms:modified xsi:type="dcterms:W3CDTF">2020-11-27T13:53:00Z</dcterms:modified>
</cp:coreProperties>
</file>