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158750</wp:posOffset>
            </wp:positionV>
            <wp:extent cx="7556500" cy="1038860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6500" cy="1038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1238542</wp:posOffset>
            </wp:positionH>
            <wp:positionV relativeFrom="page">
              <wp:posOffset>7818796</wp:posOffset>
            </wp:positionV>
            <wp:extent cx="1201432" cy="992792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01432" cy="992792"/>
                    </a:xfrm>
                    <a:custGeom>
                      <a:rect l="l" t="t" r="r" b="b"/>
                      <a:pathLst>
                        <a:path w="1239532" h="1030892">
                          <a:moveTo>
                            <a:pt x="0" y="1030892"/>
                          </a:moveTo>
                          <a:lnTo>
                            <a:pt x="1239532" y="1030892"/>
                          </a:lnTo>
                          <a:lnTo>
                            <a:pt x="1239532" y="0"/>
                          </a:lnTo>
                          <a:lnTo>
                            <a:pt x="0" y="0"/>
                          </a:lnTo>
                          <a:lnTo>
                            <a:pt x="0" y="10308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23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3284224</wp:posOffset>
            </wp:positionH>
            <wp:positionV relativeFrom="page">
              <wp:posOffset>7957972</wp:posOffset>
            </wp:positionV>
            <wp:extent cx="834972" cy="881451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34972" cy="881451"/>
                    </a:xfrm>
                    <a:custGeom>
                      <a:rect l="l" t="t" r="r" b="b"/>
                      <a:pathLst>
                        <a:path w="873073" h="919552">
                          <a:moveTo>
                            <a:pt x="0" y="919552"/>
                          </a:moveTo>
                          <a:lnTo>
                            <a:pt x="873073" y="919552"/>
                          </a:lnTo>
                          <a:lnTo>
                            <a:pt x="873073" y="0"/>
                          </a:lnTo>
                          <a:lnTo>
                            <a:pt x="0" y="0"/>
                          </a:lnTo>
                          <a:lnTo>
                            <a:pt x="0" y="91955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1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4773258</wp:posOffset>
            </wp:positionH>
            <wp:positionV relativeFrom="page">
              <wp:posOffset>8203851</wp:posOffset>
            </wp:positionV>
            <wp:extent cx="1015883" cy="496396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15883" cy="496396"/>
                    </a:xfrm>
                    <a:custGeom>
                      <a:rect l="l" t="t" r="r" b="b"/>
                      <a:pathLst>
                        <a:path w="1053983" h="534496">
                          <a:moveTo>
                            <a:pt x="0" y="534496"/>
                          </a:moveTo>
                          <a:lnTo>
                            <a:pt x="1053983" y="534496"/>
                          </a:lnTo>
                          <a:lnTo>
                            <a:pt x="1053983" y="0"/>
                          </a:lnTo>
                          <a:lnTo>
                            <a:pt x="0" y="0"/>
                          </a:lnTo>
                          <a:lnTo>
                            <a:pt x="0" y="5344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79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3483690</wp:posOffset>
            </wp:positionH>
            <wp:positionV relativeFrom="page">
              <wp:posOffset>9577059</wp:posOffset>
            </wp:positionV>
            <wp:extent cx="1827661" cy="751553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7661" cy="751553"/>
                    </a:xfrm>
                    <a:custGeom>
                      <a:rect l="l" t="t" r="r" b="b"/>
                      <a:pathLst>
                        <a:path w="1865762" h="789654">
                          <a:moveTo>
                            <a:pt x="0" y="789654"/>
                          </a:moveTo>
                          <a:lnTo>
                            <a:pt x="1865762" y="789654"/>
                          </a:lnTo>
                          <a:lnTo>
                            <a:pt x="1865762" y="0"/>
                          </a:lnTo>
                          <a:lnTo>
                            <a:pt x="0" y="0"/>
                          </a:lnTo>
                          <a:lnTo>
                            <a:pt x="0" y="7896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0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0" w:h="16850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2020-11-27T09:06:50Z</dcterms:created>
  <dcterms:modified xsi:type="dcterms:W3CDTF">2020-11-27T09:06:50Z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