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A79E" w14:textId="5BD269C5" w:rsidR="00E73D26" w:rsidRDefault="006909B7" w:rsidP="00E73D26">
      <w:pPr>
        <w:pStyle w:val="Heading1"/>
      </w:pPr>
      <w:r>
        <w:t xml:space="preserve">DODATEK KE </w:t>
      </w:r>
      <w:r w:rsidR="00E73D26">
        <w:t>SMLOUV</w:t>
      </w:r>
      <w:r>
        <w:t>Ě</w:t>
      </w:r>
      <w:r w:rsidR="00E73D26">
        <w:t xml:space="preserve"> O ZAJIŠTĚNÍ SLUŽEB</w:t>
      </w:r>
    </w:p>
    <w:p w14:paraId="7F1520DA" w14:textId="77777777" w:rsidR="00E73D26" w:rsidRDefault="00E73D26" w:rsidP="00E73D26">
      <w:r>
        <w:t>Příjemce služeb: Gymnázium Jihlava, Jana Masaryka 1, 586 01, Jihlava IČ: 60545984</w:t>
      </w:r>
    </w:p>
    <w:p w14:paraId="689A3DD5" w14:textId="77777777" w:rsidR="00E73D26" w:rsidRDefault="00E73D26" w:rsidP="00E73D26">
      <w:pPr>
        <w:ind w:left="708"/>
      </w:pPr>
      <w:r>
        <w:t>zástupce: Mgr. Pavel Suk</w:t>
      </w:r>
    </w:p>
    <w:p w14:paraId="0043114A" w14:textId="77777777" w:rsidR="00E73D26" w:rsidRDefault="00E73D26" w:rsidP="00E73D26">
      <w:r>
        <w:t>Poskytovatel služeb: Olšovec s.r.o., Havlíčkovo náměstí 71, 67906 Jedovnice, IČ: 60709448</w:t>
      </w:r>
    </w:p>
    <w:p w14:paraId="27FAEF7E" w14:textId="2EDC8DD7" w:rsidR="00E73D26" w:rsidRDefault="00902D80" w:rsidP="00E73D26">
      <w:pPr>
        <w:ind w:left="708"/>
      </w:pPr>
      <w:r>
        <w:t>zástupce:</w:t>
      </w:r>
      <w:r w:rsidR="00D84C46">
        <w:t xml:space="preserve"> </w:t>
      </w:r>
    </w:p>
    <w:p w14:paraId="60C283AC" w14:textId="5E2A60B4" w:rsidR="00E73D26" w:rsidRDefault="00E73D26" w:rsidP="00E73D26">
      <w:pPr>
        <w:pStyle w:val="Heading2"/>
      </w:pPr>
      <w:r>
        <w:t xml:space="preserve">I. Účel </w:t>
      </w:r>
      <w:r w:rsidR="006909B7">
        <w:t>dodatku</w:t>
      </w:r>
    </w:p>
    <w:p w14:paraId="2430B5AB" w14:textId="5E1F1624" w:rsidR="006909B7" w:rsidRDefault="006909B7" w:rsidP="006909B7">
      <w:r>
        <w:t xml:space="preserve">Ve </w:t>
      </w:r>
      <w:r w:rsidR="00E73D26">
        <w:t>Smlouv</w:t>
      </w:r>
      <w:r>
        <w:t>ě</w:t>
      </w:r>
      <w:r w:rsidR="00E73D26">
        <w:t xml:space="preserve"> o zajištění služeb (dále jen „Smlouv</w:t>
      </w:r>
      <w:r>
        <w:t>ě</w:t>
      </w:r>
      <w:r w:rsidR="00E73D26">
        <w:t xml:space="preserve">“) </w:t>
      </w:r>
      <w:r>
        <w:t xml:space="preserve">uzavřené mezi Příjemcem a Poskytovatelem 7. 10. 2020 se mění v bodě IV. částka za </w:t>
      </w:r>
      <w:r>
        <w:t xml:space="preserve">ubytování </w:t>
      </w:r>
      <w:r>
        <w:t xml:space="preserve">na </w:t>
      </w:r>
      <w:r>
        <w:t>250,</w:t>
      </w:r>
      <w:r>
        <w:t>–</w:t>
      </w:r>
      <w:r>
        <w:t xml:space="preserve"> Kč/osob</w:t>
      </w:r>
      <w:r>
        <w:t>u</w:t>
      </w:r>
      <w:r>
        <w:t xml:space="preserve">/noc a </w:t>
      </w:r>
      <w:r>
        <w:t xml:space="preserve">částka za </w:t>
      </w:r>
      <w:r>
        <w:t>polopenz</w:t>
      </w:r>
      <w:r>
        <w:t>i</w:t>
      </w:r>
      <w:r>
        <w:t xml:space="preserve"> </w:t>
      </w:r>
      <w:r>
        <w:t xml:space="preserve">na </w:t>
      </w:r>
      <w:r>
        <w:t>za 180,</w:t>
      </w:r>
      <w:r>
        <w:t>–</w:t>
      </w:r>
      <w:r>
        <w:t xml:space="preserve"> Kč/osob</w:t>
      </w:r>
      <w:r>
        <w:t>u</w:t>
      </w:r>
      <w:r>
        <w:t>.</w:t>
      </w:r>
      <w:r>
        <w:t xml:space="preserve"> Celková částka tak činí Kč 51 600,–.</w:t>
      </w:r>
    </w:p>
    <w:p w14:paraId="7BB618CA" w14:textId="00958286" w:rsidR="006909B7" w:rsidRDefault="006909B7" w:rsidP="006909B7"/>
    <w:p w14:paraId="4E55EDA6" w14:textId="05A9D169" w:rsidR="00E73D26" w:rsidRDefault="00E73D26" w:rsidP="00B83F0F">
      <w:pPr>
        <w:tabs>
          <w:tab w:val="left" w:pos="4536"/>
        </w:tabs>
        <w:spacing w:before="567" w:line="389" w:lineRule="auto"/>
      </w:pPr>
      <w:r>
        <w:t xml:space="preserve">V Jihlavě dne </w:t>
      </w:r>
      <w:r w:rsidR="00A05B46">
        <w:t xml:space="preserve"> </w:t>
      </w:r>
      <w:r w:rsidR="006909B7">
        <w:t>27. 11. 2020</w:t>
      </w:r>
      <w:r w:rsidR="00A05B46">
        <w:t xml:space="preserve">         </w:t>
      </w:r>
      <w:r>
        <w:tab/>
        <w:t xml:space="preserve">V Jedovnici dne </w:t>
      </w:r>
      <w:r w:rsidR="006909B7">
        <w:t>27. 11. 2020</w:t>
      </w:r>
    </w:p>
    <w:p w14:paraId="5ED34E3C" w14:textId="77777777" w:rsidR="006909B7" w:rsidRDefault="006909B7" w:rsidP="00B83F0F">
      <w:pPr>
        <w:tabs>
          <w:tab w:val="left" w:pos="4536"/>
        </w:tabs>
        <w:spacing w:before="567" w:line="389" w:lineRule="auto"/>
      </w:pPr>
    </w:p>
    <w:p w14:paraId="518AD5D7" w14:textId="77777777" w:rsidR="00E73D26" w:rsidRDefault="00E73D26" w:rsidP="00E73D26">
      <w:pPr>
        <w:tabs>
          <w:tab w:val="left" w:pos="4536"/>
        </w:tabs>
      </w:pPr>
      <w:r>
        <w:t>Za příjemce služeb:</w:t>
      </w:r>
      <w:r>
        <w:tab/>
        <w:t xml:space="preserve"> Za poskytovatele služeb:</w:t>
      </w:r>
    </w:p>
    <w:p w14:paraId="563A7F75" w14:textId="77777777" w:rsidR="00E73D26" w:rsidRDefault="00E73D26" w:rsidP="00E73D26">
      <w:pPr>
        <w:tabs>
          <w:tab w:val="left" w:pos="4536"/>
        </w:tabs>
      </w:pPr>
    </w:p>
    <w:p w14:paraId="1D3889FE" w14:textId="77777777" w:rsidR="00E73D26" w:rsidRDefault="00E73D26" w:rsidP="00E73D26">
      <w:r>
        <w:tab/>
      </w:r>
      <w:r>
        <w:tab/>
      </w:r>
      <w:r>
        <w:tab/>
      </w:r>
    </w:p>
    <w:p w14:paraId="1D128AA0" w14:textId="77777777" w:rsidR="00906DA5" w:rsidRPr="00906DA5" w:rsidRDefault="00906DA5" w:rsidP="00906DA5"/>
    <w:sectPr w:rsidR="00906DA5" w:rsidRPr="00906DA5" w:rsidSect="00581AD3">
      <w:headerReference w:type="default" r:id="rId7"/>
      <w:footerReference w:type="default" r:id="rId8"/>
      <w:pgSz w:w="11906" w:h="16838" w:code="9"/>
      <w:pgMar w:top="3572" w:right="1985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C8F01" w14:textId="77777777" w:rsidR="005C7322" w:rsidRDefault="005C7322" w:rsidP="00581AD3">
      <w:r>
        <w:separator/>
      </w:r>
    </w:p>
  </w:endnote>
  <w:endnote w:type="continuationSeparator" w:id="0">
    <w:p w14:paraId="284F5175" w14:textId="77777777" w:rsidR="005C7322" w:rsidRDefault="005C7322" w:rsidP="0058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Cambria Math"/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Gymsa Medium">
    <w:altName w:val="Sitka Small"/>
    <w:panose1 w:val="020D0000000400000000"/>
    <w:charset w:val="00"/>
    <w:family w:val="swiss"/>
    <w:notTrueType/>
    <w:pitch w:val="variable"/>
    <w:sig w:usb0="A000004F" w:usb1="00000003" w:usb2="00000000" w:usb3="00000000" w:csb0="00000093" w:csb1="00000000"/>
  </w:font>
  <w:font w:name="Source Sans Pro Black">
    <w:altName w:val="Cambria Math"/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96D9" w14:textId="77777777" w:rsidR="00581AD3" w:rsidRDefault="00581AD3">
    <w:pPr>
      <w:pStyle w:val="Footer"/>
    </w:pPr>
    <w:r>
      <w:rPr>
        <w:noProof/>
        <w:lang w:eastAsia="cs-CZ"/>
      </w:rPr>
      <w:drawing>
        <wp:inline distT="0" distB="0" distL="0" distR="0" wp14:anchorId="08CEB971" wp14:editId="7DACD191">
          <wp:extent cx="5375401" cy="345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401" cy="34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B97F8" w14:textId="77777777" w:rsidR="005C7322" w:rsidRDefault="005C7322" w:rsidP="00581AD3">
      <w:r>
        <w:separator/>
      </w:r>
    </w:p>
  </w:footnote>
  <w:footnote w:type="continuationSeparator" w:id="0">
    <w:p w14:paraId="210170D9" w14:textId="77777777" w:rsidR="005C7322" w:rsidRDefault="005C7322" w:rsidP="0058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9190" w14:textId="77777777" w:rsidR="00581AD3" w:rsidRDefault="00581AD3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150086F" wp14:editId="166055F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450800" cy="10044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j-claim-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5C7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1A0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7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7E2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6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3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6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6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63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26"/>
    <w:rsid w:val="00106BF0"/>
    <w:rsid w:val="00135DD3"/>
    <w:rsid w:val="00180DFF"/>
    <w:rsid w:val="001F1C30"/>
    <w:rsid w:val="001F5DAB"/>
    <w:rsid w:val="00227749"/>
    <w:rsid w:val="00320F76"/>
    <w:rsid w:val="00450F13"/>
    <w:rsid w:val="00455830"/>
    <w:rsid w:val="00581AD3"/>
    <w:rsid w:val="005C7322"/>
    <w:rsid w:val="006909B7"/>
    <w:rsid w:val="00712C3F"/>
    <w:rsid w:val="007A67E7"/>
    <w:rsid w:val="0084181F"/>
    <w:rsid w:val="008E559B"/>
    <w:rsid w:val="0090020B"/>
    <w:rsid w:val="00902D80"/>
    <w:rsid w:val="00906DA5"/>
    <w:rsid w:val="009F3D48"/>
    <w:rsid w:val="00A05B46"/>
    <w:rsid w:val="00B445E3"/>
    <w:rsid w:val="00B83F0F"/>
    <w:rsid w:val="00BB6578"/>
    <w:rsid w:val="00C40884"/>
    <w:rsid w:val="00D84C46"/>
    <w:rsid w:val="00DE3472"/>
    <w:rsid w:val="00E73D26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38EAD"/>
  <w15:chartTrackingRefBased/>
  <w15:docId w15:val="{849C93AF-556D-4636-8710-9541251E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F0"/>
    <w:rPr>
      <w:rFonts w:ascii="Source Sans Pro Light" w:hAnsi="Source Sans Pro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472"/>
    <w:pPr>
      <w:keepNext/>
      <w:keepLines/>
      <w:spacing w:before="380" w:line="389" w:lineRule="auto"/>
      <w:contextualSpacing/>
      <w:outlineLvl w:val="0"/>
    </w:pPr>
    <w:rPr>
      <w:rFonts w:ascii="Gymsa Medium" w:eastAsiaTheme="majorEastAsia" w:hAnsi="Gymsa Medium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06BF0"/>
    <w:pPr>
      <w:spacing w:before="120" w:line="240" w:lineRule="auto"/>
      <w:outlineLvl w:val="1"/>
    </w:pPr>
    <w:rPr>
      <w:rFonts w:ascii="Source Sans Pro Black" w:hAnsi="Source Sans Pro Black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3472"/>
    <w:pPr>
      <w:spacing w:before="40"/>
      <w:outlineLvl w:val="2"/>
    </w:pPr>
    <w:rPr>
      <w:rFonts w:ascii="Source Sans Pro" w:hAnsi="Source Sans Pro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DE3472"/>
    <w:pPr>
      <w:outlineLvl w:val="3"/>
    </w:pPr>
    <w:rPr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472"/>
    <w:rPr>
      <w:rFonts w:ascii="Gymsa Medium" w:eastAsiaTheme="majorEastAsia" w:hAnsi="Gymsa Medium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BF0"/>
    <w:rPr>
      <w:rFonts w:ascii="Source Sans Pro Black" w:eastAsiaTheme="majorEastAsia" w:hAnsi="Source Sans Pro Black" w:cstheme="majorBidi"/>
      <w:sz w:val="26"/>
      <w:szCs w:val="26"/>
    </w:rPr>
  </w:style>
  <w:style w:type="paragraph" w:styleId="List">
    <w:name w:val="List"/>
    <w:basedOn w:val="Normal"/>
    <w:uiPriority w:val="99"/>
    <w:unhideWhenUsed/>
    <w:rsid w:val="00227749"/>
    <w:pPr>
      <w:ind w:left="284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E3472"/>
    <w:rPr>
      <w:rFonts w:ascii="Source Sans Pro" w:eastAsiaTheme="majorEastAsia" w:hAnsi="Source Sans Pro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7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D3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581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D3"/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472"/>
    <w:rPr>
      <w:rFonts w:ascii="Source Sans Pro" w:eastAsiaTheme="majorEastAsia" w:hAnsi="Source Sans Pro" w:cstheme="majorBidi"/>
      <w:iCs/>
      <w:sz w:val="26"/>
      <w:szCs w:val="24"/>
    </w:rPr>
  </w:style>
  <w:style w:type="paragraph" w:customStyle="1" w:styleId="Address">
    <w:name w:val="Address"/>
    <w:basedOn w:val="Normal"/>
    <w:qFormat/>
    <w:rsid w:val="00906DA5"/>
    <w:pPr>
      <w:spacing w:after="380" w:line="276" w:lineRule="auto"/>
      <w:ind w:left="635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6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Custom%20Office%20Templates\G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GJ.dotx</Template>
  <TotalTime>52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Talacek</dc:creator>
  <cp:keywords/>
  <dc:description/>
  <cp:lastModifiedBy>Milan Talacek</cp:lastModifiedBy>
  <cp:revision>13</cp:revision>
  <dcterms:created xsi:type="dcterms:W3CDTF">2019-04-11T11:52:00Z</dcterms:created>
  <dcterms:modified xsi:type="dcterms:W3CDTF">2020-11-27T08:40:00Z</dcterms:modified>
</cp:coreProperties>
</file>