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F39F7">
        <w:t>CLA-JZ-33/2020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F39F7" w:rsidRPr="004F39F7">
        <w:rPr>
          <w:rFonts w:cs="Arial"/>
          <w:szCs w:val="20"/>
        </w:rPr>
        <w:t xml:space="preserve">Bc. </w:t>
      </w:r>
      <w:r w:rsidR="004F39F7">
        <w:t>Marcela Ottová</w:t>
      </w:r>
      <w:r w:rsidRPr="00A3020E">
        <w:rPr>
          <w:rFonts w:cs="Arial"/>
          <w:szCs w:val="20"/>
        </w:rPr>
        <w:t xml:space="preserve">, </w:t>
      </w:r>
      <w:r w:rsidR="004F39F7" w:rsidRPr="004F39F7">
        <w:rPr>
          <w:rFonts w:cs="Arial"/>
          <w:szCs w:val="20"/>
        </w:rPr>
        <w:t>ředitelka Kontaktního</w:t>
      </w:r>
      <w:r w:rsidR="004F39F7">
        <w:t xml:space="preserve"> pracoviště Česká Lípa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F39F7" w:rsidRPr="004F39F7">
        <w:rPr>
          <w:rFonts w:cs="Arial"/>
          <w:szCs w:val="20"/>
        </w:rPr>
        <w:t>Dobrovského 1278</w:t>
      </w:r>
      <w:r w:rsidR="004F39F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F39F7" w:rsidRPr="004F39F7">
        <w:rPr>
          <w:rFonts w:cs="Arial"/>
          <w:szCs w:val="20"/>
        </w:rPr>
        <w:t>72496991</w:t>
      </w:r>
    </w:p>
    <w:p w:rsidR="004F39F7" w:rsidRDefault="00710975" w:rsidP="00336059">
      <w:pPr>
        <w:tabs>
          <w:tab w:val="left" w:pos="2212"/>
        </w:tabs>
        <w:ind w:left="2211" w:hanging="2211"/>
      </w:pPr>
      <w:r>
        <w:rPr>
          <w:rFonts w:cs="Arial"/>
          <w:szCs w:val="20"/>
        </w:rPr>
        <w:t>adresa pro doručování</w:t>
      </w:r>
      <w:r w:rsidR="00D55FD8">
        <w:rPr>
          <w:rFonts w:cs="Arial"/>
          <w:szCs w:val="20"/>
        </w:rPr>
        <w:t>:</w:t>
      </w:r>
      <w:r w:rsidRPr="00A3020E">
        <w:rPr>
          <w:rFonts w:cs="Arial"/>
          <w:szCs w:val="20"/>
        </w:rPr>
        <w:tab/>
      </w:r>
      <w:r w:rsidR="004F39F7" w:rsidRPr="004F39F7">
        <w:rPr>
          <w:rFonts w:cs="Arial"/>
          <w:szCs w:val="20"/>
        </w:rPr>
        <w:t>Úřad práce</w:t>
      </w:r>
      <w:r w:rsidR="004F39F7">
        <w:t xml:space="preserve"> ČR - kontaktní pracoviště Česká Lípa, Paní Zdislavy č.p. 419/6, </w:t>
      </w:r>
    </w:p>
    <w:p w:rsidR="00710975" w:rsidRPr="00A3020E" w:rsidRDefault="004F39F7" w:rsidP="00336059">
      <w:pPr>
        <w:tabs>
          <w:tab w:val="left" w:pos="2212"/>
        </w:tabs>
        <w:ind w:left="2211" w:hanging="2211"/>
        <w:rPr>
          <w:rFonts w:cs="Arial"/>
          <w:szCs w:val="20"/>
        </w:rPr>
      </w:pPr>
      <w:r>
        <w:t xml:space="preserve">                                        470 01 Česká Lípa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4F39F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F39F7" w:rsidRPr="004F39F7">
        <w:rPr>
          <w:rFonts w:cs="Arial"/>
          <w:szCs w:val="20"/>
        </w:rPr>
        <w:t>Fehrer Bohemia</w:t>
      </w:r>
      <w:r w:rsidR="004F39F7">
        <w:t xml:space="preserve"> s.r.o.</w:t>
      </w:r>
      <w:r w:rsidR="004F39F7" w:rsidRPr="004F39F7">
        <w:rPr>
          <w:rFonts w:cs="Arial"/>
          <w:vanish/>
          <w:szCs w:val="20"/>
        </w:rPr>
        <w:t>0</w:t>
      </w:r>
    </w:p>
    <w:p w:rsidR="00246AE5" w:rsidRDefault="004F39F7"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Pr>
          <w:noProof/>
        </w:rPr>
        <w:tab/>
      </w:r>
      <w:r w:rsidR="001C7D7F">
        <w:rPr>
          <w:noProof/>
        </w:rPr>
        <w:t xml:space="preserve">Mgr. </w:t>
      </w:r>
      <w:r>
        <w:rPr>
          <w:noProof/>
        </w:rPr>
        <w:t>Ing. Pavel Mooz, jednatel</w:t>
      </w:r>
      <w:r w:rsidR="008467FF">
        <w:rPr>
          <w:noProof/>
        </w:rPr>
        <w:t xml:space="preserve"> společnosti</w:t>
      </w:r>
    </w:p>
    <w:p w:rsidR="001C7D7F" w:rsidRPr="00A3020E" w:rsidRDefault="001C7D7F" w:rsidP="00246AE5">
      <w:pPr>
        <w:tabs>
          <w:tab w:val="left" w:pos="2212"/>
        </w:tabs>
        <w:ind w:left="2211" w:hanging="2211"/>
        <w:jc w:val="left"/>
        <w:rPr>
          <w:rFonts w:cs="Arial"/>
          <w:szCs w:val="20"/>
        </w:rPr>
      </w:pPr>
      <w:r>
        <w:rPr>
          <w:noProof/>
        </w:rPr>
        <w:t xml:space="preserve">                                        Ing. Jaroslav Obst, prokurista</w:t>
      </w:r>
    </w:p>
    <w:p w:rsidR="00246AE5" w:rsidRPr="00A3020E" w:rsidRDefault="004F39F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F39F7">
        <w:rPr>
          <w:rFonts w:cs="Arial"/>
          <w:szCs w:val="20"/>
        </w:rPr>
        <w:t>Litoměřická 86,</w:t>
      </w:r>
      <w:r>
        <w:t xml:space="preserve"> Dubice, 470 01 Česká Lípa</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F39F7" w:rsidRPr="004F39F7">
        <w:rPr>
          <w:rFonts w:cs="Arial"/>
          <w:szCs w:val="20"/>
        </w:rPr>
        <w:t>45280479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4F39F7">
        <w:t>CZ.03.1.48/0.0/0.0/15_004/0000002</w:t>
      </w:r>
      <w:r w:rsidR="00936827">
        <w:rPr>
          <w:i/>
          <w:iCs/>
        </w:rPr>
        <w:t xml:space="preserve"> - </w:t>
      </w:r>
      <w:r w:rsidR="004F39F7">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B32A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B32AA">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F39F7">
        <w:rPr>
          <w:noProof/>
        </w:rPr>
        <w:t>administrativní pracovník</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4F39F7">
        <w:t>Fehrer Bohemia s.r.o., Litoměřická 86, Dubice, 470 01 Česká Lípa</w:t>
      </w:r>
    </w:p>
    <w:p w:rsidR="0049132E" w:rsidRDefault="0049132E" w:rsidP="0049132E">
      <w:pPr>
        <w:pStyle w:val="Daltextbodudohody"/>
        <w:tabs>
          <w:tab w:val="clear" w:pos="2520"/>
        </w:tabs>
        <w:ind w:left="3119" w:hanging="2263"/>
      </w:pPr>
      <w:r>
        <w:t>Den nástupu do práce:</w:t>
      </w:r>
      <w:r>
        <w:tab/>
      </w:r>
      <w:r w:rsidR="004F39F7">
        <w:t>1.12.2020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F39F7">
        <w:rPr>
          <w:noProof/>
        </w:rPr>
        <w:t>určitou do 31.12.2021</w:t>
      </w:r>
      <w:r>
        <w:t xml:space="preserve">, s týdenní pracovní dobou </w:t>
      </w:r>
      <w:r w:rsidR="004F39F7">
        <w:rPr>
          <w:noProof/>
        </w:rPr>
        <w:t>37,5</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4F39F7">
        <w:rPr>
          <w:noProof/>
        </w:rPr>
        <w:t>30.9.2021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4F39F7">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F39F7">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4F39F7">
        <w:t>180 000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F39F7">
        <w:rPr>
          <w:noProof/>
        </w:rPr>
        <w:t>1.12.2020</w:t>
      </w:r>
      <w:r w:rsidR="00781CAC">
        <w:t xml:space="preserve"> do</w:t>
      </w:r>
      <w:r w:rsidRPr="0058691B">
        <w:t> </w:t>
      </w:r>
      <w:r w:rsidR="004F39F7">
        <w:rPr>
          <w:noProof/>
        </w:rPr>
        <w:t>30.9.2021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4F39F7">
        <w:t>1.12.2020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B32AA">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w:t>
      </w:r>
      <w:r w:rsidR="004F39F7">
        <w:t>dvou</w:t>
      </w:r>
      <w:r w:rsidRPr="0023409C">
        <w:t xml:space="preserve"> vyhotoveních, z nichž </w:t>
      </w:r>
      <w:r w:rsidR="004F39F7">
        <w:t>jedno</w:t>
      </w:r>
      <w:r w:rsidRPr="0023409C">
        <w:t xml:space="preserve">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F39F7" w:rsidP="009B751F">
      <w:pPr>
        <w:keepNext/>
        <w:keepLines/>
        <w:tabs>
          <w:tab w:val="left" w:pos="2520"/>
        </w:tabs>
        <w:rPr>
          <w:rFonts w:cs="Arial"/>
          <w:szCs w:val="20"/>
        </w:rPr>
      </w:pPr>
      <w:r>
        <w:rPr>
          <w:noProof/>
        </w:rPr>
        <w:t>V České Lípě</w:t>
      </w:r>
      <w:r w:rsidR="000378AA" w:rsidRPr="003F2F6D">
        <w:rPr>
          <w:rFonts w:cs="Arial"/>
          <w:szCs w:val="20"/>
        </w:rPr>
        <w:t xml:space="preserve"> dne </w:t>
      </w:r>
      <w:r w:rsidR="001B32AA">
        <w:rPr>
          <w:rFonts w:cs="Arial"/>
          <w:szCs w:val="20"/>
        </w:rPr>
        <w:t>24.11.2020</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F39F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1C7D7F" w:rsidRDefault="00EF1F67" w:rsidP="001C7D7F">
      <w:pPr>
        <w:keepNext/>
        <w:keepLines/>
        <w:jc w:val="center"/>
        <w:rPr>
          <w:rFonts w:cs="Arial"/>
          <w:szCs w:val="20"/>
        </w:rPr>
      </w:pPr>
      <w:r w:rsidRPr="00F2642D">
        <w:rPr>
          <w:rFonts w:cs="Arial"/>
          <w:szCs w:val="20"/>
        </w:rPr>
        <w:t>..................................................................</w:t>
      </w:r>
      <w:r w:rsidR="004F39F7">
        <w:br/>
      </w:r>
      <w:r w:rsidR="001C7D7F">
        <w:t xml:space="preserve">Mgr. </w:t>
      </w:r>
      <w:r w:rsidR="004F39F7">
        <w:t>Ing. Pavel Mooz, jednatel</w:t>
      </w:r>
    </w:p>
    <w:p w:rsidR="001C7D7F" w:rsidRPr="00F2642D" w:rsidRDefault="001C7D7F" w:rsidP="00EF1F67">
      <w:pPr>
        <w:keepNext/>
        <w:keepLines/>
        <w:jc w:val="center"/>
        <w:rPr>
          <w:rFonts w:cs="Arial"/>
          <w:szCs w:val="20"/>
        </w:rPr>
      </w:pPr>
      <w:r w:rsidRPr="004F39F7">
        <w:rPr>
          <w:rFonts w:cs="Arial"/>
          <w:szCs w:val="20"/>
        </w:rPr>
        <w:t xml:space="preserve">Ing. </w:t>
      </w:r>
      <w:r>
        <w:t>Jaroslav Obst</w:t>
      </w:r>
      <w:r>
        <w:tab/>
        <w:t>, prokurista</w:t>
      </w:r>
    </w:p>
    <w:p w:rsidR="00EF1F67" w:rsidRDefault="00EF1F67" w:rsidP="00EF1F67">
      <w:pPr>
        <w:keepNext/>
        <w:keepLines/>
        <w:jc w:val="center"/>
        <w:rPr>
          <w:rFonts w:cs="Arial"/>
          <w:szCs w:val="20"/>
        </w:rPr>
      </w:pPr>
    </w:p>
    <w:p w:rsidR="001C7D7F" w:rsidRDefault="001C7D7F"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4F39F7" w:rsidP="00EF1F67">
      <w:pPr>
        <w:keepNext/>
        <w:keepLines/>
        <w:jc w:val="center"/>
        <w:rPr>
          <w:rFonts w:cs="Arial"/>
          <w:szCs w:val="20"/>
        </w:rPr>
      </w:pPr>
      <w:r w:rsidRPr="004F39F7">
        <w:rPr>
          <w:rFonts w:cs="Arial"/>
          <w:szCs w:val="20"/>
        </w:rPr>
        <w:t xml:space="preserve">Bc. </w:t>
      </w:r>
      <w:r>
        <w:t>Marcela Ottová</w:t>
      </w:r>
    </w:p>
    <w:p w:rsidR="0007704C" w:rsidRDefault="004F39F7" w:rsidP="0007704C">
      <w:pPr>
        <w:keepNext/>
        <w:keepLines/>
        <w:jc w:val="center"/>
        <w:rPr>
          <w:rFonts w:cs="Arial"/>
          <w:szCs w:val="20"/>
        </w:rPr>
      </w:pPr>
      <w:r w:rsidRPr="004F39F7">
        <w:rPr>
          <w:rFonts w:cs="Arial"/>
          <w:szCs w:val="20"/>
        </w:rPr>
        <w:t>ředitelka Kontaktního</w:t>
      </w:r>
      <w:r>
        <w:t xml:space="preserve"> pracoviště Česká Lípa Krajské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4F39F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F39F7" w:rsidRPr="004F39F7">
        <w:rPr>
          <w:rFonts w:cs="Arial"/>
          <w:szCs w:val="20"/>
        </w:rPr>
        <w:t xml:space="preserve">Ing. </w:t>
      </w:r>
      <w:r w:rsidR="004F39F7">
        <w:t>Helena Ratislavová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F39F7" w:rsidRPr="004F39F7">
        <w:rPr>
          <w:rFonts w:cs="Arial"/>
          <w:szCs w:val="20"/>
        </w:rPr>
        <w:t>950 108</w:t>
      </w:r>
      <w:r w:rsidR="004F39F7">
        <w:t xml:space="preserve"> 448</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4F39F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F3" w:rsidRDefault="002D70F3">
      <w:r>
        <w:separator/>
      </w:r>
    </w:p>
  </w:endnote>
  <w:endnote w:type="continuationSeparator" w:id="0">
    <w:p w:rsidR="002D70F3" w:rsidRDefault="002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9F7" w:rsidRDefault="004F39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F3" w:rsidRDefault="002D70F3">
      <w:r>
        <w:separator/>
      </w:r>
    </w:p>
  </w:footnote>
  <w:footnote w:type="continuationSeparator" w:id="0">
    <w:p w:rsidR="002D70F3" w:rsidRDefault="002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9F7" w:rsidRDefault="004F39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9F7" w:rsidRDefault="004F39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1B32A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0F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2AA"/>
    <w:rsid w:val="001B4F1F"/>
    <w:rsid w:val="001B6881"/>
    <w:rsid w:val="001B6E28"/>
    <w:rsid w:val="001C745C"/>
    <w:rsid w:val="001C7D7F"/>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D70F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39F7"/>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467FF"/>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866DF"/>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2E81"/>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6F71AD7C"/>
  <w15:chartTrackingRefBased/>
  <w15:docId w15:val="{9A6CE255-B894-4B16-901C-87D0D586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LA-25\Plocha\helena.ratislavova\Desktop\Dohoda%20Bo&#269;arov&#22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1E7E0-50B9-446F-8832-4B2C0E30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Bočarová</Template>
  <TotalTime>7</TotalTime>
  <Pages>6</Pages>
  <Words>2353</Words>
  <Characters>13884</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Ratislavová Helena Ing. (UPL-CLA)</dc:creator>
  <cp:keywords/>
  <dc:description>Předloha byla vytvořena v informačním systému OKpráce.</dc:description>
  <cp:lastModifiedBy>Bobková Hana Bc. (UPL-KRP)</cp:lastModifiedBy>
  <cp:revision>4</cp:revision>
  <cp:lastPrinted>1899-12-31T23:00:00Z</cp:lastPrinted>
  <dcterms:created xsi:type="dcterms:W3CDTF">2020-11-24T08:56:00Z</dcterms:created>
  <dcterms:modified xsi:type="dcterms:W3CDTF">2020-11-26T08:28:00Z</dcterms:modified>
</cp:coreProperties>
</file>