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070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070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070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070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070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070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070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070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70E"/>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477C-2CCE-44D7-8D23-981E305F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2020-11-25T07:33:00Z</dcterms:created>
  <dcterms:modified xsi:type="dcterms:W3CDTF">2020-11-25T07:33:00Z</dcterms:modified>
</cp:coreProperties>
</file>