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B8387D"/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9"/>
      </w:tblGrid>
      <w:tr w:rsidR="002D3DA7" w:rsidTr="00D152A5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Základní umělecká škola F.Jílka Brno,</w:t>
            </w:r>
            <w:r w:rsidR="00672305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1109ED">
              <w:rPr>
                <w:b/>
                <w:noProof/>
                <w:sz w:val="24"/>
              </w:rPr>
              <w:t>Bc.Bronislav Bursík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1109ED">
              <w:rPr>
                <w:b/>
                <w:noProof/>
                <w:sz w:val="24"/>
              </w:rPr>
              <w:t xml:space="preserve">Kamenná 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 w:rsidR="001109ED">
              <w:rPr>
                <w:b/>
                <w:noProof/>
                <w:sz w:val="24"/>
              </w:rPr>
              <w:t>639 00</w:t>
            </w:r>
            <w:r w:rsidR="002D3DA7">
              <w:rPr>
                <w:b/>
                <w:sz w:val="24"/>
              </w:rPr>
              <w:t xml:space="preserve">  </w:t>
            </w:r>
            <w:r w:rsidR="001109ED">
              <w:rPr>
                <w:b/>
                <w:noProof/>
                <w:sz w:val="24"/>
              </w:rPr>
              <w:t>Brno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639 00  BRNO,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IČ: </w:t>
            </w:r>
            <w:r w:rsidR="001109ED">
              <w:rPr>
                <w:b/>
                <w:noProof/>
                <w:sz w:val="24"/>
              </w:rPr>
              <w:t>00000000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DIČ: </w:t>
            </w:r>
            <w:r w:rsidR="001109ED">
              <w:rPr>
                <w:b/>
                <w:noProof/>
                <w:sz w:val="24"/>
              </w:rPr>
              <w:t>CZ7910103817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1109ED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1109ED">
              <w:rPr>
                <w:noProof/>
                <w:sz w:val="24"/>
                <w:szCs w:val="24"/>
              </w:rPr>
              <w:t>19. 11. 2020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Vystavil,telefon: </w:t>
            </w:r>
            <w:r w:rsidR="001109ED">
              <w:rPr>
                <w:noProof/>
                <w:sz w:val="24"/>
                <w:szCs w:val="24"/>
              </w:rPr>
              <w:t>737 602 819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1109ED">
        <w:rPr>
          <w:b/>
          <w:noProof/>
          <w:sz w:val="32"/>
          <w:szCs w:val="32"/>
        </w:rPr>
        <w:t>120/20/1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D9348B" w:rsidRDefault="001109ED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7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FC410A" w:rsidRDefault="001109ED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V85-M.Kovanda/10</w:t>
                  </w:r>
                </w:p>
              </w:tc>
              <w:tc>
                <w:tcPr>
                  <w:tcW w:w="2005" w:type="dxa"/>
                </w:tcPr>
                <w:p w:rsidR="00FC410A" w:rsidRDefault="00FC41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3A6DA4" w:rsidP="00FC410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FC410A" w:rsidP="003A6DA4">
                  <w:pPr>
                    <w:rPr>
                      <w:sz w:val="24"/>
                    </w:rPr>
                  </w:pPr>
                </w:p>
              </w:tc>
            </w:tr>
            <w:tr w:rsidR="001109ED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1109ED" w:rsidRDefault="001109ED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dle osobního výběru</w:t>
                  </w:r>
                </w:p>
              </w:tc>
              <w:tc>
                <w:tcPr>
                  <w:tcW w:w="2005" w:type="dxa"/>
                </w:tcPr>
                <w:p w:rsidR="001109ED" w:rsidRDefault="001109ED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1109ED" w:rsidRDefault="001109ED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1109ED" w:rsidRDefault="001109ED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:rsidR="001109ED" w:rsidRDefault="001109ED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1109ED" w:rsidRDefault="001109ED" w:rsidP="003A6DA4">
                  <w:pPr>
                    <w:rPr>
                      <w:sz w:val="24"/>
                    </w:rPr>
                  </w:pPr>
                </w:p>
              </w:tc>
            </w:tr>
            <w:tr w:rsidR="001109ED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1109ED" w:rsidRDefault="001109ED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3/4 violoncello</w:t>
                  </w:r>
                </w:p>
              </w:tc>
              <w:tc>
                <w:tcPr>
                  <w:tcW w:w="2005" w:type="dxa"/>
                </w:tcPr>
                <w:p w:rsidR="001109ED" w:rsidRDefault="001109ED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1109ED" w:rsidRDefault="001109ED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1109ED" w:rsidRDefault="001109ED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30 000,00</w:t>
                  </w:r>
                </w:p>
              </w:tc>
              <w:tc>
                <w:tcPr>
                  <w:tcW w:w="355" w:type="dxa"/>
                </w:tcPr>
                <w:p w:rsidR="001109ED" w:rsidRDefault="001109ED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1109ED" w:rsidRDefault="001109ED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30 000,00</w:t>
                  </w:r>
                </w:p>
              </w:tc>
            </w:tr>
            <w:tr w:rsidR="001109ED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1109ED" w:rsidRDefault="001109ED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3/4 violoncello</w:t>
                  </w:r>
                </w:p>
              </w:tc>
              <w:tc>
                <w:tcPr>
                  <w:tcW w:w="2005" w:type="dxa"/>
                </w:tcPr>
                <w:p w:rsidR="001109ED" w:rsidRDefault="001109ED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1109ED" w:rsidRDefault="001109ED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1109ED" w:rsidRDefault="001109ED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18 000,00</w:t>
                  </w:r>
                </w:p>
              </w:tc>
              <w:tc>
                <w:tcPr>
                  <w:tcW w:w="355" w:type="dxa"/>
                </w:tcPr>
                <w:p w:rsidR="001109ED" w:rsidRDefault="001109ED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1109ED" w:rsidRDefault="001109ED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18 000,00</w:t>
                  </w:r>
                </w:p>
              </w:tc>
            </w:tr>
            <w:tr w:rsidR="001109ED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1109ED" w:rsidRDefault="001109ED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1/2 violoncello</w:t>
                  </w:r>
                </w:p>
              </w:tc>
              <w:tc>
                <w:tcPr>
                  <w:tcW w:w="2005" w:type="dxa"/>
                </w:tcPr>
                <w:p w:rsidR="001109ED" w:rsidRDefault="001109ED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1109ED" w:rsidRDefault="001109ED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1109ED" w:rsidRDefault="001109ED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12 000,00</w:t>
                  </w:r>
                </w:p>
              </w:tc>
              <w:tc>
                <w:tcPr>
                  <w:tcW w:w="355" w:type="dxa"/>
                </w:tcPr>
                <w:p w:rsidR="001109ED" w:rsidRDefault="001109ED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1109ED" w:rsidRDefault="001109ED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12 000,00</w:t>
                  </w:r>
                </w:p>
              </w:tc>
            </w:tr>
            <w:tr w:rsidR="001109ED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1109ED" w:rsidRDefault="001109ED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1/2 violoncello</w:t>
                  </w:r>
                </w:p>
              </w:tc>
              <w:tc>
                <w:tcPr>
                  <w:tcW w:w="2005" w:type="dxa"/>
                </w:tcPr>
                <w:p w:rsidR="001109ED" w:rsidRDefault="001109ED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1109ED" w:rsidRDefault="001109ED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1109ED" w:rsidRDefault="001109ED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12 000,00</w:t>
                  </w:r>
                </w:p>
              </w:tc>
              <w:tc>
                <w:tcPr>
                  <w:tcW w:w="355" w:type="dxa"/>
                </w:tcPr>
                <w:p w:rsidR="001109ED" w:rsidRDefault="001109ED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1109ED" w:rsidRDefault="001109ED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12 000,00</w:t>
                  </w:r>
                </w:p>
              </w:tc>
            </w:tr>
            <w:tr w:rsidR="001109ED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1109ED" w:rsidRDefault="001109ED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4/4 violoncello</w:t>
                  </w:r>
                </w:p>
              </w:tc>
              <w:tc>
                <w:tcPr>
                  <w:tcW w:w="2005" w:type="dxa"/>
                </w:tcPr>
                <w:p w:rsidR="001109ED" w:rsidRDefault="001109ED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1109ED" w:rsidRDefault="001109ED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1109ED" w:rsidRDefault="001109ED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20 000,00</w:t>
                  </w:r>
                </w:p>
              </w:tc>
              <w:tc>
                <w:tcPr>
                  <w:tcW w:w="355" w:type="dxa"/>
                </w:tcPr>
                <w:p w:rsidR="001109ED" w:rsidRDefault="001109ED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1109ED" w:rsidRDefault="001109ED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20 000,00</w:t>
                  </w:r>
                </w:p>
              </w:tc>
            </w:tr>
            <w:tr w:rsidR="001109ED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1109ED" w:rsidRDefault="001109ED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4/4 violoncello</w:t>
                  </w:r>
                </w:p>
              </w:tc>
              <w:tc>
                <w:tcPr>
                  <w:tcW w:w="2005" w:type="dxa"/>
                </w:tcPr>
                <w:p w:rsidR="001109ED" w:rsidRDefault="001109ED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1109ED" w:rsidRDefault="001109ED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1109ED" w:rsidRDefault="001109ED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40 000,00</w:t>
                  </w:r>
                </w:p>
              </w:tc>
              <w:tc>
                <w:tcPr>
                  <w:tcW w:w="355" w:type="dxa"/>
                </w:tcPr>
                <w:p w:rsidR="001109ED" w:rsidRDefault="001109ED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1109ED" w:rsidRDefault="001109ED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40 000,00</w:t>
                  </w: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C16A54" w:rsidRDefault="00C16A54">
            <w:bookmarkStart w:id="0" w:name="_GoBack"/>
            <w:bookmarkEnd w:id="0"/>
          </w:p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1109ED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132 000,00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Mgr.Pavel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9ED" w:rsidRDefault="001109ED">
      <w:r>
        <w:separator/>
      </w:r>
    </w:p>
  </w:endnote>
  <w:endnote w:type="continuationSeparator" w:id="0">
    <w:p w:rsidR="001109ED" w:rsidRDefault="0011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9ED" w:rsidRDefault="001109ED">
      <w:r>
        <w:separator/>
      </w:r>
    </w:p>
  </w:footnote>
  <w:footnote w:type="continuationSeparator" w:id="0">
    <w:p w:rsidR="001109ED" w:rsidRDefault="00110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ED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09ED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EF308-C86B-448B-931E-88A0C951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  <w:rPr>
      <w:lang w:val="cs-CZ" w:eastAsia="cs-CZ"/>
    </w:r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  <w:lang w:val="cs-CZ" w:eastAsia="cs-CZ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  <w:lang w:val="cs-CZ" w:eastAsia="cs-CZ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  <w:lang w:val="cs-CZ" w:eastAsia="cs-CZ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  <w:lang w:val="cs-CZ" w:eastAsia="cs-CZ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  <w:lang w:val="cs-CZ" w:eastAsia="cs-CZ"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/Objednavka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1557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sekretariát ZUŠ F. Jílka</cp:lastModifiedBy>
  <cp:revision>1</cp:revision>
  <cp:lastPrinted>1996-04-30T09:16:00Z</cp:lastPrinted>
  <dcterms:created xsi:type="dcterms:W3CDTF">2020-11-24T09:27:00Z</dcterms:created>
  <dcterms:modified xsi:type="dcterms:W3CDTF">2020-11-24T09:28:00Z</dcterms:modified>
</cp:coreProperties>
</file>