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ADDA" w14:textId="77777777" w:rsidR="00FC4E73" w:rsidRDefault="00F25680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984D3F" w14:textId="0159ED7F" w:rsidR="00F2368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Přijetí objednávky ze dne</w:t>
      </w:r>
      <w:r w:rsidR="00C17EC6">
        <w:rPr>
          <w:sz w:val="24"/>
          <w:szCs w:val="24"/>
        </w:rPr>
        <w:t xml:space="preserve"> </w:t>
      </w:r>
      <w:r w:rsidR="00F23264">
        <w:rPr>
          <w:sz w:val="24"/>
          <w:szCs w:val="24"/>
        </w:rPr>
        <w:t>2</w:t>
      </w:r>
      <w:r w:rsidR="004C65FD">
        <w:rPr>
          <w:sz w:val="24"/>
          <w:szCs w:val="24"/>
        </w:rPr>
        <w:t>2</w:t>
      </w:r>
      <w:r w:rsidR="00BA6D34">
        <w:rPr>
          <w:sz w:val="24"/>
          <w:szCs w:val="24"/>
        </w:rPr>
        <w:t>.</w:t>
      </w:r>
      <w:r w:rsidR="004C65FD">
        <w:rPr>
          <w:sz w:val="24"/>
          <w:szCs w:val="24"/>
        </w:rPr>
        <w:t>10</w:t>
      </w:r>
      <w:r w:rsidR="004471A9">
        <w:rPr>
          <w:sz w:val="24"/>
          <w:szCs w:val="24"/>
        </w:rPr>
        <w:t>.</w:t>
      </w:r>
      <w:r w:rsidR="00BA6D34">
        <w:rPr>
          <w:sz w:val="24"/>
          <w:szCs w:val="24"/>
        </w:rPr>
        <w:t xml:space="preserve"> 20</w:t>
      </w:r>
      <w:r w:rsidR="004471A9">
        <w:rPr>
          <w:sz w:val="24"/>
          <w:szCs w:val="24"/>
        </w:rPr>
        <w:t>20</w:t>
      </w:r>
    </w:p>
    <w:p w14:paraId="40D86DE9" w14:textId="77777777" w:rsidR="00522F7A" w:rsidRDefault="00522F7A" w:rsidP="00F2368D">
      <w:pPr>
        <w:rPr>
          <w:sz w:val="24"/>
          <w:szCs w:val="24"/>
        </w:rPr>
      </w:pPr>
    </w:p>
    <w:p w14:paraId="49FD5F95" w14:textId="6FE7D4E4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Přijímáme Vaši shora uvedenou objednávku ze dne </w:t>
      </w:r>
      <w:r w:rsidR="00F23264">
        <w:rPr>
          <w:sz w:val="24"/>
          <w:szCs w:val="24"/>
        </w:rPr>
        <w:t>2</w:t>
      </w:r>
      <w:r w:rsidR="004C65F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4C65FD">
        <w:rPr>
          <w:sz w:val="24"/>
          <w:szCs w:val="24"/>
        </w:rPr>
        <w:t>10</w:t>
      </w:r>
      <w:r>
        <w:rPr>
          <w:sz w:val="24"/>
          <w:szCs w:val="24"/>
        </w:rPr>
        <w:t>. 20</w:t>
      </w:r>
      <w:r w:rsidR="004471A9">
        <w:rPr>
          <w:sz w:val="24"/>
          <w:szCs w:val="24"/>
        </w:rPr>
        <w:t>20</w:t>
      </w:r>
      <w:r>
        <w:rPr>
          <w:sz w:val="24"/>
          <w:szCs w:val="24"/>
        </w:rPr>
        <w:t xml:space="preserve"> za uvedených podmínek, </w:t>
      </w:r>
    </w:p>
    <w:p w14:paraId="1848AC1A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a to bez výhrad.</w:t>
      </w:r>
    </w:p>
    <w:p w14:paraId="36FF142C" w14:textId="77777777" w:rsidR="00522F7A" w:rsidRDefault="00522F7A" w:rsidP="00F2368D">
      <w:pPr>
        <w:rPr>
          <w:sz w:val="24"/>
          <w:szCs w:val="24"/>
        </w:rPr>
      </w:pPr>
    </w:p>
    <w:p w14:paraId="72B5B4B2" w14:textId="5935ABD6" w:rsidR="00522F7A" w:rsidRDefault="00F23264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Kuršova </w:t>
      </w:r>
      <w:r w:rsidR="00D12FE1">
        <w:rPr>
          <w:sz w:val="24"/>
          <w:szCs w:val="24"/>
        </w:rPr>
        <w:t xml:space="preserve"> </w:t>
      </w:r>
      <w:r>
        <w:rPr>
          <w:sz w:val="24"/>
          <w:szCs w:val="24"/>
        </w:rPr>
        <w:t>986</w:t>
      </w:r>
      <w:r w:rsidR="00D12FE1">
        <w:rPr>
          <w:sz w:val="24"/>
          <w:szCs w:val="24"/>
        </w:rPr>
        <w:t>/</w:t>
      </w:r>
      <w:r w:rsidR="004C65F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D12FE1">
        <w:rPr>
          <w:sz w:val="24"/>
          <w:szCs w:val="24"/>
        </w:rPr>
        <w:t xml:space="preserve"> </w:t>
      </w:r>
      <w:r w:rsidR="004471A9">
        <w:rPr>
          <w:sz w:val="24"/>
          <w:szCs w:val="24"/>
        </w:rPr>
        <w:t xml:space="preserve">, </w:t>
      </w:r>
      <w:r>
        <w:rPr>
          <w:sz w:val="24"/>
          <w:szCs w:val="24"/>
        </w:rPr>
        <w:t>635 00  Brno</w:t>
      </w:r>
      <w:r w:rsidR="00FF24A8">
        <w:rPr>
          <w:sz w:val="24"/>
          <w:szCs w:val="24"/>
        </w:rPr>
        <w:t>,</w:t>
      </w:r>
      <w:r w:rsidR="00E07630">
        <w:rPr>
          <w:sz w:val="24"/>
          <w:szCs w:val="24"/>
        </w:rPr>
        <w:t xml:space="preserve"> </w:t>
      </w:r>
      <w:r w:rsidR="00B278C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B72A0">
        <w:rPr>
          <w:sz w:val="24"/>
          <w:szCs w:val="24"/>
        </w:rPr>
        <w:t>2</w:t>
      </w:r>
      <w:r w:rsidR="004471A9">
        <w:rPr>
          <w:sz w:val="24"/>
          <w:szCs w:val="24"/>
        </w:rPr>
        <w:t>.</w:t>
      </w:r>
      <w:r w:rsidR="004C65FD">
        <w:rPr>
          <w:sz w:val="24"/>
          <w:szCs w:val="24"/>
        </w:rPr>
        <w:t>10</w:t>
      </w:r>
      <w:r w:rsidR="004471A9">
        <w:rPr>
          <w:sz w:val="24"/>
          <w:szCs w:val="24"/>
        </w:rPr>
        <w:t>.</w:t>
      </w:r>
      <w:r w:rsidR="009D5ECB">
        <w:rPr>
          <w:sz w:val="24"/>
          <w:szCs w:val="24"/>
        </w:rPr>
        <w:t>20</w:t>
      </w:r>
      <w:r w:rsidR="004471A9">
        <w:rPr>
          <w:sz w:val="24"/>
          <w:szCs w:val="24"/>
        </w:rPr>
        <w:t>20</w:t>
      </w:r>
    </w:p>
    <w:p w14:paraId="3FE21344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14:paraId="5F09E241" w14:textId="36AF27B9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B80">
        <w:rPr>
          <w:sz w:val="24"/>
          <w:szCs w:val="24"/>
        </w:rPr>
        <w:t xml:space="preserve">      </w:t>
      </w:r>
      <w:r w:rsidR="009B7B80">
        <w:rPr>
          <w:sz w:val="24"/>
          <w:szCs w:val="24"/>
        </w:rPr>
        <w:tab/>
        <w:t xml:space="preserve"> </w:t>
      </w:r>
      <w:r w:rsidR="00BF7ED2">
        <w:rPr>
          <w:sz w:val="24"/>
          <w:szCs w:val="24"/>
        </w:rPr>
        <w:t xml:space="preserve"> </w:t>
      </w:r>
      <w:r w:rsidR="004471A9">
        <w:rPr>
          <w:sz w:val="24"/>
          <w:szCs w:val="24"/>
        </w:rPr>
        <w:t xml:space="preserve">       </w:t>
      </w:r>
      <w:r w:rsidR="007E20BD">
        <w:rPr>
          <w:sz w:val="24"/>
          <w:szCs w:val="24"/>
        </w:rPr>
        <w:t xml:space="preserve">  </w:t>
      </w:r>
      <w:r w:rsidR="00F23264">
        <w:rPr>
          <w:sz w:val="24"/>
          <w:szCs w:val="24"/>
        </w:rPr>
        <w:t>K a P O – plus s.r.o.</w:t>
      </w:r>
    </w:p>
    <w:p w14:paraId="1939CD8E" w14:textId="77777777" w:rsidR="00FC4E73" w:rsidRDefault="00FC4E73" w:rsidP="00E3695B">
      <w:pPr>
        <w:rPr>
          <w:sz w:val="24"/>
          <w:szCs w:val="24"/>
        </w:rPr>
      </w:pPr>
    </w:p>
    <w:p w14:paraId="598F7050" w14:textId="77777777" w:rsidR="00DA4B5A" w:rsidRDefault="00DA4B5A" w:rsidP="00DA4B5A">
      <w:pPr>
        <w:pStyle w:val="Bezmezer"/>
      </w:pPr>
    </w:p>
    <w:p w14:paraId="6ED4A1F3" w14:textId="77777777" w:rsidR="00DA4B5A" w:rsidRDefault="00DA4B5A" w:rsidP="00E3695B">
      <w:pPr>
        <w:rPr>
          <w:sz w:val="24"/>
          <w:szCs w:val="24"/>
        </w:rPr>
      </w:pPr>
    </w:p>
    <w:p w14:paraId="6E55CEE7" w14:textId="77777777" w:rsidR="00FC4E73" w:rsidRDefault="00FC4E73" w:rsidP="00E3695B">
      <w:pPr>
        <w:rPr>
          <w:sz w:val="24"/>
          <w:szCs w:val="24"/>
        </w:rPr>
      </w:pPr>
    </w:p>
    <w:p w14:paraId="6CEF55D9" w14:textId="77777777" w:rsidR="00F2368D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34BD4F42" w14:textId="77777777" w:rsidR="00F2368D" w:rsidRDefault="00F2368D" w:rsidP="00E3695B">
      <w:pPr>
        <w:rPr>
          <w:sz w:val="24"/>
          <w:szCs w:val="24"/>
        </w:rPr>
      </w:pPr>
    </w:p>
    <w:p w14:paraId="5D966054" w14:textId="77777777" w:rsidR="00F2368D" w:rsidRDefault="00F2368D" w:rsidP="00E3695B">
      <w:pPr>
        <w:rPr>
          <w:sz w:val="24"/>
          <w:szCs w:val="24"/>
        </w:rPr>
      </w:pPr>
    </w:p>
    <w:p w14:paraId="6CFA700C" w14:textId="77777777" w:rsidR="00F2368D" w:rsidRDefault="00F2368D" w:rsidP="00E3695B">
      <w:pPr>
        <w:rPr>
          <w:sz w:val="24"/>
          <w:szCs w:val="24"/>
        </w:rPr>
      </w:pPr>
    </w:p>
    <w:p w14:paraId="5EA96E06" w14:textId="77777777" w:rsidR="00F2368D" w:rsidRDefault="00F2368D" w:rsidP="00E3695B">
      <w:pPr>
        <w:rPr>
          <w:sz w:val="24"/>
          <w:szCs w:val="24"/>
        </w:rPr>
      </w:pPr>
    </w:p>
    <w:p w14:paraId="24EECB27" w14:textId="77777777" w:rsidR="00F2368D" w:rsidRDefault="00F2368D" w:rsidP="00E3695B">
      <w:pPr>
        <w:rPr>
          <w:sz w:val="24"/>
          <w:szCs w:val="24"/>
        </w:rPr>
      </w:pPr>
    </w:p>
    <w:p w14:paraId="77F44B04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EECCF7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3A0AF3" w14:textId="77777777" w:rsidR="00FC4E73" w:rsidRPr="008549D7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4E73" w:rsidRPr="008549D7" w:rsidSect="00AE004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65B81" w14:textId="77777777" w:rsidR="00B8135A" w:rsidRDefault="00B8135A" w:rsidP="00E62114">
      <w:pPr>
        <w:spacing w:after="0" w:line="240" w:lineRule="auto"/>
      </w:pPr>
      <w:r>
        <w:separator/>
      </w:r>
    </w:p>
  </w:endnote>
  <w:endnote w:type="continuationSeparator" w:id="0">
    <w:p w14:paraId="5E4C2AF4" w14:textId="77777777" w:rsidR="00B8135A" w:rsidRDefault="00B8135A" w:rsidP="00E6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BE6A" w14:textId="77777777" w:rsidR="006B5061" w:rsidRDefault="00F23D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09F7BC" wp14:editId="7671A183">
              <wp:simplePos x="0" y="0"/>
              <wp:positionH relativeFrom="column">
                <wp:posOffset>-103505</wp:posOffset>
              </wp:positionH>
              <wp:positionV relativeFrom="paragraph">
                <wp:posOffset>-203835</wp:posOffset>
              </wp:positionV>
              <wp:extent cx="4176395" cy="715645"/>
              <wp:effectExtent l="1270" t="0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39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0CFCD" w14:textId="77777777" w:rsidR="006B5061" w:rsidRPr="00522475" w:rsidRDefault="006B5061" w:rsidP="00322BA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15pt;margin-top:-16.05pt;width:328.85pt;height:5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" stroked="f">
              <v:textbox style="mso-fit-shape-to-text:t">
                <w:txbxContent>
                  <w:p w:rsidR="006B5061" w:rsidRPr="00522475" w:rsidRDefault="006B5061" w:rsidP="00322BA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E23F8" wp14:editId="50C68608">
              <wp:simplePos x="0" y="0"/>
              <wp:positionH relativeFrom="column">
                <wp:posOffset>4304030</wp:posOffset>
              </wp:positionH>
              <wp:positionV relativeFrom="paragraph">
                <wp:posOffset>15875</wp:posOffset>
              </wp:positionV>
              <wp:extent cx="1910715" cy="476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9525C" w14:textId="77777777" w:rsidR="006B5061" w:rsidRDefault="006B5061" w:rsidP="00F93106">
                          <w:pPr>
                            <w:ind w:right="25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38.9pt;margin-top:1.25pt;width:150.45pt;height:3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" filled="f" stroked="f">
              <v:textbox style="mso-fit-shape-to-text:t">
                <w:txbxContent>
                  <w:p w:rsidR="006B5061" w:rsidRDefault="006B5061" w:rsidP="00F93106">
                    <w:pPr>
                      <w:ind w:right="25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FAEB3" w14:textId="77777777" w:rsidR="00B8135A" w:rsidRDefault="00B8135A" w:rsidP="00E62114">
      <w:pPr>
        <w:spacing w:after="0" w:line="240" w:lineRule="auto"/>
      </w:pPr>
      <w:r>
        <w:separator/>
      </w:r>
    </w:p>
  </w:footnote>
  <w:footnote w:type="continuationSeparator" w:id="0">
    <w:p w14:paraId="7442EDEF" w14:textId="77777777" w:rsidR="00B8135A" w:rsidRDefault="00B8135A" w:rsidP="00E6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29BE"/>
    <w:multiLevelType w:val="hybridMultilevel"/>
    <w:tmpl w:val="CD3052A2"/>
    <w:lvl w:ilvl="0" w:tplc="73CCD5AA">
      <w:start w:val="1"/>
      <w:numFmt w:val="bullet"/>
      <w:pStyle w:val="Odsazen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E100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4A5"/>
    <w:multiLevelType w:val="multilevel"/>
    <w:tmpl w:val="81EA6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" w15:restartNumberingAfterBreak="0">
    <w:nsid w:val="69774459"/>
    <w:multiLevelType w:val="hybridMultilevel"/>
    <w:tmpl w:val="9158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592"/>
    <w:multiLevelType w:val="hybridMultilevel"/>
    <w:tmpl w:val="A3D0CA3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DB2845"/>
    <w:multiLevelType w:val="hybridMultilevel"/>
    <w:tmpl w:val="C12AD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8"/>
    <w:rsid w:val="00027B27"/>
    <w:rsid w:val="000359ED"/>
    <w:rsid w:val="0004728D"/>
    <w:rsid w:val="00052301"/>
    <w:rsid w:val="000560BE"/>
    <w:rsid w:val="0007278D"/>
    <w:rsid w:val="000821B1"/>
    <w:rsid w:val="000B4803"/>
    <w:rsid w:val="000B68E1"/>
    <w:rsid w:val="000B72A0"/>
    <w:rsid w:val="000C1E60"/>
    <w:rsid w:val="000D6D20"/>
    <w:rsid w:val="000E4DA0"/>
    <w:rsid w:val="000F1508"/>
    <w:rsid w:val="00152AE7"/>
    <w:rsid w:val="001757A6"/>
    <w:rsid w:val="001A1766"/>
    <w:rsid w:val="001B6478"/>
    <w:rsid w:val="002214DD"/>
    <w:rsid w:val="002318D8"/>
    <w:rsid w:val="002453C9"/>
    <w:rsid w:val="00273C32"/>
    <w:rsid w:val="00275B93"/>
    <w:rsid w:val="00290F1B"/>
    <w:rsid w:val="00295CC1"/>
    <w:rsid w:val="002B7BE3"/>
    <w:rsid w:val="002D35B8"/>
    <w:rsid w:val="002E63E1"/>
    <w:rsid w:val="00301622"/>
    <w:rsid w:val="0032253F"/>
    <w:rsid w:val="00322BAF"/>
    <w:rsid w:val="00323CA8"/>
    <w:rsid w:val="00330353"/>
    <w:rsid w:val="00332739"/>
    <w:rsid w:val="0035324D"/>
    <w:rsid w:val="00404612"/>
    <w:rsid w:val="00407AAE"/>
    <w:rsid w:val="0041568E"/>
    <w:rsid w:val="004313E8"/>
    <w:rsid w:val="00443F95"/>
    <w:rsid w:val="004471A9"/>
    <w:rsid w:val="0045339A"/>
    <w:rsid w:val="00462330"/>
    <w:rsid w:val="004864D9"/>
    <w:rsid w:val="00486BE9"/>
    <w:rsid w:val="00490FC6"/>
    <w:rsid w:val="004C65FD"/>
    <w:rsid w:val="004E3998"/>
    <w:rsid w:val="004E6936"/>
    <w:rsid w:val="005048BA"/>
    <w:rsid w:val="00517CB7"/>
    <w:rsid w:val="00522475"/>
    <w:rsid w:val="00522F7A"/>
    <w:rsid w:val="00530972"/>
    <w:rsid w:val="005529BE"/>
    <w:rsid w:val="005703B5"/>
    <w:rsid w:val="00571F5A"/>
    <w:rsid w:val="005768A2"/>
    <w:rsid w:val="00580903"/>
    <w:rsid w:val="00594892"/>
    <w:rsid w:val="005B49B5"/>
    <w:rsid w:val="005D770C"/>
    <w:rsid w:val="005F3680"/>
    <w:rsid w:val="0063688C"/>
    <w:rsid w:val="006416FF"/>
    <w:rsid w:val="00647F1E"/>
    <w:rsid w:val="00657876"/>
    <w:rsid w:val="006623A2"/>
    <w:rsid w:val="006810A8"/>
    <w:rsid w:val="00681D79"/>
    <w:rsid w:val="006B5061"/>
    <w:rsid w:val="006C7493"/>
    <w:rsid w:val="006C78AA"/>
    <w:rsid w:val="006F1751"/>
    <w:rsid w:val="006F3832"/>
    <w:rsid w:val="007025F4"/>
    <w:rsid w:val="00707059"/>
    <w:rsid w:val="0072180E"/>
    <w:rsid w:val="00754D92"/>
    <w:rsid w:val="0077462B"/>
    <w:rsid w:val="007B4CB8"/>
    <w:rsid w:val="007B5519"/>
    <w:rsid w:val="007B6D7E"/>
    <w:rsid w:val="007C5502"/>
    <w:rsid w:val="007C76FF"/>
    <w:rsid w:val="007D28FB"/>
    <w:rsid w:val="007E20BD"/>
    <w:rsid w:val="00801BD7"/>
    <w:rsid w:val="00837278"/>
    <w:rsid w:val="008549D7"/>
    <w:rsid w:val="00865217"/>
    <w:rsid w:val="008C2EBD"/>
    <w:rsid w:val="008D633B"/>
    <w:rsid w:val="008E4031"/>
    <w:rsid w:val="00915D02"/>
    <w:rsid w:val="009A2EB5"/>
    <w:rsid w:val="009A482B"/>
    <w:rsid w:val="009B7B80"/>
    <w:rsid w:val="009D5ECB"/>
    <w:rsid w:val="00A04EED"/>
    <w:rsid w:val="00A11F29"/>
    <w:rsid w:val="00A13B14"/>
    <w:rsid w:val="00A15235"/>
    <w:rsid w:val="00A755CD"/>
    <w:rsid w:val="00A8286E"/>
    <w:rsid w:val="00AB354E"/>
    <w:rsid w:val="00AC36D6"/>
    <w:rsid w:val="00AE004B"/>
    <w:rsid w:val="00AF1389"/>
    <w:rsid w:val="00AF71FA"/>
    <w:rsid w:val="00B112F7"/>
    <w:rsid w:val="00B11BA9"/>
    <w:rsid w:val="00B127B2"/>
    <w:rsid w:val="00B1389B"/>
    <w:rsid w:val="00B278C0"/>
    <w:rsid w:val="00B7612A"/>
    <w:rsid w:val="00B80DCA"/>
    <w:rsid w:val="00B8135A"/>
    <w:rsid w:val="00BA6D34"/>
    <w:rsid w:val="00BB73C4"/>
    <w:rsid w:val="00BE53DC"/>
    <w:rsid w:val="00BF7ED2"/>
    <w:rsid w:val="00C068E1"/>
    <w:rsid w:val="00C1154E"/>
    <w:rsid w:val="00C17EC6"/>
    <w:rsid w:val="00C35076"/>
    <w:rsid w:val="00C40409"/>
    <w:rsid w:val="00C54D1D"/>
    <w:rsid w:val="00C759F8"/>
    <w:rsid w:val="00C769B1"/>
    <w:rsid w:val="00C83A3A"/>
    <w:rsid w:val="00C867AF"/>
    <w:rsid w:val="00CB2F23"/>
    <w:rsid w:val="00CB7421"/>
    <w:rsid w:val="00D11F6B"/>
    <w:rsid w:val="00D12FE1"/>
    <w:rsid w:val="00D43F19"/>
    <w:rsid w:val="00D4576B"/>
    <w:rsid w:val="00D54199"/>
    <w:rsid w:val="00D71ECA"/>
    <w:rsid w:val="00D75356"/>
    <w:rsid w:val="00D772B6"/>
    <w:rsid w:val="00D83E4C"/>
    <w:rsid w:val="00D87F2A"/>
    <w:rsid w:val="00DA4B5A"/>
    <w:rsid w:val="00DF05F2"/>
    <w:rsid w:val="00E04EAD"/>
    <w:rsid w:val="00E07630"/>
    <w:rsid w:val="00E1715D"/>
    <w:rsid w:val="00E33794"/>
    <w:rsid w:val="00E3695B"/>
    <w:rsid w:val="00E4771F"/>
    <w:rsid w:val="00E5665A"/>
    <w:rsid w:val="00E579AB"/>
    <w:rsid w:val="00E62114"/>
    <w:rsid w:val="00E679A3"/>
    <w:rsid w:val="00E77703"/>
    <w:rsid w:val="00EA4885"/>
    <w:rsid w:val="00ED30E7"/>
    <w:rsid w:val="00EF19CD"/>
    <w:rsid w:val="00F035D6"/>
    <w:rsid w:val="00F20B92"/>
    <w:rsid w:val="00F23264"/>
    <w:rsid w:val="00F2368D"/>
    <w:rsid w:val="00F23DDD"/>
    <w:rsid w:val="00F25680"/>
    <w:rsid w:val="00F26E1C"/>
    <w:rsid w:val="00F3392E"/>
    <w:rsid w:val="00F93106"/>
    <w:rsid w:val="00F966A8"/>
    <w:rsid w:val="00FC1C06"/>
    <w:rsid w:val="00FC4E73"/>
    <w:rsid w:val="00FC79BC"/>
    <w:rsid w:val="00FD34F4"/>
    <w:rsid w:val="00FD45C4"/>
    <w:rsid w:val="00FD78F5"/>
    <w:rsid w:val="00FE292C"/>
    <w:rsid w:val="00FF121B"/>
    <w:rsid w:val="00FF24A8"/>
    <w:rsid w:val="00FF42EE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1B5E8"/>
  <w15:docId w15:val="{E2E4CDEB-1022-4D05-A0A0-3662913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ni"/>
    <w:qFormat/>
    <w:rsid w:val="00E62114"/>
    <w:pPr>
      <w:jc w:val="both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EF19C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114"/>
  </w:style>
  <w:style w:type="paragraph" w:styleId="Zpat">
    <w:name w:val="footer"/>
    <w:basedOn w:val="Normln"/>
    <w:link w:val="Zpat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114"/>
  </w:style>
  <w:style w:type="paragraph" w:styleId="Normlnweb">
    <w:name w:val="Normal (Web)"/>
    <w:basedOn w:val="Normln"/>
    <w:uiPriority w:val="99"/>
    <w:semiHidden/>
    <w:unhideWhenUsed/>
    <w:rsid w:val="00E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Nadpis">
    <w:name w:val="1_Nadpis"/>
    <w:basedOn w:val="Normln"/>
    <w:link w:val="1NadpisChar"/>
    <w:qFormat/>
    <w:rsid w:val="00322BAF"/>
    <w:pPr>
      <w:spacing w:after="0"/>
    </w:pPr>
    <w:rPr>
      <w:color w:val="6AAF23"/>
      <w:sz w:val="36"/>
      <w:szCs w:val="36"/>
    </w:rPr>
  </w:style>
  <w:style w:type="paragraph" w:customStyle="1" w:styleId="Perex">
    <w:name w:val="Perex"/>
    <w:basedOn w:val="Normln"/>
    <w:link w:val="PerexChar"/>
    <w:qFormat/>
    <w:rsid w:val="00A13B14"/>
    <w:pPr>
      <w:spacing w:line="240" w:lineRule="auto"/>
    </w:pPr>
    <w:rPr>
      <w:b/>
      <w:color w:val="6AAF23"/>
      <w:sz w:val="24"/>
      <w:szCs w:val="24"/>
    </w:rPr>
  </w:style>
  <w:style w:type="character" w:customStyle="1" w:styleId="1NadpisChar">
    <w:name w:val="1_Nadpis Char"/>
    <w:basedOn w:val="Standardnpsmoodstavce"/>
    <w:link w:val="1Nadpis"/>
    <w:rsid w:val="00322BAF"/>
    <w:rPr>
      <w:color w:val="6AAF23"/>
      <w:sz w:val="36"/>
      <w:szCs w:val="36"/>
    </w:rPr>
  </w:style>
  <w:style w:type="paragraph" w:customStyle="1" w:styleId="2Nadpis">
    <w:name w:val="2_Nadpis"/>
    <w:basedOn w:val="Normln"/>
    <w:link w:val="2NadpisChar"/>
    <w:qFormat/>
    <w:rsid w:val="00322BAF"/>
    <w:pPr>
      <w:spacing w:after="0"/>
    </w:pPr>
    <w:rPr>
      <w:b/>
      <w:sz w:val="26"/>
      <w:szCs w:val="26"/>
    </w:rPr>
  </w:style>
  <w:style w:type="character" w:customStyle="1" w:styleId="PerexChar">
    <w:name w:val="Perex Char"/>
    <w:basedOn w:val="Standardnpsmoodstavce"/>
    <w:link w:val="Perex"/>
    <w:rsid w:val="00A13B14"/>
    <w:rPr>
      <w:b/>
      <w:color w:val="6AAF23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87F2A"/>
    <w:pPr>
      <w:ind w:left="720"/>
      <w:contextualSpacing/>
    </w:pPr>
  </w:style>
  <w:style w:type="character" w:customStyle="1" w:styleId="2NadpisChar">
    <w:name w:val="2_Nadpis Char"/>
    <w:basedOn w:val="Standardnpsmoodstavce"/>
    <w:link w:val="2Nadpis"/>
    <w:rsid w:val="00322BAF"/>
    <w:rPr>
      <w:b/>
      <w:sz w:val="26"/>
      <w:szCs w:val="26"/>
    </w:rPr>
  </w:style>
  <w:style w:type="paragraph" w:customStyle="1" w:styleId="Odsazen">
    <w:name w:val="Odsazení"/>
    <w:basedOn w:val="Odstavecseseznamem"/>
    <w:link w:val="OdsazenChar"/>
    <w:qFormat/>
    <w:rsid w:val="001A1766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5B49B5"/>
    <w:pPr>
      <w:spacing w:after="0" w:line="240" w:lineRule="auto"/>
    </w:pPr>
    <w:rPr>
      <w:i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A1766"/>
  </w:style>
  <w:style w:type="character" w:customStyle="1" w:styleId="OdsazenChar">
    <w:name w:val="Odsazení Char"/>
    <w:basedOn w:val="OdstavecseseznamemChar"/>
    <w:link w:val="Odsazen"/>
    <w:rsid w:val="001A1766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49B5"/>
    <w:rPr>
      <w:i/>
      <w:sz w:val="19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49B5"/>
    <w:rPr>
      <w:vertAlign w:val="superscript"/>
    </w:rPr>
  </w:style>
  <w:style w:type="table" w:styleId="Mkatabulky">
    <w:name w:val="Table Grid"/>
    <w:basedOn w:val="Normlntabulka"/>
    <w:uiPriority w:val="59"/>
    <w:rsid w:val="000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27B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5768A2"/>
    <w:rPr>
      <w:color w:val="E1001A"/>
      <w:u w:val="single"/>
    </w:rPr>
  </w:style>
  <w:style w:type="paragraph" w:customStyle="1" w:styleId="Paticka">
    <w:name w:val="Paticka"/>
    <w:basedOn w:val="Normln"/>
    <w:link w:val="PatickaChar"/>
    <w:qFormat/>
    <w:rsid w:val="006F3832"/>
    <w:pPr>
      <w:spacing w:after="0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6F3832"/>
    <w:pPr>
      <w:spacing w:after="0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6F3832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6F3832"/>
    <w:rPr>
      <w:b/>
      <w:color w:val="FF0000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F19C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Import1">
    <w:name w:val="Import 1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2453C9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2453C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Import7">
    <w:name w:val="Import 7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 w:firstLine="720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Bezmezer">
    <w:name w:val="No Spacing"/>
    <w:uiPriority w:val="1"/>
    <w:rsid w:val="00FC4E7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zarova\Desktop\tiskopisy\hlavickovy_papir_logo_s_text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D3F7-CFD1-4804-A9D7-DA95B0D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hlavickovy_papir_logo_s_textem</Template>
  <TotalTime>30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dhMedia, s.r.o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Optiplex_3020</dc:creator>
  <cp:keywords/>
  <dc:description/>
  <cp:lastModifiedBy>Pracovni stanice</cp:lastModifiedBy>
  <cp:revision>15</cp:revision>
  <cp:lastPrinted>2018-04-18T07:15:00Z</cp:lastPrinted>
  <dcterms:created xsi:type="dcterms:W3CDTF">2019-10-14T10:32:00Z</dcterms:created>
  <dcterms:modified xsi:type="dcterms:W3CDTF">2020-10-23T12:33:00Z</dcterms:modified>
</cp:coreProperties>
</file>