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8126AE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C81CC4">
        <w:rPr>
          <w:sz w:val="20"/>
        </w:rPr>
      </w:r>
      <w:r w:rsidR="00C81CC4">
        <w:rPr>
          <w:sz w:val="20"/>
        </w:rPr>
        <w:fldChar w:fldCharType="separate"/>
      </w:r>
      <w:r w:rsidR="008126AE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8126AE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C81CC4">
        <w:rPr>
          <w:sz w:val="20"/>
        </w:rPr>
      </w:r>
      <w:r w:rsidR="00C81CC4">
        <w:rPr>
          <w:sz w:val="20"/>
        </w:rPr>
        <w:fldChar w:fldCharType="separate"/>
      </w:r>
      <w:r w:rsidR="008126AE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4A3BAE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8126AE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C81CC4">
              <w:rPr>
                <w:sz w:val="20"/>
              </w:rPr>
            </w:r>
            <w:r w:rsidR="00C81C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8126AE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C81CC4">
              <w:rPr>
                <w:sz w:val="20"/>
              </w:rPr>
            </w:r>
            <w:r w:rsidR="00C81C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8126AE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C81CC4">
              <w:rPr>
                <w:sz w:val="20"/>
              </w:rPr>
            </w:r>
            <w:r w:rsidR="00C81C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126A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C81CC4">
              <w:rPr>
                <w:sz w:val="16"/>
              </w:rPr>
            </w:r>
            <w:r w:rsidR="00C81C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C81CC4">
              <w:rPr>
                <w:sz w:val="16"/>
              </w:rPr>
            </w:r>
            <w:r w:rsidR="00C81C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126A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C81CC4">
              <w:rPr>
                <w:sz w:val="16"/>
              </w:rPr>
            </w:r>
            <w:r w:rsidR="00C81C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C81CC4">
              <w:rPr>
                <w:sz w:val="16"/>
              </w:rPr>
            </w:r>
            <w:r w:rsidR="00C81C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126A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C81CC4">
              <w:rPr>
                <w:sz w:val="16"/>
              </w:rPr>
            </w:r>
            <w:r w:rsidR="00C81C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C81CC4">
              <w:rPr>
                <w:sz w:val="16"/>
              </w:rPr>
            </w:r>
            <w:r w:rsidR="00C81C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126A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C81CC4">
              <w:rPr>
                <w:sz w:val="16"/>
              </w:rPr>
            </w:r>
            <w:r w:rsidR="00C81C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C81CC4">
              <w:rPr>
                <w:sz w:val="16"/>
              </w:rPr>
            </w:r>
            <w:r w:rsidR="00C81C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4A3BAE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4A3BAE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C4" w:rsidRDefault="00C81CC4" w:rsidP="00E26E3A">
      <w:pPr>
        <w:spacing w:line="240" w:lineRule="auto"/>
      </w:pPr>
      <w:r>
        <w:separator/>
      </w:r>
    </w:p>
  </w:endnote>
  <w:endnote w:type="continuationSeparator" w:id="0">
    <w:p w:rsidR="00C81CC4" w:rsidRDefault="00C81CC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6" w:rsidRDefault="00117F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6" w:rsidRDefault="00117F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C4" w:rsidRDefault="00C81CC4" w:rsidP="00E26E3A">
      <w:pPr>
        <w:spacing w:line="240" w:lineRule="auto"/>
      </w:pPr>
      <w:r>
        <w:separator/>
      </w:r>
    </w:p>
  </w:footnote>
  <w:footnote w:type="continuationSeparator" w:id="0">
    <w:p w:rsidR="00C81CC4" w:rsidRDefault="00C81CC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6" w:rsidRDefault="00117F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4A3BAE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F13424" w:rsidRDefault="00F13424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F13424" w:rsidRDefault="00F13424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D05A7B">
      <w:rPr>
        <w:rFonts w:cs="Arial"/>
        <w:b w:val="0"/>
        <w:color w:val="000000" w:themeColor="text1"/>
        <w:spacing w:val="20"/>
        <w:kern w:val="0"/>
        <w:sz w:val="22"/>
        <w:szCs w:val="28"/>
      </w:rPr>
      <w:t>2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, Číslo smlouvy: </w:t>
    </w:r>
    <w:r w:rsidR="00D05A7B">
      <w:rPr>
        <w:rFonts w:cs="Arial"/>
        <w:b w:val="0"/>
        <w:color w:val="000000" w:themeColor="text1"/>
        <w:spacing w:val="20"/>
        <w:kern w:val="0"/>
        <w:sz w:val="22"/>
        <w:szCs w:val="28"/>
      </w:rPr>
      <w:t>982807-4170/2014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6" w:rsidRDefault="00117F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2472"/>
    <w:rsid w:val="000B699C"/>
    <w:rsid w:val="000B6BD3"/>
    <w:rsid w:val="000D426F"/>
    <w:rsid w:val="000F5DA9"/>
    <w:rsid w:val="0010340E"/>
    <w:rsid w:val="00107F43"/>
    <w:rsid w:val="00113956"/>
    <w:rsid w:val="00117F26"/>
    <w:rsid w:val="001312E4"/>
    <w:rsid w:val="00135EB8"/>
    <w:rsid w:val="00160A8C"/>
    <w:rsid w:val="001708A1"/>
    <w:rsid w:val="00171DE6"/>
    <w:rsid w:val="0017682E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1B69"/>
    <w:rsid w:val="00205306"/>
    <w:rsid w:val="00211595"/>
    <w:rsid w:val="00212034"/>
    <w:rsid w:val="0022161F"/>
    <w:rsid w:val="002239FA"/>
    <w:rsid w:val="00242ABC"/>
    <w:rsid w:val="00246E26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D03C4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5105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15F2"/>
    <w:rsid w:val="00455CAF"/>
    <w:rsid w:val="00464A5B"/>
    <w:rsid w:val="00464BDF"/>
    <w:rsid w:val="00473186"/>
    <w:rsid w:val="00483E95"/>
    <w:rsid w:val="00484E7D"/>
    <w:rsid w:val="004A0867"/>
    <w:rsid w:val="004A269A"/>
    <w:rsid w:val="004A378D"/>
    <w:rsid w:val="004A3BAE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4F31E2"/>
    <w:rsid w:val="00500ED3"/>
    <w:rsid w:val="00500F8E"/>
    <w:rsid w:val="0050513E"/>
    <w:rsid w:val="00507645"/>
    <w:rsid w:val="00522422"/>
    <w:rsid w:val="00527E2E"/>
    <w:rsid w:val="00541F15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582A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0676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26AE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197E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C2FFD"/>
    <w:rsid w:val="00AD4FCE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1CC4"/>
    <w:rsid w:val="00C84F7F"/>
    <w:rsid w:val="00C9428B"/>
    <w:rsid w:val="00CA03C5"/>
    <w:rsid w:val="00CB082E"/>
    <w:rsid w:val="00CC15ED"/>
    <w:rsid w:val="00CC3EF1"/>
    <w:rsid w:val="00CD3D70"/>
    <w:rsid w:val="00CE30BD"/>
    <w:rsid w:val="00CE7FEB"/>
    <w:rsid w:val="00CF1CB2"/>
    <w:rsid w:val="00D00C32"/>
    <w:rsid w:val="00D05A7B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B5CCE"/>
    <w:rsid w:val="00EC0984"/>
    <w:rsid w:val="00ED7B6D"/>
    <w:rsid w:val="00EE44A6"/>
    <w:rsid w:val="00EE5A9A"/>
    <w:rsid w:val="00EE73A7"/>
    <w:rsid w:val="00EF3297"/>
    <w:rsid w:val="00EF5592"/>
    <w:rsid w:val="00EF7D24"/>
    <w:rsid w:val="00F10FEC"/>
    <w:rsid w:val="00F13424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9102A"/>
    <w:rsid w:val="00F965C4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C73F93-AED8-400B-837A-6D06ED6A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Marečková J.</cp:lastModifiedBy>
  <cp:revision>2</cp:revision>
  <cp:lastPrinted>2014-05-29T13:09:00Z</cp:lastPrinted>
  <dcterms:created xsi:type="dcterms:W3CDTF">2017-02-17T09:06:00Z</dcterms:created>
  <dcterms:modified xsi:type="dcterms:W3CDTF">2017-02-17T09:06:00Z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