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7171B">
        <w:t>TPA-SZ-8/2017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 xml:space="preserve">Ing. </w:t>
      </w:r>
      <w:r w:rsidR="00C7171B">
        <w:t>Martina Bečvářová</w:t>
      </w:r>
      <w:r w:rsidRPr="00A3020E">
        <w:rPr>
          <w:rFonts w:cs="Arial"/>
          <w:szCs w:val="20"/>
        </w:rPr>
        <w:t xml:space="preserve">, </w:t>
      </w:r>
      <w:r w:rsidR="00C7171B" w:rsidRPr="00C7171B">
        <w:rPr>
          <w:rFonts w:cs="Arial"/>
          <w:szCs w:val="20"/>
        </w:rPr>
        <w:t>ředitelka kontaktního</w:t>
      </w:r>
      <w:r w:rsidR="00C7171B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Dobrovského 1278</w:t>
      </w:r>
      <w:r w:rsidR="00C7171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Vrchlického 3175,</w:t>
      </w:r>
      <w:r w:rsidR="00C7171B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7171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Svoboda -</w:t>
      </w:r>
      <w:r w:rsidR="00C7171B">
        <w:t xml:space="preserve"> dřevovýroba s.r.o.</w:t>
      </w:r>
      <w:r w:rsidR="00C7171B" w:rsidRPr="00C7171B">
        <w:rPr>
          <w:rFonts w:cs="Arial"/>
          <w:vanish/>
          <w:szCs w:val="20"/>
        </w:rPr>
        <w:t>0</w:t>
      </w:r>
    </w:p>
    <w:p w:rsidR="00B066F7" w:rsidRPr="0033691D" w:rsidRDefault="00C7171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7171B">
        <w:rPr>
          <w:rFonts w:cs="Arial"/>
          <w:noProof/>
          <w:szCs w:val="20"/>
        </w:rPr>
        <w:t>Luděk Svoboda</w:t>
      </w:r>
    </w:p>
    <w:p w:rsidR="00B066F7" w:rsidRPr="0033691D" w:rsidRDefault="00C7171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7171B">
        <w:rPr>
          <w:rFonts w:cs="Arial"/>
          <w:szCs w:val="20"/>
        </w:rPr>
        <w:t>Jeníkov 70,</w:t>
      </w:r>
      <w:r>
        <w:t xml:space="preserve"> 41724 Oldřichov u Duchcova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25425447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7171B">
        <w:t>CZ.03.1.48/0.0/0.0/15_121/0000058</w:t>
      </w:r>
      <w:r w:rsidR="00282982">
        <w:rPr>
          <w:i/>
          <w:iCs/>
        </w:rPr>
        <w:t xml:space="preserve"> </w:t>
      </w:r>
      <w:r w:rsidR="00C7171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7171B">
        <w:rPr>
          <w:noProof/>
        </w:rPr>
        <w:t>pomocný truhlář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7171B">
        <w:t>Ústecký kraj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7171B">
        <w:rPr>
          <w:noProof/>
        </w:rPr>
        <w:t>Jiří Rak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7171B">
        <w:t>9. 4. 1961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7171B">
        <w:rPr>
          <w:noProof/>
        </w:rPr>
        <w:t>Kladruby č.p. 112,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C7171B">
        <w:t>1.2.2017</w:t>
      </w:r>
      <w:r>
        <w:t xml:space="preserve"> na dobu </w:t>
      </w:r>
      <w:r w:rsidR="00C7171B">
        <w:rPr>
          <w:noProof/>
        </w:rPr>
        <w:t>určitou do 31.1.2018</w:t>
      </w:r>
      <w:r w:rsidR="00DA5E4C">
        <w:t xml:space="preserve">, s týdenní pracovní dobou </w:t>
      </w:r>
      <w:r w:rsidR="00C7171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7171B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7171B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7171B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7171B">
        <w:rPr>
          <w:noProof/>
        </w:rPr>
        <w:t>1.2.2017</w:t>
      </w:r>
      <w:r w:rsidR="00781CAC">
        <w:t xml:space="preserve"> do</w:t>
      </w:r>
      <w:r w:rsidRPr="0058691B">
        <w:t> </w:t>
      </w:r>
      <w:r w:rsidR="00C7171B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7171B" w:rsidRPr="00C7171B">
        <w:rPr>
          <w:b/>
        </w:rPr>
        <w:t>35-8014350227/0100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7171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717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7171B" w:rsidP="009B751F">
      <w:pPr>
        <w:keepNext/>
        <w:keepLines/>
        <w:jc w:val="center"/>
        <w:rPr>
          <w:rFonts w:cs="Arial"/>
          <w:szCs w:val="20"/>
        </w:rPr>
      </w:pPr>
      <w:r w:rsidRPr="00C7171B">
        <w:rPr>
          <w:rFonts w:cs="Arial"/>
          <w:szCs w:val="20"/>
        </w:rPr>
        <w:t>Luděk Svoboda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7171B" w:rsidP="009B751F">
      <w:pPr>
        <w:keepNext/>
        <w:keepLines/>
        <w:jc w:val="center"/>
        <w:rPr>
          <w:rFonts w:cs="Arial"/>
          <w:szCs w:val="20"/>
        </w:rPr>
      </w:pPr>
      <w:r w:rsidRPr="00C7171B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C7171B" w:rsidP="008269B6">
      <w:pPr>
        <w:keepNext/>
        <w:keepLines/>
        <w:jc w:val="center"/>
        <w:rPr>
          <w:rFonts w:cs="Arial"/>
          <w:szCs w:val="20"/>
        </w:rPr>
      </w:pPr>
      <w:r w:rsidRPr="00C7171B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7171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7171B" w:rsidRPr="00C7171B">
        <w:rPr>
          <w:rFonts w:cs="Arial"/>
          <w:szCs w:val="20"/>
        </w:rPr>
        <w:t>950 167</w:t>
      </w:r>
      <w:r w:rsidR="00C7171B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7171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0E" w:rsidRDefault="00A42D0E">
      <w:r>
        <w:separator/>
      </w:r>
    </w:p>
  </w:endnote>
  <w:endnote w:type="continuationSeparator" w:id="0">
    <w:p w:rsidR="00A42D0E" w:rsidRDefault="00A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B" w:rsidRDefault="00C717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42D0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42D0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0E" w:rsidRDefault="00A42D0E">
      <w:r>
        <w:separator/>
      </w:r>
    </w:p>
  </w:footnote>
  <w:footnote w:type="continuationSeparator" w:id="0">
    <w:p w:rsidR="00A42D0E" w:rsidRDefault="00A4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B" w:rsidRDefault="00C717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B" w:rsidRDefault="00C717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42D0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76C4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A6FD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1A74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2D0E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AF7BD1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1D6D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171B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8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5F2-1791-45A1-9E5E-3AF81EF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TPA-SZ-82017.dot</Template>
  <TotalTime>0</TotalTime>
  <Pages>5</Pages>
  <Words>1994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2017-02-17T08:53:00Z</dcterms:created>
  <dcterms:modified xsi:type="dcterms:W3CDTF">2017-02-17T08:53:00Z</dcterms:modified>
</cp:coreProperties>
</file>