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E52DA">
        <w:t>TPA-SZ-66/2016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 xml:space="preserve">Ing. </w:t>
      </w:r>
      <w:r w:rsidR="005E52DA">
        <w:t>Martina Bečvářová</w:t>
      </w:r>
      <w:r w:rsidRPr="00A3020E">
        <w:rPr>
          <w:rFonts w:cs="Arial"/>
          <w:szCs w:val="20"/>
        </w:rPr>
        <w:t xml:space="preserve">, </w:t>
      </w:r>
      <w:r w:rsidR="005E52DA" w:rsidRPr="005E52DA">
        <w:rPr>
          <w:rFonts w:cs="Arial"/>
          <w:szCs w:val="20"/>
        </w:rPr>
        <w:t>ředitelka kontaktního</w:t>
      </w:r>
      <w:r w:rsidR="005E52DA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Dobrovského 1278</w:t>
      </w:r>
      <w:r w:rsidR="005E52D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Vrchlického 3175,</w:t>
      </w:r>
      <w:r w:rsidR="005E52DA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E52D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JATEMONT s</w:t>
      </w:r>
      <w:r w:rsidR="005E52DA">
        <w:t>.r.o.</w:t>
      </w:r>
      <w:r w:rsidR="005E52DA" w:rsidRPr="005E52DA">
        <w:rPr>
          <w:rFonts w:cs="Arial"/>
          <w:vanish/>
          <w:szCs w:val="20"/>
        </w:rPr>
        <w:t>0</w:t>
      </w:r>
    </w:p>
    <w:p w:rsidR="00B066F7" w:rsidRPr="0033691D" w:rsidRDefault="005E52D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E52DA">
        <w:rPr>
          <w:rFonts w:cs="Arial"/>
          <w:noProof/>
          <w:szCs w:val="20"/>
        </w:rPr>
        <w:t>Jaroslav Pochman</w:t>
      </w:r>
    </w:p>
    <w:p w:rsidR="00B066F7" w:rsidRPr="0033691D" w:rsidRDefault="005E52D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E52DA">
        <w:rPr>
          <w:rFonts w:cs="Arial"/>
          <w:szCs w:val="20"/>
        </w:rPr>
        <w:t>Husova č</w:t>
      </w:r>
      <w:r>
        <w:t>.p. 434, Sobědruhy, 415 10 Teplice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28748719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E52DA">
        <w:t>CZ.03.1.48/0.0/0.0/15_121/0000058</w:t>
      </w:r>
      <w:r w:rsidR="00282982">
        <w:rPr>
          <w:i/>
          <w:iCs/>
        </w:rPr>
        <w:t xml:space="preserve"> </w:t>
      </w:r>
      <w:r w:rsidR="005E52D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E52DA">
        <w:rPr>
          <w:noProof/>
        </w:rPr>
        <w:t>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E52DA">
        <w:t>ČR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E52DA">
        <w:rPr>
          <w:noProof/>
        </w:rPr>
        <w:t>Karel Paul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E52DA">
        <w:t>16. 7. 1973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E52DA">
        <w:rPr>
          <w:noProof/>
        </w:rPr>
        <w:t>Jabloňová č.p. 211, Maršov, 417 42 Krupka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E52DA">
        <w:t>1.2.2017</w:t>
      </w:r>
      <w:r>
        <w:t xml:space="preserve"> na dobu </w:t>
      </w:r>
      <w:r w:rsidR="005E52DA">
        <w:rPr>
          <w:noProof/>
        </w:rPr>
        <w:t>určitou do 31.1.2018</w:t>
      </w:r>
      <w:r w:rsidR="00DA5E4C">
        <w:t xml:space="preserve">, s týdenní pracovní dobou </w:t>
      </w:r>
      <w:r w:rsidR="005E52D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E52DA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E52DA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E52DA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E52DA">
        <w:rPr>
          <w:noProof/>
        </w:rPr>
        <w:t>1.2.2017</w:t>
      </w:r>
      <w:r w:rsidR="00781CAC">
        <w:t xml:space="preserve"> do</w:t>
      </w:r>
      <w:r w:rsidRPr="0058691B">
        <w:t> </w:t>
      </w:r>
      <w:r w:rsidR="005E52DA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E52DA" w:rsidRPr="005E52DA">
        <w:rPr>
          <w:b/>
        </w:rPr>
        <w:t>2657092359/0800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E52D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E5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E52DA" w:rsidP="009B751F">
      <w:pPr>
        <w:keepNext/>
        <w:keepLines/>
        <w:jc w:val="center"/>
        <w:rPr>
          <w:rFonts w:cs="Arial"/>
          <w:szCs w:val="20"/>
        </w:rPr>
      </w:pPr>
      <w:r w:rsidRPr="005E52DA">
        <w:rPr>
          <w:rFonts w:cs="Arial"/>
          <w:szCs w:val="20"/>
        </w:rPr>
        <w:t>Jaroslav Pochman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E52DA" w:rsidP="009B751F">
      <w:pPr>
        <w:keepNext/>
        <w:keepLines/>
        <w:jc w:val="center"/>
        <w:rPr>
          <w:rFonts w:cs="Arial"/>
          <w:szCs w:val="20"/>
        </w:rPr>
      </w:pPr>
      <w:r w:rsidRPr="005E52DA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E52DA" w:rsidP="008269B6">
      <w:pPr>
        <w:keepNext/>
        <w:keepLines/>
        <w:jc w:val="center"/>
        <w:rPr>
          <w:rFonts w:cs="Arial"/>
          <w:szCs w:val="20"/>
        </w:rPr>
      </w:pPr>
      <w:r w:rsidRPr="005E52DA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E52D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E52DA" w:rsidRPr="005E52DA">
        <w:rPr>
          <w:rFonts w:cs="Arial"/>
          <w:szCs w:val="20"/>
        </w:rPr>
        <w:t>950 167</w:t>
      </w:r>
      <w:r w:rsidR="005E52DA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E52D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30" w:rsidRDefault="00B24930">
      <w:r>
        <w:separator/>
      </w:r>
    </w:p>
  </w:endnote>
  <w:endnote w:type="continuationSeparator" w:id="0">
    <w:p w:rsidR="00B24930" w:rsidRDefault="00B2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DA" w:rsidRDefault="005E52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2493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2493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30" w:rsidRDefault="00B24930">
      <w:r>
        <w:separator/>
      </w:r>
    </w:p>
  </w:footnote>
  <w:footnote w:type="continuationSeparator" w:id="0">
    <w:p w:rsidR="00B24930" w:rsidRDefault="00B2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DA" w:rsidRDefault="005E52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DA" w:rsidRDefault="005E52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2493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0"/>
    <w:rsid w:val="000014F3"/>
    <w:rsid w:val="000026C4"/>
    <w:rsid w:val="000029D6"/>
    <w:rsid w:val="00004902"/>
    <w:rsid w:val="000117A6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02FE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2DA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6DE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4930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4987"/>
    <w:rsid w:val="00F174B5"/>
    <w:rsid w:val="00F250E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66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D800-86D6-4212-8FCF-6D4C161C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TPA-SZ-662016.dot</Template>
  <TotalTime>1</TotalTime>
  <Pages>5</Pages>
  <Words>1993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2017-02-17T08:41:00Z</dcterms:created>
  <dcterms:modified xsi:type="dcterms:W3CDTF">2017-02-17T08:42:00Z</dcterms:modified>
</cp:coreProperties>
</file>