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76E2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76E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76E2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76E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76E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76E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76E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76E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6E2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8CC5-D98F-48D0-AD31-46F436F1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2020-11-23T08:04:00Z</dcterms:created>
  <dcterms:modified xsi:type="dcterms:W3CDTF">2020-11-23T08:04:00Z</dcterms:modified>
</cp:coreProperties>
</file>