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5F" w:rsidRDefault="00FB2C5F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FB2C5F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11076F" w:rsidRPr="00386410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p w:rsidR="00B11A1E" w:rsidRPr="00386410" w:rsidRDefault="00B11A1E" w:rsidP="00A327B5">
      <w:pPr>
        <w:ind w:left="2856" w:firstLine="720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A327B5" w:rsidRPr="00A327B5">
        <w:rPr>
          <w:rFonts w:ascii="Arial" w:hAnsi="Arial" w:cs="Arial"/>
          <w:b/>
          <w:sz w:val="22"/>
          <w:szCs w:val="22"/>
        </w:rPr>
        <w:t>937</w:t>
      </w:r>
      <w:r w:rsidRPr="00A327B5">
        <w:rPr>
          <w:rFonts w:ascii="Arial" w:hAnsi="Arial" w:cs="Arial"/>
          <w:b/>
          <w:sz w:val="22"/>
          <w:szCs w:val="22"/>
        </w:rPr>
        <w:t>/2020</w:t>
      </w:r>
    </w:p>
    <w:p w:rsidR="00B11A1E" w:rsidRPr="00386410" w:rsidRDefault="00B11A1E" w:rsidP="00A327B5">
      <w:pPr>
        <w:ind w:left="3576" w:firstLine="24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  <w:r w:rsidR="005E0124">
        <w:rPr>
          <w:rFonts w:ascii="Arial" w:hAnsi="Arial" w:cs="Arial"/>
          <w:b/>
          <w:sz w:val="22"/>
          <w:szCs w:val="22"/>
        </w:rPr>
        <w:t>202016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145810" w:rsidRPr="009E65F1" w:rsidRDefault="00145810" w:rsidP="00145810">
      <w:pPr>
        <w:jc w:val="center"/>
        <w:rPr>
          <w:rFonts w:ascii="Arial" w:hAnsi="Arial" w:cs="Arial"/>
          <w:b/>
          <w:szCs w:val="24"/>
        </w:rPr>
      </w:pPr>
      <w:r w:rsidRPr="009E65F1">
        <w:rPr>
          <w:rFonts w:ascii="Arial" w:hAnsi="Arial" w:cs="Arial"/>
          <w:b/>
          <w:szCs w:val="24"/>
        </w:rPr>
        <w:t>„</w:t>
      </w:r>
      <w:proofErr w:type="spellStart"/>
      <w:r w:rsidR="00783EA8" w:rsidRPr="007C6507">
        <w:rPr>
          <w:rFonts w:ascii="Arial" w:hAnsi="Arial" w:cs="Arial"/>
          <w:b/>
          <w:i/>
          <w:szCs w:val="24"/>
        </w:rPr>
        <w:t>Malodolský</w:t>
      </w:r>
      <w:proofErr w:type="spellEnd"/>
      <w:r w:rsidR="00783EA8" w:rsidRPr="007C6507">
        <w:rPr>
          <w:rFonts w:ascii="Arial" w:hAnsi="Arial" w:cs="Arial"/>
          <w:b/>
          <w:i/>
          <w:szCs w:val="24"/>
        </w:rPr>
        <w:t xml:space="preserve"> p. (Perštejn) – doplnění kamenné dlažby a rovnaniny ve dně</w:t>
      </w:r>
      <w:r w:rsidR="00783EA8">
        <w:rPr>
          <w:rFonts w:ascii="Arial" w:hAnsi="Arial" w:cs="Arial"/>
          <w:b/>
          <w:i/>
          <w:szCs w:val="24"/>
        </w:rPr>
        <w:t xml:space="preserve"> </w:t>
      </w:r>
      <w:r w:rsidRPr="009E65F1">
        <w:rPr>
          <w:rFonts w:ascii="Arial" w:hAnsi="Arial" w:cs="Arial"/>
          <w:b/>
          <w:szCs w:val="24"/>
        </w:rPr>
        <w:t>“</w:t>
      </w:r>
    </w:p>
    <w:p w:rsidR="0096148E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FE6121" w:rsidRDefault="00FE6121" w:rsidP="0096148E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  <w:r w:rsidRPr="00FE6121"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 w:rsidRPr="00FE6121">
        <w:rPr>
          <w:rFonts w:ascii="Arial" w:hAnsi="Arial" w:cs="Arial"/>
          <w:sz w:val="22"/>
          <w:szCs w:val="22"/>
        </w:rPr>
        <w:t>ust</w:t>
      </w:r>
      <w:proofErr w:type="spellEnd"/>
      <w:r w:rsidRPr="00FE6121">
        <w:rPr>
          <w:rFonts w:ascii="Arial" w:hAnsi="Arial" w:cs="Arial"/>
          <w:sz w:val="22"/>
          <w:szCs w:val="22"/>
        </w:rPr>
        <w:t>. § 2586 a násl. zákona 89/2012 Sb., občanského zákoníku, ve znění pozdějších předpisů (dále „OZ“).</w:t>
      </w:r>
    </w:p>
    <w:p w:rsidR="00FE6121" w:rsidRPr="00FE6121" w:rsidRDefault="00FE6121" w:rsidP="0096148E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</w:p>
    <w:p w:rsidR="0000466B" w:rsidRPr="00386410" w:rsidRDefault="0000466B" w:rsidP="0000466B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I.</w:t>
      </w:r>
      <w:r>
        <w:rPr>
          <w:rFonts w:cs="Arial"/>
          <w:b/>
          <w:sz w:val="22"/>
          <w:szCs w:val="22"/>
          <w:u w:val="single"/>
        </w:rPr>
        <w:t xml:space="preserve"> 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Tato smlouva byla uzavřena mezi</w:t>
      </w:r>
      <w:r w:rsidR="00832A4E">
        <w:rPr>
          <w:rFonts w:ascii="Arial" w:hAnsi="Arial" w:cs="Arial"/>
          <w:sz w:val="22"/>
          <w:szCs w:val="22"/>
        </w:rPr>
        <w:t>:</w:t>
      </w: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6148E" w:rsidRPr="00386410" w:rsidRDefault="00883D6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Bezručova 4219, </w:t>
      </w:r>
      <w:r w:rsidR="0096148E" w:rsidRPr="00386410">
        <w:rPr>
          <w:rFonts w:ascii="Arial" w:hAnsi="Arial" w:cs="Arial"/>
          <w:sz w:val="22"/>
          <w:szCs w:val="22"/>
        </w:rPr>
        <w:t>430 03 Chomutov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C93833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9027CD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9027CD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11A1E" w:rsidRPr="00A327B5" w:rsidRDefault="00437487" w:rsidP="00B11A1E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technický dozor investora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96148E" w:rsidRPr="00386410">
        <w:rPr>
          <w:rFonts w:ascii="Arial" w:hAnsi="Arial" w:cs="Arial"/>
          <w:b/>
          <w:sz w:val="22"/>
          <w:szCs w:val="22"/>
        </w:rPr>
        <w:tab/>
      </w:r>
    </w:p>
    <w:p w:rsidR="00B11A1E" w:rsidRDefault="00B11A1E" w:rsidP="00B11A1E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B27DEE">
        <w:rPr>
          <w:rFonts w:ascii="Arial" w:hAnsi="Arial" w:cs="Arial"/>
          <w:sz w:val="22"/>
          <w:szCs w:val="22"/>
        </w:rPr>
        <w:tab/>
      </w:r>
    </w:p>
    <w:p w:rsidR="00B11A1E" w:rsidRDefault="00B11A1E" w:rsidP="00B11A1E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</w:p>
    <w:p w:rsidR="00B11A1E" w:rsidRPr="00386410" w:rsidRDefault="00A327B5" w:rsidP="00B11A1E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B11A1E">
        <w:rPr>
          <w:rFonts w:ascii="Arial" w:hAnsi="Arial" w:cs="Arial"/>
          <w:b/>
          <w:sz w:val="22"/>
          <w:szCs w:val="22"/>
        </w:rPr>
        <w:t>ankovní spojení</w:t>
      </w:r>
      <w:r w:rsidR="00B11A1E" w:rsidRPr="00386410">
        <w:rPr>
          <w:rFonts w:ascii="Arial" w:hAnsi="Arial" w:cs="Arial"/>
          <w:b/>
          <w:sz w:val="22"/>
          <w:szCs w:val="22"/>
        </w:rPr>
        <w:t>:</w:t>
      </w:r>
      <w:r w:rsidR="00B11A1E" w:rsidRPr="00386410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B11A1E" w:rsidRPr="00386410" w:rsidRDefault="00B11A1E" w:rsidP="00B11A1E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11A1E" w:rsidRPr="00386410" w:rsidRDefault="00B11A1E" w:rsidP="00B11A1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11A1E" w:rsidRPr="00386410" w:rsidRDefault="00B11A1E" w:rsidP="00B11A1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Povodí Ohře, státní podnik je zapsán v obchodním rejstříku Krajského soudu v Ústí nad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Labem v oddílu A, vložce č. 13052</w:t>
      </w:r>
    </w:p>
    <w:p w:rsidR="00B11A1E" w:rsidRPr="00386410" w:rsidRDefault="00B11A1E" w:rsidP="00B11A1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11A1E" w:rsidRPr="00386410" w:rsidRDefault="00B11A1E" w:rsidP="00B11A1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B11A1E" w:rsidRPr="00386410" w:rsidRDefault="00B11A1E" w:rsidP="00B11A1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327B5" w:rsidRDefault="00B11A1E" w:rsidP="00A327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 w:rsidR="00A327B5">
        <w:rPr>
          <w:rFonts w:ascii="Arial" w:hAnsi="Arial" w:cs="Arial"/>
          <w:b/>
          <w:sz w:val="22"/>
          <w:szCs w:val="22"/>
        </w:rPr>
        <w:tab/>
        <w:t>VODOHOSPODÁŘSKÁ STAVEBNÍ SPOL. S R.O.</w:t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Černovická 4264, 43003 Chomutov</w:t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44567022</w:t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CZ44567022</w:t>
      </w:r>
    </w:p>
    <w:p w:rsidR="00A327B5" w:rsidRDefault="00A327B5" w:rsidP="00A327B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:rsidR="00E616D5" w:rsidRDefault="00A327B5" w:rsidP="00E616D5">
      <w:pPr>
        <w:tabs>
          <w:tab w:val="left" w:pos="39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  <w:r w:rsidR="00E616D5">
        <w:rPr>
          <w:rFonts w:ascii="Arial" w:hAnsi="Arial" w:cs="Arial"/>
          <w:b/>
          <w:sz w:val="22"/>
          <w:szCs w:val="22"/>
        </w:rPr>
        <w:tab/>
      </w:r>
      <w:r w:rsidR="00E616D5">
        <w:rPr>
          <w:rFonts w:ascii="Arial" w:hAnsi="Arial" w:cs="Arial"/>
          <w:sz w:val="22"/>
          <w:szCs w:val="22"/>
        </w:rPr>
        <w:t xml:space="preserve"> </w:t>
      </w:r>
    </w:p>
    <w:p w:rsidR="00E616D5" w:rsidRDefault="00E616D5" w:rsidP="00E616D5">
      <w:pPr>
        <w:tabs>
          <w:tab w:val="left" w:pos="39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616D5" w:rsidRDefault="00E616D5" w:rsidP="00E616D5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2EC6" w:rsidRDefault="00A327B5" w:rsidP="00E616D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manažer stavby:</w:t>
      </w:r>
      <w:r w:rsidR="00BC79F6">
        <w:rPr>
          <w:rFonts w:ascii="Arial" w:hAnsi="Arial" w:cs="Arial"/>
          <w:sz w:val="22"/>
          <w:szCs w:val="22"/>
        </w:rPr>
        <w:tab/>
      </w:r>
    </w:p>
    <w:p w:rsidR="00A327B5" w:rsidRDefault="00A327B5" w:rsidP="00A327B5">
      <w:pPr>
        <w:tabs>
          <w:tab w:val="left" w:pos="1260"/>
          <w:tab w:val="left" w:pos="3960"/>
        </w:tabs>
        <w:spacing w:before="120"/>
        <w:ind w:firstLine="12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 w:rsidR="00BC79F6">
        <w:rPr>
          <w:rFonts w:ascii="Arial" w:hAnsi="Arial" w:cs="Arial"/>
          <w:sz w:val="22"/>
          <w:szCs w:val="22"/>
        </w:rPr>
        <w:t xml:space="preserve"> </w:t>
      </w:r>
      <w:r w:rsidR="00BC79F6">
        <w:rPr>
          <w:rFonts w:ascii="Arial" w:hAnsi="Arial" w:cs="Arial"/>
          <w:sz w:val="22"/>
          <w:szCs w:val="22"/>
        </w:rPr>
        <w:tab/>
      </w:r>
    </w:p>
    <w:p w:rsidR="00A327B5" w:rsidRDefault="00A327B5" w:rsidP="00A327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A327B5" w:rsidRDefault="00A327B5" w:rsidP="00A327B5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A327B5" w:rsidRDefault="00A327B5" w:rsidP="00A327B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58106F">
        <w:rPr>
          <w:rFonts w:ascii="Arial" w:hAnsi="Arial" w:cs="Arial"/>
          <w:sz w:val="22"/>
          <w:szCs w:val="22"/>
        </w:rPr>
        <w:t>zapsán v Obchodním rejstříku u Krajského soudu v Ústí nad Labem,</w:t>
      </w:r>
      <w:r>
        <w:rPr>
          <w:rFonts w:ascii="Arial" w:hAnsi="Arial" w:cs="Arial"/>
          <w:sz w:val="22"/>
          <w:szCs w:val="22"/>
        </w:rPr>
        <w:t xml:space="preserve"> </w:t>
      </w:r>
      <w:r w:rsidRPr="0058106F">
        <w:rPr>
          <w:rFonts w:ascii="Arial" w:hAnsi="Arial" w:cs="Arial"/>
          <w:sz w:val="22"/>
          <w:szCs w:val="22"/>
        </w:rPr>
        <w:t>v oddílu C,</w:t>
      </w:r>
      <w:r>
        <w:rPr>
          <w:rFonts w:ascii="Arial" w:hAnsi="Arial" w:cs="Arial"/>
          <w:sz w:val="22"/>
          <w:szCs w:val="22"/>
        </w:rPr>
        <w:t xml:space="preserve"> </w:t>
      </w:r>
      <w:r w:rsidRPr="0058106F">
        <w:rPr>
          <w:rFonts w:ascii="Arial" w:hAnsi="Arial" w:cs="Arial"/>
          <w:sz w:val="22"/>
          <w:szCs w:val="22"/>
        </w:rPr>
        <w:t>vložce č.</w:t>
      </w:r>
      <w:r>
        <w:rPr>
          <w:rFonts w:ascii="Arial" w:hAnsi="Arial" w:cs="Arial"/>
          <w:sz w:val="22"/>
          <w:szCs w:val="22"/>
        </w:rPr>
        <w:t xml:space="preserve"> </w:t>
      </w:r>
      <w:r w:rsidRPr="0058106F">
        <w:rPr>
          <w:rFonts w:ascii="Arial" w:hAnsi="Arial" w:cs="Arial"/>
          <w:sz w:val="22"/>
          <w:szCs w:val="22"/>
        </w:rPr>
        <w:t>2065</w:t>
      </w:r>
    </w:p>
    <w:p w:rsidR="00B11A1E" w:rsidRDefault="00B11A1E" w:rsidP="00B11A1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11A1E" w:rsidRPr="00A327B5" w:rsidRDefault="00B11A1E" w:rsidP="00A327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 w:rsidP="00B11A1E">
      <w:pPr>
        <w:tabs>
          <w:tab w:val="left" w:pos="3828"/>
        </w:tabs>
        <w:jc w:val="both"/>
        <w:rPr>
          <w:rFonts w:cs="Arial"/>
          <w:b/>
          <w:sz w:val="22"/>
          <w:szCs w:val="22"/>
          <w:u w:val="single"/>
        </w:rPr>
        <w:sectPr w:rsidR="007F7071" w:rsidSect="006529C5">
          <w:footerReference w:type="default" r:id="rId8"/>
          <w:pgSz w:w="11906" w:h="16838"/>
          <w:pgMar w:top="851" w:right="851" w:bottom="851" w:left="851" w:header="709" w:footer="709" w:gutter="0"/>
          <w:cols w:space="708"/>
        </w:sectPr>
      </w:pPr>
    </w:p>
    <w:p w:rsidR="00FB2C5F" w:rsidRPr="00F80453" w:rsidRDefault="00FB2C5F" w:rsidP="00FB2C5F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</w:t>
      </w:r>
      <w:r w:rsidRPr="00F80453">
        <w:rPr>
          <w:rFonts w:ascii="Arial" w:hAnsi="Arial" w:cs="Arial"/>
          <w:sz w:val="22"/>
          <w:szCs w:val="22"/>
        </w:rPr>
        <w:t>díla</w:t>
      </w:r>
      <w:r w:rsidR="00D367E4" w:rsidRPr="00F80453">
        <w:rPr>
          <w:rFonts w:ascii="Arial" w:hAnsi="Arial" w:cs="Arial"/>
          <w:sz w:val="22"/>
          <w:szCs w:val="22"/>
        </w:rPr>
        <w:t xml:space="preserve"> </w:t>
      </w:r>
      <w:r w:rsidR="00130AF0" w:rsidRPr="00F80453">
        <w:rPr>
          <w:rFonts w:ascii="Arial" w:hAnsi="Arial" w:cs="Arial"/>
          <w:sz w:val="22"/>
          <w:szCs w:val="22"/>
        </w:rPr>
        <w:t>a z důvodu zásahu vyšší moci,</w:t>
      </w:r>
      <w:r w:rsidRPr="00F80453">
        <w:rPr>
          <w:rFonts w:ascii="Arial" w:hAnsi="Arial" w:cs="Arial"/>
          <w:sz w:val="22"/>
          <w:szCs w:val="22"/>
        </w:rPr>
        <w:t xml:space="preserve"> se smluvní strany dohodly ve smyslu příslušných smluvních ustanovení na uzavření tohoto dodatku. </w:t>
      </w:r>
    </w:p>
    <w:p w:rsidR="00FB2C5F" w:rsidRPr="00F80453" w:rsidRDefault="00FB2C5F" w:rsidP="00FB2C5F">
      <w:pPr>
        <w:jc w:val="both"/>
        <w:rPr>
          <w:rFonts w:ascii="Arial" w:hAnsi="Arial" w:cs="Arial"/>
          <w:b/>
          <w:sz w:val="22"/>
          <w:szCs w:val="22"/>
        </w:rPr>
      </w:pPr>
    </w:p>
    <w:p w:rsidR="00FB2C5F" w:rsidRPr="00F80453" w:rsidRDefault="00FB2C5F" w:rsidP="00FB2C5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Jedná se o změnu:</w:t>
      </w:r>
      <w:r w:rsidRPr="00F80453">
        <w:rPr>
          <w:rFonts w:ascii="Arial" w:hAnsi="Arial" w:cs="Arial"/>
          <w:b/>
          <w:sz w:val="22"/>
          <w:szCs w:val="22"/>
        </w:rPr>
        <w:tab/>
      </w:r>
    </w:p>
    <w:p w:rsidR="00FB2C5F" w:rsidRPr="00F80453" w:rsidRDefault="00FB2C5F" w:rsidP="00FB2C5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a) změnu termínu plnění díla</w:t>
      </w:r>
    </w:p>
    <w:p w:rsidR="004D3C04" w:rsidRPr="00F80453" w:rsidRDefault="00FB2C5F" w:rsidP="00234729">
      <w:pPr>
        <w:pStyle w:val="Odstavecseseznamem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F80453">
        <w:rPr>
          <w:rFonts w:ascii="Arial" w:hAnsi="Arial" w:cs="Arial"/>
          <w:color w:val="auto"/>
          <w:sz w:val="22"/>
          <w:szCs w:val="22"/>
        </w:rPr>
        <w:t>prodloužení termínu dokončení stavby z</w:t>
      </w:r>
      <w:r w:rsidR="00234729" w:rsidRPr="00F80453">
        <w:rPr>
          <w:rFonts w:ascii="Arial" w:hAnsi="Arial" w:cs="Arial"/>
          <w:color w:val="auto"/>
          <w:sz w:val="22"/>
          <w:szCs w:val="22"/>
        </w:rPr>
        <w:t> </w:t>
      </w:r>
      <w:r w:rsidRPr="00F80453">
        <w:rPr>
          <w:rFonts w:ascii="Arial" w:hAnsi="Arial" w:cs="Arial"/>
          <w:color w:val="auto"/>
          <w:sz w:val="22"/>
          <w:szCs w:val="22"/>
        </w:rPr>
        <w:t>důvod</w:t>
      </w:r>
      <w:r w:rsidR="004D3C04" w:rsidRPr="00F80453">
        <w:rPr>
          <w:rFonts w:ascii="Arial" w:hAnsi="Arial" w:cs="Arial"/>
          <w:color w:val="auto"/>
          <w:sz w:val="22"/>
          <w:szCs w:val="22"/>
        </w:rPr>
        <w:t>u karantény pracovníků</w:t>
      </w:r>
      <w:r w:rsidR="00EB1AFD" w:rsidRPr="00F80453">
        <w:rPr>
          <w:rFonts w:ascii="Arial" w:hAnsi="Arial" w:cs="Arial"/>
          <w:color w:val="auto"/>
          <w:sz w:val="22"/>
          <w:szCs w:val="22"/>
        </w:rPr>
        <w:t xml:space="preserve"> zhotovitele nařízené Krajskou hygienickou stanicí Ústeckého kraje </w:t>
      </w:r>
      <w:r w:rsidR="004D3C04" w:rsidRPr="00F80453">
        <w:rPr>
          <w:rFonts w:ascii="Arial" w:hAnsi="Arial" w:cs="Arial"/>
          <w:color w:val="auto"/>
          <w:sz w:val="22"/>
          <w:szCs w:val="22"/>
        </w:rPr>
        <w:t>v souvislosti s </w:t>
      </w:r>
      <w:proofErr w:type="spellStart"/>
      <w:r w:rsidR="004D3C04" w:rsidRPr="00F80453">
        <w:rPr>
          <w:rFonts w:ascii="Arial" w:hAnsi="Arial" w:cs="Arial"/>
          <w:color w:val="auto"/>
          <w:sz w:val="22"/>
          <w:szCs w:val="22"/>
        </w:rPr>
        <w:t>Covid</w:t>
      </w:r>
      <w:proofErr w:type="spellEnd"/>
      <w:r w:rsidR="004D3C04" w:rsidRPr="00F80453">
        <w:rPr>
          <w:rFonts w:ascii="Arial" w:hAnsi="Arial" w:cs="Arial"/>
          <w:color w:val="auto"/>
          <w:sz w:val="22"/>
          <w:szCs w:val="22"/>
        </w:rPr>
        <w:t xml:space="preserve"> 19, </w:t>
      </w:r>
      <w:r w:rsidR="00234729" w:rsidRPr="00F80453">
        <w:rPr>
          <w:rFonts w:ascii="Arial" w:hAnsi="Arial" w:cs="Arial"/>
          <w:color w:val="auto"/>
          <w:sz w:val="22"/>
          <w:szCs w:val="22"/>
        </w:rPr>
        <w:t>předpokládaných</w:t>
      </w:r>
      <w:r w:rsidR="004D3C04" w:rsidRPr="00F80453">
        <w:rPr>
          <w:rFonts w:ascii="Arial" w:hAnsi="Arial" w:cs="Arial"/>
          <w:color w:val="auto"/>
          <w:sz w:val="22"/>
          <w:szCs w:val="22"/>
        </w:rPr>
        <w:t xml:space="preserve"> zvýšených průtoků v korytě a nevhodných klimatických podmínek pro provádění prací v zimních měsících.</w:t>
      </w:r>
    </w:p>
    <w:p w:rsidR="00FB2C5F" w:rsidRPr="00F80453" w:rsidRDefault="00FB2C5F" w:rsidP="00FB2C5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BE2CAD" w:rsidRDefault="00BE2CAD" w:rsidP="00BE2CAD">
      <w:pPr>
        <w:jc w:val="both"/>
        <w:rPr>
          <w:rFonts w:ascii="Arial" w:hAnsi="Arial" w:cs="Arial"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b) změnu platebních podmínek</w:t>
      </w:r>
      <w:r w:rsidRPr="00743A09">
        <w:rPr>
          <w:rFonts w:ascii="Arial" w:hAnsi="Arial" w:cs="Arial"/>
          <w:sz w:val="22"/>
          <w:szCs w:val="22"/>
        </w:rPr>
        <w:t xml:space="preserve"> </w:t>
      </w:r>
    </w:p>
    <w:p w:rsidR="00BE2CAD" w:rsidRDefault="00BE2CAD" w:rsidP="00BE2CAD">
      <w:pPr>
        <w:jc w:val="both"/>
        <w:rPr>
          <w:rFonts w:ascii="Arial" w:hAnsi="Arial" w:cs="Arial"/>
          <w:sz w:val="22"/>
          <w:szCs w:val="22"/>
        </w:rPr>
      </w:pPr>
      <w:r w:rsidRPr="00743A09">
        <w:rPr>
          <w:rFonts w:ascii="Arial" w:hAnsi="Arial" w:cs="Arial"/>
          <w:sz w:val="22"/>
          <w:szCs w:val="22"/>
        </w:rPr>
        <w:t>umožňující finanční plnění prací provedených v r. 20</w:t>
      </w:r>
      <w:r>
        <w:rPr>
          <w:rFonts w:ascii="Arial" w:hAnsi="Arial" w:cs="Arial"/>
          <w:sz w:val="22"/>
          <w:szCs w:val="22"/>
        </w:rPr>
        <w:t>20</w:t>
      </w:r>
      <w:r w:rsidRPr="00743A09">
        <w:rPr>
          <w:rFonts w:ascii="Arial" w:hAnsi="Arial" w:cs="Arial"/>
          <w:sz w:val="22"/>
          <w:szCs w:val="22"/>
        </w:rPr>
        <w:t>.</w:t>
      </w:r>
    </w:p>
    <w:p w:rsidR="00FB2C5F" w:rsidRPr="0043726A" w:rsidRDefault="00FB2C5F" w:rsidP="00FB2C5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B2C5F" w:rsidRPr="0043726A" w:rsidRDefault="00FB2C5F" w:rsidP="00FB2C5F">
      <w:pPr>
        <w:jc w:val="both"/>
        <w:rPr>
          <w:rFonts w:ascii="Arial" w:hAnsi="Arial" w:cs="Arial"/>
          <w:b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Změ</w:t>
      </w:r>
      <w:r>
        <w:rPr>
          <w:rFonts w:ascii="Arial" w:hAnsi="Arial" w:cs="Arial"/>
          <w:sz w:val="22"/>
          <w:szCs w:val="22"/>
        </w:rPr>
        <w:t>n</w:t>
      </w:r>
      <w:r w:rsidR="00BE2CAD"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 w:rsidR="00BE2CAD"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 w:rsidR="00BE2CAD"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 w:rsidR="00BE2CAD"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zástupci smluvních stran na mimořádném kontrolním dnu stavby.</w:t>
      </w:r>
    </w:p>
    <w:p w:rsidR="00FB2C5F" w:rsidRDefault="00FB2C5F" w:rsidP="00FB2C5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D0F7E" w:rsidRPr="009739F0" w:rsidRDefault="00FB2C5F" w:rsidP="00FB2C5F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</w:t>
      </w:r>
      <w:r w:rsidRPr="00FB2C5F">
        <w:rPr>
          <w:rFonts w:ascii="Arial" w:hAnsi="Arial" w:cs="Arial"/>
          <w:b/>
          <w:sz w:val="22"/>
          <w:szCs w:val="22"/>
        </w:rPr>
        <w:t xml:space="preserve">: </w:t>
      </w:r>
    </w:p>
    <w:p w:rsidR="007D0F7E" w:rsidRPr="009739F0" w:rsidRDefault="00BE2CAD" w:rsidP="009739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a) </w:t>
      </w:r>
      <w:r w:rsidR="00FB2C5F" w:rsidRPr="00FB2C5F">
        <w:rPr>
          <w:rFonts w:ascii="Arial" w:hAnsi="Arial"/>
          <w:b/>
          <w:sz w:val="22"/>
          <w:szCs w:val="22"/>
        </w:rPr>
        <w:t>Čl. III. Termín plnění</w:t>
      </w:r>
    </w:p>
    <w:p w:rsidR="007D0F7E" w:rsidRPr="00F80453" w:rsidRDefault="00FB2C5F" w:rsidP="00F80453">
      <w:pPr>
        <w:pStyle w:val="Bezmezer"/>
        <w:rPr>
          <w:rFonts w:ascii="Arial" w:hAnsi="Arial" w:cs="Arial"/>
          <w:lang w:eastAsia="cs-CZ"/>
        </w:rPr>
      </w:pPr>
      <w:r w:rsidRPr="00F075D0">
        <w:rPr>
          <w:rFonts w:ascii="Arial" w:hAnsi="Arial" w:cs="Arial"/>
          <w:lang w:eastAsia="cs-CZ"/>
        </w:rPr>
        <w:t>Ukončení díla:</w:t>
      </w:r>
      <w:r w:rsidRPr="00F075D0">
        <w:rPr>
          <w:rFonts w:ascii="Arial" w:hAnsi="Arial" w:cs="Arial"/>
          <w:lang w:eastAsia="cs-CZ"/>
        </w:rPr>
        <w:tab/>
      </w:r>
    </w:p>
    <w:p w:rsidR="007D0F7E" w:rsidRPr="00F80453" w:rsidRDefault="00FB2C5F" w:rsidP="00FB2C5F">
      <w:pPr>
        <w:jc w:val="both"/>
        <w:outlineLvl w:val="0"/>
        <w:rPr>
          <w:rFonts w:ascii="Arial" w:hAnsi="Arial" w:cs="Arial"/>
        </w:rPr>
      </w:pPr>
      <w:r w:rsidRPr="007D0F7E">
        <w:rPr>
          <w:rFonts w:ascii="Arial" w:hAnsi="Arial" w:cs="Arial"/>
          <w:b/>
          <w:sz w:val="22"/>
          <w:szCs w:val="22"/>
        </w:rPr>
        <w:t>původní znění:</w:t>
      </w:r>
      <w:r>
        <w:rPr>
          <w:rFonts w:ascii="Arial" w:hAnsi="Arial" w:cs="Arial"/>
          <w:sz w:val="22"/>
          <w:szCs w:val="22"/>
        </w:rPr>
        <w:tab/>
        <w:t xml:space="preserve">nejpozději </w:t>
      </w:r>
      <w:r w:rsidRPr="00F075D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F075D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F075D0">
        <w:rPr>
          <w:rFonts w:ascii="Arial" w:hAnsi="Arial" w:cs="Arial"/>
        </w:rPr>
        <w:t>11.</w:t>
      </w:r>
      <w:r>
        <w:rPr>
          <w:rFonts w:ascii="Arial" w:hAnsi="Arial" w:cs="Arial"/>
        </w:rPr>
        <w:t>2020</w:t>
      </w:r>
    </w:p>
    <w:p w:rsidR="00564000" w:rsidRPr="00F80453" w:rsidRDefault="00FB2C5F" w:rsidP="00FB2C5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nové znění:</w:t>
      </w:r>
      <w:r w:rsidRPr="00F80453">
        <w:rPr>
          <w:rFonts w:ascii="Arial" w:hAnsi="Arial" w:cs="Arial"/>
          <w:b/>
          <w:sz w:val="22"/>
          <w:szCs w:val="22"/>
        </w:rPr>
        <w:tab/>
      </w:r>
      <w:r w:rsidRPr="00F80453">
        <w:rPr>
          <w:rFonts w:ascii="Arial" w:hAnsi="Arial" w:cs="Arial"/>
          <w:b/>
          <w:sz w:val="22"/>
          <w:szCs w:val="22"/>
        </w:rPr>
        <w:tab/>
      </w:r>
      <w:r w:rsidR="00564000" w:rsidRPr="00F80453">
        <w:rPr>
          <w:rFonts w:ascii="Arial" w:hAnsi="Arial" w:cs="Arial"/>
          <w:color w:val="000000"/>
          <w:sz w:val="22"/>
          <w:szCs w:val="22"/>
        </w:rPr>
        <w:t>dokončení objektů 01 a 02 rozpočtu (opravy</w:t>
      </w:r>
      <w:r w:rsidR="000A635B" w:rsidRPr="00F80453">
        <w:rPr>
          <w:rFonts w:ascii="Arial" w:hAnsi="Arial" w:cs="Arial"/>
          <w:color w:val="000000"/>
          <w:sz w:val="22"/>
          <w:szCs w:val="22"/>
        </w:rPr>
        <w:t xml:space="preserve"> </w:t>
      </w:r>
      <w:r w:rsidR="00564000" w:rsidRPr="00F80453">
        <w:rPr>
          <w:rFonts w:ascii="Arial" w:hAnsi="Arial" w:cs="Arial"/>
          <w:color w:val="000000"/>
          <w:sz w:val="22"/>
          <w:szCs w:val="22"/>
        </w:rPr>
        <w:t>+</w:t>
      </w:r>
      <w:r w:rsidR="000A635B" w:rsidRPr="00F80453">
        <w:rPr>
          <w:rFonts w:ascii="Arial" w:hAnsi="Arial" w:cs="Arial"/>
          <w:color w:val="000000"/>
          <w:sz w:val="22"/>
          <w:szCs w:val="22"/>
        </w:rPr>
        <w:t xml:space="preserve"> </w:t>
      </w:r>
      <w:r w:rsidR="00564000" w:rsidRPr="00F80453">
        <w:rPr>
          <w:rFonts w:ascii="Arial" w:hAnsi="Arial" w:cs="Arial"/>
          <w:color w:val="000000"/>
          <w:sz w:val="22"/>
          <w:szCs w:val="22"/>
        </w:rPr>
        <w:t xml:space="preserve">VON) do </w:t>
      </w:r>
      <w:r w:rsidR="00564000" w:rsidRPr="00F80453">
        <w:rPr>
          <w:rFonts w:ascii="Arial" w:hAnsi="Arial" w:cs="Arial"/>
          <w:b/>
          <w:color w:val="000000"/>
          <w:sz w:val="22"/>
          <w:szCs w:val="22"/>
        </w:rPr>
        <w:t>15.12.2020</w:t>
      </w:r>
    </w:p>
    <w:p w:rsidR="00FB2C5F" w:rsidRPr="00F80453" w:rsidRDefault="00564000" w:rsidP="00564000">
      <w:pPr>
        <w:ind w:left="21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80453">
        <w:rPr>
          <w:rFonts w:ascii="Arial" w:hAnsi="Arial" w:cs="Arial"/>
          <w:color w:val="000000"/>
          <w:sz w:val="22"/>
          <w:szCs w:val="22"/>
        </w:rPr>
        <w:t>dokončení objektů 03 a 04 rozpočtu (rekonstrukce</w:t>
      </w:r>
      <w:r w:rsidR="000A635B" w:rsidRPr="00F804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0453">
        <w:rPr>
          <w:rFonts w:ascii="Arial" w:hAnsi="Arial" w:cs="Arial"/>
          <w:color w:val="000000"/>
          <w:sz w:val="22"/>
          <w:szCs w:val="22"/>
        </w:rPr>
        <w:t>+</w:t>
      </w:r>
      <w:r w:rsidR="000A635B" w:rsidRPr="00F804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0453">
        <w:rPr>
          <w:rFonts w:ascii="Arial" w:hAnsi="Arial" w:cs="Arial"/>
          <w:color w:val="000000"/>
          <w:sz w:val="22"/>
          <w:szCs w:val="22"/>
        </w:rPr>
        <w:t xml:space="preserve">VON) do </w:t>
      </w:r>
      <w:r w:rsidRPr="00F80453">
        <w:rPr>
          <w:rFonts w:ascii="Arial" w:hAnsi="Arial" w:cs="Arial"/>
          <w:b/>
          <w:color w:val="000000"/>
          <w:sz w:val="22"/>
          <w:szCs w:val="22"/>
        </w:rPr>
        <w:t>63 dnů od zahájení prací po výzvě objednatele</w:t>
      </w:r>
    </w:p>
    <w:p w:rsidR="00FB2C5F" w:rsidRPr="00F80453" w:rsidRDefault="00FB2C5F" w:rsidP="00FB2C5F">
      <w:pPr>
        <w:pStyle w:val="Bezmezer"/>
        <w:rPr>
          <w:rFonts w:ascii="Arial" w:hAnsi="Arial" w:cs="Arial"/>
          <w:lang w:eastAsia="cs-CZ"/>
        </w:rPr>
      </w:pPr>
      <w:r w:rsidRPr="00F80453">
        <w:rPr>
          <w:rFonts w:ascii="Arial" w:hAnsi="Arial" w:cs="Arial"/>
          <w:lang w:eastAsia="cs-CZ"/>
        </w:rPr>
        <w:tab/>
      </w:r>
    </w:p>
    <w:p w:rsidR="007D0F7E" w:rsidRPr="00F80453" w:rsidRDefault="00BE2CAD" w:rsidP="00BE2CA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b) Čl. V. PLATEBNÍ PODMÍNKY</w:t>
      </w:r>
    </w:p>
    <w:p w:rsidR="00BE2CAD" w:rsidRPr="00F80453" w:rsidRDefault="00BE2CAD" w:rsidP="00BE2CA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původní znění:</w:t>
      </w:r>
    </w:p>
    <w:p w:rsidR="007D0F7E" w:rsidRPr="00F80453" w:rsidRDefault="00BE2CAD" w:rsidP="00BE2CAD">
      <w:pPr>
        <w:jc w:val="both"/>
        <w:rPr>
          <w:rFonts w:ascii="Arial" w:hAnsi="Arial" w:cs="Arial"/>
          <w:sz w:val="22"/>
          <w:szCs w:val="22"/>
        </w:rPr>
      </w:pPr>
      <w:r w:rsidRPr="00F80453">
        <w:rPr>
          <w:rFonts w:ascii="Arial" w:hAnsi="Arial" w:cs="Arial"/>
          <w:sz w:val="22"/>
          <w:szCs w:val="22"/>
        </w:rPr>
        <w:t xml:space="preserve">Cena díla bude hrazena po dokončení, předání a převzetí díla bez vad a nedodělků.                </w:t>
      </w:r>
    </w:p>
    <w:p w:rsidR="00BE2CAD" w:rsidRPr="00F80453" w:rsidRDefault="00BE2CAD" w:rsidP="00BE2CAD">
      <w:pPr>
        <w:jc w:val="both"/>
        <w:rPr>
          <w:rFonts w:ascii="Arial" w:hAnsi="Arial" w:cs="Arial"/>
          <w:b/>
          <w:sz w:val="22"/>
          <w:szCs w:val="22"/>
        </w:rPr>
      </w:pPr>
      <w:r w:rsidRPr="00F80453">
        <w:rPr>
          <w:rFonts w:ascii="Arial" w:hAnsi="Arial" w:cs="Arial"/>
          <w:b/>
          <w:sz w:val="22"/>
          <w:szCs w:val="22"/>
        </w:rPr>
        <w:t>nové znění:</w:t>
      </w:r>
    </w:p>
    <w:p w:rsidR="00BE2CAD" w:rsidRPr="00F80453" w:rsidRDefault="00BE2CAD" w:rsidP="00BE2CAD">
      <w:pPr>
        <w:jc w:val="both"/>
        <w:rPr>
          <w:rFonts w:ascii="Arial" w:hAnsi="Arial" w:cs="Arial"/>
          <w:sz w:val="22"/>
          <w:szCs w:val="22"/>
        </w:rPr>
      </w:pPr>
      <w:r w:rsidRPr="00F80453">
        <w:rPr>
          <w:rFonts w:ascii="Arial" w:hAnsi="Arial" w:cs="Arial"/>
          <w:sz w:val="22"/>
          <w:szCs w:val="22"/>
        </w:rPr>
        <w:t xml:space="preserve">Cena díla bude uhrazena na základě dílčí faktury za provedené práce v r. 2020 s datem uskutečnění plnění 31.12.2020 a konečné faktury, kterou bude provedeno vyúčtování po dokončení, předání a převzetí díla bez vad a nedodělků. </w:t>
      </w:r>
    </w:p>
    <w:p w:rsidR="00FB2C5F" w:rsidRPr="00F80453" w:rsidRDefault="00FB2C5F" w:rsidP="00FB2C5F">
      <w:pPr>
        <w:pStyle w:val="Zkladntext"/>
        <w:tabs>
          <w:tab w:val="left" w:pos="0"/>
        </w:tabs>
        <w:jc w:val="both"/>
        <w:rPr>
          <w:rFonts w:eastAsia="Calibri" w:cs="Arial"/>
          <w:b/>
          <w:bCs/>
          <w:color w:val="auto"/>
          <w:sz w:val="22"/>
          <w:szCs w:val="22"/>
        </w:rPr>
      </w:pPr>
    </w:p>
    <w:p w:rsidR="00FB2C5F" w:rsidRPr="00F80453" w:rsidRDefault="00FB2C5F" w:rsidP="00FB2C5F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F80453">
        <w:rPr>
          <w:rFonts w:cs="Arial"/>
          <w:sz w:val="22"/>
          <w:szCs w:val="22"/>
        </w:rPr>
        <w:t>Ostatní ujednání Čl. III.</w:t>
      </w:r>
      <w:r w:rsidR="00BE2CAD" w:rsidRPr="00F80453">
        <w:rPr>
          <w:rFonts w:cs="Arial"/>
          <w:sz w:val="22"/>
          <w:szCs w:val="22"/>
        </w:rPr>
        <w:t>, Čl. V. bodu 2.</w:t>
      </w:r>
      <w:r w:rsidRPr="00F80453">
        <w:rPr>
          <w:rFonts w:cs="Arial"/>
          <w:sz w:val="22"/>
          <w:szCs w:val="22"/>
        </w:rPr>
        <w:t xml:space="preserve">  a smlouvy o dílo se nemění. Dodatek ke smlouvě je vyhotoven ve dvou vyhotoveních, z nichž každé má platnost originálu. </w:t>
      </w:r>
    </w:p>
    <w:p w:rsidR="009739F0" w:rsidRPr="00F80453" w:rsidRDefault="009739F0" w:rsidP="00FB2C5F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739F0" w:rsidRDefault="00FB2C5F" w:rsidP="009739F0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F80453">
        <w:rPr>
          <w:rFonts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</w:t>
      </w:r>
      <w:r w:rsidRPr="000E6F53">
        <w:rPr>
          <w:rFonts w:cs="Arial"/>
          <w:sz w:val="22"/>
          <w:szCs w:val="22"/>
        </w:rPr>
        <w:t xml:space="preserve"> ke smlouvě nenabude později.</w:t>
      </w:r>
      <w:r>
        <w:rPr>
          <w:rFonts w:cs="Arial"/>
          <w:sz w:val="22"/>
          <w:szCs w:val="22"/>
        </w:rPr>
        <w:t xml:space="preserve"> </w:t>
      </w:r>
      <w:r w:rsidRPr="00130B5A">
        <w:rPr>
          <w:rFonts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  <w:r w:rsidR="00811B43" w:rsidRPr="00386410">
        <w:rPr>
          <w:rFonts w:cs="Arial"/>
          <w:sz w:val="22"/>
          <w:szCs w:val="22"/>
        </w:rPr>
        <w:t xml:space="preserve"> </w:t>
      </w:r>
    </w:p>
    <w:p w:rsidR="009739F0" w:rsidRDefault="009739F0" w:rsidP="009739F0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739F0" w:rsidRDefault="0096148E" w:rsidP="009739F0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V Chomutově dne </w:t>
      </w:r>
      <w:r w:rsidR="006E7280">
        <w:rPr>
          <w:rFonts w:cs="Arial"/>
          <w:sz w:val="22"/>
          <w:szCs w:val="22"/>
        </w:rPr>
        <w:t>19.11.2020</w:t>
      </w:r>
      <w:r w:rsidR="006E7280">
        <w:rPr>
          <w:rFonts w:cs="Arial"/>
          <w:sz w:val="22"/>
          <w:szCs w:val="22"/>
        </w:rPr>
        <w:tab/>
      </w:r>
      <w:r w:rsidR="002D1039" w:rsidRPr="00386410">
        <w:rPr>
          <w:rFonts w:cs="Arial"/>
          <w:sz w:val="22"/>
          <w:szCs w:val="22"/>
        </w:rPr>
        <w:tab/>
      </w:r>
      <w:r w:rsidR="002D1039" w:rsidRPr="00386410">
        <w:rPr>
          <w:rFonts w:cs="Arial"/>
          <w:sz w:val="22"/>
          <w:szCs w:val="22"/>
        </w:rPr>
        <w:tab/>
      </w:r>
      <w:r w:rsidRPr="00386410">
        <w:rPr>
          <w:rFonts w:cs="Arial"/>
          <w:sz w:val="22"/>
          <w:szCs w:val="22"/>
        </w:rPr>
        <w:t>V</w:t>
      </w:r>
      <w:r w:rsidR="00D5724B">
        <w:rPr>
          <w:rFonts w:cs="Arial"/>
          <w:sz w:val="22"/>
          <w:szCs w:val="22"/>
        </w:rPr>
        <w:t> </w:t>
      </w:r>
      <w:r w:rsidR="00A327B5">
        <w:rPr>
          <w:rFonts w:cs="Arial"/>
          <w:sz w:val="22"/>
          <w:szCs w:val="22"/>
        </w:rPr>
        <w:t>Chomutově</w:t>
      </w:r>
      <w:r w:rsidR="00D5724B">
        <w:rPr>
          <w:rFonts w:cs="Arial"/>
          <w:sz w:val="22"/>
          <w:szCs w:val="22"/>
        </w:rPr>
        <w:t xml:space="preserve"> </w:t>
      </w:r>
      <w:r w:rsidRPr="00386410">
        <w:rPr>
          <w:rFonts w:cs="Arial"/>
          <w:sz w:val="22"/>
          <w:szCs w:val="22"/>
        </w:rPr>
        <w:t>dne</w:t>
      </w:r>
      <w:r w:rsidR="00D5724B">
        <w:rPr>
          <w:rFonts w:cs="Arial"/>
          <w:sz w:val="22"/>
          <w:szCs w:val="22"/>
        </w:rPr>
        <w:t xml:space="preserve"> </w:t>
      </w:r>
      <w:r w:rsidR="006E7280">
        <w:rPr>
          <w:rFonts w:cs="Arial"/>
          <w:sz w:val="22"/>
          <w:szCs w:val="22"/>
        </w:rPr>
        <w:t>18.11.2020</w:t>
      </w:r>
      <w:bookmarkStart w:id="0" w:name="_GoBack"/>
      <w:bookmarkEnd w:id="0"/>
      <w:r w:rsidRPr="00386410">
        <w:rPr>
          <w:rFonts w:cs="Arial"/>
          <w:sz w:val="22"/>
          <w:szCs w:val="22"/>
        </w:rPr>
        <w:t xml:space="preserve"> </w:t>
      </w:r>
    </w:p>
    <w:p w:rsidR="0096148E" w:rsidRPr="00386410" w:rsidRDefault="0096148E" w:rsidP="009739F0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>oprávněný zástupce objednatele</w:t>
      </w:r>
      <w:r w:rsidR="002D1039" w:rsidRPr="00386410">
        <w:rPr>
          <w:rFonts w:cs="Arial"/>
          <w:sz w:val="22"/>
          <w:szCs w:val="22"/>
        </w:rPr>
        <w:tab/>
      </w:r>
      <w:r w:rsidR="002D1039" w:rsidRPr="00386410">
        <w:rPr>
          <w:rFonts w:cs="Arial"/>
          <w:sz w:val="22"/>
          <w:szCs w:val="22"/>
        </w:rPr>
        <w:tab/>
      </w:r>
      <w:r w:rsidRPr="00386410">
        <w:rPr>
          <w:rFonts w:cs="Arial"/>
          <w:sz w:val="22"/>
          <w:szCs w:val="22"/>
        </w:rPr>
        <w:tab/>
        <w:t>oprávněný zástupce zhotovitele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80453" w:rsidRDefault="00F8045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80453" w:rsidRDefault="00F8045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80453" w:rsidRDefault="00F8045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A327B5" w:rsidRPr="00D74A50" w:rsidRDefault="00A327B5" w:rsidP="00A327B5">
      <w:pPr>
        <w:jc w:val="both"/>
        <w:rPr>
          <w:rFonts w:ascii="Arial" w:hAnsi="Arial" w:cs="Arial"/>
          <w:sz w:val="22"/>
          <w:szCs w:val="22"/>
        </w:rPr>
      </w:pPr>
    </w:p>
    <w:p w:rsidR="00A327B5" w:rsidRPr="00D74A50" w:rsidRDefault="00A327B5" w:rsidP="00A327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 společnosti</w:t>
      </w:r>
    </w:p>
    <w:p w:rsidR="00A327B5" w:rsidRDefault="00A327B5" w:rsidP="00A327B5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27B5">
        <w:rPr>
          <w:rFonts w:ascii="Arial" w:hAnsi="Arial" w:cs="Arial"/>
          <w:sz w:val="22"/>
          <w:szCs w:val="22"/>
        </w:rPr>
        <w:t xml:space="preserve">VODOHOSPODÁŘSKÁ STAVEBNÍ </w:t>
      </w:r>
    </w:p>
    <w:p w:rsidR="00437893" w:rsidRPr="009739F0" w:rsidRDefault="00A327B5" w:rsidP="009739F0">
      <w:pPr>
        <w:ind w:left="4320" w:firstLine="720"/>
        <w:jc w:val="both"/>
        <w:rPr>
          <w:rFonts w:cs="Arial"/>
          <w:snapToGrid w:val="0"/>
          <w:sz w:val="22"/>
          <w:szCs w:val="22"/>
        </w:rPr>
      </w:pPr>
      <w:r w:rsidRPr="00A327B5">
        <w:rPr>
          <w:rFonts w:ascii="Arial" w:hAnsi="Arial" w:cs="Arial"/>
          <w:sz w:val="22"/>
          <w:szCs w:val="22"/>
        </w:rPr>
        <w:t>SPOL. S R.O.</w:t>
      </w:r>
      <w:r w:rsidR="00185C11">
        <w:rPr>
          <w:rFonts w:ascii="Arial" w:hAnsi="Arial" w:cs="Arial"/>
          <w:sz w:val="22"/>
          <w:szCs w:val="22"/>
        </w:rPr>
        <w:tab/>
      </w:r>
    </w:p>
    <w:sectPr w:rsidR="00437893" w:rsidRPr="009739F0" w:rsidSect="006529C5">
      <w:pgSz w:w="11906" w:h="16838"/>
      <w:pgMar w:top="1247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D3" w:rsidRDefault="008059D3">
      <w:r>
        <w:separator/>
      </w:r>
    </w:p>
  </w:endnote>
  <w:endnote w:type="continuationSeparator" w:id="0">
    <w:p w:rsidR="008059D3" w:rsidRDefault="008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FD" w:rsidRDefault="00EB1AFD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8</w:t>
    </w:r>
    <w:r>
      <w:rPr>
        <w:b/>
        <w:szCs w:val="24"/>
      </w:rPr>
      <w:fldChar w:fldCharType="end"/>
    </w:r>
  </w:p>
  <w:p w:rsidR="00EB1AFD" w:rsidRPr="0068009D" w:rsidRDefault="00EB1AFD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D3" w:rsidRDefault="008059D3">
      <w:r>
        <w:separator/>
      </w:r>
    </w:p>
  </w:footnote>
  <w:footnote w:type="continuationSeparator" w:id="0">
    <w:p w:rsidR="008059D3" w:rsidRDefault="0080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7A7"/>
    <w:multiLevelType w:val="hybridMultilevel"/>
    <w:tmpl w:val="13AE4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F4F"/>
    <w:multiLevelType w:val="hybridMultilevel"/>
    <w:tmpl w:val="1DBC2878"/>
    <w:lvl w:ilvl="0" w:tplc="CCF8EB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3FA7"/>
    <w:multiLevelType w:val="hybridMultilevel"/>
    <w:tmpl w:val="78E6A78E"/>
    <w:lvl w:ilvl="0" w:tplc="542A3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067B6B"/>
    <w:multiLevelType w:val="multilevel"/>
    <w:tmpl w:val="CA3A96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2E7C75E5"/>
    <w:multiLevelType w:val="multilevel"/>
    <w:tmpl w:val="4EA471D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2A24106"/>
    <w:multiLevelType w:val="hybridMultilevel"/>
    <w:tmpl w:val="C546BF5C"/>
    <w:lvl w:ilvl="0" w:tplc="D664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A23"/>
    <w:multiLevelType w:val="hybridMultilevel"/>
    <w:tmpl w:val="046A9A28"/>
    <w:lvl w:ilvl="0" w:tplc="73ACFE7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40025542"/>
    <w:multiLevelType w:val="hybridMultilevel"/>
    <w:tmpl w:val="A32C75F6"/>
    <w:lvl w:ilvl="0" w:tplc="FA94B4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36463"/>
    <w:multiLevelType w:val="hybridMultilevel"/>
    <w:tmpl w:val="C194F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82E8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735DD3"/>
    <w:multiLevelType w:val="hybridMultilevel"/>
    <w:tmpl w:val="627E1096"/>
    <w:lvl w:ilvl="0" w:tplc="ECD41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311DA"/>
    <w:multiLevelType w:val="multilevel"/>
    <w:tmpl w:val="D72A15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731A7759"/>
    <w:multiLevelType w:val="hybridMultilevel"/>
    <w:tmpl w:val="AFCE0E4A"/>
    <w:lvl w:ilvl="0" w:tplc="8340D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ECF33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76"/>
    <w:multiLevelType w:val="hybridMultilevel"/>
    <w:tmpl w:val="B45CD1DE"/>
    <w:lvl w:ilvl="0" w:tplc="BEE0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0690D"/>
    <w:multiLevelType w:val="hybridMultilevel"/>
    <w:tmpl w:val="C0B2F6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20E4BE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466B"/>
    <w:rsid w:val="00004F00"/>
    <w:rsid w:val="00006CB7"/>
    <w:rsid w:val="0001102C"/>
    <w:rsid w:val="00014BC5"/>
    <w:rsid w:val="00017251"/>
    <w:rsid w:val="00021182"/>
    <w:rsid w:val="0002756A"/>
    <w:rsid w:val="00031E04"/>
    <w:rsid w:val="00032ABD"/>
    <w:rsid w:val="00032AD0"/>
    <w:rsid w:val="00037478"/>
    <w:rsid w:val="00044119"/>
    <w:rsid w:val="000456A7"/>
    <w:rsid w:val="00053346"/>
    <w:rsid w:val="00054616"/>
    <w:rsid w:val="00054D3B"/>
    <w:rsid w:val="00055230"/>
    <w:rsid w:val="00055877"/>
    <w:rsid w:val="0005709A"/>
    <w:rsid w:val="000614ED"/>
    <w:rsid w:val="000630B3"/>
    <w:rsid w:val="0007412A"/>
    <w:rsid w:val="00077EDE"/>
    <w:rsid w:val="00084FDA"/>
    <w:rsid w:val="00087614"/>
    <w:rsid w:val="00087B59"/>
    <w:rsid w:val="000903EA"/>
    <w:rsid w:val="00091338"/>
    <w:rsid w:val="000914C6"/>
    <w:rsid w:val="000927E7"/>
    <w:rsid w:val="00093070"/>
    <w:rsid w:val="00093AD2"/>
    <w:rsid w:val="00093E03"/>
    <w:rsid w:val="00094DD2"/>
    <w:rsid w:val="00096017"/>
    <w:rsid w:val="000A10CD"/>
    <w:rsid w:val="000A174E"/>
    <w:rsid w:val="000A635B"/>
    <w:rsid w:val="000B086A"/>
    <w:rsid w:val="000B0E7E"/>
    <w:rsid w:val="000B2C37"/>
    <w:rsid w:val="000B2D33"/>
    <w:rsid w:val="000B7EE1"/>
    <w:rsid w:val="000C0BA1"/>
    <w:rsid w:val="000C6B7B"/>
    <w:rsid w:val="000C7242"/>
    <w:rsid w:val="000D4868"/>
    <w:rsid w:val="000D5E54"/>
    <w:rsid w:val="000D7B09"/>
    <w:rsid w:val="000D7EFF"/>
    <w:rsid w:val="000E4F77"/>
    <w:rsid w:val="000E5E40"/>
    <w:rsid w:val="000E6FCD"/>
    <w:rsid w:val="000F34F3"/>
    <w:rsid w:val="00106919"/>
    <w:rsid w:val="00107AFE"/>
    <w:rsid w:val="0011076F"/>
    <w:rsid w:val="001136AF"/>
    <w:rsid w:val="00114CFD"/>
    <w:rsid w:val="0011543F"/>
    <w:rsid w:val="00121328"/>
    <w:rsid w:val="00123974"/>
    <w:rsid w:val="00126372"/>
    <w:rsid w:val="00127D97"/>
    <w:rsid w:val="00130AF0"/>
    <w:rsid w:val="001339BC"/>
    <w:rsid w:val="00133CC7"/>
    <w:rsid w:val="00134EBF"/>
    <w:rsid w:val="0013701D"/>
    <w:rsid w:val="00143C1A"/>
    <w:rsid w:val="00143E30"/>
    <w:rsid w:val="00145445"/>
    <w:rsid w:val="00145810"/>
    <w:rsid w:val="00146D94"/>
    <w:rsid w:val="0014769A"/>
    <w:rsid w:val="00151C33"/>
    <w:rsid w:val="00151CFA"/>
    <w:rsid w:val="00152B54"/>
    <w:rsid w:val="00157C3C"/>
    <w:rsid w:val="001703A9"/>
    <w:rsid w:val="00170E0C"/>
    <w:rsid w:val="00171AE6"/>
    <w:rsid w:val="0017700B"/>
    <w:rsid w:val="0018413B"/>
    <w:rsid w:val="00185C11"/>
    <w:rsid w:val="00190CB0"/>
    <w:rsid w:val="00191A3B"/>
    <w:rsid w:val="001A2448"/>
    <w:rsid w:val="001A7612"/>
    <w:rsid w:val="001B01E4"/>
    <w:rsid w:val="001B0C88"/>
    <w:rsid w:val="001B46AE"/>
    <w:rsid w:val="001B7C35"/>
    <w:rsid w:val="001C04BD"/>
    <w:rsid w:val="001C3024"/>
    <w:rsid w:val="001C3D0E"/>
    <w:rsid w:val="001C63EA"/>
    <w:rsid w:val="001D0574"/>
    <w:rsid w:val="001D085A"/>
    <w:rsid w:val="001D22A1"/>
    <w:rsid w:val="001D236E"/>
    <w:rsid w:val="001D3524"/>
    <w:rsid w:val="001D397C"/>
    <w:rsid w:val="001D4975"/>
    <w:rsid w:val="001D65D3"/>
    <w:rsid w:val="001D6BE7"/>
    <w:rsid w:val="001D7956"/>
    <w:rsid w:val="001E0221"/>
    <w:rsid w:val="001E50E5"/>
    <w:rsid w:val="001E565B"/>
    <w:rsid w:val="001E64E7"/>
    <w:rsid w:val="001E652F"/>
    <w:rsid w:val="001F21D2"/>
    <w:rsid w:val="001F7612"/>
    <w:rsid w:val="002039E7"/>
    <w:rsid w:val="002044E5"/>
    <w:rsid w:val="00211D7F"/>
    <w:rsid w:val="00215CE5"/>
    <w:rsid w:val="00216EC5"/>
    <w:rsid w:val="00225738"/>
    <w:rsid w:val="002276B6"/>
    <w:rsid w:val="00232B16"/>
    <w:rsid w:val="00234729"/>
    <w:rsid w:val="00234AA6"/>
    <w:rsid w:val="00236F64"/>
    <w:rsid w:val="00241CC6"/>
    <w:rsid w:val="00242678"/>
    <w:rsid w:val="0024385B"/>
    <w:rsid w:val="00253634"/>
    <w:rsid w:val="00253A24"/>
    <w:rsid w:val="0025418B"/>
    <w:rsid w:val="00255B29"/>
    <w:rsid w:val="0026092E"/>
    <w:rsid w:val="0026274A"/>
    <w:rsid w:val="00263CF6"/>
    <w:rsid w:val="002713EC"/>
    <w:rsid w:val="002715C6"/>
    <w:rsid w:val="00274889"/>
    <w:rsid w:val="00277BC2"/>
    <w:rsid w:val="0028078D"/>
    <w:rsid w:val="002841E7"/>
    <w:rsid w:val="00290671"/>
    <w:rsid w:val="00291A09"/>
    <w:rsid w:val="002926C7"/>
    <w:rsid w:val="002A11B8"/>
    <w:rsid w:val="002A556C"/>
    <w:rsid w:val="002A59FE"/>
    <w:rsid w:val="002B245B"/>
    <w:rsid w:val="002B32CB"/>
    <w:rsid w:val="002C2334"/>
    <w:rsid w:val="002C3996"/>
    <w:rsid w:val="002C3CD2"/>
    <w:rsid w:val="002C4DFD"/>
    <w:rsid w:val="002C57E8"/>
    <w:rsid w:val="002C7AD1"/>
    <w:rsid w:val="002C7E11"/>
    <w:rsid w:val="002D0566"/>
    <w:rsid w:val="002D1039"/>
    <w:rsid w:val="002D1B7C"/>
    <w:rsid w:val="002D299B"/>
    <w:rsid w:val="002D355E"/>
    <w:rsid w:val="002D7DB1"/>
    <w:rsid w:val="002E0018"/>
    <w:rsid w:val="002E5526"/>
    <w:rsid w:val="002E5B2A"/>
    <w:rsid w:val="002E6ECF"/>
    <w:rsid w:val="002E73A1"/>
    <w:rsid w:val="002E7EEB"/>
    <w:rsid w:val="002F0442"/>
    <w:rsid w:val="002F6813"/>
    <w:rsid w:val="002F7F5A"/>
    <w:rsid w:val="00302394"/>
    <w:rsid w:val="003028C5"/>
    <w:rsid w:val="003038AC"/>
    <w:rsid w:val="003045D9"/>
    <w:rsid w:val="003070C3"/>
    <w:rsid w:val="003071EB"/>
    <w:rsid w:val="00312016"/>
    <w:rsid w:val="00312AFD"/>
    <w:rsid w:val="00312EC6"/>
    <w:rsid w:val="00325299"/>
    <w:rsid w:val="00326456"/>
    <w:rsid w:val="00327DB4"/>
    <w:rsid w:val="003310CA"/>
    <w:rsid w:val="00334A78"/>
    <w:rsid w:val="00337584"/>
    <w:rsid w:val="003415D0"/>
    <w:rsid w:val="00341DE9"/>
    <w:rsid w:val="003423B6"/>
    <w:rsid w:val="003425E4"/>
    <w:rsid w:val="00343F01"/>
    <w:rsid w:val="00345167"/>
    <w:rsid w:val="00346C0D"/>
    <w:rsid w:val="00351FAD"/>
    <w:rsid w:val="00353ECC"/>
    <w:rsid w:val="003615BE"/>
    <w:rsid w:val="00362FE7"/>
    <w:rsid w:val="003731D3"/>
    <w:rsid w:val="003734D9"/>
    <w:rsid w:val="003738DB"/>
    <w:rsid w:val="00375DD9"/>
    <w:rsid w:val="00377CF7"/>
    <w:rsid w:val="00381FD9"/>
    <w:rsid w:val="00384EE4"/>
    <w:rsid w:val="00386410"/>
    <w:rsid w:val="00390033"/>
    <w:rsid w:val="003A15B7"/>
    <w:rsid w:val="003A1D42"/>
    <w:rsid w:val="003A6D32"/>
    <w:rsid w:val="003A7BC6"/>
    <w:rsid w:val="003B2A08"/>
    <w:rsid w:val="003B48F3"/>
    <w:rsid w:val="003B57E0"/>
    <w:rsid w:val="003C2A6B"/>
    <w:rsid w:val="003C6660"/>
    <w:rsid w:val="003D1577"/>
    <w:rsid w:val="003D3528"/>
    <w:rsid w:val="003D38EF"/>
    <w:rsid w:val="003D46B1"/>
    <w:rsid w:val="003D5012"/>
    <w:rsid w:val="003D5045"/>
    <w:rsid w:val="003E0CE4"/>
    <w:rsid w:val="003E2010"/>
    <w:rsid w:val="003E6376"/>
    <w:rsid w:val="003F0DC1"/>
    <w:rsid w:val="003F146C"/>
    <w:rsid w:val="003F36FE"/>
    <w:rsid w:val="003F4179"/>
    <w:rsid w:val="003F4DEC"/>
    <w:rsid w:val="003F6636"/>
    <w:rsid w:val="00402944"/>
    <w:rsid w:val="00402E91"/>
    <w:rsid w:val="0040638D"/>
    <w:rsid w:val="00406E15"/>
    <w:rsid w:val="00410213"/>
    <w:rsid w:val="004107B3"/>
    <w:rsid w:val="004167CE"/>
    <w:rsid w:val="004179B3"/>
    <w:rsid w:val="004237EB"/>
    <w:rsid w:val="004252AE"/>
    <w:rsid w:val="004253BE"/>
    <w:rsid w:val="004258CF"/>
    <w:rsid w:val="0042617D"/>
    <w:rsid w:val="00431AB2"/>
    <w:rsid w:val="00435000"/>
    <w:rsid w:val="00435504"/>
    <w:rsid w:val="004359AB"/>
    <w:rsid w:val="00437487"/>
    <w:rsid w:val="00437893"/>
    <w:rsid w:val="00444A0B"/>
    <w:rsid w:val="0044567B"/>
    <w:rsid w:val="004515B7"/>
    <w:rsid w:val="00453011"/>
    <w:rsid w:val="0045332E"/>
    <w:rsid w:val="00453E38"/>
    <w:rsid w:val="00453ED1"/>
    <w:rsid w:val="00460182"/>
    <w:rsid w:val="00461C94"/>
    <w:rsid w:val="00466B9C"/>
    <w:rsid w:val="00467196"/>
    <w:rsid w:val="00475BD5"/>
    <w:rsid w:val="0047739E"/>
    <w:rsid w:val="004820E5"/>
    <w:rsid w:val="00483131"/>
    <w:rsid w:val="004832E2"/>
    <w:rsid w:val="00484910"/>
    <w:rsid w:val="00484CAA"/>
    <w:rsid w:val="00485FE1"/>
    <w:rsid w:val="004868F6"/>
    <w:rsid w:val="00491693"/>
    <w:rsid w:val="004A066A"/>
    <w:rsid w:val="004A14B2"/>
    <w:rsid w:val="004A2984"/>
    <w:rsid w:val="004A3518"/>
    <w:rsid w:val="004A491B"/>
    <w:rsid w:val="004A5205"/>
    <w:rsid w:val="004B1E22"/>
    <w:rsid w:val="004B2EDD"/>
    <w:rsid w:val="004B4F79"/>
    <w:rsid w:val="004B59A7"/>
    <w:rsid w:val="004B65EB"/>
    <w:rsid w:val="004C04C7"/>
    <w:rsid w:val="004C0C0E"/>
    <w:rsid w:val="004C163A"/>
    <w:rsid w:val="004D3C04"/>
    <w:rsid w:val="004D77E8"/>
    <w:rsid w:val="004E1CBF"/>
    <w:rsid w:val="004E7D23"/>
    <w:rsid w:val="004F0223"/>
    <w:rsid w:val="004F2465"/>
    <w:rsid w:val="004F2562"/>
    <w:rsid w:val="004F6358"/>
    <w:rsid w:val="00500259"/>
    <w:rsid w:val="00503791"/>
    <w:rsid w:val="00510120"/>
    <w:rsid w:val="0051412A"/>
    <w:rsid w:val="005146A3"/>
    <w:rsid w:val="00515E01"/>
    <w:rsid w:val="00516E1F"/>
    <w:rsid w:val="0051709B"/>
    <w:rsid w:val="00523637"/>
    <w:rsid w:val="005247CA"/>
    <w:rsid w:val="00526F36"/>
    <w:rsid w:val="005314AE"/>
    <w:rsid w:val="00532823"/>
    <w:rsid w:val="00535FDF"/>
    <w:rsid w:val="00542475"/>
    <w:rsid w:val="00550662"/>
    <w:rsid w:val="0055592E"/>
    <w:rsid w:val="00555D0E"/>
    <w:rsid w:val="00556B68"/>
    <w:rsid w:val="0056290D"/>
    <w:rsid w:val="00563146"/>
    <w:rsid w:val="00564000"/>
    <w:rsid w:val="005641F3"/>
    <w:rsid w:val="005668D0"/>
    <w:rsid w:val="00567D89"/>
    <w:rsid w:val="005717DC"/>
    <w:rsid w:val="00575A18"/>
    <w:rsid w:val="00581647"/>
    <w:rsid w:val="00583B2F"/>
    <w:rsid w:val="005847F9"/>
    <w:rsid w:val="00586CD5"/>
    <w:rsid w:val="00590329"/>
    <w:rsid w:val="005913E2"/>
    <w:rsid w:val="00595DCE"/>
    <w:rsid w:val="005A7A74"/>
    <w:rsid w:val="005B185B"/>
    <w:rsid w:val="005B30C2"/>
    <w:rsid w:val="005B53AA"/>
    <w:rsid w:val="005C10DB"/>
    <w:rsid w:val="005C7E0A"/>
    <w:rsid w:val="005D080E"/>
    <w:rsid w:val="005D1391"/>
    <w:rsid w:val="005D625E"/>
    <w:rsid w:val="005D6504"/>
    <w:rsid w:val="005E0124"/>
    <w:rsid w:val="005E0F87"/>
    <w:rsid w:val="005E76F8"/>
    <w:rsid w:val="005F04EC"/>
    <w:rsid w:val="005F217B"/>
    <w:rsid w:val="005F34D9"/>
    <w:rsid w:val="006007DE"/>
    <w:rsid w:val="00602169"/>
    <w:rsid w:val="00602394"/>
    <w:rsid w:val="00603AF1"/>
    <w:rsid w:val="0060531F"/>
    <w:rsid w:val="00610DC1"/>
    <w:rsid w:val="006115F2"/>
    <w:rsid w:val="00611748"/>
    <w:rsid w:val="0061183E"/>
    <w:rsid w:val="00616294"/>
    <w:rsid w:val="00620461"/>
    <w:rsid w:val="006209F6"/>
    <w:rsid w:val="00621972"/>
    <w:rsid w:val="006259D5"/>
    <w:rsid w:val="006262C7"/>
    <w:rsid w:val="0063172B"/>
    <w:rsid w:val="0063262C"/>
    <w:rsid w:val="006334CF"/>
    <w:rsid w:val="00635117"/>
    <w:rsid w:val="00643851"/>
    <w:rsid w:val="00644597"/>
    <w:rsid w:val="00644B99"/>
    <w:rsid w:val="006468A2"/>
    <w:rsid w:val="00646BD5"/>
    <w:rsid w:val="006529C5"/>
    <w:rsid w:val="00653889"/>
    <w:rsid w:val="006563A9"/>
    <w:rsid w:val="0066182C"/>
    <w:rsid w:val="0067189F"/>
    <w:rsid w:val="00674477"/>
    <w:rsid w:val="006763D8"/>
    <w:rsid w:val="00676B6A"/>
    <w:rsid w:val="0068009D"/>
    <w:rsid w:val="00684132"/>
    <w:rsid w:val="00687159"/>
    <w:rsid w:val="0068748D"/>
    <w:rsid w:val="00687E88"/>
    <w:rsid w:val="006908FA"/>
    <w:rsid w:val="0069168F"/>
    <w:rsid w:val="00691C7B"/>
    <w:rsid w:val="00695EEA"/>
    <w:rsid w:val="00696BD7"/>
    <w:rsid w:val="00696C2C"/>
    <w:rsid w:val="006A302C"/>
    <w:rsid w:val="006A3562"/>
    <w:rsid w:val="006A546F"/>
    <w:rsid w:val="006A6437"/>
    <w:rsid w:val="006A6FD7"/>
    <w:rsid w:val="006B079F"/>
    <w:rsid w:val="006B2E07"/>
    <w:rsid w:val="006B2EFD"/>
    <w:rsid w:val="006B4F30"/>
    <w:rsid w:val="006B4FE8"/>
    <w:rsid w:val="006C1E4C"/>
    <w:rsid w:val="006C64E2"/>
    <w:rsid w:val="006D0429"/>
    <w:rsid w:val="006D1C80"/>
    <w:rsid w:val="006D26C6"/>
    <w:rsid w:val="006D383D"/>
    <w:rsid w:val="006D485A"/>
    <w:rsid w:val="006D4CF2"/>
    <w:rsid w:val="006E2966"/>
    <w:rsid w:val="006E2ED2"/>
    <w:rsid w:val="006E5892"/>
    <w:rsid w:val="006E5F9A"/>
    <w:rsid w:val="006E7280"/>
    <w:rsid w:val="006E7843"/>
    <w:rsid w:val="006F1B97"/>
    <w:rsid w:val="006F4570"/>
    <w:rsid w:val="007004FD"/>
    <w:rsid w:val="00701087"/>
    <w:rsid w:val="007010DD"/>
    <w:rsid w:val="00704375"/>
    <w:rsid w:val="007111FD"/>
    <w:rsid w:val="00711FC8"/>
    <w:rsid w:val="007131BB"/>
    <w:rsid w:val="00714263"/>
    <w:rsid w:val="007176D2"/>
    <w:rsid w:val="00720DA8"/>
    <w:rsid w:val="007229DC"/>
    <w:rsid w:val="00725A18"/>
    <w:rsid w:val="00727C94"/>
    <w:rsid w:val="00734FF3"/>
    <w:rsid w:val="00741D68"/>
    <w:rsid w:val="00741D86"/>
    <w:rsid w:val="0074616E"/>
    <w:rsid w:val="00751EE8"/>
    <w:rsid w:val="00752848"/>
    <w:rsid w:val="00760CF5"/>
    <w:rsid w:val="00767591"/>
    <w:rsid w:val="00771122"/>
    <w:rsid w:val="0077134E"/>
    <w:rsid w:val="007743B0"/>
    <w:rsid w:val="00783EA8"/>
    <w:rsid w:val="0078589B"/>
    <w:rsid w:val="00786E27"/>
    <w:rsid w:val="00790434"/>
    <w:rsid w:val="00793395"/>
    <w:rsid w:val="007A0522"/>
    <w:rsid w:val="007A41AB"/>
    <w:rsid w:val="007A529F"/>
    <w:rsid w:val="007A6554"/>
    <w:rsid w:val="007B3177"/>
    <w:rsid w:val="007B4CF8"/>
    <w:rsid w:val="007C1384"/>
    <w:rsid w:val="007C2FFA"/>
    <w:rsid w:val="007C397B"/>
    <w:rsid w:val="007C7070"/>
    <w:rsid w:val="007D0F7E"/>
    <w:rsid w:val="007D12A1"/>
    <w:rsid w:val="007D4AF4"/>
    <w:rsid w:val="007D5107"/>
    <w:rsid w:val="007D69CD"/>
    <w:rsid w:val="007E1DC4"/>
    <w:rsid w:val="007E31FB"/>
    <w:rsid w:val="007E5767"/>
    <w:rsid w:val="007F0670"/>
    <w:rsid w:val="007F14CA"/>
    <w:rsid w:val="007F1662"/>
    <w:rsid w:val="007F2890"/>
    <w:rsid w:val="007F3558"/>
    <w:rsid w:val="007F60BA"/>
    <w:rsid w:val="007F7071"/>
    <w:rsid w:val="00800400"/>
    <w:rsid w:val="00800830"/>
    <w:rsid w:val="00802B8C"/>
    <w:rsid w:val="008059D3"/>
    <w:rsid w:val="008112A8"/>
    <w:rsid w:val="00811B43"/>
    <w:rsid w:val="008134D6"/>
    <w:rsid w:val="00817951"/>
    <w:rsid w:val="00827453"/>
    <w:rsid w:val="00830256"/>
    <w:rsid w:val="00830AC2"/>
    <w:rsid w:val="00832A4E"/>
    <w:rsid w:val="00832E28"/>
    <w:rsid w:val="008331AF"/>
    <w:rsid w:val="00834901"/>
    <w:rsid w:val="0083668A"/>
    <w:rsid w:val="008438EA"/>
    <w:rsid w:val="00844FF1"/>
    <w:rsid w:val="008549F9"/>
    <w:rsid w:val="00854FE9"/>
    <w:rsid w:val="00855A6C"/>
    <w:rsid w:val="00856705"/>
    <w:rsid w:val="00857C6B"/>
    <w:rsid w:val="00860849"/>
    <w:rsid w:val="00860EEA"/>
    <w:rsid w:val="0086126A"/>
    <w:rsid w:val="008626BA"/>
    <w:rsid w:val="008671CF"/>
    <w:rsid w:val="00872CA3"/>
    <w:rsid w:val="00882615"/>
    <w:rsid w:val="008834F0"/>
    <w:rsid w:val="008835EB"/>
    <w:rsid w:val="00883D67"/>
    <w:rsid w:val="008841CC"/>
    <w:rsid w:val="0088678E"/>
    <w:rsid w:val="008875BE"/>
    <w:rsid w:val="00891C41"/>
    <w:rsid w:val="00893ADD"/>
    <w:rsid w:val="008A0A31"/>
    <w:rsid w:val="008A0ACC"/>
    <w:rsid w:val="008A107C"/>
    <w:rsid w:val="008A11F3"/>
    <w:rsid w:val="008A4E9D"/>
    <w:rsid w:val="008A52D3"/>
    <w:rsid w:val="008A5D97"/>
    <w:rsid w:val="008B2AC9"/>
    <w:rsid w:val="008C0F5B"/>
    <w:rsid w:val="008C3339"/>
    <w:rsid w:val="008C355D"/>
    <w:rsid w:val="008D07D7"/>
    <w:rsid w:val="008D3049"/>
    <w:rsid w:val="008D36CC"/>
    <w:rsid w:val="008D6A8D"/>
    <w:rsid w:val="008E03B2"/>
    <w:rsid w:val="008E0A9D"/>
    <w:rsid w:val="008E39FC"/>
    <w:rsid w:val="008E51C7"/>
    <w:rsid w:val="008E56EE"/>
    <w:rsid w:val="008E5B0D"/>
    <w:rsid w:val="008F3E37"/>
    <w:rsid w:val="008F415A"/>
    <w:rsid w:val="008F5277"/>
    <w:rsid w:val="008F5A9B"/>
    <w:rsid w:val="008F621E"/>
    <w:rsid w:val="008F6CC2"/>
    <w:rsid w:val="008F7BEB"/>
    <w:rsid w:val="009027CD"/>
    <w:rsid w:val="009033E5"/>
    <w:rsid w:val="00907C27"/>
    <w:rsid w:val="0091032F"/>
    <w:rsid w:val="009152A5"/>
    <w:rsid w:val="0091715F"/>
    <w:rsid w:val="009177F7"/>
    <w:rsid w:val="00917F5B"/>
    <w:rsid w:val="00920FC2"/>
    <w:rsid w:val="0092548D"/>
    <w:rsid w:val="009311C3"/>
    <w:rsid w:val="009314AF"/>
    <w:rsid w:val="00931AEE"/>
    <w:rsid w:val="0093270D"/>
    <w:rsid w:val="00933570"/>
    <w:rsid w:val="00935EB8"/>
    <w:rsid w:val="00937EC6"/>
    <w:rsid w:val="0094382D"/>
    <w:rsid w:val="0095006B"/>
    <w:rsid w:val="00952305"/>
    <w:rsid w:val="0095255A"/>
    <w:rsid w:val="00952CE9"/>
    <w:rsid w:val="00960556"/>
    <w:rsid w:val="0096148E"/>
    <w:rsid w:val="00961DDE"/>
    <w:rsid w:val="00963F3F"/>
    <w:rsid w:val="009646A5"/>
    <w:rsid w:val="00966E1C"/>
    <w:rsid w:val="00972DFD"/>
    <w:rsid w:val="009739F0"/>
    <w:rsid w:val="00973E0E"/>
    <w:rsid w:val="00976440"/>
    <w:rsid w:val="0098025D"/>
    <w:rsid w:val="009843E0"/>
    <w:rsid w:val="00985B9D"/>
    <w:rsid w:val="00990BFD"/>
    <w:rsid w:val="00991B86"/>
    <w:rsid w:val="00995E3E"/>
    <w:rsid w:val="009A08BF"/>
    <w:rsid w:val="009A52E5"/>
    <w:rsid w:val="009A7835"/>
    <w:rsid w:val="009B0DD1"/>
    <w:rsid w:val="009B5CAB"/>
    <w:rsid w:val="009B6545"/>
    <w:rsid w:val="009B691B"/>
    <w:rsid w:val="009B7C97"/>
    <w:rsid w:val="009C0378"/>
    <w:rsid w:val="009C0C7A"/>
    <w:rsid w:val="009C296E"/>
    <w:rsid w:val="009C3A16"/>
    <w:rsid w:val="009C3B88"/>
    <w:rsid w:val="009C551B"/>
    <w:rsid w:val="009C5CCA"/>
    <w:rsid w:val="009C7493"/>
    <w:rsid w:val="009D0B5A"/>
    <w:rsid w:val="009D2E1E"/>
    <w:rsid w:val="009D5612"/>
    <w:rsid w:val="009E0CD4"/>
    <w:rsid w:val="009E1B2B"/>
    <w:rsid w:val="009E50AD"/>
    <w:rsid w:val="009E65F1"/>
    <w:rsid w:val="009E78AB"/>
    <w:rsid w:val="009E79FB"/>
    <w:rsid w:val="009F058F"/>
    <w:rsid w:val="009F36CE"/>
    <w:rsid w:val="009F5B7E"/>
    <w:rsid w:val="009F768D"/>
    <w:rsid w:val="00A027C1"/>
    <w:rsid w:val="00A046E3"/>
    <w:rsid w:val="00A05219"/>
    <w:rsid w:val="00A10851"/>
    <w:rsid w:val="00A20AE0"/>
    <w:rsid w:val="00A23E92"/>
    <w:rsid w:val="00A25248"/>
    <w:rsid w:val="00A2682F"/>
    <w:rsid w:val="00A2719C"/>
    <w:rsid w:val="00A327B5"/>
    <w:rsid w:val="00A35547"/>
    <w:rsid w:val="00A43B3A"/>
    <w:rsid w:val="00A44DDE"/>
    <w:rsid w:val="00A504D1"/>
    <w:rsid w:val="00A52B9D"/>
    <w:rsid w:val="00A559D0"/>
    <w:rsid w:val="00A56749"/>
    <w:rsid w:val="00A5711E"/>
    <w:rsid w:val="00A62D18"/>
    <w:rsid w:val="00A630D6"/>
    <w:rsid w:val="00A666B6"/>
    <w:rsid w:val="00A67BDB"/>
    <w:rsid w:val="00A71E04"/>
    <w:rsid w:val="00A81D9C"/>
    <w:rsid w:val="00A837A7"/>
    <w:rsid w:val="00A8606C"/>
    <w:rsid w:val="00A901EE"/>
    <w:rsid w:val="00A903B8"/>
    <w:rsid w:val="00A90C5C"/>
    <w:rsid w:val="00A9477C"/>
    <w:rsid w:val="00A956A0"/>
    <w:rsid w:val="00A957E4"/>
    <w:rsid w:val="00A95EA8"/>
    <w:rsid w:val="00AA0137"/>
    <w:rsid w:val="00AA3012"/>
    <w:rsid w:val="00AA34F3"/>
    <w:rsid w:val="00AB1358"/>
    <w:rsid w:val="00AB1B7C"/>
    <w:rsid w:val="00AB20B1"/>
    <w:rsid w:val="00AB27BC"/>
    <w:rsid w:val="00AB3ADF"/>
    <w:rsid w:val="00AB468E"/>
    <w:rsid w:val="00AB507D"/>
    <w:rsid w:val="00AB5BB0"/>
    <w:rsid w:val="00AB67A8"/>
    <w:rsid w:val="00AB6B6A"/>
    <w:rsid w:val="00AC2151"/>
    <w:rsid w:val="00AC59CE"/>
    <w:rsid w:val="00AC6AD7"/>
    <w:rsid w:val="00AC715F"/>
    <w:rsid w:val="00AC7B17"/>
    <w:rsid w:val="00AD1BFF"/>
    <w:rsid w:val="00AD1CF0"/>
    <w:rsid w:val="00AD1DB5"/>
    <w:rsid w:val="00AD2C70"/>
    <w:rsid w:val="00AD3C7A"/>
    <w:rsid w:val="00AD4112"/>
    <w:rsid w:val="00AE0A2E"/>
    <w:rsid w:val="00AE28C1"/>
    <w:rsid w:val="00AE3745"/>
    <w:rsid w:val="00AE6F4F"/>
    <w:rsid w:val="00AF1206"/>
    <w:rsid w:val="00AF1CBF"/>
    <w:rsid w:val="00AF1F9A"/>
    <w:rsid w:val="00AF32FE"/>
    <w:rsid w:val="00B0108E"/>
    <w:rsid w:val="00B0167E"/>
    <w:rsid w:val="00B0262C"/>
    <w:rsid w:val="00B03D25"/>
    <w:rsid w:val="00B05C9B"/>
    <w:rsid w:val="00B11A1E"/>
    <w:rsid w:val="00B13070"/>
    <w:rsid w:val="00B141AF"/>
    <w:rsid w:val="00B17AB6"/>
    <w:rsid w:val="00B203F1"/>
    <w:rsid w:val="00B20CF7"/>
    <w:rsid w:val="00B218BD"/>
    <w:rsid w:val="00B248F2"/>
    <w:rsid w:val="00B30A84"/>
    <w:rsid w:val="00B3153E"/>
    <w:rsid w:val="00B3267B"/>
    <w:rsid w:val="00B40FCD"/>
    <w:rsid w:val="00B45184"/>
    <w:rsid w:val="00B4681E"/>
    <w:rsid w:val="00B46A53"/>
    <w:rsid w:val="00B528B4"/>
    <w:rsid w:val="00B52EAE"/>
    <w:rsid w:val="00B534DA"/>
    <w:rsid w:val="00B63BF5"/>
    <w:rsid w:val="00B63FCF"/>
    <w:rsid w:val="00B640F3"/>
    <w:rsid w:val="00B71B91"/>
    <w:rsid w:val="00B7475E"/>
    <w:rsid w:val="00B765D5"/>
    <w:rsid w:val="00B76C65"/>
    <w:rsid w:val="00B777C2"/>
    <w:rsid w:val="00B832CD"/>
    <w:rsid w:val="00B933C1"/>
    <w:rsid w:val="00B9457B"/>
    <w:rsid w:val="00BA5595"/>
    <w:rsid w:val="00BB1D35"/>
    <w:rsid w:val="00BB3DB4"/>
    <w:rsid w:val="00BB70EA"/>
    <w:rsid w:val="00BC6B58"/>
    <w:rsid w:val="00BC79F6"/>
    <w:rsid w:val="00BD357A"/>
    <w:rsid w:val="00BD5E01"/>
    <w:rsid w:val="00BD7037"/>
    <w:rsid w:val="00BE0459"/>
    <w:rsid w:val="00BE1BB2"/>
    <w:rsid w:val="00BE2CAD"/>
    <w:rsid w:val="00BF3D9B"/>
    <w:rsid w:val="00BF50D3"/>
    <w:rsid w:val="00BF6F94"/>
    <w:rsid w:val="00BF741F"/>
    <w:rsid w:val="00BF7B00"/>
    <w:rsid w:val="00C01C46"/>
    <w:rsid w:val="00C0643A"/>
    <w:rsid w:val="00C10452"/>
    <w:rsid w:val="00C12C4A"/>
    <w:rsid w:val="00C12F7B"/>
    <w:rsid w:val="00C13C01"/>
    <w:rsid w:val="00C15CE7"/>
    <w:rsid w:val="00C201BC"/>
    <w:rsid w:val="00C20C4F"/>
    <w:rsid w:val="00C24845"/>
    <w:rsid w:val="00C3169A"/>
    <w:rsid w:val="00C333C1"/>
    <w:rsid w:val="00C34AE2"/>
    <w:rsid w:val="00C42091"/>
    <w:rsid w:val="00C44098"/>
    <w:rsid w:val="00C44ED9"/>
    <w:rsid w:val="00C45477"/>
    <w:rsid w:val="00C4660A"/>
    <w:rsid w:val="00C516BF"/>
    <w:rsid w:val="00C520AB"/>
    <w:rsid w:val="00C5563A"/>
    <w:rsid w:val="00C56345"/>
    <w:rsid w:val="00C63201"/>
    <w:rsid w:val="00C64A65"/>
    <w:rsid w:val="00C66556"/>
    <w:rsid w:val="00C71C83"/>
    <w:rsid w:val="00C7440B"/>
    <w:rsid w:val="00C75FDA"/>
    <w:rsid w:val="00C9156E"/>
    <w:rsid w:val="00C93833"/>
    <w:rsid w:val="00CA093A"/>
    <w:rsid w:val="00CA1217"/>
    <w:rsid w:val="00CA26A0"/>
    <w:rsid w:val="00CA5956"/>
    <w:rsid w:val="00CA7470"/>
    <w:rsid w:val="00CA7A32"/>
    <w:rsid w:val="00CB00A0"/>
    <w:rsid w:val="00CB02F6"/>
    <w:rsid w:val="00CB0A37"/>
    <w:rsid w:val="00CB1C7D"/>
    <w:rsid w:val="00CB76F2"/>
    <w:rsid w:val="00CC4540"/>
    <w:rsid w:val="00CC5B97"/>
    <w:rsid w:val="00CC7507"/>
    <w:rsid w:val="00CD7EC3"/>
    <w:rsid w:val="00CE1E04"/>
    <w:rsid w:val="00CE54FA"/>
    <w:rsid w:val="00CE63A9"/>
    <w:rsid w:val="00CF4AFB"/>
    <w:rsid w:val="00CF62A1"/>
    <w:rsid w:val="00D00AC7"/>
    <w:rsid w:val="00D017B0"/>
    <w:rsid w:val="00D14420"/>
    <w:rsid w:val="00D14605"/>
    <w:rsid w:val="00D22DC5"/>
    <w:rsid w:val="00D23F55"/>
    <w:rsid w:val="00D24E76"/>
    <w:rsid w:val="00D276F7"/>
    <w:rsid w:val="00D32647"/>
    <w:rsid w:val="00D33630"/>
    <w:rsid w:val="00D34E6D"/>
    <w:rsid w:val="00D36777"/>
    <w:rsid w:val="00D367E4"/>
    <w:rsid w:val="00D37D24"/>
    <w:rsid w:val="00D37E9B"/>
    <w:rsid w:val="00D40623"/>
    <w:rsid w:val="00D40CA7"/>
    <w:rsid w:val="00D41025"/>
    <w:rsid w:val="00D41B2F"/>
    <w:rsid w:val="00D43315"/>
    <w:rsid w:val="00D45402"/>
    <w:rsid w:val="00D45A13"/>
    <w:rsid w:val="00D46161"/>
    <w:rsid w:val="00D5029C"/>
    <w:rsid w:val="00D50587"/>
    <w:rsid w:val="00D533AF"/>
    <w:rsid w:val="00D559C3"/>
    <w:rsid w:val="00D56474"/>
    <w:rsid w:val="00D5724B"/>
    <w:rsid w:val="00D63575"/>
    <w:rsid w:val="00D659BD"/>
    <w:rsid w:val="00D66202"/>
    <w:rsid w:val="00D7583A"/>
    <w:rsid w:val="00D75EBF"/>
    <w:rsid w:val="00D84F18"/>
    <w:rsid w:val="00D857CF"/>
    <w:rsid w:val="00D87104"/>
    <w:rsid w:val="00D8754F"/>
    <w:rsid w:val="00D87983"/>
    <w:rsid w:val="00DA2322"/>
    <w:rsid w:val="00DA6D33"/>
    <w:rsid w:val="00DB2293"/>
    <w:rsid w:val="00DC10D8"/>
    <w:rsid w:val="00DD2457"/>
    <w:rsid w:val="00DD4870"/>
    <w:rsid w:val="00DD64B8"/>
    <w:rsid w:val="00DE0C15"/>
    <w:rsid w:val="00DE37DC"/>
    <w:rsid w:val="00DE4253"/>
    <w:rsid w:val="00DE544D"/>
    <w:rsid w:val="00DE5A7C"/>
    <w:rsid w:val="00DE606B"/>
    <w:rsid w:val="00DF1603"/>
    <w:rsid w:val="00DF41F7"/>
    <w:rsid w:val="00DF51D7"/>
    <w:rsid w:val="00E05EEB"/>
    <w:rsid w:val="00E06DD0"/>
    <w:rsid w:val="00E14E10"/>
    <w:rsid w:val="00E160F3"/>
    <w:rsid w:val="00E27BE1"/>
    <w:rsid w:val="00E327CE"/>
    <w:rsid w:val="00E37661"/>
    <w:rsid w:val="00E40B47"/>
    <w:rsid w:val="00E437F3"/>
    <w:rsid w:val="00E43D61"/>
    <w:rsid w:val="00E5075E"/>
    <w:rsid w:val="00E55526"/>
    <w:rsid w:val="00E5574B"/>
    <w:rsid w:val="00E57FA5"/>
    <w:rsid w:val="00E610AD"/>
    <w:rsid w:val="00E616D5"/>
    <w:rsid w:val="00E6276A"/>
    <w:rsid w:val="00E63AFB"/>
    <w:rsid w:val="00E65725"/>
    <w:rsid w:val="00E82801"/>
    <w:rsid w:val="00E83DA6"/>
    <w:rsid w:val="00E8418F"/>
    <w:rsid w:val="00E8734A"/>
    <w:rsid w:val="00E910A6"/>
    <w:rsid w:val="00E91277"/>
    <w:rsid w:val="00E926D8"/>
    <w:rsid w:val="00E957A4"/>
    <w:rsid w:val="00E97587"/>
    <w:rsid w:val="00EA03B2"/>
    <w:rsid w:val="00EA33FF"/>
    <w:rsid w:val="00EB1AFD"/>
    <w:rsid w:val="00EB332A"/>
    <w:rsid w:val="00EB418C"/>
    <w:rsid w:val="00EB6A5C"/>
    <w:rsid w:val="00EB742A"/>
    <w:rsid w:val="00EC2B1E"/>
    <w:rsid w:val="00ED00B0"/>
    <w:rsid w:val="00ED1285"/>
    <w:rsid w:val="00ED1664"/>
    <w:rsid w:val="00ED2006"/>
    <w:rsid w:val="00ED33E2"/>
    <w:rsid w:val="00ED7AA2"/>
    <w:rsid w:val="00EE2529"/>
    <w:rsid w:val="00EE3CCD"/>
    <w:rsid w:val="00EE4EDF"/>
    <w:rsid w:val="00EF0FA9"/>
    <w:rsid w:val="00EF3D23"/>
    <w:rsid w:val="00EF744B"/>
    <w:rsid w:val="00F0075B"/>
    <w:rsid w:val="00F03A10"/>
    <w:rsid w:val="00F04D36"/>
    <w:rsid w:val="00F04ECB"/>
    <w:rsid w:val="00F13639"/>
    <w:rsid w:val="00F15DB2"/>
    <w:rsid w:val="00F22DC0"/>
    <w:rsid w:val="00F23AF9"/>
    <w:rsid w:val="00F25381"/>
    <w:rsid w:val="00F25ADA"/>
    <w:rsid w:val="00F32488"/>
    <w:rsid w:val="00F352D9"/>
    <w:rsid w:val="00F356DE"/>
    <w:rsid w:val="00F3686B"/>
    <w:rsid w:val="00F36A89"/>
    <w:rsid w:val="00F37A3E"/>
    <w:rsid w:val="00F42CF7"/>
    <w:rsid w:val="00F43594"/>
    <w:rsid w:val="00F44B9A"/>
    <w:rsid w:val="00F46C31"/>
    <w:rsid w:val="00F47602"/>
    <w:rsid w:val="00F52D0A"/>
    <w:rsid w:val="00F5392A"/>
    <w:rsid w:val="00F54D46"/>
    <w:rsid w:val="00F55051"/>
    <w:rsid w:val="00F5552E"/>
    <w:rsid w:val="00F56D08"/>
    <w:rsid w:val="00F56EC0"/>
    <w:rsid w:val="00F62550"/>
    <w:rsid w:val="00F63094"/>
    <w:rsid w:val="00F654FD"/>
    <w:rsid w:val="00F65986"/>
    <w:rsid w:val="00F65CAA"/>
    <w:rsid w:val="00F72329"/>
    <w:rsid w:val="00F80453"/>
    <w:rsid w:val="00F87244"/>
    <w:rsid w:val="00F91C48"/>
    <w:rsid w:val="00F93F3A"/>
    <w:rsid w:val="00F963C8"/>
    <w:rsid w:val="00F97597"/>
    <w:rsid w:val="00FA598A"/>
    <w:rsid w:val="00FA704F"/>
    <w:rsid w:val="00FB2752"/>
    <w:rsid w:val="00FB2C5F"/>
    <w:rsid w:val="00FB411E"/>
    <w:rsid w:val="00FB7126"/>
    <w:rsid w:val="00FB778D"/>
    <w:rsid w:val="00FC380C"/>
    <w:rsid w:val="00FC3D8A"/>
    <w:rsid w:val="00FC51E1"/>
    <w:rsid w:val="00FC5256"/>
    <w:rsid w:val="00FC6713"/>
    <w:rsid w:val="00FC7604"/>
    <w:rsid w:val="00FC7B1E"/>
    <w:rsid w:val="00FC7DB7"/>
    <w:rsid w:val="00FD05F2"/>
    <w:rsid w:val="00FD2C35"/>
    <w:rsid w:val="00FD31EB"/>
    <w:rsid w:val="00FD4831"/>
    <w:rsid w:val="00FE1CDE"/>
    <w:rsid w:val="00FE1ED0"/>
    <w:rsid w:val="00FE40DC"/>
    <w:rsid w:val="00FE4662"/>
    <w:rsid w:val="00FE6121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9B1B"/>
  <w15:chartTrackingRefBased/>
  <w15:docId w15:val="{2F18D011-B844-429C-A198-8FCEDBA5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link w:val="Podnadpis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891C41"/>
    <w:rPr>
      <w:rFonts w:ascii="Arial" w:hAnsi="Arial"/>
      <w:color w:val="000000"/>
      <w:sz w:val="24"/>
    </w:rPr>
  </w:style>
  <w:style w:type="paragraph" w:customStyle="1" w:styleId="A-odstavecodsazen">
    <w:name w:val="A-odstavec odsazený"/>
    <w:basedOn w:val="Export0"/>
    <w:link w:val="A-odstavecodsazenChar"/>
    <w:rsid w:val="00961DDE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961DDE"/>
    <w:rPr>
      <w:rFonts w:ascii="Arial" w:hAnsi="Arial" w:cs="Arial"/>
      <w:sz w:val="22"/>
      <w:szCs w:val="22"/>
    </w:rPr>
  </w:style>
  <w:style w:type="character" w:customStyle="1" w:styleId="Export0Char">
    <w:name w:val="Export 0 Char"/>
    <w:link w:val="Export0"/>
    <w:rsid w:val="00BE0459"/>
    <w:rPr>
      <w:rFonts w:ascii="Courier New" w:hAnsi="Courier New"/>
      <w:sz w:val="24"/>
      <w:lang w:val="en-US"/>
    </w:rPr>
  </w:style>
  <w:style w:type="character" w:styleId="Hypertextovodkaz">
    <w:name w:val="Hyperlink"/>
    <w:uiPriority w:val="99"/>
    <w:unhideWhenUsed/>
    <w:rsid w:val="00084FDA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327B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B2C5F"/>
    <w:rPr>
      <w:rFonts w:ascii="Calibri" w:eastAsia="Calibri" w:hAnsi="Calibri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FB2C5F"/>
    <w:rPr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C919-A4F1-4750-B1AF-EA9154E1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101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3468</CharactersWithSpaces>
  <SharedDoc>false</SharedDoc>
  <HLinks>
    <vt:vector size="12" baseType="variant">
      <vt:variant>
        <vt:i4>6291499</vt:i4>
      </vt:variant>
      <vt:variant>
        <vt:i4>3</vt:i4>
      </vt:variant>
      <vt:variant>
        <vt:i4>0</vt:i4>
      </vt:variant>
      <vt:variant>
        <vt:i4>5</vt:i4>
      </vt:variant>
      <vt:variant>
        <vt:lpwstr>http://www.poh.cz/informace-o-zpracovani-osobnich-udaju/d-1369/p1=1459</vt:lpwstr>
      </vt:variant>
      <vt:variant>
        <vt:lpwstr/>
      </vt:variant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mailto:faktury-pr@poh.cz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Vlastimil Hasik</dc:creator>
  <cp:keywords/>
  <cp:lastModifiedBy>Štěpánková Martina</cp:lastModifiedBy>
  <cp:revision>8</cp:revision>
  <cp:lastPrinted>2020-11-09T09:53:00Z</cp:lastPrinted>
  <dcterms:created xsi:type="dcterms:W3CDTF">2020-11-12T09:30:00Z</dcterms:created>
  <dcterms:modified xsi:type="dcterms:W3CDTF">2020-11-19T09:29:00Z</dcterms:modified>
</cp:coreProperties>
</file>