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5A15F0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C78BB" wp14:editId="46707B38">
                <wp:simplePos x="0" y="0"/>
                <wp:positionH relativeFrom="column">
                  <wp:posOffset>-76835</wp:posOffset>
                </wp:positionH>
                <wp:positionV relativeFrom="paragraph">
                  <wp:posOffset>-1821180</wp:posOffset>
                </wp:positionV>
                <wp:extent cx="350520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77" w:rsidRDefault="00052B77" w:rsidP="00052B77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A0A2E">
                              <w:rPr>
                                <w:rFonts w:ascii="Noto Sans" w:eastAsia="Arial Unicode MS" w:hAnsi="Noto Sans" w:cs="Segoe UI"/>
                              </w:rPr>
                              <w:t>Dodavatel:</w:t>
                            </w:r>
                          </w:p>
                          <w:p w:rsidR="00CA098E" w:rsidRPr="00CA098E" w:rsidRDefault="00CA098E" w:rsidP="00CA098E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proofErr w:type="spellStart"/>
                            <w:r w:rsidRPr="00CA098E">
                              <w:rPr>
                                <w:rFonts w:ascii="Noto Sans" w:eastAsia="Arial Unicode MS" w:hAnsi="Noto Sans" w:cs="Segoe UI"/>
                              </w:rPr>
                              <w:t>iStyle</w:t>
                            </w:r>
                            <w:proofErr w:type="spellEnd"/>
                            <w:r w:rsidRPr="00CA098E">
                              <w:rPr>
                                <w:rFonts w:ascii="Noto Sans" w:eastAsia="Arial Unicode MS" w:hAnsi="Noto Sans" w:cs="Segoe UI"/>
                              </w:rPr>
                              <w:t xml:space="preserve"> CZ, s.r.o.</w:t>
                            </w:r>
                          </w:p>
                          <w:p w:rsidR="00CA098E" w:rsidRPr="00CA098E" w:rsidRDefault="00CA098E" w:rsidP="00CA098E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CA098E">
                              <w:rPr>
                                <w:rFonts w:ascii="Noto Sans" w:eastAsia="Arial Unicode MS" w:hAnsi="Noto Sans" w:cs="Segoe UI"/>
                              </w:rPr>
                              <w:t>Revoluční 1003/3</w:t>
                            </w:r>
                          </w:p>
                          <w:p w:rsidR="00CA098E" w:rsidRPr="00CA098E" w:rsidRDefault="00CA098E" w:rsidP="00CA098E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CA098E">
                              <w:rPr>
                                <w:rFonts w:ascii="Noto Sans" w:eastAsia="Arial Unicode MS" w:hAnsi="Noto Sans" w:cs="Segoe UI"/>
                              </w:rPr>
                              <w:t>110 00 Praha 1</w:t>
                            </w:r>
                          </w:p>
                          <w:p w:rsidR="00CA098E" w:rsidRPr="00CA098E" w:rsidRDefault="00CA098E" w:rsidP="00CA098E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CA098E">
                              <w:rPr>
                                <w:rFonts w:ascii="Noto Sans" w:eastAsia="Arial Unicode MS" w:hAnsi="Noto Sans" w:cs="Segoe UI"/>
                              </w:rPr>
                              <w:t>IČ: 27583368</w:t>
                            </w:r>
                          </w:p>
                          <w:p w:rsidR="00CA098E" w:rsidRDefault="00CA098E" w:rsidP="00CA098E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CA098E">
                              <w:rPr>
                                <w:rFonts w:ascii="Noto Sans" w:eastAsia="Arial Unicode MS" w:hAnsi="Noto Sans" w:cs="Segoe UI"/>
                              </w:rPr>
                              <w:t>DIČ: CZ27583368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05pt;margin-top:-143.4pt;width:276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" stroked="f">
                <v:textbox>
                  <w:txbxContent>
                    <w:p w:rsidR="00052B77" w:rsidRDefault="00052B77" w:rsidP="00052B77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7A0A2E">
                        <w:rPr>
                          <w:rFonts w:ascii="Noto Sans" w:eastAsia="Arial Unicode MS" w:hAnsi="Noto Sans" w:cs="Segoe UI"/>
                        </w:rPr>
                        <w:t>Dodavatel:</w:t>
                      </w:r>
                    </w:p>
                    <w:p w:rsidR="00CA098E" w:rsidRPr="00CA098E" w:rsidRDefault="00CA098E" w:rsidP="00CA098E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proofErr w:type="spellStart"/>
                      <w:r w:rsidRPr="00CA098E">
                        <w:rPr>
                          <w:rFonts w:ascii="Noto Sans" w:eastAsia="Arial Unicode MS" w:hAnsi="Noto Sans" w:cs="Segoe UI"/>
                        </w:rPr>
                        <w:t>iStyle</w:t>
                      </w:r>
                      <w:proofErr w:type="spellEnd"/>
                      <w:r w:rsidRPr="00CA098E">
                        <w:rPr>
                          <w:rFonts w:ascii="Noto Sans" w:eastAsia="Arial Unicode MS" w:hAnsi="Noto Sans" w:cs="Segoe UI"/>
                        </w:rPr>
                        <w:t xml:space="preserve"> CZ, s.r.o.</w:t>
                      </w:r>
                    </w:p>
                    <w:p w:rsidR="00CA098E" w:rsidRPr="00CA098E" w:rsidRDefault="00CA098E" w:rsidP="00CA098E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CA098E">
                        <w:rPr>
                          <w:rFonts w:ascii="Noto Sans" w:eastAsia="Arial Unicode MS" w:hAnsi="Noto Sans" w:cs="Segoe UI"/>
                        </w:rPr>
                        <w:t>Revoluční 1003/3</w:t>
                      </w:r>
                    </w:p>
                    <w:p w:rsidR="00CA098E" w:rsidRPr="00CA098E" w:rsidRDefault="00CA098E" w:rsidP="00CA098E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CA098E">
                        <w:rPr>
                          <w:rFonts w:ascii="Noto Sans" w:eastAsia="Arial Unicode MS" w:hAnsi="Noto Sans" w:cs="Segoe UI"/>
                        </w:rPr>
                        <w:t>110 00 Praha 1</w:t>
                      </w:r>
                    </w:p>
                    <w:p w:rsidR="00CA098E" w:rsidRPr="00CA098E" w:rsidRDefault="00CA098E" w:rsidP="00CA098E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CA098E">
                        <w:rPr>
                          <w:rFonts w:ascii="Noto Sans" w:eastAsia="Arial Unicode MS" w:hAnsi="Noto Sans" w:cs="Segoe UI"/>
                        </w:rPr>
                        <w:t>IČ: 27583368</w:t>
                      </w:r>
                    </w:p>
                    <w:p w:rsidR="00CA098E" w:rsidRDefault="00CA098E" w:rsidP="00CA098E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CA098E">
                        <w:rPr>
                          <w:rFonts w:ascii="Noto Sans" w:eastAsia="Arial Unicode MS" w:hAnsi="Noto Sans" w:cs="Segoe UI"/>
                        </w:rPr>
                        <w:t>DIČ: CZ27583368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1CCB1" wp14:editId="2F165434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Pr="00052B77" w:rsidRDefault="00052B77" w:rsidP="00052B77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052B77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jednávka: </w:t>
                            </w:r>
                            <w:r w:rsidR="00CA098E" w:rsidRPr="009A09E6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Přenosn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ý</w:t>
                            </w:r>
                            <w:r w:rsidR="00CA098E" w:rsidRPr="009A09E6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počítač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- notebook</w:t>
                            </w:r>
                          </w:p>
                          <w:p w:rsidR="002C1FAF" w:rsidRDefault="009A09E6" w:rsidP="009A09E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Objednáváme u Vás tyto produkty:</w:t>
                            </w:r>
                          </w:p>
                          <w:p w:rsidR="009A09E6" w:rsidRPr="009A09E6" w:rsidRDefault="009A09E6" w:rsidP="00D03232">
                            <w:pPr>
                              <w:spacing w:after="120" w:line="300" w:lineRule="exact"/>
                              <w:textboxTightWrap w:val="allLines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9A09E6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ks</w:t>
                            </w:r>
                            <w:r w:rsidRPr="009A09E6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 w:rsidRPr="00946A9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Kód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 w:rsidRPr="00946A9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Název produktu</w:t>
                            </w:r>
                          </w:p>
                          <w:p w:rsidR="009A09E6" w:rsidRPr="00CA098E" w:rsidRDefault="007744C7" w:rsidP="007744C7">
                            <w:pPr>
                              <w:keepLines/>
                              <w:spacing w:after="12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="009A09E6" w:rsidRPr="009A09E6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 w:rsidR="00CA098E" w:rsidRPr="00CA09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MVVJ2CZ</w:t>
                            </w:r>
                            <w:r w:rsidR="00EB52EF">
                              <w:rPr>
                                <w:rFonts w:ascii="Noto Sans" w:eastAsia="Arial Unicode MS" w:hAnsi="Noto Sans" w:cs="Segoe UI"/>
                                <w:spacing w:val="2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CA098E" w:rsidRPr="00CA0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MacBook</w:t>
                            </w:r>
                            <w:proofErr w:type="spellEnd"/>
                            <w:r w:rsidR="00CA098E" w:rsidRPr="00CA0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 16" 2,6GHz 6jádrový procesor, 512GB, vesmírně šedý</w:t>
                            </w:r>
                          </w:p>
                          <w:p w:rsidR="00123CD3" w:rsidRDefault="00123CD3" w:rsidP="007744C7">
                            <w:pPr>
                              <w:keepLines/>
                              <w:spacing w:after="12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3CD3" w:rsidRDefault="00123CD3" w:rsidP="007744C7">
                            <w:pPr>
                              <w:keepLines/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123CD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pro projekt „Zefektivnění ochrany a využívání sbírkových fondů, jejich zpřístupnění a nové expozice v objektu Arcidiecézního muzea Olomouc“, </w:t>
                            </w:r>
                            <w:proofErr w:type="spellStart"/>
                            <w:r w:rsidRPr="00123CD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123CD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123CD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číslo</w:t>
                            </w:r>
                            <w:proofErr w:type="gramEnd"/>
                            <w:r w:rsidRPr="00123CD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CZ.06.3.33/0.0/0.0/17_099/0007891</w:t>
                            </w:r>
                          </w:p>
                          <w:p w:rsidR="009A09E6" w:rsidRDefault="009A09E6" w:rsidP="009A09E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E0B7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1C2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44C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7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0</w:t>
                            </w:r>
                            <w:r w:rsidR="007744C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000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,- Kč včetně DPH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AD1266" w:rsidRPr="002C1FAF" w:rsidRDefault="00AD1266" w:rsidP="002C1FAF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Mgr. Ondřej Zatloukal</w:t>
                            </w:r>
                            <w:r w:rsidR="002C1FAF"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br/>
                              <w:t>ř</w:t>
                            </w:r>
                            <w:r w:rsidR="002E2A83"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editel muzea umění Olomouc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A15F0" w:rsidRDefault="005A15F0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A15F0" w:rsidRDefault="005A15F0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A15F0" w:rsidRDefault="005A15F0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A15F0" w:rsidRDefault="005A15F0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A15F0" w:rsidRDefault="005A15F0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CC4F55" w:rsidRPr="00721023" w:rsidRDefault="00CC4F55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A15F0" w:rsidRDefault="00652DCE" w:rsidP="00652DCE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3232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Doručení zboží na adresu sídla naší organizace</w:t>
                            </w:r>
                            <w:r w:rsidR="000E1D0C" w:rsidRPr="00D03232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:</w:t>
                            </w:r>
                            <w:r w:rsidRPr="00D03232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3232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5A15F0" w:rsidRPr="005A15F0">
                              <w:rPr>
                                <w:rFonts w:ascii="Noto Sans" w:eastAsia="Arial Unicode MS" w:hAnsi="Noto Sans" w:cs="Segoe UI"/>
                                <w:color w:val="C00000"/>
                                <w:sz w:val="18"/>
                                <w:szCs w:val="18"/>
                              </w:rPr>
                              <w:t xml:space="preserve">Arcidiecézní muzeum Olomouc </w:t>
                            </w:r>
                          </w:p>
                          <w:p w:rsidR="005A15F0" w:rsidRDefault="005A15F0" w:rsidP="00652DCE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A15F0">
                              <w:rPr>
                                <w:rFonts w:ascii="Noto Sans" w:eastAsia="Arial Unicode MS" w:hAnsi="Noto Sans" w:cs="Segoe UI"/>
                                <w:color w:val="C00000"/>
                                <w:sz w:val="18"/>
                                <w:szCs w:val="18"/>
                              </w:rPr>
                              <w:t xml:space="preserve">Václavské nám. 3. </w:t>
                            </w:r>
                          </w:p>
                          <w:p w:rsidR="005A15F0" w:rsidRDefault="005A15F0" w:rsidP="00652DCE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A15F0">
                              <w:rPr>
                                <w:rFonts w:ascii="Noto Sans" w:eastAsia="Arial Unicode MS" w:hAnsi="Noto Sans" w:cs="Segoe UI"/>
                                <w:color w:val="C00000"/>
                                <w:sz w:val="18"/>
                                <w:szCs w:val="18"/>
                              </w:rPr>
                              <w:t>771 11 Olomouc</w:t>
                            </w:r>
                          </w:p>
                          <w:p w:rsidR="00721023" w:rsidRPr="00D03232" w:rsidRDefault="00721023" w:rsidP="00652DCE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" stroked="f">
                <v:textbox>
                  <w:txbxContent>
                    <w:p w:rsidR="003D5E23" w:rsidRPr="00052B77" w:rsidRDefault="00052B77" w:rsidP="00052B77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052B77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</w:t>
                      </w:r>
                      <w:r w:rsidR="008C253F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jednávka: </w:t>
                      </w:r>
                      <w:r w:rsidR="00CA098E" w:rsidRPr="009A09E6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Přenosn</w:t>
                      </w:r>
                      <w:r w:rsidR="00CA098E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ý</w:t>
                      </w:r>
                      <w:r w:rsidR="00CA098E" w:rsidRPr="009A09E6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počítač</w:t>
                      </w:r>
                      <w:r w:rsidR="00CA098E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- notebook</w:t>
                      </w:r>
                    </w:p>
                    <w:p w:rsidR="002C1FAF" w:rsidRDefault="009A09E6" w:rsidP="009A09E6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Objednáváme u Vás tyto produkty:</w:t>
                      </w:r>
                    </w:p>
                    <w:p w:rsidR="009A09E6" w:rsidRPr="009A09E6" w:rsidRDefault="009A09E6" w:rsidP="00D03232">
                      <w:pPr>
                        <w:spacing w:after="120" w:line="300" w:lineRule="exact"/>
                        <w:textboxTightWrap w:val="allLines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9A09E6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ks</w:t>
                      </w:r>
                      <w:r w:rsidRPr="009A09E6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ab/>
                      </w:r>
                      <w:r w:rsidRPr="00946A9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Kód</w:t>
                      </w:r>
                      <w:r w:rsidR="00CA098E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  <w:r w:rsidR="00CA098E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  <w:r w:rsidRPr="00946A9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Název produktu</w:t>
                      </w:r>
                    </w:p>
                    <w:p w:rsidR="009A09E6" w:rsidRPr="00CA098E" w:rsidRDefault="007744C7" w:rsidP="007744C7">
                      <w:pPr>
                        <w:keepLines/>
                        <w:spacing w:after="12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1</w:t>
                      </w:r>
                      <w:r w:rsidR="009A09E6" w:rsidRPr="009A09E6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  <w:r w:rsidR="00CA098E" w:rsidRPr="00CA098E">
                        <w:rPr>
                          <w:rFonts w:ascii="Arial" w:hAnsi="Arial" w:cs="Arial"/>
                          <w:sz w:val="18"/>
                          <w:szCs w:val="18"/>
                        </w:rPr>
                        <w:t>MVVJ2CZ</w:t>
                      </w:r>
                      <w:r w:rsidR="00EB52EF">
                        <w:rPr>
                          <w:rFonts w:ascii="Noto Sans" w:eastAsia="Arial Unicode MS" w:hAnsi="Noto Sans" w:cs="Segoe UI"/>
                          <w:spacing w:val="2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CA098E" w:rsidRPr="00CA098E">
                        <w:rPr>
                          <w:rFonts w:ascii="Arial" w:hAnsi="Arial" w:cs="Arial"/>
                          <w:sz w:val="16"/>
                          <w:szCs w:val="16"/>
                        </w:rPr>
                        <w:t>MacBook</w:t>
                      </w:r>
                      <w:proofErr w:type="spellEnd"/>
                      <w:r w:rsidR="00CA098E" w:rsidRPr="00CA09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 16" 2,6GHz 6jádrový procesor, 512GB, vesmírně šedý</w:t>
                      </w:r>
                    </w:p>
                    <w:p w:rsidR="00123CD3" w:rsidRDefault="00123CD3" w:rsidP="007744C7">
                      <w:pPr>
                        <w:keepLines/>
                        <w:spacing w:after="12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3CD3" w:rsidRDefault="00123CD3" w:rsidP="007744C7">
                      <w:pPr>
                        <w:keepLines/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123CD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pro projekt „Zefektivnění ochrany a využívání sbírkových fondů, jejich zpřístupnění a nové expozice v objektu Arcidiecézního muzea Olomouc“, </w:t>
                      </w:r>
                      <w:proofErr w:type="spellStart"/>
                      <w:r w:rsidRPr="00123CD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123CD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123CD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číslo</w:t>
                      </w:r>
                      <w:proofErr w:type="gramEnd"/>
                      <w:r w:rsidRPr="00123CD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CZ.06.3.33/0.0/0.0/17_099/0007891</w:t>
                      </w:r>
                    </w:p>
                    <w:p w:rsidR="009A09E6" w:rsidRDefault="009A09E6" w:rsidP="009A09E6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E0B7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hodnota: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7A21C2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7744C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7</w:t>
                      </w:r>
                      <w:r w:rsidR="00CA098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0</w:t>
                      </w:r>
                      <w:r w:rsidR="007744C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000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,- Kč včetně DPH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AD1266" w:rsidRPr="002C1FAF" w:rsidRDefault="00AD1266" w:rsidP="002C1FAF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Mgr. Ondřej Zatloukal</w:t>
                      </w:r>
                      <w:r w:rsidR="002C1FAF"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br/>
                        <w:t>ř</w:t>
                      </w:r>
                      <w:r w:rsidR="002E2A83"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editel muzea umění Olomouc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A15F0" w:rsidRDefault="005A15F0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A15F0" w:rsidRDefault="005A15F0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A15F0" w:rsidRDefault="005A15F0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A15F0" w:rsidRDefault="005A15F0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A15F0" w:rsidRDefault="005A15F0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CC4F55" w:rsidRPr="00721023" w:rsidRDefault="00CC4F55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5A15F0" w:rsidRDefault="00652DCE" w:rsidP="00652DCE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color w:val="C00000"/>
                          <w:sz w:val="18"/>
                          <w:szCs w:val="18"/>
                        </w:rPr>
                      </w:pPr>
                      <w:r w:rsidRPr="00D03232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Doručení zboží na adresu sídla naší organizace</w:t>
                      </w:r>
                      <w:r w:rsidR="000E1D0C" w:rsidRPr="00D03232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:</w:t>
                      </w:r>
                      <w:r w:rsidRPr="00D03232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D03232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="005A15F0" w:rsidRPr="005A15F0">
                        <w:rPr>
                          <w:rFonts w:ascii="Noto Sans" w:eastAsia="Arial Unicode MS" w:hAnsi="Noto Sans" w:cs="Segoe UI"/>
                          <w:color w:val="C00000"/>
                          <w:sz w:val="18"/>
                          <w:szCs w:val="18"/>
                        </w:rPr>
                        <w:t xml:space="preserve">Arcidiecézní muzeum Olomouc </w:t>
                      </w:r>
                    </w:p>
                    <w:p w:rsidR="005A15F0" w:rsidRDefault="005A15F0" w:rsidP="00652DCE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color w:val="C00000"/>
                          <w:sz w:val="18"/>
                          <w:szCs w:val="18"/>
                        </w:rPr>
                      </w:pPr>
                      <w:r w:rsidRPr="005A15F0">
                        <w:rPr>
                          <w:rFonts w:ascii="Noto Sans" w:eastAsia="Arial Unicode MS" w:hAnsi="Noto Sans" w:cs="Segoe UI"/>
                          <w:color w:val="C00000"/>
                          <w:sz w:val="18"/>
                          <w:szCs w:val="18"/>
                        </w:rPr>
                        <w:t xml:space="preserve">Václavské nám. 3. </w:t>
                      </w:r>
                    </w:p>
                    <w:p w:rsidR="005A15F0" w:rsidRDefault="005A15F0" w:rsidP="00652DCE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color w:val="C00000"/>
                          <w:sz w:val="18"/>
                          <w:szCs w:val="18"/>
                        </w:rPr>
                      </w:pPr>
                      <w:r w:rsidRPr="005A15F0">
                        <w:rPr>
                          <w:rFonts w:ascii="Noto Sans" w:eastAsia="Arial Unicode MS" w:hAnsi="Noto Sans" w:cs="Segoe UI"/>
                          <w:color w:val="C00000"/>
                          <w:sz w:val="18"/>
                          <w:szCs w:val="18"/>
                        </w:rPr>
                        <w:t>771 11 Olomouc</w:t>
                      </w:r>
                    </w:p>
                    <w:p w:rsidR="00721023" w:rsidRPr="00D03232" w:rsidRDefault="00721023" w:rsidP="00652DCE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927AF" wp14:editId="2264216B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Default="005377B6" w:rsidP="005377B6"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CA098E" w:rsidRPr="009A09E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30213100-6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CyKQIAACcEAAAOAAAAZHJzL2Uyb0RvYy54bWysU11u2zAMfh+wOwh6X2wHyZoacYouXYYB&#10;3Q/Q7gCMLMfCZFGTlNjZjXaOXmyUnG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GwGwsi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Default="005377B6" w:rsidP="005377B6"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CA098E" w:rsidRPr="009A09E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30213100-6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2CC3A" wp14:editId="4741BC6A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7744C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9A09E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Au/9qo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7744C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="00CA098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9A09E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CA19D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60533" wp14:editId="7662556F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E5AAD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4C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9A09E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CuzwIU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E5AAD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7744C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CA098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9A09E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</w:t>
                      </w:r>
                      <w:r w:rsidR="00CA19D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47059" wp14:editId="4F06C4E6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9758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4C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9A09E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9758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7744C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="00CA098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9A09E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</w:t>
                      </w:r>
                      <w:r w:rsidR="00CA19D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="00052B7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CC4F5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2B7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="00052B77" w:rsidRP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 w:rsidR="00CC4F5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2B7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hyperlink r:id="rId7" w:history="1">
                              <w:proofErr w:type="spellStart"/>
                              <w:r w:rsidR="000C6311">
                                <w:rPr>
                                  <w:rStyle w:val="Hypertextovodkaz"/>
                                  <w:rFonts w:ascii="Noto Sans" w:eastAsia="Arial Unicode MS" w:hAnsi="Noto Sans" w:cs="Segoe UI"/>
                                  <w:sz w:val="16"/>
                                  <w:szCs w:val="16"/>
                                </w:rPr>
                                <w:t>xxxx</w:t>
                              </w:r>
                              <w:proofErr w:type="spellEnd"/>
                            </w:hyperlink>
                            <w:r w:rsidR="00CC4F55">
                              <w:rPr>
                                <w:rStyle w:val="Hypertextovodkaz"/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4F55">
                              <w:rPr>
                                <w:rStyle w:val="Hypertextovodkaz"/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C01239" w:rsidRPr="00123CD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4"/>
                                <w:szCs w:val="14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946A99" w:rsidRPr="00946A9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počítač</w:t>
                            </w:r>
                            <w:r w:rsidR="007744C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6A9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pro </w:t>
                            </w:r>
                            <w:r w:rsidR="00123CD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projekt </w:t>
                            </w:r>
                            <w:proofErr w:type="spellStart"/>
                            <w:r w:rsidR="00123CD3" w:rsidRPr="00123CD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 w:rsidR="00123CD3" w:rsidRPr="00123CD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="00123CD3" w:rsidRPr="00123CD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číslo</w:t>
                            </w:r>
                            <w:proofErr w:type="gramEnd"/>
                            <w:r w:rsidR="00123CD3" w:rsidRPr="00123CD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CD3" w:rsidRPr="00123CD3">
                              <w:rPr>
                                <w:rFonts w:ascii="Noto Sans" w:eastAsia="Arial Unicode MS" w:hAnsi="Noto Sans" w:cs="Segoe UI"/>
                                <w:sz w:val="14"/>
                                <w:szCs w:val="14"/>
                              </w:rPr>
                              <w:t>CZ.06.3.33/0.0/0.0/17_099/0007891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4C7" w:rsidRPr="007744C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7</w:t>
                            </w:r>
                            <w:r w:rsidR="00CA098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7744C7" w:rsidRPr="007744C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4C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000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,-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2C1FAF" w:rsidRPr="002C1FAF" w:rsidRDefault="000C6311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xxxx</w:t>
                            </w:r>
                            <w:bookmarkStart w:id="0" w:name="_GoBack"/>
                            <w:bookmarkEnd w:id="0"/>
                          </w:p>
                          <w:p w:rsidR="00721023" w:rsidRPr="00721023" w:rsidRDefault="002C1FAF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="00052B7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CC4F5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052B7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="00052B77" w:rsidRP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tel: </w:t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</w:t>
                      </w:r>
                      <w:proofErr w:type="spellEnd"/>
                      <w:r w:rsidR="00CC4F5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052B7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hyperlink r:id="rId8" w:history="1">
                        <w:proofErr w:type="spellStart"/>
                        <w:r w:rsidR="000C6311">
                          <w:rPr>
                            <w:rStyle w:val="Hypertextovodkaz"/>
                            <w:rFonts w:ascii="Noto Sans" w:eastAsia="Arial Unicode MS" w:hAnsi="Noto Sans" w:cs="Segoe UI"/>
                            <w:sz w:val="16"/>
                            <w:szCs w:val="16"/>
                          </w:rPr>
                          <w:t>xxxx</w:t>
                        </w:r>
                        <w:proofErr w:type="spellEnd"/>
                      </w:hyperlink>
                      <w:r w:rsidR="00CC4F55">
                        <w:rPr>
                          <w:rStyle w:val="Hypertextovodkaz"/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CC4F55">
                        <w:rPr>
                          <w:rStyle w:val="Hypertextovodkaz"/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C01239" w:rsidRPr="00123CD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4"/>
                          <w:szCs w:val="14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946A99" w:rsidRPr="00946A9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počítač</w:t>
                      </w:r>
                      <w:r w:rsidR="007744C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946A9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pro </w:t>
                      </w:r>
                      <w:r w:rsidR="00123CD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projekt </w:t>
                      </w:r>
                      <w:proofErr w:type="spellStart"/>
                      <w:r w:rsidR="00123CD3" w:rsidRPr="00123CD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reg</w:t>
                      </w:r>
                      <w:proofErr w:type="spellEnd"/>
                      <w:r w:rsidR="00123CD3" w:rsidRPr="00123CD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="00123CD3" w:rsidRPr="00123CD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číslo</w:t>
                      </w:r>
                      <w:proofErr w:type="gramEnd"/>
                      <w:r w:rsidR="00123CD3" w:rsidRPr="00123CD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123CD3" w:rsidRPr="00123CD3">
                        <w:rPr>
                          <w:rFonts w:ascii="Noto Sans" w:eastAsia="Arial Unicode MS" w:hAnsi="Noto Sans" w:cs="Segoe UI"/>
                          <w:sz w:val="14"/>
                          <w:szCs w:val="14"/>
                        </w:rPr>
                        <w:t>CZ.06.3.33/0.0/0.0/17_099/0007891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8C253F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16D74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7744C7" w:rsidRPr="007744C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7</w:t>
                      </w:r>
                      <w:r w:rsidR="00CA098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7744C7" w:rsidRPr="007744C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7744C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000</w:t>
                      </w:r>
                      <w:r w:rsidR="008C253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,-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:</w:t>
                      </w: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2C1FAF" w:rsidRPr="002C1FAF" w:rsidRDefault="000C6311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xxxx</w:t>
                      </w:r>
                      <w:bookmarkStart w:id="1" w:name="_GoBack"/>
                      <w:bookmarkEnd w:id="1"/>
                    </w:p>
                    <w:p w:rsidR="00721023" w:rsidRPr="00721023" w:rsidRDefault="002C1FAF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info@muo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.cz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0C631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info@muo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.cz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0C631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10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AC" w:rsidRDefault="00C36BAC" w:rsidP="003F76DD">
      <w:pPr>
        <w:spacing w:after="0" w:line="240" w:lineRule="auto"/>
      </w:pPr>
      <w:r>
        <w:separator/>
      </w:r>
    </w:p>
  </w:endnote>
  <w:endnote w:type="continuationSeparator" w:id="0">
    <w:p w:rsidR="00C36BAC" w:rsidRDefault="00C36BAC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AC" w:rsidRDefault="00C36BAC" w:rsidP="003F76DD">
      <w:pPr>
        <w:spacing w:after="0" w:line="240" w:lineRule="auto"/>
      </w:pPr>
      <w:r>
        <w:separator/>
      </w:r>
    </w:p>
  </w:footnote>
  <w:footnote w:type="continuationSeparator" w:id="0">
    <w:p w:rsidR="00C36BAC" w:rsidRDefault="00C36BAC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632A"/>
    <w:rsid w:val="000071FB"/>
    <w:rsid w:val="00040BF7"/>
    <w:rsid w:val="00052B77"/>
    <w:rsid w:val="00071CF7"/>
    <w:rsid w:val="00080EA9"/>
    <w:rsid w:val="000922E8"/>
    <w:rsid w:val="000C2DF5"/>
    <w:rsid w:val="000C6311"/>
    <w:rsid w:val="000E0B73"/>
    <w:rsid w:val="000E1D0C"/>
    <w:rsid w:val="000E26F9"/>
    <w:rsid w:val="00111D9D"/>
    <w:rsid w:val="00121D98"/>
    <w:rsid w:val="00123599"/>
    <w:rsid w:val="00123CD3"/>
    <w:rsid w:val="001258C3"/>
    <w:rsid w:val="00145259"/>
    <w:rsid w:val="00185B31"/>
    <w:rsid w:val="001B2C59"/>
    <w:rsid w:val="001B7A5D"/>
    <w:rsid w:val="001B7E89"/>
    <w:rsid w:val="001C1612"/>
    <w:rsid w:val="001E4BFA"/>
    <w:rsid w:val="001F4A08"/>
    <w:rsid w:val="00220B03"/>
    <w:rsid w:val="00272928"/>
    <w:rsid w:val="00273C49"/>
    <w:rsid w:val="00275A65"/>
    <w:rsid w:val="0028761B"/>
    <w:rsid w:val="0029481C"/>
    <w:rsid w:val="002A3BFB"/>
    <w:rsid w:val="002B251E"/>
    <w:rsid w:val="002C1FAF"/>
    <w:rsid w:val="002D64D4"/>
    <w:rsid w:val="002E1582"/>
    <w:rsid w:val="002E2A83"/>
    <w:rsid w:val="002E4508"/>
    <w:rsid w:val="00316D74"/>
    <w:rsid w:val="00316FC0"/>
    <w:rsid w:val="003270A1"/>
    <w:rsid w:val="00333EFD"/>
    <w:rsid w:val="00345AA6"/>
    <w:rsid w:val="0034744A"/>
    <w:rsid w:val="00350D27"/>
    <w:rsid w:val="003575AB"/>
    <w:rsid w:val="00357973"/>
    <w:rsid w:val="00376061"/>
    <w:rsid w:val="00385E92"/>
    <w:rsid w:val="003909AD"/>
    <w:rsid w:val="003A0677"/>
    <w:rsid w:val="003B0EA0"/>
    <w:rsid w:val="003B1FDF"/>
    <w:rsid w:val="003B3CDC"/>
    <w:rsid w:val="003C11AD"/>
    <w:rsid w:val="003D5E23"/>
    <w:rsid w:val="003D6AF6"/>
    <w:rsid w:val="003E2E50"/>
    <w:rsid w:val="003E6573"/>
    <w:rsid w:val="003F76DD"/>
    <w:rsid w:val="0040024F"/>
    <w:rsid w:val="00432803"/>
    <w:rsid w:val="00454B96"/>
    <w:rsid w:val="00463869"/>
    <w:rsid w:val="00467F7E"/>
    <w:rsid w:val="004A0ACE"/>
    <w:rsid w:val="004A24BE"/>
    <w:rsid w:val="004B6F77"/>
    <w:rsid w:val="004C7590"/>
    <w:rsid w:val="004E5AAD"/>
    <w:rsid w:val="005256CA"/>
    <w:rsid w:val="005377B6"/>
    <w:rsid w:val="00552CB3"/>
    <w:rsid w:val="005633BB"/>
    <w:rsid w:val="00565599"/>
    <w:rsid w:val="005712C2"/>
    <w:rsid w:val="00576912"/>
    <w:rsid w:val="005820FE"/>
    <w:rsid w:val="00594D94"/>
    <w:rsid w:val="005A15F0"/>
    <w:rsid w:val="005B6F21"/>
    <w:rsid w:val="005C2CE7"/>
    <w:rsid w:val="005D5C49"/>
    <w:rsid w:val="005D62DB"/>
    <w:rsid w:val="005E7250"/>
    <w:rsid w:val="005E789E"/>
    <w:rsid w:val="00602EE4"/>
    <w:rsid w:val="0061308F"/>
    <w:rsid w:val="006133D7"/>
    <w:rsid w:val="006142B9"/>
    <w:rsid w:val="006159E2"/>
    <w:rsid w:val="00617FD7"/>
    <w:rsid w:val="00652DCE"/>
    <w:rsid w:val="00694428"/>
    <w:rsid w:val="006A4EBE"/>
    <w:rsid w:val="006B5D5E"/>
    <w:rsid w:val="006B7001"/>
    <w:rsid w:val="006D6733"/>
    <w:rsid w:val="007044BD"/>
    <w:rsid w:val="00721023"/>
    <w:rsid w:val="007273D4"/>
    <w:rsid w:val="00742CDF"/>
    <w:rsid w:val="00754873"/>
    <w:rsid w:val="00755DBC"/>
    <w:rsid w:val="007672BE"/>
    <w:rsid w:val="00770543"/>
    <w:rsid w:val="007744C7"/>
    <w:rsid w:val="007909B8"/>
    <w:rsid w:val="00797586"/>
    <w:rsid w:val="007A0A2E"/>
    <w:rsid w:val="007A21C2"/>
    <w:rsid w:val="007B5F36"/>
    <w:rsid w:val="007C6B00"/>
    <w:rsid w:val="007E7A67"/>
    <w:rsid w:val="007F6BE4"/>
    <w:rsid w:val="00801FC5"/>
    <w:rsid w:val="00837005"/>
    <w:rsid w:val="008606DA"/>
    <w:rsid w:val="0087685E"/>
    <w:rsid w:val="008847CC"/>
    <w:rsid w:val="0089043E"/>
    <w:rsid w:val="008A1D9E"/>
    <w:rsid w:val="008A316D"/>
    <w:rsid w:val="008B5452"/>
    <w:rsid w:val="008C253F"/>
    <w:rsid w:val="008F7187"/>
    <w:rsid w:val="00912758"/>
    <w:rsid w:val="00914FB4"/>
    <w:rsid w:val="00926BB4"/>
    <w:rsid w:val="009326FB"/>
    <w:rsid w:val="00946A99"/>
    <w:rsid w:val="00950F38"/>
    <w:rsid w:val="00993588"/>
    <w:rsid w:val="009A09E6"/>
    <w:rsid w:val="009D054D"/>
    <w:rsid w:val="009D1FBE"/>
    <w:rsid w:val="00A017CD"/>
    <w:rsid w:val="00A04C51"/>
    <w:rsid w:val="00A3485D"/>
    <w:rsid w:val="00A43649"/>
    <w:rsid w:val="00A44D40"/>
    <w:rsid w:val="00A8091E"/>
    <w:rsid w:val="00A84F04"/>
    <w:rsid w:val="00A96FEE"/>
    <w:rsid w:val="00A97F81"/>
    <w:rsid w:val="00AA27FF"/>
    <w:rsid w:val="00AB34B1"/>
    <w:rsid w:val="00AD1266"/>
    <w:rsid w:val="00AE5508"/>
    <w:rsid w:val="00AF0EE4"/>
    <w:rsid w:val="00B12E10"/>
    <w:rsid w:val="00B24556"/>
    <w:rsid w:val="00B24968"/>
    <w:rsid w:val="00B24F97"/>
    <w:rsid w:val="00B34114"/>
    <w:rsid w:val="00B37C52"/>
    <w:rsid w:val="00B41B0F"/>
    <w:rsid w:val="00B46FD8"/>
    <w:rsid w:val="00B67661"/>
    <w:rsid w:val="00B676DA"/>
    <w:rsid w:val="00B801CB"/>
    <w:rsid w:val="00B961C5"/>
    <w:rsid w:val="00BA4ED2"/>
    <w:rsid w:val="00BC135D"/>
    <w:rsid w:val="00BC23E3"/>
    <w:rsid w:val="00BD2BFA"/>
    <w:rsid w:val="00BE3F61"/>
    <w:rsid w:val="00C01239"/>
    <w:rsid w:val="00C053F0"/>
    <w:rsid w:val="00C1595F"/>
    <w:rsid w:val="00C21DAE"/>
    <w:rsid w:val="00C307AA"/>
    <w:rsid w:val="00C36BAC"/>
    <w:rsid w:val="00C5564E"/>
    <w:rsid w:val="00C6450E"/>
    <w:rsid w:val="00C704A3"/>
    <w:rsid w:val="00C96C02"/>
    <w:rsid w:val="00CA098E"/>
    <w:rsid w:val="00CA19D2"/>
    <w:rsid w:val="00CA2E92"/>
    <w:rsid w:val="00CA7BC4"/>
    <w:rsid w:val="00CB0376"/>
    <w:rsid w:val="00CC3FB5"/>
    <w:rsid w:val="00CC4F55"/>
    <w:rsid w:val="00CE795C"/>
    <w:rsid w:val="00CF42EB"/>
    <w:rsid w:val="00D00436"/>
    <w:rsid w:val="00D03232"/>
    <w:rsid w:val="00D036B6"/>
    <w:rsid w:val="00D15ED6"/>
    <w:rsid w:val="00D1662A"/>
    <w:rsid w:val="00D30FA9"/>
    <w:rsid w:val="00D31859"/>
    <w:rsid w:val="00D3411E"/>
    <w:rsid w:val="00D5557C"/>
    <w:rsid w:val="00D55A50"/>
    <w:rsid w:val="00D634DB"/>
    <w:rsid w:val="00D77096"/>
    <w:rsid w:val="00DA7D29"/>
    <w:rsid w:val="00DB532F"/>
    <w:rsid w:val="00DC0013"/>
    <w:rsid w:val="00DE1889"/>
    <w:rsid w:val="00DE547C"/>
    <w:rsid w:val="00DF087D"/>
    <w:rsid w:val="00DF1DEE"/>
    <w:rsid w:val="00DF1F80"/>
    <w:rsid w:val="00E20118"/>
    <w:rsid w:val="00E767DA"/>
    <w:rsid w:val="00E82757"/>
    <w:rsid w:val="00E92E09"/>
    <w:rsid w:val="00EB112C"/>
    <w:rsid w:val="00EB52EF"/>
    <w:rsid w:val="00EC6A04"/>
    <w:rsid w:val="00ED35C1"/>
    <w:rsid w:val="00ED4787"/>
    <w:rsid w:val="00ED5B9D"/>
    <w:rsid w:val="00EE5622"/>
    <w:rsid w:val="00EF7DE5"/>
    <w:rsid w:val="00F362DF"/>
    <w:rsid w:val="00F445AD"/>
    <w:rsid w:val="00F6792D"/>
    <w:rsid w:val="00F705F3"/>
    <w:rsid w:val="00F7138D"/>
    <w:rsid w:val="00F93715"/>
    <w:rsid w:val="00FA4123"/>
    <w:rsid w:val="00FB5BCD"/>
    <w:rsid w:val="00FC5C63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ocek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tocek@mu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Blahová Jana</cp:lastModifiedBy>
  <cp:revision>4</cp:revision>
  <cp:lastPrinted>2019-09-13T09:21:00Z</cp:lastPrinted>
  <dcterms:created xsi:type="dcterms:W3CDTF">2020-11-18T11:55:00Z</dcterms:created>
  <dcterms:modified xsi:type="dcterms:W3CDTF">2020-11-19T09:34:00Z</dcterms:modified>
</cp:coreProperties>
</file>