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9D242A" w:rsidRDefault="002109B4" w:rsidP="009D242A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B232BB">
        <w:t>I</w:t>
      </w:r>
      <w:r w:rsidR="009D242A">
        <w:t>NGPRO IWB, s.r.o.</w:t>
      </w:r>
    </w:p>
    <w:p w:rsidR="009D242A" w:rsidRDefault="009D242A" w:rsidP="009D242A">
      <w:pPr>
        <w:framePr w:w="3937" w:h="2154" w:hRule="exact" w:hSpace="142" w:wrap="around" w:vAnchor="page" w:hAnchor="page" w:x="6272" w:y="1779"/>
        <w:ind w:left="567"/>
      </w:pPr>
      <w:r>
        <w:t>28. října 159/214, Mariánské Hory</w:t>
      </w:r>
    </w:p>
    <w:p w:rsidR="00432CD3" w:rsidRDefault="009D242A" w:rsidP="009D242A">
      <w:pPr>
        <w:framePr w:w="3937" w:h="2154" w:hRule="exact" w:hSpace="142" w:wrap="around" w:vAnchor="page" w:hAnchor="page" w:x="6272" w:y="1779"/>
        <w:ind w:left="567"/>
      </w:pPr>
      <w:r>
        <w:t>709 00 Ostrava</w:t>
      </w:r>
      <w:r w:rsidR="00454761">
        <w:t xml:space="preserve"> </w:t>
      </w:r>
      <w:r w:rsidR="002109B4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109B4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2109B4">
        <w:fldChar w:fldCharType="separate"/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1118D6">
        <w:t> </w:t>
      </w:r>
      <w:r w:rsidR="002109B4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2109B4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2109B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09B4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2109B4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2109B4">
        <w:fldChar w:fldCharType="separate"/>
      </w:r>
      <w:r w:rsidR="0047299A">
        <w:rPr>
          <w:noProof/>
        </w:rPr>
        <w:t>OV</w:t>
      </w:r>
      <w:r w:rsidR="00FA6D0D">
        <w:rPr>
          <w:noProof/>
        </w:rPr>
        <w:t>s</w:t>
      </w:r>
      <w:r w:rsidR="0047299A">
        <w:rPr>
          <w:noProof/>
        </w:rPr>
        <w:t xml:space="preserve"> </w:t>
      </w:r>
      <w:r w:rsidR="00DB60D7">
        <w:rPr>
          <w:noProof/>
        </w:rPr>
        <w:t>22</w:t>
      </w:r>
      <w:r w:rsidR="00FF0DFC">
        <w:rPr>
          <w:noProof/>
        </w:rPr>
        <w:t>20</w:t>
      </w:r>
      <w:r w:rsidR="00DB60D7">
        <w:rPr>
          <w:noProof/>
        </w:rPr>
        <w:t>/</w:t>
      </w:r>
      <w:r w:rsidR="00FF0DFC">
        <w:rPr>
          <w:noProof/>
        </w:rPr>
        <w:t>0</w:t>
      </w:r>
      <w:r w:rsidR="009D30F8">
        <w:rPr>
          <w:noProof/>
        </w:rPr>
        <w:t>288</w:t>
      </w:r>
      <w:r w:rsidR="002109B4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2109B4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2109B4">
        <w:fldChar w:fldCharType="separate"/>
      </w:r>
      <w:r>
        <w:t>I</w:t>
      </w:r>
      <w:r>
        <w:rPr>
          <w:noProof/>
        </w:rPr>
        <w:t xml:space="preserve">ng. </w:t>
      </w:r>
      <w:r w:rsidR="009B1610">
        <w:rPr>
          <w:noProof/>
        </w:rPr>
        <w:t>Ondrejček</w:t>
      </w:r>
      <w:r w:rsidR="001E0802">
        <w:rPr>
          <w:noProof/>
        </w:rPr>
        <w:t>,MBA</w:t>
      </w:r>
      <w:r w:rsidR="009B1610">
        <w:rPr>
          <w:noProof/>
        </w:rPr>
        <w:t xml:space="preserve"> </w:t>
      </w:r>
      <w:r w:rsidR="002109B4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2109B4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2109B4">
        <w:fldChar w:fldCharType="separate"/>
      </w:r>
      <w:r w:rsidR="006A00F9">
        <w:rPr>
          <w:noProof/>
        </w:rPr>
        <w:t>xxx</w:t>
      </w:r>
      <w:r w:rsidR="002109B4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2109B4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2109B4">
        <w:fldChar w:fldCharType="separate"/>
      </w:r>
      <w:r w:rsidR="006A00F9">
        <w:rPr>
          <w:noProof/>
        </w:rPr>
        <w:t>xxx</w:t>
      </w:r>
      <w:r w:rsidR="002109B4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2109B4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2109B4">
        <w:fldChar w:fldCharType="separate"/>
      </w:r>
      <w:r w:rsidR="00CE305B">
        <w:t>10.11.2020</w:t>
      </w:r>
      <w:r w:rsidR="002109B4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981BDC" w:rsidRDefault="00981BDC" w:rsidP="00981BDC">
      <w:pPr>
        <w:pStyle w:val="Nadpis1"/>
        <w:rPr>
          <w:sz w:val="28"/>
          <w:u w:val="single"/>
        </w:rPr>
      </w:pPr>
      <w:r w:rsidRPr="00873706">
        <w:rPr>
          <w:sz w:val="28"/>
          <w:u w:val="single"/>
        </w:rPr>
        <w:lastRenderedPageBreak/>
        <w:t xml:space="preserve">OBJEDNÁVKA  </w:t>
      </w:r>
      <w:proofErr w:type="spellStart"/>
      <w:r w:rsidRPr="0047299A">
        <w:rPr>
          <w:sz w:val="28"/>
          <w:u w:val="single"/>
        </w:rPr>
        <w:t>OV</w:t>
      </w:r>
      <w:r w:rsidR="00F957A2">
        <w:rPr>
          <w:sz w:val="28"/>
          <w:u w:val="single"/>
        </w:rPr>
        <w:t>s</w:t>
      </w:r>
      <w:proofErr w:type="spellEnd"/>
      <w:r w:rsidRPr="0047299A">
        <w:rPr>
          <w:sz w:val="28"/>
          <w:u w:val="single"/>
        </w:rPr>
        <w:t xml:space="preserve"> </w:t>
      </w:r>
      <w:r w:rsidR="00A0031C">
        <w:rPr>
          <w:sz w:val="28"/>
          <w:u w:val="single"/>
        </w:rPr>
        <w:t>22</w:t>
      </w:r>
      <w:r w:rsidR="00FF0DFC">
        <w:rPr>
          <w:sz w:val="28"/>
          <w:u w:val="single"/>
        </w:rPr>
        <w:t>20</w:t>
      </w:r>
      <w:r w:rsidR="00DB60D7">
        <w:rPr>
          <w:sz w:val="28"/>
          <w:u w:val="single"/>
        </w:rPr>
        <w:t>/</w:t>
      </w:r>
      <w:r w:rsidR="00A11514">
        <w:rPr>
          <w:sz w:val="28"/>
          <w:u w:val="single"/>
        </w:rPr>
        <w:t>0</w:t>
      </w:r>
      <w:r w:rsidR="009D30F8">
        <w:rPr>
          <w:sz w:val="28"/>
          <w:u w:val="single"/>
        </w:rPr>
        <w:t>288</w:t>
      </w:r>
    </w:p>
    <w:p w:rsidR="00052875" w:rsidRDefault="00052875" w:rsidP="005A205A">
      <w:pPr>
        <w:spacing w:line="276" w:lineRule="auto"/>
        <w:jc w:val="both"/>
      </w:pPr>
    </w:p>
    <w:p w:rsidR="000A083F" w:rsidRDefault="009D242A" w:rsidP="005A205A">
      <w:pPr>
        <w:spacing w:line="276" w:lineRule="auto"/>
        <w:jc w:val="both"/>
        <w:rPr>
          <w:b/>
        </w:rPr>
      </w:pPr>
      <w:r w:rsidRPr="00824FFA">
        <w:rPr>
          <w:b/>
        </w:rPr>
        <w:t>„</w:t>
      </w:r>
      <w:r w:rsidR="00CE305B">
        <w:rPr>
          <w:b/>
        </w:rPr>
        <w:t xml:space="preserve">Údržba štěrkových lavic – VT Ostravice, </w:t>
      </w:r>
      <w:proofErr w:type="spellStart"/>
      <w:r w:rsidR="00CE305B">
        <w:rPr>
          <w:b/>
        </w:rPr>
        <w:t>ř</w:t>
      </w:r>
      <w:proofErr w:type="spellEnd"/>
      <w:r w:rsidR="00CE305B">
        <w:rPr>
          <w:b/>
        </w:rPr>
        <w:t>. km 11,815-11,894 a 11,924-11,990</w:t>
      </w:r>
      <w:r>
        <w:rPr>
          <w:b/>
        </w:rPr>
        <w:t>“</w:t>
      </w:r>
      <w:r w:rsidR="00CE305B">
        <w:rPr>
          <w:b/>
        </w:rPr>
        <w:t xml:space="preserve"> </w:t>
      </w:r>
      <w:r w:rsidR="00663A2F" w:rsidRPr="00663A2F">
        <w:rPr>
          <w:rFonts w:ascii="TimesNewRomanPSMT" w:cs="TimesNewRomanPSMT"/>
          <w:szCs w:val="18"/>
        </w:rPr>
        <w:t>DHM01359</w:t>
      </w:r>
    </w:p>
    <w:p w:rsidR="009D242A" w:rsidRPr="009D242A" w:rsidRDefault="009D242A" w:rsidP="005A205A">
      <w:pPr>
        <w:spacing w:line="276" w:lineRule="auto"/>
        <w:jc w:val="both"/>
        <w:rPr>
          <w:b/>
        </w:rPr>
      </w:pPr>
    </w:p>
    <w:p w:rsidR="00CB1AE3" w:rsidRDefault="00CB1AE3" w:rsidP="00CB1AE3">
      <w:pPr>
        <w:spacing w:line="276" w:lineRule="auto"/>
        <w:jc w:val="both"/>
        <w:rPr>
          <w:sz w:val="22"/>
          <w:szCs w:val="22"/>
        </w:rPr>
      </w:pPr>
      <w:r w:rsidRPr="00FB0560">
        <w:rPr>
          <w:sz w:val="22"/>
          <w:szCs w:val="22"/>
        </w:rPr>
        <w:t>Na základě telefonické poptávky a pochůzky na místě samém objednáváme u Vás provedení veřejné zakázky malého rozsahu, která spočívá v</w:t>
      </w:r>
      <w:r w:rsidR="0045245D">
        <w:rPr>
          <w:sz w:val="22"/>
          <w:szCs w:val="22"/>
        </w:rPr>
        <w:t xml:space="preserve"> údržbě štěrkových lavic na VT Ostravice, </w:t>
      </w:r>
      <w:proofErr w:type="spellStart"/>
      <w:r w:rsidR="0045245D">
        <w:rPr>
          <w:sz w:val="22"/>
          <w:szCs w:val="22"/>
        </w:rPr>
        <w:t>ř</w:t>
      </w:r>
      <w:proofErr w:type="spellEnd"/>
      <w:r w:rsidR="0045245D">
        <w:rPr>
          <w:sz w:val="22"/>
          <w:szCs w:val="22"/>
        </w:rPr>
        <w:t>. km 11,815-11,894 a 11,924-11,990.</w:t>
      </w:r>
    </w:p>
    <w:p w:rsidR="00CB1AE3" w:rsidRPr="00F169DE" w:rsidRDefault="00CB1AE3" w:rsidP="00CB1AE3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sz w:val="22"/>
          <w:szCs w:val="22"/>
        </w:rPr>
        <w:t>Cena prací dle předložené a odsouhlasené cenové nabídky</w:t>
      </w:r>
      <w:r w:rsidR="00CF28DF">
        <w:rPr>
          <w:sz w:val="22"/>
          <w:szCs w:val="22"/>
        </w:rPr>
        <w:t xml:space="preserve"> </w:t>
      </w:r>
      <w:r w:rsidRPr="00F169DE">
        <w:rPr>
          <w:b/>
          <w:sz w:val="22"/>
          <w:szCs w:val="22"/>
        </w:rPr>
        <w:t xml:space="preserve">činí </w:t>
      </w:r>
      <w:r w:rsidR="00CE305B">
        <w:rPr>
          <w:b/>
          <w:sz w:val="22"/>
          <w:szCs w:val="22"/>
        </w:rPr>
        <w:t>298 844</w:t>
      </w:r>
      <w:r w:rsidR="00F603B3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Kč</w:t>
      </w:r>
      <w:r w:rsidRPr="00F169DE"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 xml:space="preserve">. </w:t>
      </w:r>
    </w:p>
    <w:p w:rsidR="00A11514" w:rsidRDefault="00A11514" w:rsidP="00A11514">
      <w:pPr>
        <w:jc w:val="both"/>
        <w:rPr>
          <w:sz w:val="22"/>
          <w:szCs w:val="22"/>
        </w:rPr>
      </w:pPr>
    </w:p>
    <w:p w:rsidR="009D242A" w:rsidRDefault="00A11514" w:rsidP="009D242A">
      <w:pPr>
        <w:spacing w:line="276" w:lineRule="auto"/>
        <w:jc w:val="both"/>
        <w:rPr>
          <w:sz w:val="22"/>
          <w:szCs w:val="22"/>
        </w:rPr>
      </w:pPr>
      <w:r w:rsidRPr="00F169DE">
        <w:rPr>
          <w:b/>
          <w:sz w:val="22"/>
          <w:szCs w:val="22"/>
        </w:rPr>
        <w:t>Rozsah prací</w:t>
      </w:r>
      <w:r w:rsidR="00FF0BC5">
        <w:rPr>
          <w:b/>
          <w:sz w:val="22"/>
          <w:szCs w:val="22"/>
        </w:rPr>
        <w:t xml:space="preserve">: </w:t>
      </w:r>
      <w:r w:rsidR="0045245D">
        <w:rPr>
          <w:sz w:val="22"/>
          <w:szCs w:val="22"/>
        </w:rPr>
        <w:t xml:space="preserve">Bude provedena údržba štěrkových lavic na VT Ostravice. Štěrková lavice č. </w:t>
      </w:r>
      <w:r w:rsidR="00663A2F">
        <w:rPr>
          <w:sz w:val="22"/>
          <w:szCs w:val="22"/>
        </w:rPr>
        <w:t>3</w:t>
      </w:r>
      <w:r w:rsidR="0045245D">
        <w:rPr>
          <w:sz w:val="22"/>
          <w:szCs w:val="22"/>
        </w:rPr>
        <w:t>a se nachází v úseku 11,815-11,894 při obou březích v celkové délce 79m, mocnost</w:t>
      </w:r>
      <w:r w:rsidR="00663A2F">
        <w:rPr>
          <w:sz w:val="22"/>
          <w:szCs w:val="22"/>
        </w:rPr>
        <w:t xml:space="preserve"> 0,4-0,6m, objem nánosů 53m</w:t>
      </w:r>
      <w:r w:rsidR="00663A2F">
        <w:rPr>
          <w:sz w:val="22"/>
          <w:szCs w:val="22"/>
          <w:vertAlign w:val="superscript"/>
        </w:rPr>
        <w:t>3</w:t>
      </w:r>
      <w:r w:rsidR="00663A2F">
        <w:rPr>
          <w:sz w:val="22"/>
          <w:szCs w:val="22"/>
        </w:rPr>
        <w:t>. Štěrková lavice č. 3b se nachází v úseku 11,924-11,990. Naplavený materiál bude částečně odtěžen a dále využit k zasypání výmolů v úseku mezi závěrným prahem jezu Hrabová a spádovým stupněm (km 11,924 – 11,980). Celková délka této štěrkové lavice je 66m, mocnost 0,2-0,6m, objem nánosů 23m</w:t>
      </w:r>
      <w:r w:rsidR="00663A2F">
        <w:rPr>
          <w:sz w:val="22"/>
          <w:szCs w:val="22"/>
          <w:vertAlign w:val="superscript"/>
        </w:rPr>
        <w:t>3</w:t>
      </w:r>
      <w:r w:rsidR="00663A2F">
        <w:rPr>
          <w:sz w:val="22"/>
          <w:szCs w:val="22"/>
        </w:rPr>
        <w:t>.</w:t>
      </w:r>
    </w:p>
    <w:p w:rsidR="00663A2F" w:rsidRPr="00663A2F" w:rsidRDefault="00663A2F" w:rsidP="009D242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Veškeré práce budou zhotoveny v souladu s rozhodnutím Krajského úřadu, které je nedílnou součástí této objednávky. </w:t>
      </w:r>
    </w:p>
    <w:p w:rsidR="009D242A" w:rsidRPr="009121E1" w:rsidRDefault="009D242A" w:rsidP="009D242A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121E1">
        <w:rPr>
          <w:b/>
          <w:sz w:val="22"/>
          <w:szCs w:val="22"/>
        </w:rPr>
        <w:t xml:space="preserve">Stavební deník bude na stavbě </w:t>
      </w:r>
      <w:r>
        <w:rPr>
          <w:b/>
          <w:sz w:val="22"/>
          <w:szCs w:val="22"/>
        </w:rPr>
        <w:t xml:space="preserve">vždy </w:t>
      </w:r>
      <w:r w:rsidRPr="009121E1">
        <w:rPr>
          <w:b/>
          <w:sz w:val="22"/>
          <w:szCs w:val="22"/>
        </w:rPr>
        <w:t>k nahlédnutí</w:t>
      </w:r>
      <w:r w:rsidRPr="009121E1">
        <w:rPr>
          <w:sz w:val="22"/>
          <w:szCs w:val="22"/>
        </w:rPr>
        <w:t xml:space="preserve"> a bude sloužit ke komunikaci mezi objednatelem </w:t>
      </w:r>
      <w:r w:rsidR="004B5B0E">
        <w:rPr>
          <w:sz w:val="22"/>
          <w:szCs w:val="22"/>
        </w:rPr>
        <w:br/>
      </w:r>
      <w:r w:rsidRPr="009121E1">
        <w:rPr>
          <w:sz w:val="22"/>
          <w:szCs w:val="22"/>
        </w:rPr>
        <w:t xml:space="preserve">a zhotovitelem. </w:t>
      </w:r>
    </w:p>
    <w:p w:rsidR="00A11514" w:rsidRPr="00CF28DF" w:rsidRDefault="00A11514" w:rsidP="00A11514">
      <w:pPr>
        <w:pStyle w:val="Zkladntextodsazen3"/>
        <w:ind w:firstLine="0"/>
        <w:rPr>
          <w:sz w:val="22"/>
          <w:szCs w:val="22"/>
        </w:rPr>
      </w:pPr>
      <w:r w:rsidRPr="00F169DE">
        <w:rPr>
          <w:sz w:val="22"/>
          <w:szCs w:val="22"/>
        </w:rPr>
        <w:t>Očekáváme od Vás potvrzení objednávky. K předání akce vyzvěte</w:t>
      </w:r>
      <w:r w:rsidR="00CE305B">
        <w:rPr>
          <w:sz w:val="22"/>
          <w:szCs w:val="22"/>
        </w:rPr>
        <w:t xml:space="preserve"> technika</w:t>
      </w:r>
      <w:r w:rsidRPr="00F169DE">
        <w:rPr>
          <w:sz w:val="22"/>
          <w:szCs w:val="22"/>
        </w:rPr>
        <w:t xml:space="preserve"> </w:t>
      </w:r>
      <w:r w:rsidR="00CF28DF">
        <w:rPr>
          <w:sz w:val="22"/>
          <w:szCs w:val="22"/>
        </w:rPr>
        <w:t>VHP</w:t>
      </w:r>
      <w:r w:rsidRPr="00F169DE">
        <w:rPr>
          <w:sz w:val="22"/>
          <w:szCs w:val="22"/>
        </w:rPr>
        <w:t xml:space="preserve"> </w:t>
      </w:r>
      <w:r w:rsidRPr="00CF28DF">
        <w:rPr>
          <w:sz w:val="22"/>
          <w:szCs w:val="22"/>
        </w:rPr>
        <w:t xml:space="preserve">Ostrava </w:t>
      </w:r>
      <w:r w:rsidRPr="00471B5E">
        <w:rPr>
          <w:sz w:val="22"/>
          <w:szCs w:val="22"/>
          <w:u w:val="single"/>
        </w:rPr>
        <w:t>Ing.</w:t>
      </w:r>
      <w:r w:rsidR="00471B5E" w:rsidRPr="00471B5E">
        <w:rPr>
          <w:sz w:val="22"/>
          <w:szCs w:val="22"/>
          <w:u w:val="single"/>
        </w:rPr>
        <w:t xml:space="preserve"> </w:t>
      </w:r>
      <w:r w:rsidR="00CE305B">
        <w:rPr>
          <w:sz w:val="22"/>
          <w:szCs w:val="22"/>
          <w:u w:val="single"/>
        </w:rPr>
        <w:t xml:space="preserve">Petra </w:t>
      </w:r>
      <w:proofErr w:type="spellStart"/>
      <w:r w:rsidR="00CE305B">
        <w:rPr>
          <w:sz w:val="22"/>
          <w:szCs w:val="22"/>
          <w:u w:val="single"/>
        </w:rPr>
        <w:t>Kašíka</w:t>
      </w:r>
      <w:proofErr w:type="spellEnd"/>
      <w:r w:rsidRPr="00471B5E">
        <w:rPr>
          <w:sz w:val="22"/>
          <w:szCs w:val="22"/>
          <w:u w:val="single"/>
        </w:rPr>
        <w:t xml:space="preserve">, tel. </w:t>
      </w:r>
      <w:r w:rsidR="00471B5E" w:rsidRPr="00471B5E">
        <w:rPr>
          <w:sz w:val="22"/>
          <w:szCs w:val="22"/>
          <w:u w:val="single"/>
        </w:rPr>
        <w:t>+</w:t>
      </w:r>
      <w:r w:rsidR="006A00F9">
        <w:rPr>
          <w:sz w:val="22"/>
          <w:szCs w:val="22"/>
          <w:u w:val="single"/>
        </w:rPr>
        <w:t>xxx</w:t>
      </w:r>
    </w:p>
    <w:p w:rsidR="00A11514" w:rsidRPr="00F169DE" w:rsidRDefault="00A11514" w:rsidP="00A11514">
      <w:pPr>
        <w:pStyle w:val="Zkladntext2"/>
        <w:rPr>
          <w:szCs w:val="22"/>
        </w:rPr>
      </w:pPr>
    </w:p>
    <w:p w:rsidR="00A11514" w:rsidRPr="0056526B" w:rsidRDefault="00A11514" w:rsidP="00A11514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A11514" w:rsidRPr="0056526B" w:rsidRDefault="00A11514" w:rsidP="00A11514">
      <w:pPr>
        <w:spacing w:line="276" w:lineRule="auto"/>
        <w:jc w:val="both"/>
        <w:rPr>
          <w:sz w:val="22"/>
          <w:szCs w:val="22"/>
        </w:rPr>
      </w:pPr>
    </w:p>
    <w:p w:rsidR="00A11514" w:rsidRDefault="00A11514" w:rsidP="00A11514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A11514" w:rsidRPr="00F169DE" w:rsidRDefault="00A11514" w:rsidP="00A11514">
      <w:pPr>
        <w:spacing w:line="276" w:lineRule="auto"/>
        <w:jc w:val="both"/>
        <w:rPr>
          <w:sz w:val="22"/>
          <w:szCs w:val="22"/>
        </w:rPr>
      </w:pPr>
    </w:p>
    <w:p w:rsidR="00A11514" w:rsidRPr="00F169DE" w:rsidRDefault="00A11514" w:rsidP="00A11514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 :   </w:t>
      </w:r>
      <w:r w:rsidR="00CE305B">
        <w:rPr>
          <w:b/>
          <w:sz w:val="22"/>
          <w:szCs w:val="22"/>
        </w:rPr>
        <w:t>listopad</w:t>
      </w:r>
      <w:proofErr w:type="gramEnd"/>
      <w:r>
        <w:rPr>
          <w:b/>
          <w:sz w:val="22"/>
          <w:szCs w:val="22"/>
        </w:rPr>
        <w:t xml:space="preserve"> 20</w:t>
      </w:r>
      <w:r w:rsidR="00FF0DFC">
        <w:rPr>
          <w:b/>
          <w:sz w:val="22"/>
          <w:szCs w:val="22"/>
        </w:rPr>
        <w:t>20</w:t>
      </w:r>
    </w:p>
    <w:p w:rsidR="00A11514" w:rsidRDefault="00A11514" w:rsidP="00A11514">
      <w:pPr>
        <w:spacing w:line="276" w:lineRule="auto"/>
        <w:jc w:val="both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</w:t>
      </w:r>
      <w:proofErr w:type="gramStart"/>
      <w:r w:rsidR="00CE305B">
        <w:rPr>
          <w:b/>
          <w:sz w:val="22"/>
          <w:szCs w:val="22"/>
        </w:rPr>
        <w:t>prací :      11</w:t>
      </w:r>
      <w:proofErr w:type="gramEnd"/>
      <w:r w:rsidR="0098239C">
        <w:rPr>
          <w:b/>
          <w:sz w:val="22"/>
          <w:szCs w:val="22"/>
        </w:rPr>
        <w:t xml:space="preserve">. </w:t>
      </w:r>
      <w:r w:rsidR="00663A2F">
        <w:rPr>
          <w:b/>
          <w:sz w:val="22"/>
          <w:szCs w:val="22"/>
        </w:rPr>
        <w:t>prosinec</w:t>
      </w:r>
      <w:r w:rsidRPr="00223C2D">
        <w:rPr>
          <w:b/>
          <w:sz w:val="22"/>
          <w:szCs w:val="22"/>
        </w:rPr>
        <w:t xml:space="preserve"> 20</w:t>
      </w:r>
      <w:r w:rsidR="00FF0DFC">
        <w:rPr>
          <w:b/>
          <w:sz w:val="22"/>
          <w:szCs w:val="22"/>
        </w:rPr>
        <w:t>20</w:t>
      </w:r>
    </w:p>
    <w:p w:rsidR="00A11514" w:rsidRPr="00F169DE" w:rsidRDefault="00A11514" w:rsidP="00A11514">
      <w:pPr>
        <w:spacing w:line="276" w:lineRule="auto"/>
        <w:jc w:val="both"/>
        <w:rPr>
          <w:b/>
          <w:sz w:val="22"/>
          <w:szCs w:val="22"/>
        </w:rPr>
      </w:pPr>
    </w:p>
    <w:p w:rsidR="000C7DEA" w:rsidRPr="001306F6" w:rsidRDefault="000C7DEA" w:rsidP="000C7DEA">
      <w:pPr>
        <w:spacing w:line="276" w:lineRule="auto"/>
        <w:jc w:val="both"/>
        <w:rPr>
          <w:color w:val="000000" w:themeColor="text1"/>
          <w:sz w:val="18"/>
          <w:szCs w:val="22"/>
        </w:rPr>
      </w:pPr>
      <w:r w:rsidRPr="001306F6">
        <w:rPr>
          <w:color w:val="000000" w:themeColor="text1"/>
          <w:sz w:val="18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C7DEA" w:rsidRPr="001306F6" w:rsidRDefault="000C7DEA" w:rsidP="000C7DEA">
      <w:pPr>
        <w:spacing w:line="276" w:lineRule="auto"/>
        <w:rPr>
          <w:color w:val="000000" w:themeColor="text1"/>
          <w:sz w:val="18"/>
          <w:szCs w:val="22"/>
        </w:rPr>
      </w:pP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lastRenderedPageBreak/>
        <w:t>Dodavatel souhlasí s platbou DPH na účet místně příslušného správce daně v případě, že bude v registru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plátců DPH označen jako nespolehlivý, nebo bude požadovat úhradu na jiný než zveřejněný bankovní účet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podle § 109 odst. 2 </w:t>
      </w:r>
      <w:proofErr w:type="spellStart"/>
      <w:proofErr w:type="gramStart"/>
      <w:r w:rsidRPr="001306F6">
        <w:rPr>
          <w:sz w:val="18"/>
          <w:szCs w:val="22"/>
        </w:rPr>
        <w:t>písm.c</w:t>
      </w:r>
      <w:proofErr w:type="spellEnd"/>
      <w:r w:rsidRPr="001306F6">
        <w:rPr>
          <w:sz w:val="18"/>
          <w:szCs w:val="22"/>
        </w:rPr>
        <w:t>) zákona</w:t>
      </w:r>
      <w:proofErr w:type="gramEnd"/>
      <w:r w:rsidRPr="001306F6">
        <w:rPr>
          <w:sz w:val="18"/>
          <w:szCs w:val="22"/>
        </w:rPr>
        <w:t xml:space="preserve"> č. 235/2004 Sb. o dani z přidané hodnoty ve znění pozdějších předpisů.</w:t>
      </w:r>
    </w:p>
    <w:p w:rsidR="000C7DEA" w:rsidRPr="001306F6" w:rsidRDefault="000C7DEA" w:rsidP="000C7DEA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1306F6">
        <w:rPr>
          <w:sz w:val="18"/>
          <w:szCs w:val="22"/>
        </w:rPr>
        <w:t>mailová</w:t>
      </w:r>
      <w:proofErr w:type="spellEnd"/>
      <w:r w:rsidRPr="001306F6">
        <w:rPr>
          <w:sz w:val="18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C7DEA" w:rsidRPr="001306F6" w:rsidRDefault="000C7DEA" w:rsidP="000C7DEA">
      <w:pPr>
        <w:jc w:val="both"/>
        <w:rPr>
          <w:sz w:val="18"/>
          <w:szCs w:val="22"/>
        </w:rPr>
      </w:pPr>
    </w:p>
    <w:p w:rsidR="000C7DEA" w:rsidRPr="001306F6" w:rsidRDefault="000C7DEA" w:rsidP="000C7DEA">
      <w:pPr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C7DEA" w:rsidRPr="001306F6" w:rsidRDefault="000C7DEA" w:rsidP="000C7DEA">
      <w:pPr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výslovně souhlasí, že tato smlouva bude zveřejněna podle zák. č. </w:t>
      </w:r>
      <w:bookmarkStart w:id="7" w:name="_Hlk521410682"/>
      <w:r w:rsidRPr="001306F6">
        <w:rPr>
          <w:sz w:val="18"/>
          <w:szCs w:val="22"/>
        </w:rPr>
        <w:t>340/2015 Sb., zákon o registru smluv, ve znění pozdějších předpisů</w:t>
      </w:r>
      <w:bookmarkEnd w:id="7"/>
      <w:r w:rsidRPr="001306F6">
        <w:rPr>
          <w:sz w:val="18"/>
          <w:szCs w:val="22"/>
        </w:rPr>
        <w:t xml:space="preserve">, a to včetně příloh, dodatků, odvozených dokumentů a </w:t>
      </w:r>
      <w:proofErr w:type="spellStart"/>
      <w:r w:rsidRPr="001306F6">
        <w:rPr>
          <w:sz w:val="18"/>
          <w:szCs w:val="22"/>
        </w:rPr>
        <w:t>metadat</w:t>
      </w:r>
      <w:proofErr w:type="spellEnd"/>
      <w:r w:rsidRPr="001306F6">
        <w:rPr>
          <w:sz w:val="18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se dohodly, že tuto smlouvu zveřejní v registru smluv Povodí Odry, státní podnik </w:t>
      </w:r>
      <w:r w:rsidRPr="001306F6">
        <w:rPr>
          <w:sz w:val="18"/>
          <w:szCs w:val="22"/>
        </w:rPr>
        <w:br/>
        <w:t>do 30 dnů od jejího uzavření. V případě nesplnění této smluvní povinnosti uveřejní smlouvu druhá smluvní strana.</w:t>
      </w: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</w:p>
    <w:p w:rsidR="000C7DEA" w:rsidRPr="001306F6" w:rsidRDefault="000C7DEA" w:rsidP="000C7DEA">
      <w:pPr>
        <w:spacing w:line="40" w:lineRule="atLeast"/>
        <w:jc w:val="both"/>
        <w:rPr>
          <w:sz w:val="18"/>
          <w:szCs w:val="22"/>
        </w:rPr>
      </w:pPr>
      <w:r w:rsidRPr="001306F6">
        <w:rPr>
          <w:sz w:val="18"/>
          <w:szCs w:val="22"/>
        </w:rPr>
        <w:t xml:space="preserve"> Smluvní strany nepovažují žádné ustanovení smlouvy za obchodní tajemství.</w:t>
      </w:r>
    </w:p>
    <w:p w:rsidR="000C7DEA" w:rsidRPr="00580BAB" w:rsidRDefault="000C7DEA" w:rsidP="000C7DEA">
      <w:pPr>
        <w:spacing w:line="240" w:lineRule="atLeast"/>
        <w:jc w:val="both"/>
        <w:rPr>
          <w:sz w:val="18"/>
          <w:szCs w:val="22"/>
        </w:rPr>
      </w:pPr>
    </w:p>
    <w:p w:rsidR="000C7DEA" w:rsidRPr="00580BAB" w:rsidRDefault="000C7DEA" w:rsidP="000C7DEA">
      <w:pPr>
        <w:spacing w:line="240" w:lineRule="atLeast"/>
        <w:jc w:val="both"/>
        <w:rPr>
          <w:b/>
          <w:sz w:val="20"/>
        </w:rPr>
      </w:pPr>
      <w:r w:rsidRPr="00580BAB">
        <w:rPr>
          <w:b/>
          <w:sz w:val="20"/>
        </w:rPr>
        <w:t>Jeden Vámi potvrzený originál objednávky zašlete prosím zpět na naši adresu!</w:t>
      </w:r>
    </w:p>
    <w:p w:rsidR="000C7DEA" w:rsidRPr="00580BAB" w:rsidRDefault="000C7DEA" w:rsidP="000C7DEA">
      <w:pPr>
        <w:spacing w:after="60"/>
        <w:jc w:val="both"/>
        <w:rPr>
          <w:sz w:val="20"/>
        </w:rPr>
      </w:pPr>
    </w:p>
    <w:p w:rsidR="000C7DEA" w:rsidRPr="00580BAB" w:rsidRDefault="000C7DEA" w:rsidP="000C7DEA">
      <w:pPr>
        <w:spacing w:line="240" w:lineRule="atLeast"/>
        <w:jc w:val="both"/>
        <w:rPr>
          <w:sz w:val="18"/>
          <w:szCs w:val="22"/>
        </w:rPr>
      </w:pPr>
      <w:r w:rsidRPr="00580BAB">
        <w:rPr>
          <w:sz w:val="18"/>
          <w:szCs w:val="22"/>
        </w:rPr>
        <w:t xml:space="preserve">Smluvní vztah se řídí ustanovením § 2586 a </w:t>
      </w:r>
      <w:proofErr w:type="spellStart"/>
      <w:r w:rsidRPr="00580BAB">
        <w:rPr>
          <w:sz w:val="18"/>
          <w:szCs w:val="22"/>
        </w:rPr>
        <w:t>násl</w:t>
      </w:r>
      <w:proofErr w:type="spellEnd"/>
      <w:r w:rsidRPr="00580BAB">
        <w:rPr>
          <w:sz w:val="18"/>
          <w:szCs w:val="22"/>
        </w:rPr>
        <w:t xml:space="preserve">. Zákona č. 89_2012 </w:t>
      </w:r>
      <w:proofErr w:type="gramStart"/>
      <w:r w:rsidRPr="00580BAB">
        <w:rPr>
          <w:sz w:val="18"/>
          <w:szCs w:val="22"/>
        </w:rPr>
        <w:t>Sb.,občanský</w:t>
      </w:r>
      <w:proofErr w:type="gramEnd"/>
      <w:r w:rsidRPr="00580BAB">
        <w:rPr>
          <w:sz w:val="18"/>
          <w:szCs w:val="22"/>
        </w:rPr>
        <w:t xml:space="preserve"> zákoník.</w:t>
      </w:r>
    </w:p>
    <w:p w:rsidR="000C7DEA" w:rsidRPr="00580BAB" w:rsidRDefault="000C7DEA" w:rsidP="000C7DEA">
      <w:pPr>
        <w:spacing w:line="240" w:lineRule="atLeast"/>
        <w:jc w:val="both"/>
        <w:rPr>
          <w:sz w:val="20"/>
        </w:rPr>
      </w:pPr>
    </w:p>
    <w:p w:rsidR="000C7DEA" w:rsidRPr="00580BAB" w:rsidRDefault="000C7DEA" w:rsidP="000C7DEA">
      <w:pPr>
        <w:pStyle w:val="Zkladntextodsazen"/>
        <w:ind w:left="0"/>
        <w:rPr>
          <w:sz w:val="20"/>
        </w:rPr>
      </w:pPr>
      <w:r w:rsidRPr="00580BAB">
        <w:rPr>
          <w:sz w:val="20"/>
        </w:rPr>
        <w:t>Korespondenci a faktury zasílejte na adresu:</w:t>
      </w:r>
      <w:r w:rsidRPr="00580BAB">
        <w:rPr>
          <w:sz w:val="20"/>
        </w:rPr>
        <w:tab/>
        <w:t>Povodí Odry, státní podnik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 xml:space="preserve">závod </w:t>
      </w:r>
      <w:proofErr w:type="spellStart"/>
      <w:r w:rsidRPr="00580BAB">
        <w:rPr>
          <w:sz w:val="20"/>
        </w:rPr>
        <w:t>Frýdek</w:t>
      </w:r>
      <w:proofErr w:type="spellEnd"/>
      <w:r w:rsidRPr="00580BAB">
        <w:rPr>
          <w:sz w:val="20"/>
        </w:rPr>
        <w:t>-Místek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>Horymírova 2347</w:t>
      </w:r>
      <w:r w:rsidRPr="00580BAB">
        <w:rPr>
          <w:sz w:val="20"/>
        </w:rPr>
        <w:br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</w:r>
      <w:r w:rsidRPr="00580BAB">
        <w:rPr>
          <w:sz w:val="20"/>
        </w:rPr>
        <w:tab/>
        <w:t xml:space="preserve">738 01 </w:t>
      </w:r>
      <w:proofErr w:type="spellStart"/>
      <w:r w:rsidRPr="00580BAB">
        <w:rPr>
          <w:sz w:val="20"/>
        </w:rPr>
        <w:t>Frýdek</w:t>
      </w:r>
      <w:proofErr w:type="spellEnd"/>
      <w:r w:rsidRPr="00580BAB">
        <w:rPr>
          <w:sz w:val="20"/>
        </w:rPr>
        <w:t>-Místek</w:t>
      </w: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  <w:r w:rsidRPr="00580BAB">
        <w:rPr>
          <w:sz w:val="18"/>
          <w:szCs w:val="22"/>
        </w:rPr>
        <w:t>Pro fakturaci uvádíme následující potřebné údaje:</w:t>
      </w: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sz w:val="18"/>
          <w:szCs w:val="22"/>
        </w:rPr>
      </w:pPr>
    </w:p>
    <w:p w:rsidR="000C7DEA" w:rsidRPr="00580BAB" w:rsidRDefault="000C7DEA" w:rsidP="000C7DEA">
      <w:pPr>
        <w:tabs>
          <w:tab w:val="left" w:pos="709"/>
          <w:tab w:val="left" w:pos="2127"/>
        </w:tabs>
        <w:ind w:left="6372" w:hanging="6372"/>
        <w:jc w:val="both"/>
        <w:rPr>
          <w:b/>
          <w:sz w:val="18"/>
          <w:szCs w:val="22"/>
        </w:rPr>
      </w:pPr>
      <w:r w:rsidRPr="00580BAB">
        <w:rPr>
          <w:sz w:val="18"/>
          <w:szCs w:val="22"/>
        </w:rPr>
        <w:t xml:space="preserve"> </w:t>
      </w:r>
      <w:proofErr w:type="gramStart"/>
      <w:r w:rsidRPr="00580BAB">
        <w:rPr>
          <w:b/>
          <w:i/>
          <w:sz w:val="18"/>
          <w:szCs w:val="22"/>
        </w:rPr>
        <w:t>Objednatel :</w:t>
      </w:r>
      <w:r w:rsidRPr="00580BAB">
        <w:rPr>
          <w:b/>
          <w:sz w:val="18"/>
          <w:szCs w:val="22"/>
        </w:rPr>
        <w:t xml:space="preserve"> </w:t>
      </w:r>
      <w:r w:rsidRPr="00580BAB">
        <w:rPr>
          <w:b/>
          <w:sz w:val="18"/>
          <w:szCs w:val="22"/>
        </w:rPr>
        <w:tab/>
        <w:t>Povodí</w:t>
      </w:r>
      <w:proofErr w:type="gramEnd"/>
      <w:r w:rsidRPr="00580BAB">
        <w:rPr>
          <w:b/>
          <w:sz w:val="18"/>
          <w:szCs w:val="22"/>
        </w:rPr>
        <w:t xml:space="preserve"> Odry, státní podnik</w:t>
      </w:r>
    </w:p>
    <w:p w:rsidR="000C7DEA" w:rsidRPr="00580BAB" w:rsidRDefault="000C7DEA" w:rsidP="000C7DEA">
      <w:pPr>
        <w:pStyle w:val="Zkladntextodsazen3"/>
        <w:rPr>
          <w:sz w:val="18"/>
          <w:szCs w:val="22"/>
        </w:rPr>
      </w:pPr>
      <w:r w:rsidRPr="00580BAB">
        <w:rPr>
          <w:i/>
          <w:sz w:val="18"/>
          <w:szCs w:val="22"/>
        </w:rPr>
        <w:tab/>
      </w:r>
      <w:r w:rsidRPr="00580BAB">
        <w:rPr>
          <w:i/>
          <w:sz w:val="18"/>
          <w:szCs w:val="22"/>
        </w:rPr>
        <w:tab/>
      </w:r>
      <w:r w:rsidRPr="00580BAB">
        <w:rPr>
          <w:sz w:val="18"/>
          <w:szCs w:val="22"/>
        </w:rPr>
        <w:t>Varenská 3101/49, Moravská Ostrava, 702 00 Ostrava</w:t>
      </w:r>
    </w:p>
    <w:p w:rsidR="000C7DEA" w:rsidRPr="00580BAB" w:rsidRDefault="000C7DEA" w:rsidP="000C7DEA">
      <w:pPr>
        <w:pStyle w:val="Zkladntextodsazen3"/>
        <w:ind w:left="1415"/>
        <w:rPr>
          <w:sz w:val="18"/>
          <w:szCs w:val="22"/>
        </w:rPr>
      </w:pPr>
      <w:r w:rsidRPr="00580BAB">
        <w:rPr>
          <w:sz w:val="18"/>
          <w:szCs w:val="22"/>
        </w:rPr>
        <w:t xml:space="preserve">Doručovací číslo: 701 26 </w:t>
      </w:r>
    </w:p>
    <w:p w:rsidR="000C7DEA" w:rsidRPr="00580BAB" w:rsidRDefault="000C7DEA" w:rsidP="000C7DEA">
      <w:pPr>
        <w:jc w:val="both"/>
        <w:rPr>
          <w:sz w:val="18"/>
          <w:szCs w:val="22"/>
        </w:rPr>
      </w:pPr>
    </w:p>
    <w:p w:rsidR="000C7DEA" w:rsidRPr="00580BAB" w:rsidRDefault="000C7DEA" w:rsidP="000C7DEA">
      <w:pPr>
        <w:jc w:val="both"/>
        <w:rPr>
          <w:sz w:val="18"/>
          <w:szCs w:val="22"/>
        </w:rPr>
      </w:pPr>
    </w:p>
    <w:p w:rsidR="000C7DEA" w:rsidRPr="008C3D78" w:rsidRDefault="000C7DEA" w:rsidP="000C7DEA">
      <w:pPr>
        <w:jc w:val="both"/>
        <w:rPr>
          <w:color w:val="000000"/>
          <w:sz w:val="22"/>
          <w:szCs w:val="22"/>
        </w:rPr>
      </w:pPr>
      <w:r w:rsidRPr="008C3D78">
        <w:rPr>
          <w:color w:val="000000"/>
          <w:sz w:val="22"/>
          <w:szCs w:val="22"/>
        </w:rPr>
        <w:t xml:space="preserve">S pozdravem </w:t>
      </w:r>
    </w:p>
    <w:p w:rsidR="000C7DEA" w:rsidRPr="008C3D78" w:rsidRDefault="000C7DEA" w:rsidP="000C7DEA">
      <w:pPr>
        <w:jc w:val="both"/>
        <w:rPr>
          <w:color w:val="000000"/>
          <w:sz w:val="22"/>
          <w:szCs w:val="22"/>
        </w:rPr>
      </w:pPr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  <w:u w:val="single"/>
        </w:rPr>
        <w:t>Podpis objednatele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 xml:space="preserve">             </w:t>
      </w:r>
      <w:r w:rsidRPr="008C3D78">
        <w:rPr>
          <w:sz w:val="22"/>
          <w:szCs w:val="22"/>
          <w:u w:val="single"/>
        </w:rPr>
        <w:t>Podpis zhotovitele</w:t>
      </w:r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</w:p>
    <w:p w:rsidR="000C7DEA" w:rsidRPr="008C3D78" w:rsidRDefault="000C7DEA" w:rsidP="000C7DEA">
      <w:pPr>
        <w:jc w:val="both"/>
        <w:rPr>
          <w:sz w:val="22"/>
          <w:szCs w:val="22"/>
        </w:rPr>
      </w:pPr>
      <w:r w:rsidRPr="008C3D78">
        <w:rPr>
          <w:sz w:val="22"/>
          <w:szCs w:val="22"/>
        </w:rPr>
        <w:t>Datum: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>Datum:</w:t>
      </w:r>
      <w:r w:rsidR="006561D9">
        <w:rPr>
          <w:sz w:val="22"/>
          <w:szCs w:val="22"/>
        </w:rPr>
        <w:t xml:space="preserve"> 18. 11. 2020</w:t>
      </w:r>
    </w:p>
    <w:p w:rsidR="000C7DEA" w:rsidRPr="008C3D78" w:rsidRDefault="000C7DEA" w:rsidP="000C7DEA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</w:p>
    <w:p w:rsidR="000C7DEA" w:rsidRPr="008C3D78" w:rsidRDefault="000C7DEA" w:rsidP="000C7DEA">
      <w:pPr>
        <w:pStyle w:val="Nadpis1"/>
        <w:jc w:val="both"/>
        <w:rPr>
          <w:sz w:val="22"/>
          <w:szCs w:val="22"/>
        </w:rPr>
      </w:pPr>
    </w:p>
    <w:p w:rsidR="000C7DEA" w:rsidRPr="008C3D78" w:rsidRDefault="000C7DEA" w:rsidP="000C7DEA"/>
    <w:p w:rsidR="000C7DEA" w:rsidRPr="008C3D78" w:rsidRDefault="000C7DEA" w:rsidP="000C7DEA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8C3D78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0C7DEA" w:rsidRPr="00246003" w:rsidRDefault="000C7DEA" w:rsidP="000C7DEA">
      <w:pPr>
        <w:spacing w:line="276" w:lineRule="auto"/>
        <w:jc w:val="both"/>
        <w:rPr>
          <w:b/>
          <w:i/>
          <w:sz w:val="22"/>
        </w:rPr>
      </w:pPr>
      <w:r w:rsidRPr="008C3D78">
        <w:rPr>
          <w:b/>
          <w:i/>
          <w:color w:val="000000"/>
          <w:sz w:val="22"/>
        </w:rPr>
        <w:t xml:space="preserve">ředitel závodu  Frýdek -Místek </w:t>
      </w:r>
      <w:r w:rsidRPr="008C3D78">
        <w:rPr>
          <w:b/>
          <w:i/>
          <w:color w:val="000000"/>
          <w:sz w:val="22"/>
        </w:rPr>
        <w:tab/>
      </w:r>
      <w:r w:rsidRPr="00580BAB">
        <w:rPr>
          <w:b/>
          <w:i/>
          <w:color w:val="000000"/>
          <w:sz w:val="18"/>
        </w:rPr>
        <w:tab/>
      </w:r>
    </w:p>
    <w:p w:rsidR="00731401" w:rsidRPr="00246003" w:rsidRDefault="00731401" w:rsidP="000C7DEA">
      <w:pPr>
        <w:spacing w:line="276" w:lineRule="auto"/>
        <w:jc w:val="both"/>
        <w:rPr>
          <w:b/>
          <w:i/>
          <w:sz w:val="22"/>
        </w:rPr>
      </w:pPr>
    </w:p>
    <w:sectPr w:rsidR="00731401" w:rsidRPr="00246003" w:rsidSect="004265F0">
      <w:type w:val="continuous"/>
      <w:pgSz w:w="11906" w:h="16838" w:code="9"/>
      <w:pgMar w:top="899" w:right="1134" w:bottom="1701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AE" w:rsidRDefault="007D74AE">
      <w:r>
        <w:separator/>
      </w:r>
    </w:p>
  </w:endnote>
  <w:endnote w:type="continuationSeparator" w:id="0">
    <w:p w:rsidR="007D74AE" w:rsidRDefault="007D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2109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3E62">
      <w:rPr>
        <w:rStyle w:val="slostrnky"/>
        <w:noProof/>
      </w:rPr>
      <w:t>1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62" w:rsidRDefault="002109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E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1D9">
      <w:rPr>
        <w:rStyle w:val="slostrnky"/>
        <w:noProof/>
      </w:rPr>
      <w:t>2</w:t>
    </w:r>
    <w:r>
      <w:rPr>
        <w:rStyle w:val="slostrnky"/>
      </w:rPr>
      <w:fldChar w:fldCharType="end"/>
    </w:r>
  </w:p>
  <w:p w:rsidR="00F43E62" w:rsidRDefault="00F43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AE" w:rsidRDefault="007D74AE">
      <w:r>
        <w:separator/>
      </w:r>
    </w:p>
  </w:footnote>
  <w:footnote w:type="continuationSeparator" w:id="0">
    <w:p w:rsidR="007D74AE" w:rsidRDefault="007D7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79"/>
    <w:multiLevelType w:val="hybridMultilevel"/>
    <w:tmpl w:val="C9183642"/>
    <w:lvl w:ilvl="0" w:tplc="382C5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01DC"/>
    <w:multiLevelType w:val="hybridMultilevel"/>
    <w:tmpl w:val="684A7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922FE"/>
    <w:multiLevelType w:val="hybridMultilevel"/>
    <w:tmpl w:val="12BAD366"/>
    <w:lvl w:ilvl="0" w:tplc="5F9C5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793B"/>
    <w:multiLevelType w:val="hybridMultilevel"/>
    <w:tmpl w:val="D7AA0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48AF"/>
    <w:multiLevelType w:val="hybridMultilevel"/>
    <w:tmpl w:val="A0C40334"/>
    <w:lvl w:ilvl="0" w:tplc="B7D4BF5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06A63AB"/>
    <w:multiLevelType w:val="hybridMultilevel"/>
    <w:tmpl w:val="C8EA4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CD"/>
    <w:rsid w:val="0000184E"/>
    <w:rsid w:val="00005128"/>
    <w:rsid w:val="00030D2A"/>
    <w:rsid w:val="00032632"/>
    <w:rsid w:val="00034181"/>
    <w:rsid w:val="00045397"/>
    <w:rsid w:val="000468B6"/>
    <w:rsid w:val="00052875"/>
    <w:rsid w:val="000712D3"/>
    <w:rsid w:val="00083408"/>
    <w:rsid w:val="00085D19"/>
    <w:rsid w:val="000A083F"/>
    <w:rsid w:val="000A3AD8"/>
    <w:rsid w:val="000A3D9C"/>
    <w:rsid w:val="000C7DEA"/>
    <w:rsid w:val="000D0F27"/>
    <w:rsid w:val="000D3E5C"/>
    <w:rsid w:val="000E10C7"/>
    <w:rsid w:val="000F69B4"/>
    <w:rsid w:val="000F77C7"/>
    <w:rsid w:val="001022FF"/>
    <w:rsid w:val="001118D6"/>
    <w:rsid w:val="00122322"/>
    <w:rsid w:val="001836F0"/>
    <w:rsid w:val="00187A04"/>
    <w:rsid w:val="00192221"/>
    <w:rsid w:val="001932F5"/>
    <w:rsid w:val="001B5D39"/>
    <w:rsid w:val="001D0D0B"/>
    <w:rsid w:val="001D4785"/>
    <w:rsid w:val="001E0802"/>
    <w:rsid w:val="001E3295"/>
    <w:rsid w:val="001E502E"/>
    <w:rsid w:val="001E7CFF"/>
    <w:rsid w:val="00205FB9"/>
    <w:rsid w:val="002109B4"/>
    <w:rsid w:val="002116F1"/>
    <w:rsid w:val="00223A76"/>
    <w:rsid w:val="002255A0"/>
    <w:rsid w:val="00227A0E"/>
    <w:rsid w:val="00233E6B"/>
    <w:rsid w:val="00234B9C"/>
    <w:rsid w:val="00255101"/>
    <w:rsid w:val="00256F54"/>
    <w:rsid w:val="00266558"/>
    <w:rsid w:val="00276C1F"/>
    <w:rsid w:val="002927F9"/>
    <w:rsid w:val="002A0EBE"/>
    <w:rsid w:val="002A1F51"/>
    <w:rsid w:val="002A2110"/>
    <w:rsid w:val="002C123E"/>
    <w:rsid w:val="002C65BF"/>
    <w:rsid w:val="002C7381"/>
    <w:rsid w:val="002D1087"/>
    <w:rsid w:val="002E15DE"/>
    <w:rsid w:val="002E1FB4"/>
    <w:rsid w:val="002E5BE2"/>
    <w:rsid w:val="002F2DBF"/>
    <w:rsid w:val="00304107"/>
    <w:rsid w:val="0031395F"/>
    <w:rsid w:val="00315D52"/>
    <w:rsid w:val="00321308"/>
    <w:rsid w:val="0033470E"/>
    <w:rsid w:val="00336371"/>
    <w:rsid w:val="0034094E"/>
    <w:rsid w:val="00350543"/>
    <w:rsid w:val="00361CF4"/>
    <w:rsid w:val="00366BC8"/>
    <w:rsid w:val="003702E3"/>
    <w:rsid w:val="00373DE1"/>
    <w:rsid w:val="003741F4"/>
    <w:rsid w:val="00375526"/>
    <w:rsid w:val="003813EE"/>
    <w:rsid w:val="003A3E9C"/>
    <w:rsid w:val="003A4936"/>
    <w:rsid w:val="003A6FC3"/>
    <w:rsid w:val="003B258B"/>
    <w:rsid w:val="004018DE"/>
    <w:rsid w:val="00416CCD"/>
    <w:rsid w:val="00416DB5"/>
    <w:rsid w:val="00420979"/>
    <w:rsid w:val="00425A9D"/>
    <w:rsid w:val="004265F0"/>
    <w:rsid w:val="00432CD3"/>
    <w:rsid w:val="00436595"/>
    <w:rsid w:val="00436D6D"/>
    <w:rsid w:val="00442544"/>
    <w:rsid w:val="00443742"/>
    <w:rsid w:val="00444425"/>
    <w:rsid w:val="00445757"/>
    <w:rsid w:val="0045139F"/>
    <w:rsid w:val="0045245D"/>
    <w:rsid w:val="00452CD0"/>
    <w:rsid w:val="00454761"/>
    <w:rsid w:val="00471B5E"/>
    <w:rsid w:val="0047299A"/>
    <w:rsid w:val="004746DA"/>
    <w:rsid w:val="00476D01"/>
    <w:rsid w:val="00491D6F"/>
    <w:rsid w:val="004A70A8"/>
    <w:rsid w:val="004B2703"/>
    <w:rsid w:val="004B5B0E"/>
    <w:rsid w:val="004C33D9"/>
    <w:rsid w:val="004C4A89"/>
    <w:rsid w:val="004D06B9"/>
    <w:rsid w:val="004D123E"/>
    <w:rsid w:val="004D4F01"/>
    <w:rsid w:val="004E1775"/>
    <w:rsid w:val="004E2D54"/>
    <w:rsid w:val="004F4E14"/>
    <w:rsid w:val="004F53C9"/>
    <w:rsid w:val="004F6305"/>
    <w:rsid w:val="00501767"/>
    <w:rsid w:val="00505B62"/>
    <w:rsid w:val="0051095C"/>
    <w:rsid w:val="00511A83"/>
    <w:rsid w:val="00511DA9"/>
    <w:rsid w:val="00513609"/>
    <w:rsid w:val="0051368D"/>
    <w:rsid w:val="00513FA9"/>
    <w:rsid w:val="00546254"/>
    <w:rsid w:val="00550CA4"/>
    <w:rsid w:val="00557001"/>
    <w:rsid w:val="00561619"/>
    <w:rsid w:val="00585EF1"/>
    <w:rsid w:val="00586B05"/>
    <w:rsid w:val="00595EC8"/>
    <w:rsid w:val="005A0809"/>
    <w:rsid w:val="005A205A"/>
    <w:rsid w:val="005B4F65"/>
    <w:rsid w:val="005B5A8D"/>
    <w:rsid w:val="005D26E1"/>
    <w:rsid w:val="005E2B03"/>
    <w:rsid w:val="005E38B1"/>
    <w:rsid w:val="005E5607"/>
    <w:rsid w:val="005F7636"/>
    <w:rsid w:val="00604917"/>
    <w:rsid w:val="00613443"/>
    <w:rsid w:val="006155EB"/>
    <w:rsid w:val="00631901"/>
    <w:rsid w:val="00632123"/>
    <w:rsid w:val="006342B1"/>
    <w:rsid w:val="006376FF"/>
    <w:rsid w:val="00640C29"/>
    <w:rsid w:val="006422DC"/>
    <w:rsid w:val="00647C3C"/>
    <w:rsid w:val="0065135C"/>
    <w:rsid w:val="006561D9"/>
    <w:rsid w:val="0066248E"/>
    <w:rsid w:val="00663A2F"/>
    <w:rsid w:val="006751F2"/>
    <w:rsid w:val="00675AFF"/>
    <w:rsid w:val="0069136D"/>
    <w:rsid w:val="00696C21"/>
    <w:rsid w:val="0069791E"/>
    <w:rsid w:val="006A00F9"/>
    <w:rsid w:val="006A28BF"/>
    <w:rsid w:val="006B029A"/>
    <w:rsid w:val="006B1C2B"/>
    <w:rsid w:val="006B433A"/>
    <w:rsid w:val="006D1CEB"/>
    <w:rsid w:val="006D1FD6"/>
    <w:rsid w:val="006F30D3"/>
    <w:rsid w:val="006F4098"/>
    <w:rsid w:val="00702EA8"/>
    <w:rsid w:val="007163A8"/>
    <w:rsid w:val="00721A31"/>
    <w:rsid w:val="007255AA"/>
    <w:rsid w:val="00731401"/>
    <w:rsid w:val="00735F58"/>
    <w:rsid w:val="00737B3B"/>
    <w:rsid w:val="0075149E"/>
    <w:rsid w:val="00767746"/>
    <w:rsid w:val="007767FE"/>
    <w:rsid w:val="00776CC4"/>
    <w:rsid w:val="00780826"/>
    <w:rsid w:val="00786B46"/>
    <w:rsid w:val="00790941"/>
    <w:rsid w:val="00792729"/>
    <w:rsid w:val="00792F20"/>
    <w:rsid w:val="007A7523"/>
    <w:rsid w:val="007B007B"/>
    <w:rsid w:val="007B10A8"/>
    <w:rsid w:val="007B2EBF"/>
    <w:rsid w:val="007B4F16"/>
    <w:rsid w:val="007B5F52"/>
    <w:rsid w:val="007B756E"/>
    <w:rsid w:val="007B7B32"/>
    <w:rsid w:val="007D74AE"/>
    <w:rsid w:val="008002D0"/>
    <w:rsid w:val="0080049C"/>
    <w:rsid w:val="00820BEB"/>
    <w:rsid w:val="00827DB3"/>
    <w:rsid w:val="00841165"/>
    <w:rsid w:val="008547D8"/>
    <w:rsid w:val="0086167A"/>
    <w:rsid w:val="00863D7D"/>
    <w:rsid w:val="00873706"/>
    <w:rsid w:val="00882B86"/>
    <w:rsid w:val="008952CF"/>
    <w:rsid w:val="008967E8"/>
    <w:rsid w:val="008A1D46"/>
    <w:rsid w:val="008B6A97"/>
    <w:rsid w:val="008C64C9"/>
    <w:rsid w:val="008D3E18"/>
    <w:rsid w:val="008D5DE1"/>
    <w:rsid w:val="008D70E9"/>
    <w:rsid w:val="008E2031"/>
    <w:rsid w:val="008F115F"/>
    <w:rsid w:val="00900BDF"/>
    <w:rsid w:val="009032AB"/>
    <w:rsid w:val="00905346"/>
    <w:rsid w:val="00910F58"/>
    <w:rsid w:val="00911AAB"/>
    <w:rsid w:val="00920C9F"/>
    <w:rsid w:val="00922D9E"/>
    <w:rsid w:val="009365C3"/>
    <w:rsid w:val="00941742"/>
    <w:rsid w:val="00945D9C"/>
    <w:rsid w:val="0095622F"/>
    <w:rsid w:val="0096182A"/>
    <w:rsid w:val="009653C2"/>
    <w:rsid w:val="009701EA"/>
    <w:rsid w:val="00970F2B"/>
    <w:rsid w:val="00975BFC"/>
    <w:rsid w:val="00977AC2"/>
    <w:rsid w:val="00981BDC"/>
    <w:rsid w:val="0098239C"/>
    <w:rsid w:val="00987FB9"/>
    <w:rsid w:val="0099283A"/>
    <w:rsid w:val="009955B1"/>
    <w:rsid w:val="009A1338"/>
    <w:rsid w:val="009A5F01"/>
    <w:rsid w:val="009B1610"/>
    <w:rsid w:val="009B2FE3"/>
    <w:rsid w:val="009B79C0"/>
    <w:rsid w:val="009D242A"/>
    <w:rsid w:val="009D3085"/>
    <w:rsid w:val="009D30F8"/>
    <w:rsid w:val="009D4BC9"/>
    <w:rsid w:val="009D70E6"/>
    <w:rsid w:val="009F1E5E"/>
    <w:rsid w:val="009F36D3"/>
    <w:rsid w:val="009F5644"/>
    <w:rsid w:val="00A0031C"/>
    <w:rsid w:val="00A06355"/>
    <w:rsid w:val="00A06DB0"/>
    <w:rsid w:val="00A07EE3"/>
    <w:rsid w:val="00A11514"/>
    <w:rsid w:val="00A2158B"/>
    <w:rsid w:val="00A27B30"/>
    <w:rsid w:val="00A435DD"/>
    <w:rsid w:val="00A5251C"/>
    <w:rsid w:val="00A5681E"/>
    <w:rsid w:val="00A56B15"/>
    <w:rsid w:val="00A6474E"/>
    <w:rsid w:val="00A70F07"/>
    <w:rsid w:val="00A73D90"/>
    <w:rsid w:val="00A75A23"/>
    <w:rsid w:val="00A841F3"/>
    <w:rsid w:val="00A85567"/>
    <w:rsid w:val="00A85F14"/>
    <w:rsid w:val="00A91B70"/>
    <w:rsid w:val="00AA3DAA"/>
    <w:rsid w:val="00AC4A3D"/>
    <w:rsid w:val="00AC61E6"/>
    <w:rsid w:val="00AC77C3"/>
    <w:rsid w:val="00AD0590"/>
    <w:rsid w:val="00AD6C6B"/>
    <w:rsid w:val="00AF0DFD"/>
    <w:rsid w:val="00AF17AB"/>
    <w:rsid w:val="00AF32C5"/>
    <w:rsid w:val="00B1014D"/>
    <w:rsid w:val="00B10AB1"/>
    <w:rsid w:val="00B22DE0"/>
    <w:rsid w:val="00B232BB"/>
    <w:rsid w:val="00B26A21"/>
    <w:rsid w:val="00B2790B"/>
    <w:rsid w:val="00B31D4B"/>
    <w:rsid w:val="00B35EDA"/>
    <w:rsid w:val="00B42EF0"/>
    <w:rsid w:val="00B52B64"/>
    <w:rsid w:val="00B54A51"/>
    <w:rsid w:val="00B667E1"/>
    <w:rsid w:val="00B675A2"/>
    <w:rsid w:val="00B74AF3"/>
    <w:rsid w:val="00B755D6"/>
    <w:rsid w:val="00B76081"/>
    <w:rsid w:val="00BB1F5D"/>
    <w:rsid w:val="00BD0018"/>
    <w:rsid w:val="00BD483A"/>
    <w:rsid w:val="00BD5345"/>
    <w:rsid w:val="00BE04DC"/>
    <w:rsid w:val="00BE04E8"/>
    <w:rsid w:val="00BF53B1"/>
    <w:rsid w:val="00C0268B"/>
    <w:rsid w:val="00C04277"/>
    <w:rsid w:val="00C37F88"/>
    <w:rsid w:val="00C44464"/>
    <w:rsid w:val="00C44EAC"/>
    <w:rsid w:val="00C5097C"/>
    <w:rsid w:val="00C511E0"/>
    <w:rsid w:val="00C53F2D"/>
    <w:rsid w:val="00C57116"/>
    <w:rsid w:val="00C57FF7"/>
    <w:rsid w:val="00C66892"/>
    <w:rsid w:val="00C749B0"/>
    <w:rsid w:val="00C84841"/>
    <w:rsid w:val="00C90C2C"/>
    <w:rsid w:val="00C924D4"/>
    <w:rsid w:val="00CA2421"/>
    <w:rsid w:val="00CB1AE3"/>
    <w:rsid w:val="00CB324F"/>
    <w:rsid w:val="00CB7225"/>
    <w:rsid w:val="00CD4073"/>
    <w:rsid w:val="00CE305B"/>
    <w:rsid w:val="00CE52D6"/>
    <w:rsid w:val="00CF28DF"/>
    <w:rsid w:val="00CF2976"/>
    <w:rsid w:val="00CF5B22"/>
    <w:rsid w:val="00CF7941"/>
    <w:rsid w:val="00D009C0"/>
    <w:rsid w:val="00D06AFD"/>
    <w:rsid w:val="00D07106"/>
    <w:rsid w:val="00D15DE8"/>
    <w:rsid w:val="00D2332C"/>
    <w:rsid w:val="00D50EE8"/>
    <w:rsid w:val="00D5242A"/>
    <w:rsid w:val="00D5693E"/>
    <w:rsid w:val="00D70700"/>
    <w:rsid w:val="00D70A38"/>
    <w:rsid w:val="00D72328"/>
    <w:rsid w:val="00D82088"/>
    <w:rsid w:val="00D82D4F"/>
    <w:rsid w:val="00D92552"/>
    <w:rsid w:val="00DA2042"/>
    <w:rsid w:val="00DB0130"/>
    <w:rsid w:val="00DB60D7"/>
    <w:rsid w:val="00DC0303"/>
    <w:rsid w:val="00DC5FC2"/>
    <w:rsid w:val="00DE5557"/>
    <w:rsid w:val="00E02C99"/>
    <w:rsid w:val="00E0759C"/>
    <w:rsid w:val="00E143D6"/>
    <w:rsid w:val="00E20495"/>
    <w:rsid w:val="00E205D8"/>
    <w:rsid w:val="00E224C6"/>
    <w:rsid w:val="00E5021E"/>
    <w:rsid w:val="00E5241B"/>
    <w:rsid w:val="00E551A6"/>
    <w:rsid w:val="00E61025"/>
    <w:rsid w:val="00E61ABD"/>
    <w:rsid w:val="00E6211E"/>
    <w:rsid w:val="00E7002E"/>
    <w:rsid w:val="00E76A32"/>
    <w:rsid w:val="00E8074F"/>
    <w:rsid w:val="00E850C5"/>
    <w:rsid w:val="00E859F7"/>
    <w:rsid w:val="00EC0317"/>
    <w:rsid w:val="00EC77EB"/>
    <w:rsid w:val="00EC7EEF"/>
    <w:rsid w:val="00EE7B1D"/>
    <w:rsid w:val="00EF04F1"/>
    <w:rsid w:val="00EF6173"/>
    <w:rsid w:val="00F1589E"/>
    <w:rsid w:val="00F169DE"/>
    <w:rsid w:val="00F319A3"/>
    <w:rsid w:val="00F32146"/>
    <w:rsid w:val="00F41545"/>
    <w:rsid w:val="00F4181B"/>
    <w:rsid w:val="00F43E62"/>
    <w:rsid w:val="00F53460"/>
    <w:rsid w:val="00F53540"/>
    <w:rsid w:val="00F603B3"/>
    <w:rsid w:val="00F60504"/>
    <w:rsid w:val="00F715B0"/>
    <w:rsid w:val="00F747C6"/>
    <w:rsid w:val="00F74C37"/>
    <w:rsid w:val="00F77400"/>
    <w:rsid w:val="00F80682"/>
    <w:rsid w:val="00F93E0A"/>
    <w:rsid w:val="00F957A2"/>
    <w:rsid w:val="00FA127A"/>
    <w:rsid w:val="00FA576F"/>
    <w:rsid w:val="00FA6D0D"/>
    <w:rsid w:val="00FB0560"/>
    <w:rsid w:val="00FB09B0"/>
    <w:rsid w:val="00FC7287"/>
    <w:rsid w:val="00FF0BC5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2DE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B22DE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B22DE0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DE0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B22D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2DE0"/>
  </w:style>
  <w:style w:type="paragraph" w:styleId="Zkladntextodsazen3">
    <w:name w:val="Body Text Indent 3"/>
    <w:basedOn w:val="Normln"/>
    <w:link w:val="Zkladntextodsazen3Char"/>
    <w:rsid w:val="00B22DE0"/>
    <w:pPr>
      <w:spacing w:before="120"/>
      <w:ind w:firstLine="708"/>
      <w:jc w:val="both"/>
    </w:pPr>
  </w:style>
  <w:style w:type="paragraph" w:styleId="Zkladntext">
    <w:name w:val="Body Text"/>
    <w:basedOn w:val="Normln"/>
    <w:rsid w:val="00B22DE0"/>
    <w:pPr>
      <w:jc w:val="both"/>
    </w:pPr>
  </w:style>
  <w:style w:type="paragraph" w:styleId="Zkladntext2">
    <w:name w:val="Body Text 2"/>
    <w:basedOn w:val="Normln"/>
    <w:link w:val="Zkladntext2Char"/>
    <w:rsid w:val="00B22DE0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semiHidden/>
    <w:unhideWhenUsed/>
    <w:rsid w:val="00DB60D7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DB60D7"/>
    <w:rPr>
      <w:rFonts w:ascii="Courier New" w:hAnsi="Courier New"/>
      <w:szCs w:val="24"/>
    </w:rPr>
  </w:style>
  <w:style w:type="character" w:customStyle="1" w:styleId="Nadpis2Char">
    <w:name w:val="Nadpis 2 Char"/>
    <w:basedOn w:val="Standardnpsmoodstavce"/>
    <w:link w:val="Nadpis2"/>
    <w:rsid w:val="00DC0303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169D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11514"/>
    <w:rPr>
      <w:b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11514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5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104</TotalTime>
  <Pages>2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19</cp:revision>
  <cp:lastPrinted>2011-05-24T06:40:00Z</cp:lastPrinted>
  <dcterms:created xsi:type="dcterms:W3CDTF">2020-04-04T08:06:00Z</dcterms:created>
  <dcterms:modified xsi:type="dcterms:W3CDTF">2020-11-19T07:12:00Z</dcterms:modified>
</cp:coreProperties>
</file>