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4"/>
        <w:gridCol w:w="5453"/>
      </w:tblGrid>
      <w:tr w:rsidR="003767A6" w14:paraId="6B67E85F" w14:textId="77777777" w:rsidTr="00C36269">
        <w:trPr>
          <w:trHeight w:val="2512"/>
        </w:trPr>
        <w:tc>
          <w:tcPr>
            <w:tcW w:w="10447" w:type="dxa"/>
            <w:gridSpan w:val="2"/>
            <w:vAlign w:val="bottom"/>
          </w:tcPr>
          <w:p w14:paraId="6BFE53F3" w14:textId="090B8B52" w:rsidR="003767A6" w:rsidRPr="00B24284" w:rsidRDefault="003767A6" w:rsidP="003767A6">
            <w:pPr>
              <w:jc w:val="center"/>
              <w:rPr>
                <w:b/>
                <w:bCs/>
                <w:smallCaps w:val="0"/>
                <w:color w:val="000000"/>
                <w:sz w:val="44"/>
                <w:szCs w:val="44"/>
              </w:rPr>
            </w:pPr>
            <w:bookmarkStart w:id="0" w:name="_Hlk15307927"/>
            <w:bookmarkStart w:id="1" w:name="_Hlk7773776"/>
            <w:r w:rsidRPr="00B24284">
              <w:rPr>
                <w:b/>
                <w:bCs/>
                <w:smallCaps w:val="0"/>
                <w:color w:val="000000"/>
                <w:sz w:val="44"/>
                <w:szCs w:val="44"/>
              </w:rPr>
              <w:t>Objednávka</w:t>
            </w:r>
            <w:r>
              <w:rPr>
                <w:b/>
                <w:bCs/>
                <w:smallCaps w:val="0"/>
                <w:color w:val="000000"/>
                <w:sz w:val="44"/>
                <w:szCs w:val="44"/>
              </w:rPr>
              <w:t xml:space="preserve"> č.</w:t>
            </w:r>
          </w:p>
          <w:p w14:paraId="16E78AF7" w14:textId="77777777" w:rsidR="003767A6" w:rsidRPr="00B24284" w:rsidRDefault="003767A6" w:rsidP="003767A6">
            <w:pPr>
              <w:jc w:val="center"/>
              <w:rPr>
                <w:b/>
                <w:bCs/>
                <w:smallCaps w:val="0"/>
                <w:color w:val="000000"/>
                <w:sz w:val="28"/>
                <w:szCs w:val="28"/>
              </w:rPr>
            </w:pPr>
            <w:bookmarkStart w:id="2" w:name="_Hlk55204005"/>
            <w:r w:rsidRPr="00B24284">
              <w:rPr>
                <w:b/>
                <w:bCs/>
                <w:smallCaps w:val="0"/>
                <w:color w:val="000000"/>
                <w:sz w:val="28"/>
                <w:szCs w:val="28"/>
              </w:rPr>
              <w:t>SENIOR Otrokovice, příspěvková organizace</w:t>
            </w:r>
          </w:p>
          <w:p w14:paraId="4BCAD89B" w14:textId="77777777" w:rsidR="00C7303C" w:rsidRDefault="003767A6" w:rsidP="003767A6">
            <w:pPr>
              <w:jc w:val="center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Zastoupená ředitel</w:t>
            </w:r>
            <w:r w:rsidR="00C7303C">
              <w:rPr>
                <w:smallCaps w:val="0"/>
                <w:color w:val="000000"/>
              </w:rPr>
              <w:t>em</w:t>
            </w:r>
            <w:r w:rsidRPr="00B24284">
              <w:rPr>
                <w:smallCaps w:val="0"/>
                <w:color w:val="000000"/>
              </w:rPr>
              <w:t xml:space="preserve"> organizace</w:t>
            </w:r>
            <w:r w:rsidR="00C7303C">
              <w:rPr>
                <w:smallCaps w:val="0"/>
                <w:color w:val="000000"/>
              </w:rPr>
              <w:t>:</w:t>
            </w:r>
          </w:p>
          <w:p w14:paraId="3FE498F6" w14:textId="77777777" w:rsidR="003767A6" w:rsidRPr="00B24284" w:rsidRDefault="00C7303C" w:rsidP="003767A6">
            <w:pPr>
              <w:jc w:val="center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Ing. Zden</w:t>
            </w:r>
            <w:r w:rsidR="0032393D">
              <w:rPr>
                <w:smallCaps w:val="0"/>
                <w:color w:val="000000"/>
              </w:rPr>
              <w:t>ě</w:t>
            </w:r>
            <w:r>
              <w:rPr>
                <w:smallCaps w:val="0"/>
                <w:color w:val="000000"/>
              </w:rPr>
              <w:t>k Mikel, MBA</w:t>
            </w:r>
          </w:p>
          <w:p w14:paraId="3FCCE95D" w14:textId="77777777" w:rsidR="003767A6" w:rsidRPr="00B24284" w:rsidRDefault="003767A6" w:rsidP="003767A6">
            <w:pPr>
              <w:jc w:val="center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K. Čapka 1615, 765 02 Otrokovice</w:t>
            </w:r>
          </w:p>
          <w:p w14:paraId="33216004" w14:textId="77777777" w:rsidR="003767A6" w:rsidRPr="00B24284" w:rsidRDefault="003767A6" w:rsidP="003767A6">
            <w:pPr>
              <w:jc w:val="center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Tel.: 576 771 678</w:t>
            </w:r>
          </w:p>
          <w:p w14:paraId="226D3B04" w14:textId="77777777" w:rsidR="003767A6" w:rsidRPr="00B24284" w:rsidRDefault="003767A6" w:rsidP="003767A6">
            <w:pPr>
              <w:jc w:val="center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E-mail: m</w:t>
            </w:r>
            <w:r w:rsidR="00491E59">
              <w:rPr>
                <w:smallCaps w:val="0"/>
                <w:color w:val="000000"/>
              </w:rPr>
              <w:t>ikel</w:t>
            </w:r>
            <w:r w:rsidRPr="00B24284">
              <w:rPr>
                <w:smallCaps w:val="0"/>
                <w:color w:val="000000"/>
              </w:rPr>
              <w:t>@senior.otrokovice.cz</w:t>
            </w:r>
          </w:p>
          <w:p w14:paraId="537DDFD2" w14:textId="77777777" w:rsidR="003767A6" w:rsidRPr="00B24284" w:rsidRDefault="003767A6" w:rsidP="003767A6">
            <w:pPr>
              <w:jc w:val="center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IČ: 621 80 444</w:t>
            </w:r>
          </w:p>
          <w:p w14:paraId="699DF25E" w14:textId="797E180D" w:rsidR="003767A6" w:rsidRPr="00B23236" w:rsidRDefault="003767A6" w:rsidP="00B23236">
            <w:pPr>
              <w:jc w:val="center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Bankovní spojení: KB Otrokovice, č.</w:t>
            </w:r>
            <w:r w:rsidR="000B26D3">
              <w:rPr>
                <w:smallCaps w:val="0"/>
                <w:color w:val="000000"/>
              </w:rPr>
              <w:t xml:space="preserve"> </w:t>
            </w:r>
            <w:r>
              <w:rPr>
                <w:smallCaps w:val="0"/>
                <w:color w:val="000000"/>
              </w:rPr>
              <w:t>ú</w:t>
            </w:r>
            <w:r w:rsidR="00517B2D">
              <w:rPr>
                <w:smallCaps w:val="0"/>
                <w:color w:val="000000"/>
              </w:rPr>
              <w:t>.</w:t>
            </w:r>
            <w:r w:rsidRPr="00B24284">
              <w:rPr>
                <w:smallCaps w:val="0"/>
                <w:color w:val="000000"/>
              </w:rPr>
              <w:t xml:space="preserve"> 6607870237/0100</w:t>
            </w:r>
            <w:bookmarkEnd w:id="2"/>
          </w:p>
        </w:tc>
      </w:tr>
      <w:tr w:rsidR="003767A6" w14:paraId="124B0C38" w14:textId="77777777" w:rsidTr="00A31C00">
        <w:trPr>
          <w:trHeight w:val="309"/>
        </w:trPr>
        <w:tc>
          <w:tcPr>
            <w:tcW w:w="4994" w:type="dxa"/>
            <w:vAlign w:val="bottom"/>
          </w:tcPr>
          <w:p w14:paraId="0C4A77C1" w14:textId="77777777" w:rsidR="003767A6" w:rsidRPr="00B24284" w:rsidRDefault="003767A6" w:rsidP="003767A6">
            <w:pPr>
              <w:spacing w:line="276" w:lineRule="auto"/>
              <w:jc w:val="right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Ze dne:</w:t>
            </w:r>
          </w:p>
        </w:tc>
        <w:tc>
          <w:tcPr>
            <w:tcW w:w="5453" w:type="dxa"/>
            <w:vAlign w:val="bottom"/>
          </w:tcPr>
          <w:p w14:paraId="1FE0E8AE" w14:textId="24B27AE8" w:rsidR="003767A6" w:rsidRPr="00B24284" w:rsidRDefault="00621888" w:rsidP="003767A6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12</w:t>
            </w:r>
            <w:r w:rsidR="00517B2D">
              <w:rPr>
                <w:smallCaps w:val="0"/>
                <w:color w:val="000000"/>
              </w:rPr>
              <w:t>.11.2020</w:t>
            </w:r>
          </w:p>
        </w:tc>
      </w:tr>
      <w:tr w:rsidR="003767A6" w14:paraId="4357AE59" w14:textId="77777777" w:rsidTr="00A31C00">
        <w:trPr>
          <w:trHeight w:val="309"/>
        </w:trPr>
        <w:tc>
          <w:tcPr>
            <w:tcW w:w="4994" w:type="dxa"/>
            <w:vAlign w:val="bottom"/>
          </w:tcPr>
          <w:p w14:paraId="64206BE0" w14:textId="77777777" w:rsidR="003767A6" w:rsidRPr="00B24284" w:rsidRDefault="003767A6" w:rsidP="003767A6">
            <w:pPr>
              <w:spacing w:line="276" w:lineRule="auto"/>
              <w:jc w:val="right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Forma úhrady:</w:t>
            </w:r>
          </w:p>
        </w:tc>
        <w:tc>
          <w:tcPr>
            <w:tcW w:w="5453" w:type="dxa"/>
            <w:vAlign w:val="bottom"/>
          </w:tcPr>
          <w:p w14:paraId="4AD75EAB" w14:textId="77777777" w:rsidR="003767A6" w:rsidRPr="00B24284" w:rsidRDefault="003767A6" w:rsidP="003767A6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bankovním převodem</w:t>
            </w:r>
          </w:p>
        </w:tc>
      </w:tr>
      <w:tr w:rsidR="003767A6" w14:paraId="1A9094C0" w14:textId="77777777" w:rsidTr="00A31C00">
        <w:trPr>
          <w:trHeight w:val="1396"/>
        </w:trPr>
        <w:tc>
          <w:tcPr>
            <w:tcW w:w="4994" w:type="dxa"/>
            <w:vAlign w:val="bottom"/>
          </w:tcPr>
          <w:p w14:paraId="15C85936" w14:textId="77777777" w:rsidR="003767A6" w:rsidRPr="00B24284" w:rsidRDefault="003767A6" w:rsidP="003767A6">
            <w:pPr>
              <w:spacing w:line="276" w:lineRule="auto"/>
              <w:rPr>
                <w:b/>
                <w:bCs/>
                <w:smallCaps w:val="0"/>
                <w:color w:val="000000"/>
              </w:rPr>
            </w:pPr>
            <w:r w:rsidRPr="00B24284">
              <w:rPr>
                <w:b/>
                <w:bCs/>
                <w:smallCaps w:val="0"/>
                <w:color w:val="000000"/>
              </w:rPr>
              <w:t>Fakturační adresa</w:t>
            </w:r>
            <w:r>
              <w:rPr>
                <w:b/>
                <w:bCs/>
                <w:smallCaps w:val="0"/>
                <w:color w:val="000000"/>
              </w:rPr>
              <w:t>:</w:t>
            </w:r>
          </w:p>
          <w:p w14:paraId="42132E08" w14:textId="77777777" w:rsidR="003767A6" w:rsidRPr="00B24284" w:rsidRDefault="003767A6" w:rsidP="003767A6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SENIOR Otrokovice, příspěvková organizace</w:t>
            </w:r>
          </w:p>
          <w:p w14:paraId="74D9B255" w14:textId="77777777" w:rsidR="003767A6" w:rsidRPr="00B24284" w:rsidRDefault="003767A6" w:rsidP="003767A6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K. Čapka 1615</w:t>
            </w:r>
          </w:p>
          <w:p w14:paraId="5E9B6761" w14:textId="77777777" w:rsidR="003767A6" w:rsidRPr="00B24284" w:rsidRDefault="003767A6" w:rsidP="003767A6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765 02 Otrokovice</w:t>
            </w:r>
          </w:p>
          <w:p w14:paraId="0AD9E1DD" w14:textId="77777777" w:rsidR="003767A6" w:rsidRDefault="003767A6" w:rsidP="003767A6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IČ: 621 80</w:t>
            </w:r>
            <w:r w:rsidR="00D01EA5">
              <w:rPr>
                <w:smallCaps w:val="0"/>
                <w:color w:val="000000"/>
              </w:rPr>
              <w:t> </w:t>
            </w:r>
            <w:r w:rsidRPr="00B24284">
              <w:rPr>
                <w:smallCaps w:val="0"/>
                <w:color w:val="000000"/>
              </w:rPr>
              <w:t>444</w:t>
            </w:r>
          </w:p>
          <w:p w14:paraId="63BA84CB" w14:textId="77777777" w:rsidR="00D01EA5" w:rsidRPr="003767A6" w:rsidRDefault="00D01EA5" w:rsidP="003767A6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Email: fakturace@senior.otrokovice.cz</w:t>
            </w:r>
          </w:p>
        </w:tc>
        <w:tc>
          <w:tcPr>
            <w:tcW w:w="5453" w:type="dxa"/>
            <w:vAlign w:val="bottom"/>
          </w:tcPr>
          <w:p w14:paraId="058551B7" w14:textId="0FDC9AEC" w:rsidR="003767A6" w:rsidRDefault="003767A6" w:rsidP="003767A6">
            <w:pPr>
              <w:spacing w:line="276" w:lineRule="auto"/>
              <w:rPr>
                <w:b/>
                <w:smallCaps w:val="0"/>
                <w:color w:val="000000"/>
              </w:rPr>
            </w:pPr>
            <w:r w:rsidRPr="003767A6">
              <w:rPr>
                <w:b/>
                <w:smallCaps w:val="0"/>
                <w:color w:val="000000"/>
              </w:rPr>
              <w:t>Doručovací adresa:</w:t>
            </w:r>
          </w:p>
          <w:p w14:paraId="7ACDA8DB" w14:textId="77777777" w:rsidR="00621888" w:rsidRPr="00B24284" w:rsidRDefault="00621888" w:rsidP="00621888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SENIOR Otrokovice, příspěvková organizace</w:t>
            </w:r>
          </w:p>
          <w:p w14:paraId="3ED3DCD5" w14:textId="77777777" w:rsidR="00621888" w:rsidRPr="00B24284" w:rsidRDefault="00621888" w:rsidP="00621888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K. Čapka 1615</w:t>
            </w:r>
          </w:p>
          <w:p w14:paraId="60CBBA35" w14:textId="77777777" w:rsidR="00621888" w:rsidRPr="00B24284" w:rsidRDefault="00621888" w:rsidP="00621888">
            <w:pPr>
              <w:spacing w:line="276" w:lineRule="auto"/>
              <w:rPr>
                <w:smallCaps w:val="0"/>
                <w:color w:val="000000"/>
              </w:rPr>
            </w:pPr>
            <w:r w:rsidRPr="00B24284">
              <w:rPr>
                <w:smallCaps w:val="0"/>
                <w:color w:val="000000"/>
              </w:rPr>
              <w:t>765 02 Otrokovice</w:t>
            </w:r>
          </w:p>
          <w:p w14:paraId="64A54781" w14:textId="77777777" w:rsidR="00AA316C" w:rsidRDefault="00AA316C" w:rsidP="00621888">
            <w:pPr>
              <w:spacing w:line="276" w:lineRule="auto"/>
              <w:rPr>
                <w:smallCaps w:val="0"/>
                <w:color w:val="000000"/>
              </w:rPr>
            </w:pPr>
          </w:p>
          <w:p w14:paraId="205290FA" w14:textId="749A75C7" w:rsidR="00621888" w:rsidRPr="00AA316C" w:rsidRDefault="00621888" w:rsidP="00621888">
            <w:pPr>
              <w:spacing w:line="276" w:lineRule="auto"/>
              <w:rPr>
                <w:smallCaps w:val="0"/>
                <w:color w:val="000000"/>
              </w:rPr>
            </w:pPr>
          </w:p>
        </w:tc>
      </w:tr>
      <w:tr w:rsidR="003767A6" w14:paraId="7865B030" w14:textId="77777777" w:rsidTr="00C36269">
        <w:trPr>
          <w:trHeight w:val="1564"/>
        </w:trPr>
        <w:tc>
          <w:tcPr>
            <w:tcW w:w="10447" w:type="dxa"/>
            <w:gridSpan w:val="2"/>
            <w:vAlign w:val="bottom"/>
          </w:tcPr>
          <w:p w14:paraId="09489ADD" w14:textId="77777777" w:rsidR="00A31C00" w:rsidRDefault="00887EE6" w:rsidP="00D01EA5">
            <w:pPr>
              <w:spacing w:line="276" w:lineRule="auto"/>
              <w:rPr>
                <w:smallCaps w:val="0"/>
                <w:color w:val="000000"/>
              </w:rPr>
            </w:pPr>
            <w:r w:rsidRPr="00A31C00">
              <w:rPr>
                <w:b/>
                <w:bCs/>
                <w:smallCaps w:val="0"/>
                <w:color w:val="000000"/>
              </w:rPr>
              <w:t>Dodavatel</w:t>
            </w:r>
            <w:r w:rsidR="00D541FB">
              <w:rPr>
                <w:smallCaps w:val="0"/>
                <w:color w:val="000000"/>
              </w:rPr>
              <w:t>:</w:t>
            </w:r>
            <w:r w:rsidR="00A43ED8">
              <w:rPr>
                <w:smallCaps w:val="0"/>
                <w:color w:val="000000"/>
              </w:rPr>
              <w:t xml:space="preserve"> </w:t>
            </w:r>
          </w:p>
          <w:p w14:paraId="37A739A1" w14:textId="5D75BFB6" w:rsidR="00AA316C" w:rsidRDefault="00A31C00" w:rsidP="00D01EA5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SIVAK medical technology s.r.o.</w:t>
            </w:r>
          </w:p>
          <w:p w14:paraId="5B79B810" w14:textId="617774D9" w:rsidR="00A31C00" w:rsidRDefault="00A31C00" w:rsidP="00D01EA5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Jana Masaryka 1713</w:t>
            </w:r>
          </w:p>
          <w:p w14:paraId="3ECA8781" w14:textId="6BB49920" w:rsidR="00A31C00" w:rsidRDefault="00A31C00" w:rsidP="00D01EA5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500 12 Hradec Králové</w:t>
            </w:r>
          </w:p>
          <w:p w14:paraId="1DD69AE1" w14:textId="5DFFC1A2" w:rsidR="00517B2D" w:rsidRDefault="00AA316C" w:rsidP="003767A6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 xml:space="preserve">IČO: </w:t>
            </w:r>
            <w:r w:rsidR="00A31C00">
              <w:rPr>
                <w:smallCaps w:val="0"/>
                <w:color w:val="000000"/>
              </w:rPr>
              <w:t>288 07 065</w:t>
            </w:r>
          </w:p>
          <w:p w14:paraId="236996AA" w14:textId="623E32A8" w:rsidR="00D541FB" w:rsidRDefault="00946E79" w:rsidP="00D541FB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Tel.:</w:t>
            </w:r>
            <w:r w:rsidR="00491E59">
              <w:rPr>
                <w:smallCaps w:val="0"/>
                <w:color w:val="000000"/>
              </w:rPr>
              <w:t xml:space="preserve"> </w:t>
            </w:r>
            <w:r w:rsidR="00A31C00">
              <w:rPr>
                <w:smallCaps w:val="0"/>
                <w:color w:val="000000"/>
              </w:rPr>
              <w:t>495 220 684</w:t>
            </w:r>
          </w:p>
          <w:p w14:paraId="4F973F56" w14:textId="69BB045F" w:rsidR="00D541FB" w:rsidRPr="003767A6" w:rsidRDefault="00946E79" w:rsidP="009951F3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Email</w:t>
            </w:r>
            <w:r w:rsidR="00517B2D">
              <w:rPr>
                <w:smallCaps w:val="0"/>
                <w:color w:val="000000"/>
              </w:rPr>
              <w:t xml:space="preserve">: </w:t>
            </w:r>
            <w:r w:rsidR="00A31C00">
              <w:rPr>
                <w:smallCaps w:val="0"/>
                <w:color w:val="000000"/>
              </w:rPr>
              <w:t>info@sivak.cz</w:t>
            </w:r>
          </w:p>
        </w:tc>
      </w:tr>
      <w:tr w:rsidR="003767A6" w14:paraId="5A9CACEE" w14:textId="77777777" w:rsidTr="00C36269">
        <w:trPr>
          <w:trHeight w:val="309"/>
        </w:trPr>
        <w:tc>
          <w:tcPr>
            <w:tcW w:w="10447" w:type="dxa"/>
            <w:gridSpan w:val="2"/>
            <w:vAlign w:val="bottom"/>
          </w:tcPr>
          <w:p w14:paraId="70251B7E" w14:textId="77777777" w:rsidR="003767A6" w:rsidRPr="00B24284" w:rsidRDefault="003767A6" w:rsidP="003767A6">
            <w:pPr>
              <w:spacing w:line="276" w:lineRule="auto"/>
              <w:jc w:val="center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Objednávané služby nebo zboží:</w:t>
            </w:r>
          </w:p>
        </w:tc>
      </w:tr>
      <w:tr w:rsidR="003767A6" w14:paraId="57BB7F6C" w14:textId="77777777" w:rsidTr="00C36269">
        <w:trPr>
          <w:trHeight w:val="1115"/>
        </w:trPr>
        <w:tc>
          <w:tcPr>
            <w:tcW w:w="10447" w:type="dxa"/>
            <w:gridSpan w:val="2"/>
          </w:tcPr>
          <w:p w14:paraId="28BEC9B3" w14:textId="4C30578C" w:rsidR="00A31C00" w:rsidRDefault="00A31C00" w:rsidP="00A31C00">
            <w:pPr>
              <w:rPr>
                <w:b/>
                <w:bCs/>
              </w:rPr>
            </w:pPr>
            <w:r>
              <w:rPr>
                <w:b/>
                <w:bCs/>
              </w:rPr>
              <w:t>Pronájem 10 kusů postelí – cena za měsíční pronájem je 1.200, - Kč vč. DPH</w:t>
            </w:r>
            <w:r w:rsidR="00B2323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za</w:t>
            </w:r>
            <w:r w:rsidR="00B23236">
              <w:rPr>
                <w:b/>
                <w:bCs/>
              </w:rPr>
              <w:t xml:space="preserve"> celý měsíc/</w:t>
            </w:r>
            <w:r>
              <w:rPr>
                <w:b/>
                <w:bCs/>
              </w:rPr>
              <w:t xml:space="preserve"> 1 kus. </w:t>
            </w:r>
          </w:p>
          <w:p w14:paraId="0E9C1DF0" w14:textId="597C6716" w:rsidR="00A31C00" w:rsidRDefault="00A31C00" w:rsidP="00A31C00">
            <w:pPr>
              <w:rPr>
                <w:b/>
                <w:bCs/>
                <w:smallCaps w:val="0"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délka trvání pronájmu do 31.03.2021.</w:t>
            </w:r>
          </w:p>
          <w:p w14:paraId="163543ED" w14:textId="73E95F12" w:rsidR="00A31C00" w:rsidRDefault="00A31C00" w:rsidP="00A31C00">
            <w:pPr>
              <w:rPr>
                <w:b/>
                <w:bCs/>
              </w:rPr>
            </w:pPr>
            <w:r>
              <w:rPr>
                <w:b/>
                <w:bCs/>
              </w:rPr>
              <w:t>Doprava je zdarma a montáž není součástí.</w:t>
            </w:r>
          </w:p>
          <w:p w14:paraId="53329CF0" w14:textId="4328B26C" w:rsidR="00887EE6" w:rsidRPr="00B23236" w:rsidRDefault="00B23236" w:rsidP="00B23236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pronájmu do 31. 03. 2020 je maximálně 60. 000 Kč s tím, že měsíc listopad bude rozpočítán dle skutečných dnů pronájmu.</w:t>
            </w:r>
          </w:p>
        </w:tc>
      </w:tr>
      <w:tr w:rsidR="003767A6" w14:paraId="144A357F" w14:textId="77777777" w:rsidTr="00A31C00">
        <w:trPr>
          <w:trHeight w:val="929"/>
        </w:trPr>
        <w:tc>
          <w:tcPr>
            <w:tcW w:w="4994" w:type="dxa"/>
            <w:vAlign w:val="bottom"/>
          </w:tcPr>
          <w:p w14:paraId="4F144313" w14:textId="7AB90BCB" w:rsidR="003767A6" w:rsidRDefault="00C21817" w:rsidP="00C21817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Zpracoval:</w:t>
            </w:r>
            <w:r w:rsidR="00491E59">
              <w:rPr>
                <w:smallCaps w:val="0"/>
                <w:color w:val="000000"/>
              </w:rPr>
              <w:t xml:space="preserve"> </w:t>
            </w:r>
            <w:r w:rsidR="009951F3">
              <w:rPr>
                <w:smallCaps w:val="0"/>
                <w:color w:val="000000"/>
              </w:rPr>
              <w:t>Eva Eidingerová</w:t>
            </w:r>
          </w:p>
          <w:p w14:paraId="575E1EDF" w14:textId="1FD8AEB9" w:rsidR="00C7303C" w:rsidRDefault="00C7303C" w:rsidP="00C7303C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E-mail:</w:t>
            </w:r>
            <w:r w:rsidR="00D01EA5">
              <w:rPr>
                <w:smallCaps w:val="0"/>
                <w:color w:val="000000"/>
              </w:rPr>
              <w:t xml:space="preserve"> </w:t>
            </w:r>
            <w:r w:rsidR="009951F3">
              <w:rPr>
                <w:smallCaps w:val="0"/>
                <w:color w:val="000000"/>
              </w:rPr>
              <w:t>eidingerova@senior.otrokovice.cz</w:t>
            </w:r>
          </w:p>
          <w:p w14:paraId="50D32B3A" w14:textId="148B94BB" w:rsidR="00C7303C" w:rsidRPr="00B24284" w:rsidRDefault="00C7303C" w:rsidP="00C7303C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Datum:</w:t>
            </w:r>
            <w:r w:rsidR="009951F3">
              <w:rPr>
                <w:smallCaps w:val="0"/>
                <w:color w:val="000000"/>
              </w:rPr>
              <w:t xml:space="preserve"> </w:t>
            </w:r>
            <w:r w:rsidR="00A31C00">
              <w:rPr>
                <w:smallCaps w:val="0"/>
                <w:color w:val="000000"/>
              </w:rPr>
              <w:t>12</w:t>
            </w:r>
            <w:r w:rsidR="009951F3">
              <w:rPr>
                <w:smallCaps w:val="0"/>
                <w:color w:val="000000"/>
              </w:rPr>
              <w:t>.11.2020</w:t>
            </w:r>
          </w:p>
        </w:tc>
        <w:tc>
          <w:tcPr>
            <w:tcW w:w="5453" w:type="dxa"/>
            <w:vAlign w:val="bottom"/>
          </w:tcPr>
          <w:p w14:paraId="502E1E38" w14:textId="401D7FA8" w:rsidR="003767A6" w:rsidRPr="00B24284" w:rsidRDefault="00C21817" w:rsidP="003767A6">
            <w:pPr>
              <w:spacing w:line="276" w:lineRule="auto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Jméno:</w:t>
            </w:r>
            <w:r w:rsidR="0051086B">
              <w:rPr>
                <w:smallCaps w:val="0"/>
                <w:color w:val="000000"/>
              </w:rPr>
              <w:t xml:space="preserve"> Eva Eidingerová</w:t>
            </w:r>
          </w:p>
        </w:tc>
      </w:tr>
      <w:tr w:rsidR="003767A6" w14:paraId="4220FFC7" w14:textId="77777777" w:rsidTr="00A31C00">
        <w:trPr>
          <w:trHeight w:val="1549"/>
        </w:trPr>
        <w:tc>
          <w:tcPr>
            <w:tcW w:w="4994" w:type="dxa"/>
            <w:vAlign w:val="center"/>
          </w:tcPr>
          <w:p w14:paraId="7DF2F2DE" w14:textId="77777777" w:rsidR="003767A6" w:rsidRDefault="003767A6" w:rsidP="003767A6">
            <w:pPr>
              <w:spacing w:line="276" w:lineRule="auto"/>
              <w:jc w:val="right"/>
              <w:rPr>
                <w:smallCaps w:val="0"/>
                <w:color w:val="000000"/>
              </w:rPr>
            </w:pPr>
          </w:p>
          <w:p w14:paraId="6C5C3584" w14:textId="77777777" w:rsidR="003767A6" w:rsidRDefault="003767A6" w:rsidP="003767A6">
            <w:pPr>
              <w:spacing w:line="276" w:lineRule="auto"/>
              <w:jc w:val="right"/>
              <w:rPr>
                <w:smallCaps w:val="0"/>
                <w:color w:val="000000"/>
              </w:rPr>
            </w:pPr>
          </w:p>
          <w:p w14:paraId="287E075C" w14:textId="77777777" w:rsidR="003767A6" w:rsidRDefault="003767A6" w:rsidP="003767A6">
            <w:pPr>
              <w:spacing w:line="276" w:lineRule="auto"/>
              <w:jc w:val="right"/>
              <w:rPr>
                <w:smallCaps w:val="0"/>
                <w:color w:val="000000"/>
              </w:rPr>
            </w:pPr>
            <w:r>
              <w:rPr>
                <w:smallCaps w:val="0"/>
                <w:color w:val="000000"/>
              </w:rPr>
              <w:t>Podpis a razítko:</w:t>
            </w:r>
          </w:p>
          <w:p w14:paraId="05ED1863" w14:textId="77777777" w:rsidR="003767A6" w:rsidRDefault="003767A6" w:rsidP="003767A6">
            <w:pPr>
              <w:spacing w:line="276" w:lineRule="auto"/>
              <w:rPr>
                <w:smallCaps w:val="0"/>
                <w:color w:val="000000"/>
              </w:rPr>
            </w:pPr>
          </w:p>
          <w:p w14:paraId="73CD37C6" w14:textId="77777777" w:rsidR="00C7303C" w:rsidRPr="00B24284" w:rsidRDefault="00C7303C" w:rsidP="00C21817">
            <w:pPr>
              <w:spacing w:line="276" w:lineRule="auto"/>
              <w:rPr>
                <w:smallCaps w:val="0"/>
                <w:color w:val="000000"/>
              </w:rPr>
            </w:pPr>
          </w:p>
        </w:tc>
        <w:tc>
          <w:tcPr>
            <w:tcW w:w="5453" w:type="dxa"/>
            <w:vAlign w:val="bottom"/>
          </w:tcPr>
          <w:p w14:paraId="22E18E68" w14:textId="77777777" w:rsidR="003767A6" w:rsidRPr="00B24284" w:rsidRDefault="003767A6" w:rsidP="003767A6">
            <w:pPr>
              <w:spacing w:line="276" w:lineRule="auto"/>
              <w:jc w:val="center"/>
              <w:rPr>
                <w:smallCaps w:val="0"/>
                <w:color w:val="000000"/>
              </w:rPr>
            </w:pPr>
          </w:p>
        </w:tc>
      </w:tr>
      <w:bookmarkEnd w:id="0"/>
      <w:bookmarkEnd w:id="1"/>
    </w:tbl>
    <w:p w14:paraId="07014086" w14:textId="77777777" w:rsidR="0017234E" w:rsidRPr="005B3AAE" w:rsidRDefault="0017234E" w:rsidP="0017234E">
      <w:pPr>
        <w:tabs>
          <w:tab w:val="left" w:pos="3828"/>
          <w:tab w:val="left" w:pos="5387"/>
          <w:tab w:val="left" w:pos="6521"/>
        </w:tabs>
        <w:rPr>
          <w:rFonts w:ascii="Myriad Pro" w:hAnsi="Myriad Pro"/>
          <w:bCs/>
          <w:smallCaps w:val="0"/>
        </w:rPr>
      </w:pPr>
    </w:p>
    <w:sectPr w:rsidR="0017234E" w:rsidRPr="005B3AAE" w:rsidSect="00B9537B">
      <w:headerReference w:type="default" r:id="rId8"/>
      <w:footerReference w:type="default" r:id="rId9"/>
      <w:pgSz w:w="11906" w:h="16838"/>
      <w:pgMar w:top="0" w:right="567" w:bottom="567" w:left="56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EBA7" w14:textId="77777777" w:rsidR="00403609" w:rsidRDefault="00403609">
      <w:r>
        <w:separator/>
      </w:r>
    </w:p>
  </w:endnote>
  <w:endnote w:type="continuationSeparator" w:id="0">
    <w:p w14:paraId="7E824CDD" w14:textId="77777777" w:rsidR="00403609" w:rsidRDefault="0040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05FC" w14:textId="77777777" w:rsidR="000C5B4B" w:rsidRPr="00AF0164" w:rsidRDefault="000C5B4B">
    <w:pPr>
      <w:pStyle w:val="Zpat"/>
      <w:rPr>
        <w:rFonts w:ascii="Arial" w:hAnsi="Arial" w:cs="Arial"/>
        <w:smallCaps w:val="0"/>
        <w:sz w:val="4"/>
        <w:szCs w:val="4"/>
      </w:rPr>
    </w:pPr>
    <w:r>
      <w:rPr>
        <w:rFonts w:ascii="Arial" w:hAnsi="Arial" w:cs="Arial"/>
        <w:smallCaps w:val="0"/>
        <w:sz w:val="4"/>
        <w:szCs w:val="4"/>
      </w:rPr>
      <w:ptab w:relativeTo="margin" w:alignment="left" w:leader="none"/>
    </w:r>
  </w:p>
  <w:p w14:paraId="70B112F8" w14:textId="43573389" w:rsidR="00C36269" w:rsidRDefault="000C5B4B" w:rsidP="00C36269">
    <w:pPr>
      <w:pStyle w:val="Zpat"/>
      <w:tabs>
        <w:tab w:val="clear" w:pos="4536"/>
        <w:tab w:val="clear" w:pos="9072"/>
        <w:tab w:val="left" w:pos="993"/>
        <w:tab w:val="left" w:pos="7710"/>
        <w:tab w:val="right" w:pos="9360"/>
      </w:tabs>
      <w:rPr>
        <w:rFonts w:ascii="Myriad Pro" w:hAnsi="Myriad Pro"/>
        <w:smallCaps w:val="0"/>
        <w:color w:val="925023"/>
      </w:rPr>
    </w:pPr>
    <w:r w:rsidRPr="008116BF">
      <w:rPr>
        <w:rFonts w:ascii="Myriad Pro" w:hAnsi="Myriad Pro"/>
        <w:b/>
        <w:smallCaps w:val="0"/>
        <w:color w:val="925023"/>
      </w:rPr>
      <w:t>tel.:</w:t>
    </w:r>
    <w:r w:rsidRPr="008116BF">
      <w:rPr>
        <w:rFonts w:ascii="Myriad Pro" w:hAnsi="Myriad Pro"/>
        <w:smallCaps w:val="0"/>
        <w:color w:val="925023"/>
      </w:rPr>
      <w:tab/>
      <w:t>576 771</w:t>
    </w:r>
    <w:r w:rsidR="00C36269">
      <w:rPr>
        <w:rFonts w:ascii="Myriad Pro" w:hAnsi="Myriad Pro"/>
        <w:smallCaps w:val="0"/>
        <w:color w:val="925023"/>
      </w:rPr>
      <w:t> </w:t>
    </w:r>
    <w:r>
      <w:rPr>
        <w:rFonts w:ascii="Myriad Pro" w:hAnsi="Myriad Pro"/>
        <w:smallCaps w:val="0"/>
        <w:color w:val="925023"/>
      </w:rPr>
      <w:t>67</w:t>
    </w:r>
    <w:r w:rsidR="00330598">
      <w:rPr>
        <w:rFonts w:ascii="Myriad Pro" w:hAnsi="Myriad Pro"/>
        <w:smallCaps w:val="0"/>
        <w:color w:val="925023"/>
      </w:rPr>
      <w:t>7</w:t>
    </w:r>
    <w:r w:rsidR="00C36269">
      <w:rPr>
        <w:rFonts w:ascii="Myriad Pro" w:hAnsi="Myriad Pro" w:cs="Myriad Pro"/>
        <w:smallCaps w:val="0"/>
        <w:color w:val="925023"/>
      </w:rPr>
      <w:tab/>
      <w:t xml:space="preserve">                   </w:t>
    </w:r>
    <w:r w:rsidR="00C36269">
      <w:rPr>
        <w:rFonts w:ascii="Myriad Pro" w:hAnsi="Myriad Pro" w:cs="Myriad Pro"/>
        <w:smallCaps w:val="0"/>
        <w:color w:val="925023"/>
      </w:rPr>
      <w:tab/>
    </w:r>
    <w:r w:rsidR="00910A70" w:rsidRPr="00910A70">
      <w:rPr>
        <w:rFonts w:ascii="Myriad Pro" w:hAnsi="Myriad Pro"/>
        <w:b/>
        <w:smallCaps w:val="0"/>
        <w:color w:val="925023"/>
      </w:rPr>
      <w:t>IČ:</w:t>
    </w:r>
    <w:r w:rsidR="00910A70">
      <w:rPr>
        <w:rFonts w:ascii="Myriad Pro" w:hAnsi="Myriad Pro"/>
        <w:smallCaps w:val="0"/>
        <w:color w:val="925023"/>
      </w:rPr>
      <w:t xml:space="preserve"> 621 80</w:t>
    </w:r>
    <w:r w:rsidR="00C36269">
      <w:rPr>
        <w:rFonts w:ascii="Myriad Pro" w:hAnsi="Myriad Pro"/>
        <w:smallCaps w:val="0"/>
        <w:color w:val="925023"/>
      </w:rPr>
      <w:t> </w:t>
    </w:r>
    <w:r w:rsidR="00910A70">
      <w:rPr>
        <w:rFonts w:ascii="Myriad Pro" w:hAnsi="Myriad Pro"/>
        <w:smallCaps w:val="0"/>
        <w:color w:val="925023"/>
      </w:rPr>
      <w:t>444</w:t>
    </w:r>
  </w:p>
  <w:p w14:paraId="2404EA42" w14:textId="48146B3E" w:rsidR="000C5B4B" w:rsidRPr="00D94703" w:rsidRDefault="00403609" w:rsidP="008116BF">
    <w:pPr>
      <w:pStyle w:val="Zpat"/>
      <w:tabs>
        <w:tab w:val="clear" w:pos="4536"/>
        <w:tab w:val="clear" w:pos="9072"/>
        <w:tab w:val="left" w:pos="993"/>
        <w:tab w:val="right" w:pos="9360"/>
      </w:tabs>
      <w:jc w:val="both"/>
      <w:rPr>
        <w:rFonts w:ascii="Myriad Pro" w:hAnsi="Myriad Pro"/>
        <w:color w:val="925023"/>
      </w:rPr>
    </w:pPr>
    <w:hyperlink r:id="rId1" w:history="1">
      <w:r w:rsidR="00C36269" w:rsidRPr="00844268">
        <w:rPr>
          <w:rStyle w:val="Hypertextovodkaz"/>
          <w:rFonts w:ascii="Myriad Pro" w:hAnsi="Myriad Pro"/>
          <w:smallCaps w:val="0"/>
        </w:rPr>
        <w:t>www.senior.otrokovice.cz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7E05" w14:textId="77777777" w:rsidR="00403609" w:rsidRDefault="00403609">
      <w:r>
        <w:separator/>
      </w:r>
    </w:p>
  </w:footnote>
  <w:footnote w:type="continuationSeparator" w:id="0">
    <w:p w14:paraId="27A51F31" w14:textId="77777777" w:rsidR="00403609" w:rsidRDefault="0040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4E42" w14:textId="66C10028" w:rsidR="000C5B4B" w:rsidRDefault="000C5B4B" w:rsidP="00C36269">
    <w:pPr>
      <w:pStyle w:val="Zhlav"/>
      <w:tabs>
        <w:tab w:val="clear" w:pos="9072"/>
        <w:tab w:val="right" w:pos="9360"/>
      </w:tabs>
      <w:spacing w:line="276" w:lineRule="auto"/>
      <w:rPr>
        <w:rFonts w:ascii="Arial" w:hAnsi="Arial" w:cs="Arial"/>
        <w:smallCaps w:val="0"/>
        <w:sz w:val="20"/>
        <w:szCs w:val="20"/>
      </w:rPr>
    </w:pPr>
    <w:r>
      <w:rPr>
        <w:rFonts w:ascii="Arial" w:hAnsi="Arial" w:cs="Arial"/>
        <w:smallCaps w:val="0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7FD6E1C" wp14:editId="40760023">
          <wp:simplePos x="0" y="0"/>
          <wp:positionH relativeFrom="column">
            <wp:posOffset>-36195</wp:posOffset>
          </wp:positionH>
          <wp:positionV relativeFrom="paragraph">
            <wp:posOffset>-131445</wp:posOffset>
          </wp:positionV>
          <wp:extent cx="2066925" cy="781050"/>
          <wp:effectExtent l="19050" t="0" r="9525" b="0"/>
          <wp:wrapTight wrapText="bothSides">
            <wp:wrapPolygon edited="0">
              <wp:start x="-199" y="0"/>
              <wp:lineTo x="-199" y="21073"/>
              <wp:lineTo x="21700" y="21073"/>
              <wp:lineTo x="21700" y="0"/>
              <wp:lineTo x="-199" y="0"/>
            </wp:wrapPolygon>
          </wp:wrapTight>
          <wp:docPr id="2" name="Obrázek 1" descr="Senior logo2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 logo2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412499" w14:textId="77777777" w:rsidR="000C5B4B" w:rsidRPr="00FA009B" w:rsidRDefault="000C5B4B" w:rsidP="00596601">
    <w:pPr>
      <w:pStyle w:val="Zhlav"/>
      <w:tabs>
        <w:tab w:val="clear" w:pos="9072"/>
        <w:tab w:val="right" w:pos="9360"/>
      </w:tabs>
      <w:rPr>
        <w:rFonts w:ascii="Myriad Pro" w:hAnsi="Myriad Pro" w:cs="Myriad Arabic"/>
        <w:smallCaps w:val="0"/>
        <w:color w:val="925023"/>
      </w:rPr>
    </w:pPr>
    <w:r w:rsidRPr="00FA009B">
      <w:rPr>
        <w:rFonts w:ascii="Myriad Pro" w:hAnsi="Myriad Pro" w:cs="Myriad Arabic"/>
        <w:b/>
        <w:smallCaps w:val="0"/>
        <w:color w:val="925023"/>
      </w:rPr>
      <w:ptab w:relativeTo="margin" w:alignment="right" w:leader="none"/>
    </w:r>
    <w:r w:rsidRPr="00FA009B">
      <w:rPr>
        <w:rFonts w:ascii="Myriad Pro" w:hAnsi="Myriad Pro" w:cs="Myriad Arabic"/>
        <w:b/>
        <w:smallCaps w:val="0"/>
        <w:color w:val="925023"/>
      </w:rPr>
      <w:t>SENIOR Otrokovice</w:t>
    </w:r>
    <w:r w:rsidRPr="00FA009B">
      <w:rPr>
        <w:rFonts w:ascii="Myriad Pro" w:hAnsi="Myriad Pro" w:cs="Myriad Arabic"/>
        <w:smallCaps w:val="0"/>
        <w:color w:val="925023"/>
      </w:rPr>
      <w:t>, příspěvková organizace</w:t>
    </w:r>
  </w:p>
  <w:p w14:paraId="0625EDA2" w14:textId="6148472D" w:rsidR="000C5B4B" w:rsidRPr="00FA009B" w:rsidRDefault="00910A70" w:rsidP="00D665B8">
    <w:pPr>
      <w:pStyle w:val="Zhlav"/>
      <w:tabs>
        <w:tab w:val="clear" w:pos="9072"/>
        <w:tab w:val="right" w:pos="9360"/>
      </w:tabs>
      <w:jc w:val="right"/>
      <w:rPr>
        <w:rFonts w:ascii="Myriad Pro" w:hAnsi="Myriad Pro" w:cs="Myriad Arabic"/>
        <w:smallCaps w:val="0"/>
        <w:color w:val="925023"/>
      </w:rPr>
    </w:pPr>
    <w:r w:rsidRPr="00FA009B">
      <w:rPr>
        <w:rFonts w:ascii="Myriad Pro" w:hAnsi="Myriad Pro" w:cs="Myriad Arabic"/>
        <w:smallCaps w:val="0"/>
        <w:color w:val="925023"/>
      </w:rPr>
      <w:t>K. Čapka 1615</w:t>
    </w:r>
    <w:r w:rsidR="000C5B4B" w:rsidRPr="00FA009B">
      <w:rPr>
        <w:rFonts w:ascii="Myriad Pro" w:hAnsi="Myriad Pro" w:cs="Myriad Arabic"/>
        <w:smallCaps w:val="0"/>
        <w:color w:val="925023"/>
      </w:rPr>
      <w:t xml:space="preserve"> </w:t>
    </w:r>
    <w:r w:rsidR="000C5B4B" w:rsidRPr="00FA009B">
      <w:rPr>
        <w:rFonts w:ascii="Myriad Pro" w:hAnsi="Myriad Pro" w:cs="Myriad Pro"/>
        <w:smallCaps w:val="0"/>
        <w:color w:val="925023"/>
      </w:rPr>
      <w:t>· 765 02 Otrokovice</w:t>
    </w:r>
  </w:p>
  <w:p w14:paraId="781A107A" w14:textId="152FF406" w:rsidR="000C5B4B" w:rsidRDefault="000C5B4B" w:rsidP="00596601">
    <w:pPr>
      <w:pStyle w:val="Zhlav"/>
      <w:tabs>
        <w:tab w:val="clear" w:pos="9072"/>
        <w:tab w:val="right" w:pos="9360"/>
      </w:tabs>
      <w:rPr>
        <w:smallCaps w:val="0"/>
        <w:color w:val="984806" w:themeColor="accent6" w:themeShade="80"/>
        <w:sz w:val="16"/>
        <w:szCs w:val="16"/>
      </w:rPr>
    </w:pPr>
  </w:p>
  <w:p w14:paraId="6BB13676" w14:textId="77777777" w:rsidR="00C36269" w:rsidRPr="00057DC2" w:rsidRDefault="00C36269" w:rsidP="00596601">
    <w:pPr>
      <w:pStyle w:val="Zhlav"/>
      <w:tabs>
        <w:tab w:val="clear" w:pos="9072"/>
        <w:tab w:val="right" w:pos="9360"/>
      </w:tabs>
      <w:rPr>
        <w:smallCaps w:val="0"/>
        <w:color w:val="984806" w:themeColor="accent6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43.25pt;height:443.25pt" o:bullet="t">
        <v:imagedata r:id="rId1" o:title="Senior PIKTOlistek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4485E81"/>
    <w:multiLevelType w:val="hybridMultilevel"/>
    <w:tmpl w:val="89FA9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7DBD"/>
    <w:multiLevelType w:val="hybridMultilevel"/>
    <w:tmpl w:val="2438D2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1F38"/>
    <w:multiLevelType w:val="hybridMultilevel"/>
    <w:tmpl w:val="95544D84"/>
    <w:lvl w:ilvl="0" w:tplc="040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6CE2B59"/>
    <w:multiLevelType w:val="hybridMultilevel"/>
    <w:tmpl w:val="842CF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576F"/>
    <w:multiLevelType w:val="hybridMultilevel"/>
    <w:tmpl w:val="1FAA2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167585"/>
    <w:multiLevelType w:val="hybridMultilevel"/>
    <w:tmpl w:val="F9946438"/>
    <w:lvl w:ilvl="0" w:tplc="5448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951780"/>
    <w:multiLevelType w:val="hybridMultilevel"/>
    <w:tmpl w:val="73D061E2"/>
    <w:lvl w:ilvl="0" w:tplc="AE905E3A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B6C5B58"/>
    <w:multiLevelType w:val="hybridMultilevel"/>
    <w:tmpl w:val="2F38C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45F53"/>
    <w:multiLevelType w:val="hybridMultilevel"/>
    <w:tmpl w:val="7398F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745C4"/>
    <w:multiLevelType w:val="hybridMultilevel"/>
    <w:tmpl w:val="BC406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B2236"/>
    <w:multiLevelType w:val="hybridMultilevel"/>
    <w:tmpl w:val="FD7AEF9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FC2490"/>
    <w:multiLevelType w:val="hybridMultilevel"/>
    <w:tmpl w:val="E63874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22F2F"/>
    <w:multiLevelType w:val="hybridMultilevel"/>
    <w:tmpl w:val="C2D26608"/>
    <w:lvl w:ilvl="0" w:tplc="116259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31D60"/>
    <w:multiLevelType w:val="singleLevel"/>
    <w:tmpl w:val="5A783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DF63071"/>
    <w:multiLevelType w:val="hybridMultilevel"/>
    <w:tmpl w:val="54107662"/>
    <w:lvl w:ilvl="0" w:tplc="116259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0F47"/>
    <w:multiLevelType w:val="hybridMultilevel"/>
    <w:tmpl w:val="AA64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339EE"/>
    <w:multiLevelType w:val="hybridMultilevel"/>
    <w:tmpl w:val="3A505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6707B"/>
    <w:multiLevelType w:val="hybridMultilevel"/>
    <w:tmpl w:val="F266C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0458"/>
    <w:multiLevelType w:val="hybridMultilevel"/>
    <w:tmpl w:val="B956C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771F0"/>
    <w:multiLevelType w:val="hybridMultilevel"/>
    <w:tmpl w:val="35A459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E6642"/>
    <w:multiLevelType w:val="hybridMultilevel"/>
    <w:tmpl w:val="9BE4225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F3526C"/>
    <w:multiLevelType w:val="hybridMultilevel"/>
    <w:tmpl w:val="8D72F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779C6"/>
    <w:multiLevelType w:val="hybridMultilevel"/>
    <w:tmpl w:val="B8E6C322"/>
    <w:lvl w:ilvl="0" w:tplc="1A50E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01B94"/>
    <w:multiLevelType w:val="hybridMultilevel"/>
    <w:tmpl w:val="75329A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CE2"/>
    <w:multiLevelType w:val="hybridMultilevel"/>
    <w:tmpl w:val="B9D816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23CD7"/>
    <w:multiLevelType w:val="hybridMultilevel"/>
    <w:tmpl w:val="4B267022"/>
    <w:lvl w:ilvl="0" w:tplc="116259E2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70F43DD"/>
    <w:multiLevelType w:val="hybridMultilevel"/>
    <w:tmpl w:val="54245C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34670"/>
    <w:multiLevelType w:val="hybridMultilevel"/>
    <w:tmpl w:val="1094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76E9A"/>
    <w:multiLevelType w:val="hybridMultilevel"/>
    <w:tmpl w:val="D092E6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52C16"/>
    <w:multiLevelType w:val="hybridMultilevel"/>
    <w:tmpl w:val="FBFC93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28D42C2"/>
    <w:multiLevelType w:val="hybridMultilevel"/>
    <w:tmpl w:val="834EA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512E"/>
    <w:multiLevelType w:val="hybridMultilevel"/>
    <w:tmpl w:val="63588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B14ED"/>
    <w:multiLevelType w:val="hybridMultilevel"/>
    <w:tmpl w:val="EE76BBE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776F3"/>
    <w:multiLevelType w:val="hybridMultilevel"/>
    <w:tmpl w:val="D584C336"/>
    <w:lvl w:ilvl="0" w:tplc="737A6C5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24267"/>
    <w:multiLevelType w:val="hybridMultilevel"/>
    <w:tmpl w:val="329CD07E"/>
    <w:lvl w:ilvl="0" w:tplc="2BF24680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55356"/>
    <w:multiLevelType w:val="hybridMultilevel"/>
    <w:tmpl w:val="8DFA1668"/>
    <w:lvl w:ilvl="0" w:tplc="AE905E3A">
      <w:start w:val="1"/>
      <w:numFmt w:val="bullet"/>
      <w:lvlText w:val=""/>
      <w:lvlPicBulletId w:val="0"/>
      <w:lvlJc w:val="left"/>
      <w:pPr>
        <w:ind w:left="35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37" w15:restartNumberingAfterBreak="0">
    <w:nsid w:val="66DE2D02"/>
    <w:multiLevelType w:val="hybridMultilevel"/>
    <w:tmpl w:val="8F10D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35F5A"/>
    <w:multiLevelType w:val="hybridMultilevel"/>
    <w:tmpl w:val="502AD904"/>
    <w:lvl w:ilvl="0" w:tplc="2B8023E4">
      <w:start w:val="76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6AAF0169"/>
    <w:multiLevelType w:val="hybridMultilevel"/>
    <w:tmpl w:val="6CE054D0"/>
    <w:lvl w:ilvl="0" w:tplc="7362E4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24B06"/>
    <w:multiLevelType w:val="hybridMultilevel"/>
    <w:tmpl w:val="A3FEC526"/>
    <w:lvl w:ilvl="0" w:tplc="4A6C9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F34FA"/>
    <w:multiLevelType w:val="hybridMultilevel"/>
    <w:tmpl w:val="CEC60A26"/>
    <w:lvl w:ilvl="0" w:tplc="C7D856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F2761"/>
    <w:multiLevelType w:val="hybridMultilevel"/>
    <w:tmpl w:val="FCD62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30"/>
  </w:num>
  <w:num w:numId="5">
    <w:abstractNumId w:val="1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41"/>
  </w:num>
  <w:num w:numId="11">
    <w:abstractNumId w:val="40"/>
  </w:num>
  <w:num w:numId="12">
    <w:abstractNumId w:val="9"/>
  </w:num>
  <w:num w:numId="13">
    <w:abstractNumId w:val="23"/>
  </w:num>
  <w:num w:numId="14">
    <w:abstractNumId w:val="32"/>
  </w:num>
  <w:num w:numId="15">
    <w:abstractNumId w:val="10"/>
  </w:num>
  <w:num w:numId="16">
    <w:abstractNumId w:val="31"/>
  </w:num>
  <w:num w:numId="17">
    <w:abstractNumId w:val="22"/>
  </w:num>
  <w:num w:numId="18">
    <w:abstractNumId w:val="39"/>
  </w:num>
  <w:num w:numId="19">
    <w:abstractNumId w:val="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35"/>
  </w:num>
  <w:num w:numId="24">
    <w:abstractNumId w:val="8"/>
  </w:num>
  <w:num w:numId="25">
    <w:abstractNumId w:val="42"/>
  </w:num>
  <w:num w:numId="26">
    <w:abstractNumId w:val="28"/>
  </w:num>
  <w:num w:numId="27">
    <w:abstractNumId w:val="14"/>
  </w:num>
  <w:num w:numId="28">
    <w:abstractNumId w:val="16"/>
  </w:num>
  <w:num w:numId="29">
    <w:abstractNumId w:val="38"/>
  </w:num>
  <w:num w:numId="30">
    <w:abstractNumId w:val="36"/>
  </w:num>
  <w:num w:numId="31">
    <w:abstractNumId w:val="7"/>
  </w:num>
  <w:num w:numId="32">
    <w:abstractNumId w:val="17"/>
  </w:num>
  <w:num w:numId="33">
    <w:abstractNumId w:val="3"/>
  </w:num>
  <w:num w:numId="34">
    <w:abstractNumId w:val="24"/>
  </w:num>
  <w:num w:numId="35">
    <w:abstractNumId w:val="21"/>
  </w:num>
  <w:num w:numId="36">
    <w:abstractNumId w:val="12"/>
  </w:num>
  <w:num w:numId="37">
    <w:abstractNumId w:val="25"/>
  </w:num>
  <w:num w:numId="38">
    <w:abstractNumId w:val="27"/>
  </w:num>
  <w:num w:numId="39">
    <w:abstractNumId w:val="2"/>
  </w:num>
  <w:num w:numId="40">
    <w:abstractNumId w:val="1"/>
  </w:num>
  <w:num w:numId="41">
    <w:abstractNumId w:val="18"/>
  </w:num>
  <w:num w:numId="42">
    <w:abstractNumId w:val="4"/>
  </w:num>
  <w:num w:numId="43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F7"/>
    <w:rsid w:val="000009D8"/>
    <w:rsid w:val="00004028"/>
    <w:rsid w:val="000040B7"/>
    <w:rsid w:val="00021D6F"/>
    <w:rsid w:val="00026309"/>
    <w:rsid w:val="000327D4"/>
    <w:rsid w:val="00034A9D"/>
    <w:rsid w:val="00042948"/>
    <w:rsid w:val="000453F1"/>
    <w:rsid w:val="00051CA5"/>
    <w:rsid w:val="000529B5"/>
    <w:rsid w:val="00057DC2"/>
    <w:rsid w:val="00064E6D"/>
    <w:rsid w:val="00070737"/>
    <w:rsid w:val="0007778F"/>
    <w:rsid w:val="00087D74"/>
    <w:rsid w:val="000A1722"/>
    <w:rsid w:val="000A1CE5"/>
    <w:rsid w:val="000A281F"/>
    <w:rsid w:val="000B26D3"/>
    <w:rsid w:val="000C0147"/>
    <w:rsid w:val="000C474D"/>
    <w:rsid w:val="000C5B4B"/>
    <w:rsid w:val="000C7772"/>
    <w:rsid w:val="000D1706"/>
    <w:rsid w:val="000D57CF"/>
    <w:rsid w:val="0010212B"/>
    <w:rsid w:val="0010340A"/>
    <w:rsid w:val="00104CBE"/>
    <w:rsid w:val="0011543F"/>
    <w:rsid w:val="00116935"/>
    <w:rsid w:val="00123D70"/>
    <w:rsid w:val="00126529"/>
    <w:rsid w:val="00134F8D"/>
    <w:rsid w:val="00145F16"/>
    <w:rsid w:val="001637C0"/>
    <w:rsid w:val="0016488E"/>
    <w:rsid w:val="00165EEE"/>
    <w:rsid w:val="001667F8"/>
    <w:rsid w:val="00166CDF"/>
    <w:rsid w:val="0017234E"/>
    <w:rsid w:val="00190CB2"/>
    <w:rsid w:val="001944EF"/>
    <w:rsid w:val="001A097F"/>
    <w:rsid w:val="001B67D8"/>
    <w:rsid w:val="001C2D88"/>
    <w:rsid w:val="001C365E"/>
    <w:rsid w:val="001C7E37"/>
    <w:rsid w:val="001D01E6"/>
    <w:rsid w:val="001D15F2"/>
    <w:rsid w:val="001D75A3"/>
    <w:rsid w:val="001E61EB"/>
    <w:rsid w:val="001F16E2"/>
    <w:rsid w:val="002043F0"/>
    <w:rsid w:val="002044E8"/>
    <w:rsid w:val="002151C1"/>
    <w:rsid w:val="002169AD"/>
    <w:rsid w:val="00227259"/>
    <w:rsid w:val="0023109C"/>
    <w:rsid w:val="002355D1"/>
    <w:rsid w:val="00242C96"/>
    <w:rsid w:val="00244BF2"/>
    <w:rsid w:val="00245DC5"/>
    <w:rsid w:val="00250008"/>
    <w:rsid w:val="002620E1"/>
    <w:rsid w:val="00266A19"/>
    <w:rsid w:val="00270241"/>
    <w:rsid w:val="00277DE2"/>
    <w:rsid w:val="00283B01"/>
    <w:rsid w:val="0028704F"/>
    <w:rsid w:val="00287A6B"/>
    <w:rsid w:val="00295443"/>
    <w:rsid w:val="002A118E"/>
    <w:rsid w:val="002A45F4"/>
    <w:rsid w:val="002A7C9A"/>
    <w:rsid w:val="002B5214"/>
    <w:rsid w:val="002C2B45"/>
    <w:rsid w:val="002C33C2"/>
    <w:rsid w:val="002C7429"/>
    <w:rsid w:val="002D6B3B"/>
    <w:rsid w:val="002F53D0"/>
    <w:rsid w:val="002F71AE"/>
    <w:rsid w:val="00305AE2"/>
    <w:rsid w:val="00306FDD"/>
    <w:rsid w:val="0032393D"/>
    <w:rsid w:val="0032644A"/>
    <w:rsid w:val="00330598"/>
    <w:rsid w:val="003413C9"/>
    <w:rsid w:val="003502F4"/>
    <w:rsid w:val="003515CA"/>
    <w:rsid w:val="0035229B"/>
    <w:rsid w:val="003526B5"/>
    <w:rsid w:val="003606E9"/>
    <w:rsid w:val="0036100E"/>
    <w:rsid w:val="0036337C"/>
    <w:rsid w:val="003650E9"/>
    <w:rsid w:val="00367D79"/>
    <w:rsid w:val="003742AA"/>
    <w:rsid w:val="003767A6"/>
    <w:rsid w:val="00380A4C"/>
    <w:rsid w:val="00392682"/>
    <w:rsid w:val="00392999"/>
    <w:rsid w:val="00394036"/>
    <w:rsid w:val="003968B7"/>
    <w:rsid w:val="003C1B6C"/>
    <w:rsid w:val="003C47D6"/>
    <w:rsid w:val="003C529A"/>
    <w:rsid w:val="003D3FDC"/>
    <w:rsid w:val="003D4F64"/>
    <w:rsid w:val="003D6AAD"/>
    <w:rsid w:val="003D7AE6"/>
    <w:rsid w:val="003E08F2"/>
    <w:rsid w:val="003E1A03"/>
    <w:rsid w:val="003E63BE"/>
    <w:rsid w:val="0040200A"/>
    <w:rsid w:val="00402EF4"/>
    <w:rsid w:val="00403609"/>
    <w:rsid w:val="00405B39"/>
    <w:rsid w:val="004106B8"/>
    <w:rsid w:val="00442BB7"/>
    <w:rsid w:val="0045125A"/>
    <w:rsid w:val="0045324F"/>
    <w:rsid w:val="0045356D"/>
    <w:rsid w:val="004571D5"/>
    <w:rsid w:val="00457707"/>
    <w:rsid w:val="00460A7A"/>
    <w:rsid w:val="0046411F"/>
    <w:rsid w:val="004759EA"/>
    <w:rsid w:val="00484619"/>
    <w:rsid w:val="00491E59"/>
    <w:rsid w:val="004969A9"/>
    <w:rsid w:val="004A0D23"/>
    <w:rsid w:val="004A4250"/>
    <w:rsid w:val="004A5D3A"/>
    <w:rsid w:val="004B22F0"/>
    <w:rsid w:val="004B2EDE"/>
    <w:rsid w:val="004B3533"/>
    <w:rsid w:val="004B4959"/>
    <w:rsid w:val="004B62F7"/>
    <w:rsid w:val="004C4FB2"/>
    <w:rsid w:val="004D1F69"/>
    <w:rsid w:val="004D4840"/>
    <w:rsid w:val="004E2B94"/>
    <w:rsid w:val="004E32B5"/>
    <w:rsid w:val="004E6F44"/>
    <w:rsid w:val="004F286C"/>
    <w:rsid w:val="004F4659"/>
    <w:rsid w:val="005022FC"/>
    <w:rsid w:val="0051086B"/>
    <w:rsid w:val="00517B2D"/>
    <w:rsid w:val="00520C01"/>
    <w:rsid w:val="005261D8"/>
    <w:rsid w:val="00527856"/>
    <w:rsid w:val="00527D08"/>
    <w:rsid w:val="005308E4"/>
    <w:rsid w:val="0053398F"/>
    <w:rsid w:val="00540565"/>
    <w:rsid w:val="00542B60"/>
    <w:rsid w:val="00543798"/>
    <w:rsid w:val="00547072"/>
    <w:rsid w:val="0055625A"/>
    <w:rsid w:val="005614AB"/>
    <w:rsid w:val="0056387D"/>
    <w:rsid w:val="00564622"/>
    <w:rsid w:val="005661F2"/>
    <w:rsid w:val="00581132"/>
    <w:rsid w:val="00585596"/>
    <w:rsid w:val="00593A43"/>
    <w:rsid w:val="00596601"/>
    <w:rsid w:val="005A4FD4"/>
    <w:rsid w:val="005A784C"/>
    <w:rsid w:val="005B0BCC"/>
    <w:rsid w:val="005B3AAE"/>
    <w:rsid w:val="005B6A9A"/>
    <w:rsid w:val="005B7B47"/>
    <w:rsid w:val="005C16E4"/>
    <w:rsid w:val="005C7A46"/>
    <w:rsid w:val="005E6BD3"/>
    <w:rsid w:val="005F152C"/>
    <w:rsid w:val="005F267B"/>
    <w:rsid w:val="005F2ABC"/>
    <w:rsid w:val="005F41E0"/>
    <w:rsid w:val="005F6672"/>
    <w:rsid w:val="00601C32"/>
    <w:rsid w:val="0060421F"/>
    <w:rsid w:val="00605AF9"/>
    <w:rsid w:val="00605D38"/>
    <w:rsid w:val="006128F3"/>
    <w:rsid w:val="00621888"/>
    <w:rsid w:val="006219F7"/>
    <w:rsid w:val="00621C19"/>
    <w:rsid w:val="00622407"/>
    <w:rsid w:val="0062560C"/>
    <w:rsid w:val="00631580"/>
    <w:rsid w:val="00635138"/>
    <w:rsid w:val="006458AC"/>
    <w:rsid w:val="00657339"/>
    <w:rsid w:val="00662AD8"/>
    <w:rsid w:val="0066620B"/>
    <w:rsid w:val="006669D5"/>
    <w:rsid w:val="00675776"/>
    <w:rsid w:val="006956BD"/>
    <w:rsid w:val="006A00EE"/>
    <w:rsid w:val="006A2F14"/>
    <w:rsid w:val="006A5F40"/>
    <w:rsid w:val="006A6EC5"/>
    <w:rsid w:val="006A7A20"/>
    <w:rsid w:val="006B5C1C"/>
    <w:rsid w:val="006B647C"/>
    <w:rsid w:val="006B652C"/>
    <w:rsid w:val="006C0EEF"/>
    <w:rsid w:val="006C5825"/>
    <w:rsid w:val="006D4A7A"/>
    <w:rsid w:val="006E17A6"/>
    <w:rsid w:val="006E5666"/>
    <w:rsid w:val="006E70DF"/>
    <w:rsid w:val="007008FB"/>
    <w:rsid w:val="0072205C"/>
    <w:rsid w:val="007347A8"/>
    <w:rsid w:val="00742E49"/>
    <w:rsid w:val="00753D3A"/>
    <w:rsid w:val="00754282"/>
    <w:rsid w:val="00754905"/>
    <w:rsid w:val="0076121B"/>
    <w:rsid w:val="00765E98"/>
    <w:rsid w:val="007765DA"/>
    <w:rsid w:val="00782C1B"/>
    <w:rsid w:val="00792C51"/>
    <w:rsid w:val="007936C0"/>
    <w:rsid w:val="007A49AD"/>
    <w:rsid w:val="007A65F0"/>
    <w:rsid w:val="007A77BC"/>
    <w:rsid w:val="007C41D1"/>
    <w:rsid w:val="007C794D"/>
    <w:rsid w:val="007E146C"/>
    <w:rsid w:val="007E1513"/>
    <w:rsid w:val="007F2B63"/>
    <w:rsid w:val="007F3587"/>
    <w:rsid w:val="008004E2"/>
    <w:rsid w:val="00805A76"/>
    <w:rsid w:val="00806BFF"/>
    <w:rsid w:val="008116BF"/>
    <w:rsid w:val="00812FF7"/>
    <w:rsid w:val="00815695"/>
    <w:rsid w:val="0081586A"/>
    <w:rsid w:val="00822D88"/>
    <w:rsid w:val="00827D15"/>
    <w:rsid w:val="00836BC3"/>
    <w:rsid w:val="00847D84"/>
    <w:rsid w:val="0085274B"/>
    <w:rsid w:val="00855BA9"/>
    <w:rsid w:val="00860810"/>
    <w:rsid w:val="00865FD9"/>
    <w:rsid w:val="00870C5B"/>
    <w:rsid w:val="00870C71"/>
    <w:rsid w:val="00887EE6"/>
    <w:rsid w:val="008A43F4"/>
    <w:rsid w:val="008B02A6"/>
    <w:rsid w:val="008B2AA6"/>
    <w:rsid w:val="008B6586"/>
    <w:rsid w:val="008C0CBE"/>
    <w:rsid w:val="008D28F0"/>
    <w:rsid w:val="008D4BA9"/>
    <w:rsid w:val="008E4A09"/>
    <w:rsid w:val="008E6FFA"/>
    <w:rsid w:val="008F5285"/>
    <w:rsid w:val="008F7324"/>
    <w:rsid w:val="00906386"/>
    <w:rsid w:val="00910A70"/>
    <w:rsid w:val="00916F21"/>
    <w:rsid w:val="009236A3"/>
    <w:rsid w:val="009300A2"/>
    <w:rsid w:val="009321EE"/>
    <w:rsid w:val="00934A49"/>
    <w:rsid w:val="0094581D"/>
    <w:rsid w:val="00946E79"/>
    <w:rsid w:val="009516B5"/>
    <w:rsid w:val="00955851"/>
    <w:rsid w:val="00962690"/>
    <w:rsid w:val="009628EF"/>
    <w:rsid w:val="009667F0"/>
    <w:rsid w:val="0096703D"/>
    <w:rsid w:val="009762E3"/>
    <w:rsid w:val="009817FA"/>
    <w:rsid w:val="0098462E"/>
    <w:rsid w:val="00986B2E"/>
    <w:rsid w:val="009914F2"/>
    <w:rsid w:val="009951F3"/>
    <w:rsid w:val="009C0A34"/>
    <w:rsid w:val="009C7112"/>
    <w:rsid w:val="009D0EDA"/>
    <w:rsid w:val="009D63B9"/>
    <w:rsid w:val="009E011C"/>
    <w:rsid w:val="009E0405"/>
    <w:rsid w:val="009E0F9F"/>
    <w:rsid w:val="009E5ADB"/>
    <w:rsid w:val="009F4377"/>
    <w:rsid w:val="00A12FB7"/>
    <w:rsid w:val="00A24264"/>
    <w:rsid w:val="00A275F0"/>
    <w:rsid w:val="00A31C00"/>
    <w:rsid w:val="00A34FED"/>
    <w:rsid w:val="00A43DCA"/>
    <w:rsid w:val="00A43ED8"/>
    <w:rsid w:val="00A5768A"/>
    <w:rsid w:val="00A647EE"/>
    <w:rsid w:val="00A64D96"/>
    <w:rsid w:val="00A722DE"/>
    <w:rsid w:val="00A74491"/>
    <w:rsid w:val="00A80620"/>
    <w:rsid w:val="00A835EB"/>
    <w:rsid w:val="00A8707A"/>
    <w:rsid w:val="00AA0A0B"/>
    <w:rsid w:val="00AA2749"/>
    <w:rsid w:val="00AA2D7E"/>
    <w:rsid w:val="00AA316C"/>
    <w:rsid w:val="00AA5853"/>
    <w:rsid w:val="00AA6C8C"/>
    <w:rsid w:val="00AB5CA2"/>
    <w:rsid w:val="00AB73D8"/>
    <w:rsid w:val="00AB7E96"/>
    <w:rsid w:val="00AC742A"/>
    <w:rsid w:val="00AC787D"/>
    <w:rsid w:val="00AF0164"/>
    <w:rsid w:val="00AF1A7D"/>
    <w:rsid w:val="00B05177"/>
    <w:rsid w:val="00B21C9C"/>
    <w:rsid w:val="00B23236"/>
    <w:rsid w:val="00B24284"/>
    <w:rsid w:val="00B35B76"/>
    <w:rsid w:val="00B36055"/>
    <w:rsid w:val="00B41EC8"/>
    <w:rsid w:val="00B44042"/>
    <w:rsid w:val="00B44676"/>
    <w:rsid w:val="00B552B2"/>
    <w:rsid w:val="00B60806"/>
    <w:rsid w:val="00B652CA"/>
    <w:rsid w:val="00B73C64"/>
    <w:rsid w:val="00B84A0A"/>
    <w:rsid w:val="00B87177"/>
    <w:rsid w:val="00B9537B"/>
    <w:rsid w:val="00B9737C"/>
    <w:rsid w:val="00BB09F7"/>
    <w:rsid w:val="00BB5EC7"/>
    <w:rsid w:val="00BB5FC2"/>
    <w:rsid w:val="00BB7297"/>
    <w:rsid w:val="00BC05FB"/>
    <w:rsid w:val="00BC3271"/>
    <w:rsid w:val="00BC3FEA"/>
    <w:rsid w:val="00BD1066"/>
    <w:rsid w:val="00BD5574"/>
    <w:rsid w:val="00BD6AA5"/>
    <w:rsid w:val="00BD6B0B"/>
    <w:rsid w:val="00BE15A1"/>
    <w:rsid w:val="00BE3E78"/>
    <w:rsid w:val="00BE58CA"/>
    <w:rsid w:val="00BF7959"/>
    <w:rsid w:val="00C002F0"/>
    <w:rsid w:val="00C03CB0"/>
    <w:rsid w:val="00C13328"/>
    <w:rsid w:val="00C14984"/>
    <w:rsid w:val="00C15B40"/>
    <w:rsid w:val="00C21805"/>
    <w:rsid w:val="00C21817"/>
    <w:rsid w:val="00C26F6F"/>
    <w:rsid w:val="00C32147"/>
    <w:rsid w:val="00C36269"/>
    <w:rsid w:val="00C47DA4"/>
    <w:rsid w:val="00C57E85"/>
    <w:rsid w:val="00C60C56"/>
    <w:rsid w:val="00C66124"/>
    <w:rsid w:val="00C7303C"/>
    <w:rsid w:val="00C75221"/>
    <w:rsid w:val="00C927DC"/>
    <w:rsid w:val="00CB7CDD"/>
    <w:rsid w:val="00CE5731"/>
    <w:rsid w:val="00D01EA5"/>
    <w:rsid w:val="00D02DFA"/>
    <w:rsid w:val="00D03434"/>
    <w:rsid w:val="00D057E0"/>
    <w:rsid w:val="00D0594B"/>
    <w:rsid w:val="00D121E5"/>
    <w:rsid w:val="00D1455B"/>
    <w:rsid w:val="00D164C0"/>
    <w:rsid w:val="00D33DAA"/>
    <w:rsid w:val="00D34EB3"/>
    <w:rsid w:val="00D37C53"/>
    <w:rsid w:val="00D4598A"/>
    <w:rsid w:val="00D462B0"/>
    <w:rsid w:val="00D526F6"/>
    <w:rsid w:val="00D541FB"/>
    <w:rsid w:val="00D57114"/>
    <w:rsid w:val="00D665B8"/>
    <w:rsid w:val="00D74C72"/>
    <w:rsid w:val="00D85E0A"/>
    <w:rsid w:val="00D905E1"/>
    <w:rsid w:val="00D908F0"/>
    <w:rsid w:val="00D92809"/>
    <w:rsid w:val="00D94703"/>
    <w:rsid w:val="00D94865"/>
    <w:rsid w:val="00D94AF8"/>
    <w:rsid w:val="00DA7C35"/>
    <w:rsid w:val="00DB142F"/>
    <w:rsid w:val="00DC7F92"/>
    <w:rsid w:val="00DD7071"/>
    <w:rsid w:val="00DF023A"/>
    <w:rsid w:val="00DF0540"/>
    <w:rsid w:val="00DF1BA8"/>
    <w:rsid w:val="00DF5F7B"/>
    <w:rsid w:val="00E014B9"/>
    <w:rsid w:val="00E074D1"/>
    <w:rsid w:val="00E10FDF"/>
    <w:rsid w:val="00E115FA"/>
    <w:rsid w:val="00E16D3C"/>
    <w:rsid w:val="00E2017B"/>
    <w:rsid w:val="00E20F9F"/>
    <w:rsid w:val="00E27C28"/>
    <w:rsid w:val="00E27D54"/>
    <w:rsid w:val="00E30059"/>
    <w:rsid w:val="00E43222"/>
    <w:rsid w:val="00E467E6"/>
    <w:rsid w:val="00E477A6"/>
    <w:rsid w:val="00E640E9"/>
    <w:rsid w:val="00E722EE"/>
    <w:rsid w:val="00E814FC"/>
    <w:rsid w:val="00E81636"/>
    <w:rsid w:val="00E912A7"/>
    <w:rsid w:val="00E954AB"/>
    <w:rsid w:val="00EA7B54"/>
    <w:rsid w:val="00EB363B"/>
    <w:rsid w:val="00EB5180"/>
    <w:rsid w:val="00EB7F43"/>
    <w:rsid w:val="00ED102D"/>
    <w:rsid w:val="00ED19F4"/>
    <w:rsid w:val="00ED37A2"/>
    <w:rsid w:val="00ED661D"/>
    <w:rsid w:val="00EE6BCE"/>
    <w:rsid w:val="00EE6D25"/>
    <w:rsid w:val="00EF3477"/>
    <w:rsid w:val="00EF7F75"/>
    <w:rsid w:val="00F20588"/>
    <w:rsid w:val="00F27931"/>
    <w:rsid w:val="00F30724"/>
    <w:rsid w:val="00F42509"/>
    <w:rsid w:val="00F45A96"/>
    <w:rsid w:val="00F46934"/>
    <w:rsid w:val="00F4759C"/>
    <w:rsid w:val="00F57BB5"/>
    <w:rsid w:val="00F63B8F"/>
    <w:rsid w:val="00F7108E"/>
    <w:rsid w:val="00F73B3A"/>
    <w:rsid w:val="00F83504"/>
    <w:rsid w:val="00F90EF0"/>
    <w:rsid w:val="00F94DEC"/>
    <w:rsid w:val="00FA009B"/>
    <w:rsid w:val="00FA0870"/>
    <w:rsid w:val="00FA1CD5"/>
    <w:rsid w:val="00FA3095"/>
    <w:rsid w:val="00FA6A54"/>
    <w:rsid w:val="00FB113A"/>
    <w:rsid w:val="00FB5EC5"/>
    <w:rsid w:val="00FC27FC"/>
    <w:rsid w:val="00FC3744"/>
    <w:rsid w:val="00FD7481"/>
    <w:rsid w:val="00FE03E1"/>
    <w:rsid w:val="00FE401E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500F6"/>
  <w15:docId w15:val="{9E6C290E-2B33-4438-B311-A2D7FC8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7F75"/>
    <w:rPr>
      <w:smallCap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2B63"/>
    <w:pPr>
      <w:keepNext/>
      <w:suppressAutoHyphens/>
      <w:jc w:val="both"/>
      <w:outlineLvl w:val="0"/>
    </w:pPr>
    <w:rPr>
      <w:b/>
      <w:smallCaps w:val="0"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2948"/>
    <w:pPr>
      <w:keepNext/>
      <w:spacing w:before="240" w:after="60" w:line="276" w:lineRule="auto"/>
      <w:outlineLvl w:val="2"/>
    </w:pPr>
    <w:rPr>
      <w:rFonts w:ascii="Cambria" w:hAnsi="Cambria"/>
      <w:b/>
      <w:bCs/>
      <w:smallCaps w:val="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01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0164"/>
    <w:pPr>
      <w:tabs>
        <w:tab w:val="center" w:pos="4536"/>
        <w:tab w:val="right" w:pos="9072"/>
      </w:tabs>
    </w:pPr>
  </w:style>
  <w:style w:type="character" w:customStyle="1" w:styleId="barvatxt">
    <w:name w:val="barvatxt"/>
    <w:basedOn w:val="Standardnpsmoodstavce"/>
    <w:rsid w:val="00AF0164"/>
  </w:style>
  <w:style w:type="character" w:styleId="Hypertextovodkaz">
    <w:name w:val="Hyperlink"/>
    <w:basedOn w:val="Standardnpsmoodstavce"/>
    <w:rsid w:val="00AF0164"/>
    <w:rPr>
      <w:color w:val="0000FF"/>
      <w:u w:val="single"/>
    </w:rPr>
  </w:style>
  <w:style w:type="character" w:customStyle="1" w:styleId="platne">
    <w:name w:val="platne"/>
    <w:basedOn w:val="Standardnpsmoodstavce"/>
    <w:rsid w:val="00564622"/>
  </w:style>
  <w:style w:type="paragraph" w:styleId="Zkladntextodsazen">
    <w:name w:val="Body Text Indent"/>
    <w:basedOn w:val="Normln"/>
    <w:link w:val="ZkladntextodsazenChar"/>
    <w:rsid w:val="00601C32"/>
    <w:pPr>
      <w:suppressAutoHyphens/>
      <w:ind w:firstLine="708"/>
    </w:pPr>
    <w:rPr>
      <w:smallCaps w:val="0"/>
      <w:lang w:eastAsia="ar-SA"/>
    </w:rPr>
  </w:style>
  <w:style w:type="table" w:styleId="Mkatabulky">
    <w:name w:val="Table Grid"/>
    <w:basedOn w:val="Normlntabulka"/>
    <w:uiPriority w:val="1"/>
    <w:rsid w:val="0056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A274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F2B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2B63"/>
    <w:rPr>
      <w:smallCap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F2B63"/>
    <w:rPr>
      <w:b/>
      <w:sz w:val="28"/>
      <w:lang w:eastAsia="ar-SA"/>
    </w:rPr>
  </w:style>
  <w:style w:type="paragraph" w:styleId="Nzev">
    <w:name w:val="Title"/>
    <w:basedOn w:val="Normln"/>
    <w:next w:val="Normln"/>
    <w:link w:val="NzevChar"/>
    <w:qFormat/>
    <w:rsid w:val="007F2B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F2B63"/>
    <w:rPr>
      <w:rFonts w:ascii="Cambria" w:eastAsia="Times New Roman" w:hAnsi="Cambria" w:cs="Times New Roman"/>
      <w:b/>
      <w:bCs/>
      <w:smallCaps/>
      <w:kern w:val="2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042948"/>
    <w:rPr>
      <w:rFonts w:ascii="Cambria" w:hAnsi="Cambria"/>
      <w:b/>
      <w:bCs/>
      <w:sz w:val="26"/>
      <w:szCs w:val="26"/>
      <w:lang w:eastAsia="en-US"/>
    </w:rPr>
  </w:style>
  <w:style w:type="paragraph" w:styleId="Bezmezer">
    <w:name w:val="No Spacing"/>
    <w:link w:val="BezmezerChar"/>
    <w:uiPriority w:val="1"/>
    <w:qFormat/>
    <w:rsid w:val="00042948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5356D"/>
    <w:rPr>
      <w:b/>
      <w:bCs/>
    </w:rPr>
  </w:style>
  <w:style w:type="paragraph" w:styleId="Odstavecseseznamem">
    <w:name w:val="List Paragraph"/>
    <w:basedOn w:val="Normln"/>
    <w:uiPriority w:val="34"/>
    <w:qFormat/>
    <w:rsid w:val="004969A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21D6F"/>
    <w:pPr>
      <w:spacing w:before="100" w:beforeAutospacing="1" w:after="100" w:afterAutospacing="1"/>
    </w:pPr>
    <w:rPr>
      <w:smallCap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461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057DC2"/>
    <w:rPr>
      <w:smallCaps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057DC2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7DC2"/>
    <w:rPr>
      <w:smallCap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24284"/>
    <w:rPr>
      <w:color w:val="605E5C"/>
      <w:shd w:val="clear" w:color="auto" w:fill="E1DFDD"/>
    </w:rPr>
  </w:style>
  <w:style w:type="character" w:customStyle="1" w:styleId="ZkladntextodsazenChar">
    <w:name w:val="Základní text odsazený Char"/>
    <w:link w:val="Zkladntextodsazen"/>
    <w:rsid w:val="005B3AA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4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2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964288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065079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.otro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44;editel\Local%20Settings\Temporary%20Internet%20Files\OLK2BB\seni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49B42-F75C-41D7-8335-41E415F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1182</CharactersWithSpaces>
  <SharedDoc>false</SharedDoc>
  <HLinks>
    <vt:vector size="12" baseType="variant"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mailto:vardanova@senior.otrokovice.cz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http://www.senior.otrokovice.cz/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</dc:creator>
  <cp:lastModifiedBy>Eva Eidingerová</cp:lastModifiedBy>
  <cp:revision>2</cp:revision>
  <cp:lastPrinted>2019-05-03T09:01:00Z</cp:lastPrinted>
  <dcterms:created xsi:type="dcterms:W3CDTF">2020-11-12T13:46:00Z</dcterms:created>
  <dcterms:modified xsi:type="dcterms:W3CDTF">2020-11-12T13:46:00Z</dcterms:modified>
</cp:coreProperties>
</file>