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E577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E57757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životního prostředí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E57757">
        <w:t>10. 11. 2020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E57757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ARBOEKO s.r.o.</w:t>
            </w:r>
          </w:p>
          <w:p w:rsidR="001F0477" w:rsidRDefault="00E57757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Obříství 230</w:t>
            </w:r>
          </w:p>
          <w:p w:rsidR="001F0477" w:rsidRDefault="00E57757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277 42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Obříství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E57757">
              <w:rPr>
                <w:bCs/>
                <w:noProof/>
              </w:rPr>
              <w:t>27926826</w:t>
            </w:r>
            <w:r>
              <w:rPr>
                <w:bCs/>
              </w:rPr>
              <w:t xml:space="preserve"> , DIČ: </w:t>
            </w:r>
            <w:r w:rsidR="00E57757">
              <w:rPr>
                <w:bCs/>
                <w:noProof/>
              </w:rPr>
              <w:t>CZ27926826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E57757">
        <w:rPr>
          <w:rFonts w:ascii="Arial" w:hAnsi="Arial" w:cs="Arial"/>
          <w:noProof/>
          <w:sz w:val="28"/>
        </w:rPr>
        <w:t>83/20/4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E57757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1.stromy pro městské výsadby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E57757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184 265,00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E57757">
        <w:rPr>
          <w:b/>
          <w:bCs/>
          <w:noProof/>
        </w:rPr>
        <w:t>184 265,00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E57757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E57757">
            <w:pPr>
              <w:ind w:left="142"/>
            </w:pPr>
            <w:r>
              <w:rPr>
                <w:noProof/>
              </w:rPr>
              <w:t>383 700 335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E57757">
            <w:pPr>
              <w:ind w:left="142"/>
            </w:pPr>
            <w:r>
              <w:rPr>
                <w:noProof/>
              </w:rPr>
              <w:t>tomas.turek@mu-st.cz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E57757">
        <w:rPr>
          <w:noProof/>
        </w:rPr>
        <w:t>Bc. Tomáš Turek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E57757">
        <w:rPr>
          <w:noProof/>
        </w:rPr>
        <w:t>Ing. Jaroslav Brůžek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E57757">
        <w:rPr>
          <w:noProof/>
        </w:rPr>
        <w:t>vedoucí odboru ŽP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81" w:rsidRDefault="00837181">
      <w:r>
        <w:separator/>
      </w:r>
    </w:p>
  </w:endnote>
  <w:endnote w:type="continuationSeparator" w:id="0">
    <w:p w:rsidR="00837181" w:rsidRDefault="008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81" w:rsidRDefault="00837181">
      <w:r>
        <w:separator/>
      </w:r>
    </w:p>
  </w:footnote>
  <w:footnote w:type="continuationSeparator" w:id="0">
    <w:p w:rsidR="00837181" w:rsidRDefault="0083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57"/>
    <w:rsid w:val="001F0477"/>
    <w:rsid w:val="00351E8F"/>
    <w:rsid w:val="00447743"/>
    <w:rsid w:val="00837181"/>
    <w:rsid w:val="008B64A3"/>
    <w:rsid w:val="009A5745"/>
    <w:rsid w:val="00B42472"/>
    <w:rsid w:val="00D0576D"/>
    <w:rsid w:val="00E5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80341-6810-44EB-BC97-60FE66F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686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dcterms:created xsi:type="dcterms:W3CDTF">2020-11-18T07:55:00Z</dcterms:created>
  <dcterms:modified xsi:type="dcterms:W3CDTF">2020-11-18T07:55:00Z</dcterms:modified>
</cp:coreProperties>
</file>