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477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477D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životního prostředí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477DE">
        <w:t>18. 11. 2020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477D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Václav Straka</w:t>
            </w:r>
          </w:p>
          <w:p w:rsidR="001F0477" w:rsidRDefault="00E477D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Hlupín 3</w:t>
            </w:r>
          </w:p>
          <w:p w:rsidR="001F0477" w:rsidRDefault="00E477D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Hlupín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E477DE">
              <w:rPr>
                <w:bCs/>
                <w:noProof/>
              </w:rPr>
              <w:t>61642975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E477DE">
              <w:rPr>
                <w:bCs/>
                <w:noProof/>
              </w:rPr>
              <w:t>CZ7607250409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477DE">
        <w:rPr>
          <w:rFonts w:ascii="Arial" w:hAnsi="Arial" w:cs="Arial"/>
          <w:noProof/>
          <w:sz w:val="28"/>
        </w:rPr>
        <w:t>84/20/4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477D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1.materiál a realizace trvalkových záhonů ´Pod nemocnicí´, Lidická ul., Jiskra.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E477D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150 400,00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477DE">
        <w:rPr>
          <w:b/>
          <w:bCs/>
          <w:noProof/>
        </w:rPr>
        <w:t>150 400,00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477DE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477DE">
            <w:pPr>
              <w:ind w:left="142"/>
            </w:pPr>
            <w:r>
              <w:rPr>
                <w:noProof/>
              </w:rPr>
              <w:t>383 700 335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477DE">
            <w:pPr>
              <w:ind w:left="142"/>
            </w:pPr>
            <w:r>
              <w:rPr>
                <w:noProof/>
              </w:rPr>
              <w:t>tomas.turek@mu-st.cz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477DE">
        <w:rPr>
          <w:noProof/>
        </w:rPr>
        <w:t>Bc. Tomáš Turek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477DE">
        <w:rPr>
          <w:noProof/>
        </w:rPr>
        <w:t>Ing. Jaroslav Brůžek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477DE">
        <w:rPr>
          <w:noProof/>
        </w:rPr>
        <w:t>vedoucí odboru ŽP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E0" w:rsidRDefault="003935E0">
      <w:r>
        <w:separator/>
      </w:r>
    </w:p>
  </w:endnote>
  <w:endnote w:type="continuationSeparator" w:id="0">
    <w:p w:rsidR="003935E0" w:rsidRDefault="003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E0" w:rsidRDefault="003935E0">
      <w:r>
        <w:separator/>
      </w:r>
    </w:p>
  </w:footnote>
  <w:footnote w:type="continuationSeparator" w:id="0">
    <w:p w:rsidR="003935E0" w:rsidRDefault="0039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DE"/>
    <w:rsid w:val="001F0477"/>
    <w:rsid w:val="00351E8F"/>
    <w:rsid w:val="003935E0"/>
    <w:rsid w:val="00447743"/>
    <w:rsid w:val="00844A78"/>
    <w:rsid w:val="008B64A3"/>
    <w:rsid w:val="009A5745"/>
    <w:rsid w:val="00B42472"/>
    <w:rsid w:val="00D0576D"/>
    <w:rsid w:val="00E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302F-1459-4E3E-9E1E-BD8AAD2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2020-11-18T10:25:00Z</dcterms:created>
  <dcterms:modified xsi:type="dcterms:W3CDTF">2020-11-18T10:26:00Z</dcterms:modified>
</cp:coreProperties>
</file>