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C2CA6" w:rsidP="00CC2CA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1.1.2017 do 31.12.2017</w:t>
      </w:r>
      <w:r w:rsidR="00CD3C7F">
        <w:rPr>
          <w:rFonts w:ascii="Arial" w:hAnsi="Arial" w:cs="Arial"/>
          <w:b/>
          <w:sz w:val="36"/>
        </w:rPr>
        <w:t>,typ JC 2</w:t>
      </w:r>
    </w:p>
    <w:p w:rsidR="00CC2CA6" w:rsidRDefault="00AB5F99" w:rsidP="00CC2CA6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CC2CA6" w:rsidRDefault="00CC2CA6" w:rsidP="00CC2CA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both"/>
        <w:sectPr w:rsidR="00CC2CA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CD3C7F">
        <w:t>Plzni</w:t>
      </w:r>
      <w:r>
        <w:t xml:space="preserve"> dne </w:t>
      </w:r>
      <w:r w:rsidR="00CD3C7F">
        <w:t>30.12.2016</w:t>
      </w: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both"/>
      </w:pP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both"/>
      </w:pP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center"/>
      </w:pP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center"/>
      </w:pPr>
      <w:r>
        <w:t>Ing. Radek Spousta</w:t>
      </w: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ZČ</w:t>
      </w:r>
    </w:p>
    <w:p w:rsidR="00CC2CA6" w:rsidRDefault="00CC2CA6" w:rsidP="00CC2CA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 dne </w:t>
      </w:r>
      <w:r w:rsidR="00CD3C7F">
        <w:t>30.12.2016</w:t>
      </w:r>
    </w:p>
    <w:p w:rsidR="00CC2CA6" w:rsidRDefault="00CC2CA6" w:rsidP="00CC2CA6">
      <w:pPr>
        <w:numPr>
          <w:ilvl w:val="0"/>
          <w:numId w:val="0"/>
        </w:numPr>
        <w:spacing w:after="0" w:line="240" w:lineRule="auto"/>
      </w:pPr>
    </w:p>
    <w:p w:rsidR="00CC2CA6" w:rsidRDefault="00CC2CA6" w:rsidP="00CC2CA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C2CA6" w:rsidRDefault="00CC2CA6" w:rsidP="00CC2CA6">
      <w:pPr>
        <w:numPr>
          <w:ilvl w:val="0"/>
          <w:numId w:val="0"/>
        </w:numPr>
        <w:spacing w:after="0" w:line="240" w:lineRule="auto"/>
      </w:pP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C2CA6" w:rsidRDefault="00CC2CA6" w:rsidP="00CC2CA6">
      <w:pPr>
        <w:numPr>
          <w:ilvl w:val="0"/>
          <w:numId w:val="0"/>
        </w:numPr>
        <w:spacing w:after="0" w:line="240" w:lineRule="auto"/>
        <w:jc w:val="center"/>
      </w:pPr>
    </w:p>
    <w:p w:rsidR="00CC2CA6" w:rsidRDefault="00820626" w:rsidP="00CC2CA6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CC2CA6" w:rsidSect="00CC2CA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A3" w:rsidRDefault="00B340A3">
      <w:r>
        <w:separator/>
      </w:r>
    </w:p>
  </w:endnote>
  <w:endnote w:type="continuationSeparator" w:id="0">
    <w:p w:rsidR="00B340A3" w:rsidRDefault="00B3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340A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340A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A3" w:rsidRDefault="00B340A3">
      <w:r>
        <w:separator/>
      </w:r>
    </w:p>
  </w:footnote>
  <w:footnote w:type="continuationSeparator" w:id="0">
    <w:p w:rsidR="00B340A3" w:rsidRDefault="00B3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001C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4F5BE" wp14:editId="3CE440D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C2CA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B97F7CF" wp14:editId="300A7E2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C2CA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982307-0673/2017 -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D96F36B" wp14:editId="4305016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059FC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028FC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0626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5F99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40A3"/>
    <w:rsid w:val="00B37064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C2CA6"/>
    <w:rsid w:val="00CD3C7F"/>
    <w:rsid w:val="00CD6153"/>
    <w:rsid w:val="00CD73E6"/>
    <w:rsid w:val="00CE276D"/>
    <w:rsid w:val="00CE42DD"/>
    <w:rsid w:val="00CF34C7"/>
    <w:rsid w:val="00CF499A"/>
    <w:rsid w:val="00D001C3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B58568-515D-4EF4-865C-F6E00C2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Kubínová Jitka</cp:lastModifiedBy>
  <cp:revision>7</cp:revision>
  <cp:lastPrinted>2017-01-31T12:22:00Z</cp:lastPrinted>
  <dcterms:created xsi:type="dcterms:W3CDTF">2017-01-31T12:19:00Z</dcterms:created>
  <dcterms:modified xsi:type="dcterms:W3CDTF">2017-02-15T13:17:00Z</dcterms:modified>
</cp:coreProperties>
</file>