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E5" w:rsidRPr="00E20118" w:rsidRDefault="00357973" w:rsidP="00EF7DE5">
      <w:pPr>
        <w:spacing w:after="120" w:line="300" w:lineRule="exact"/>
        <w:rPr>
          <w:rFonts w:ascii="Noto Sans" w:eastAsia="Arial Unicode MS" w:hAnsi="Noto Sans" w:cs="Segoe UI"/>
          <w:sz w:val="20"/>
          <w:szCs w:val="20"/>
        </w:rPr>
      </w:pP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FE06DC" wp14:editId="4359C58B">
                <wp:simplePos x="0" y="0"/>
                <wp:positionH relativeFrom="column">
                  <wp:posOffset>-75565</wp:posOffset>
                </wp:positionH>
                <wp:positionV relativeFrom="paragraph">
                  <wp:posOffset>252730</wp:posOffset>
                </wp:positionV>
                <wp:extent cx="4749800" cy="6713220"/>
                <wp:effectExtent l="0" t="0" r="0" b="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671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E23" w:rsidRPr="008C6521" w:rsidRDefault="00E14D3E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C6521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8"/>
                                <w:szCs w:val="18"/>
                              </w:rPr>
                              <w:t>Objednávka:</w:t>
                            </w:r>
                            <w:r w:rsidR="008C6521" w:rsidRPr="008C6521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dle cenové nabídky </w:t>
                            </w:r>
                            <w:r w:rsidR="003E6554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8"/>
                                <w:szCs w:val="18"/>
                              </w:rPr>
                              <w:t>č. N20-07119 – tištěné knihy.</w:t>
                            </w:r>
                          </w:p>
                          <w:p w:rsidR="008C6521" w:rsidRDefault="008C6521" w:rsidP="008C6521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outlineLvl w:val="0"/>
                            </w:pPr>
                            <w:r>
                              <w:t xml:space="preserve">Specifikace zhotovení publikace: </w:t>
                            </w:r>
                          </w:p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  <w:gridCol w:w="3378"/>
                            </w:tblGrid>
                            <w:tr w:rsidR="008C6521" w:rsidTr="0049185A">
                              <w:tc>
                                <w:tcPr>
                                  <w:tcW w:w="3000" w:type="dxa"/>
                                  <w:tcMar>
                                    <w:top w:w="45" w:type="dxa"/>
                                    <w:left w:w="45" w:type="dxa"/>
                                    <w:bottom w:w="45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8C6521" w:rsidRPr="008C6521" w:rsidRDefault="008C6521" w:rsidP="008C6521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8C652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Náklad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45" w:type="dxa"/>
                                    <w:left w:w="45" w:type="dxa"/>
                                    <w:bottom w:w="45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8C6521" w:rsidRDefault="008C6521" w:rsidP="008C652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8C6521" w:rsidTr="0049185A">
                              <w:tc>
                                <w:tcPr>
                                  <w:tcW w:w="3000" w:type="dxa"/>
                                  <w:tcMar>
                                    <w:top w:w="45" w:type="dxa"/>
                                    <w:left w:w="45" w:type="dxa"/>
                                    <w:bottom w:w="45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8C6521" w:rsidRDefault="008C6521" w:rsidP="008C652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rozměry výrobku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45" w:type="dxa"/>
                                    <w:left w:w="45" w:type="dxa"/>
                                    <w:bottom w:w="45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8C6521" w:rsidRDefault="008C6521" w:rsidP="008C652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240 x 280 mm</w:t>
                                  </w:r>
                                </w:p>
                              </w:tc>
                            </w:tr>
                            <w:tr w:rsidR="008C6521" w:rsidTr="0049185A">
                              <w:tc>
                                <w:tcPr>
                                  <w:tcW w:w="3000" w:type="dxa"/>
                                  <w:tcMar>
                                    <w:top w:w="45" w:type="dxa"/>
                                    <w:left w:w="45" w:type="dxa"/>
                                    <w:bottom w:w="45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8C6521" w:rsidRDefault="008C6521" w:rsidP="008C652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vazba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45" w:type="dxa"/>
                                    <w:left w:w="45" w:type="dxa"/>
                                    <w:bottom w:w="45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8C6521" w:rsidRDefault="008C6521" w:rsidP="008C652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Vazba V4</w:t>
                                  </w:r>
                                </w:p>
                              </w:tc>
                            </w:tr>
                            <w:tr w:rsidR="008C6521" w:rsidTr="0049185A">
                              <w:tc>
                                <w:tcPr>
                                  <w:tcW w:w="0" w:type="auto"/>
                                  <w:gridSpan w:val="2"/>
                                  <w:tcMar>
                                    <w:top w:w="45" w:type="dxa"/>
                                    <w:left w:w="45" w:type="dxa"/>
                                    <w:bottom w:w="45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8C6521" w:rsidRDefault="008C6521" w:rsidP="008C652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Obálka</w:t>
                                  </w:r>
                                </w:p>
                              </w:tc>
                            </w:tr>
                            <w:tr w:rsidR="008C6521" w:rsidTr="0049185A">
                              <w:tc>
                                <w:tcPr>
                                  <w:tcW w:w="3000" w:type="dxa"/>
                                  <w:tcMar>
                                    <w:top w:w="45" w:type="dxa"/>
                                    <w:left w:w="45" w:type="dxa"/>
                                    <w:bottom w:w="45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8C6521" w:rsidRDefault="008C6521" w:rsidP="008C652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stran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45" w:type="dxa"/>
                                    <w:left w:w="45" w:type="dxa"/>
                                    <w:bottom w:w="45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8C6521" w:rsidRDefault="008C6521" w:rsidP="008C652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8C6521" w:rsidTr="0049185A">
                              <w:tc>
                                <w:tcPr>
                                  <w:tcW w:w="3000" w:type="dxa"/>
                                  <w:tcMar>
                                    <w:top w:w="45" w:type="dxa"/>
                                    <w:left w:w="45" w:type="dxa"/>
                                    <w:bottom w:w="45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8C6521" w:rsidRDefault="008C6521" w:rsidP="008C652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barevnost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45" w:type="dxa"/>
                                    <w:left w:w="45" w:type="dxa"/>
                                    <w:bottom w:w="45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8C6521" w:rsidRDefault="008C6521" w:rsidP="008C652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4/0 CMYK/0</w:t>
                                  </w:r>
                                </w:p>
                              </w:tc>
                            </w:tr>
                            <w:tr w:rsidR="008C6521" w:rsidTr="0049185A">
                              <w:tc>
                                <w:tcPr>
                                  <w:tcW w:w="3000" w:type="dxa"/>
                                  <w:tcMar>
                                    <w:top w:w="45" w:type="dxa"/>
                                    <w:left w:w="45" w:type="dxa"/>
                                    <w:bottom w:w="45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8C6521" w:rsidRDefault="008C6521" w:rsidP="008C652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Papír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45" w:type="dxa"/>
                                    <w:left w:w="45" w:type="dxa"/>
                                    <w:bottom w:w="45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8C6521" w:rsidRDefault="008C6521" w:rsidP="008C6521">
                                  <w:pPr>
                                    <w:spacing w:after="0" w:line="240" w:lineRule="auto"/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Novatech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mat 300g</w:t>
                                  </w:r>
                                </w:p>
                              </w:tc>
                            </w:tr>
                            <w:tr w:rsidR="008C6521" w:rsidTr="0049185A">
                              <w:tc>
                                <w:tcPr>
                                  <w:tcW w:w="3000" w:type="dxa"/>
                                  <w:tcMar>
                                    <w:top w:w="45" w:type="dxa"/>
                                    <w:left w:w="45" w:type="dxa"/>
                                    <w:bottom w:w="45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8C6521" w:rsidRDefault="008C6521" w:rsidP="008C652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formát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45" w:type="dxa"/>
                                    <w:left w:w="45" w:type="dxa"/>
                                    <w:bottom w:w="45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8C6521" w:rsidRDefault="008C6521" w:rsidP="008C652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652,40 x 280 mm</w:t>
                                  </w:r>
                                </w:p>
                              </w:tc>
                            </w:tr>
                            <w:tr w:rsidR="008C6521" w:rsidTr="0049185A">
                              <w:tc>
                                <w:tcPr>
                                  <w:tcW w:w="3000" w:type="dxa"/>
                                  <w:tcMar>
                                    <w:top w:w="45" w:type="dxa"/>
                                    <w:left w:w="45" w:type="dxa"/>
                                    <w:bottom w:w="45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8C6521" w:rsidRDefault="008C6521" w:rsidP="008C652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povrch.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úprava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45" w:type="dxa"/>
                                    <w:left w:w="45" w:type="dxa"/>
                                    <w:bottom w:w="45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8C6521" w:rsidRDefault="008C6521" w:rsidP="008C652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lamino: 1/0 Matné lamino</w:t>
                                  </w:r>
                                </w:p>
                              </w:tc>
                            </w:tr>
                            <w:tr w:rsidR="008C6521" w:rsidTr="0049185A">
                              <w:tc>
                                <w:tcPr>
                                  <w:tcW w:w="0" w:type="auto"/>
                                  <w:gridSpan w:val="2"/>
                                  <w:tcMar>
                                    <w:top w:w="45" w:type="dxa"/>
                                    <w:left w:w="45" w:type="dxa"/>
                                    <w:bottom w:w="45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8C6521" w:rsidRDefault="008C6521" w:rsidP="008C652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Knižní blok</w:t>
                                  </w:r>
                                </w:p>
                              </w:tc>
                            </w:tr>
                            <w:tr w:rsidR="008C6521" w:rsidTr="0049185A">
                              <w:tc>
                                <w:tcPr>
                                  <w:tcW w:w="3000" w:type="dxa"/>
                                  <w:tcMar>
                                    <w:top w:w="45" w:type="dxa"/>
                                    <w:left w:w="45" w:type="dxa"/>
                                    <w:bottom w:w="45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8C6521" w:rsidRDefault="008C6521" w:rsidP="008C652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stran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45" w:type="dxa"/>
                                    <w:left w:w="45" w:type="dxa"/>
                                    <w:bottom w:w="45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8C6521" w:rsidRDefault="008C6521" w:rsidP="008C652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144</w:t>
                                  </w:r>
                                </w:p>
                              </w:tc>
                            </w:tr>
                            <w:tr w:rsidR="008C6521" w:rsidTr="0049185A">
                              <w:tc>
                                <w:tcPr>
                                  <w:tcW w:w="3000" w:type="dxa"/>
                                  <w:tcMar>
                                    <w:top w:w="45" w:type="dxa"/>
                                    <w:left w:w="45" w:type="dxa"/>
                                    <w:bottom w:w="45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8C6521" w:rsidRDefault="008C6521" w:rsidP="008C652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barevnost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45" w:type="dxa"/>
                                    <w:left w:w="45" w:type="dxa"/>
                                    <w:bottom w:w="45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8C6521" w:rsidRDefault="008C6521" w:rsidP="008C652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4/4 CMYK</w:t>
                                  </w:r>
                                </w:p>
                              </w:tc>
                            </w:tr>
                            <w:tr w:rsidR="008C6521" w:rsidTr="0049185A">
                              <w:tc>
                                <w:tcPr>
                                  <w:tcW w:w="3000" w:type="dxa"/>
                                  <w:tcMar>
                                    <w:top w:w="45" w:type="dxa"/>
                                    <w:left w:w="45" w:type="dxa"/>
                                    <w:bottom w:w="45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8C6521" w:rsidRDefault="008C6521" w:rsidP="008C652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lak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45" w:type="dxa"/>
                                    <w:left w:w="45" w:type="dxa"/>
                                    <w:bottom w:w="45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8C6521" w:rsidRDefault="008C6521" w:rsidP="008C652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1/1 Disperzní lak mat / Disperzní lak mat</w:t>
                                  </w:r>
                                </w:p>
                              </w:tc>
                            </w:tr>
                            <w:tr w:rsidR="008C6521" w:rsidTr="0049185A">
                              <w:tc>
                                <w:tcPr>
                                  <w:tcW w:w="3000" w:type="dxa"/>
                                  <w:tcMar>
                                    <w:top w:w="45" w:type="dxa"/>
                                    <w:left w:w="45" w:type="dxa"/>
                                    <w:bottom w:w="45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8C6521" w:rsidRDefault="008C6521" w:rsidP="008C652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Papír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45" w:type="dxa"/>
                                    <w:left w:w="45" w:type="dxa"/>
                                    <w:bottom w:w="45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8C6521" w:rsidRPr="008C34E8" w:rsidRDefault="008C6521" w:rsidP="008C6521">
                                  <w:pPr>
                                    <w:spacing w:after="0" w:line="240" w:lineRule="auto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8C34E8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Magno </w:t>
                                  </w:r>
                                  <w:proofErr w:type="spellStart"/>
                                  <w:r w:rsidRPr="008C34E8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volume</w:t>
                                  </w:r>
                                  <w:proofErr w:type="spellEnd"/>
                                  <w:r w:rsidRPr="008C34E8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150g</w:t>
                                  </w:r>
                                </w:p>
                              </w:tc>
                            </w:tr>
                            <w:tr w:rsidR="008C6521" w:rsidTr="0049185A">
                              <w:tc>
                                <w:tcPr>
                                  <w:tcW w:w="3000" w:type="dxa"/>
                                  <w:tcMar>
                                    <w:top w:w="45" w:type="dxa"/>
                                    <w:left w:w="45" w:type="dxa"/>
                                    <w:bottom w:w="45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8C6521" w:rsidRDefault="008C6521" w:rsidP="008C652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formát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45" w:type="dxa"/>
                                    <w:left w:w="45" w:type="dxa"/>
                                    <w:bottom w:w="45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8C6521" w:rsidRDefault="008C6521" w:rsidP="008C652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240 x 280 mm</w:t>
                                  </w:r>
                                </w:p>
                              </w:tc>
                            </w:tr>
                            <w:tr w:rsidR="008C6521" w:rsidTr="0049185A">
                              <w:tc>
                                <w:tcPr>
                                  <w:tcW w:w="0" w:type="auto"/>
                                  <w:gridSpan w:val="2"/>
                                  <w:tcMar>
                                    <w:top w:w="45" w:type="dxa"/>
                                    <w:left w:w="45" w:type="dxa"/>
                                    <w:bottom w:w="45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8C6521" w:rsidRDefault="008C6521" w:rsidP="008C652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Balení</w:t>
                                  </w:r>
                                </w:p>
                              </w:tc>
                            </w:tr>
                            <w:tr w:rsidR="008C6521" w:rsidTr="0049185A">
                              <w:tc>
                                <w:tcPr>
                                  <w:tcW w:w="3000" w:type="dxa"/>
                                  <w:tcMar>
                                    <w:top w:w="45" w:type="dxa"/>
                                    <w:left w:w="45" w:type="dxa"/>
                                    <w:bottom w:w="45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8C6521" w:rsidRDefault="008C6521" w:rsidP="008C652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balení do folie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45" w:type="dxa"/>
                                    <w:left w:w="45" w:type="dxa"/>
                                    <w:bottom w:w="45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8C6521" w:rsidRDefault="008C6521" w:rsidP="008C652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10 ks v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baliku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(7,81kg)</w:t>
                                  </w:r>
                                </w:p>
                              </w:tc>
                            </w:tr>
                          </w:tbl>
                          <w:p w:rsidR="008C6521" w:rsidRDefault="008C6521" w:rsidP="008C6521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outlineLvl w:val="0"/>
                            </w:pPr>
                          </w:p>
                          <w:p w:rsidR="008C6521" w:rsidRDefault="008C6521" w:rsidP="008C6521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outlineLvl w:val="0"/>
                            </w:pPr>
                            <w:r>
                              <w:t>Odevzdání dat: 19. 11. 2020</w:t>
                            </w:r>
                          </w:p>
                          <w:p w:rsidR="008C6521" w:rsidRDefault="008C6521" w:rsidP="008C6521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outlineLvl w:val="0"/>
                            </w:pPr>
                            <w:r>
                              <w:t>Termín dodání publikace: 8. 12</w:t>
                            </w:r>
                            <w:r w:rsidR="00FC15DC">
                              <w:t>. 2020</w:t>
                            </w:r>
                          </w:p>
                          <w:p w:rsidR="00FC15DC" w:rsidRDefault="00FC15DC" w:rsidP="008C6521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outlineLvl w:val="0"/>
                            </w:pPr>
                            <w:r>
                              <w:t>Místo dodání: Muzeum umění Olomouc, Denisova 47, Olomouc</w:t>
                            </w:r>
                          </w:p>
                          <w:p w:rsidR="008C6521" w:rsidRDefault="008C6521" w:rsidP="008C6521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outlineLvl w:val="0"/>
                            </w:pPr>
                            <w:r>
                              <w:t>(DPH 10%)</w:t>
                            </w:r>
                          </w:p>
                          <w:p w:rsidR="000E0B73" w:rsidRDefault="003D5E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předpokládaná hodnota</w:t>
                            </w:r>
                            <w:r w:rsidR="00687839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:</w:t>
                            </w:r>
                            <w:r w:rsidR="008C6521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C6521" w:rsidRPr="008C6521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94.500,00 Kč</w:t>
                            </w:r>
                            <w:r w:rsidR="008C6521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 xml:space="preserve"> bez DPH</w:t>
                            </w: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4A7FD8" w:rsidRDefault="00FA78DC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 xml:space="preserve">Mgr. </w:t>
                            </w:r>
                            <w:r w:rsidR="00130B31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Ondřej Zatloukal</w:t>
                            </w:r>
                          </w:p>
                          <w:p w:rsidR="00721023" w:rsidRDefault="004A7FD8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ředitel Muzea umění Olomouc</w:t>
                            </w: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3E6554" w:rsidRDefault="003E6554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:rsidR="00721023" w:rsidRP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Na fakturu prosím uveďte číslo objednávky.</w:t>
                            </w: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5.95pt;margin-top:19.9pt;width:374pt;height:52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" stroked="f">
                <v:textbox>
                  <w:txbxContent>
                    <w:p w:rsidR="003D5E23" w:rsidRPr="008C6521" w:rsidRDefault="00E14D3E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color w:val="000000" w:themeColor="text1"/>
                          <w:sz w:val="18"/>
                          <w:szCs w:val="18"/>
                        </w:rPr>
                      </w:pPr>
                      <w:r w:rsidRPr="008C6521">
                        <w:rPr>
                          <w:rFonts w:ascii="Noto Sans" w:eastAsia="Arial Unicode MS" w:hAnsi="Noto Sans" w:cs="Segoe UI"/>
                          <w:color w:val="000000" w:themeColor="text1"/>
                          <w:sz w:val="18"/>
                          <w:szCs w:val="18"/>
                        </w:rPr>
                        <w:t>Objednávka:</w:t>
                      </w:r>
                      <w:r w:rsidR="008C6521" w:rsidRPr="008C6521">
                        <w:rPr>
                          <w:rFonts w:ascii="Noto Sans" w:eastAsia="Arial Unicode MS" w:hAnsi="Noto Sans" w:cs="Segoe UI"/>
                          <w:color w:val="000000" w:themeColor="text1"/>
                          <w:sz w:val="18"/>
                          <w:szCs w:val="18"/>
                        </w:rPr>
                        <w:t xml:space="preserve"> dle cenové nabídky </w:t>
                      </w:r>
                      <w:r w:rsidR="003E6554">
                        <w:rPr>
                          <w:rFonts w:ascii="Noto Sans" w:eastAsia="Arial Unicode MS" w:hAnsi="Noto Sans" w:cs="Segoe UI"/>
                          <w:color w:val="000000" w:themeColor="text1"/>
                          <w:sz w:val="18"/>
                          <w:szCs w:val="18"/>
                        </w:rPr>
                        <w:t>č. N20-07119 – tištěné knihy.</w:t>
                      </w:r>
                    </w:p>
                    <w:p w:rsidR="008C6521" w:rsidRDefault="008C6521" w:rsidP="008C6521">
                      <w:pPr>
                        <w:tabs>
                          <w:tab w:val="left" w:pos="0"/>
                        </w:tabs>
                        <w:spacing w:after="0" w:line="240" w:lineRule="auto"/>
                        <w:outlineLvl w:val="0"/>
                      </w:pPr>
                      <w:r>
                        <w:t xml:space="preserve">Specifikace zhotovení publikace: </w:t>
                      </w:r>
                    </w:p>
                    <w:tbl>
                      <w:tblPr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  <w:gridCol w:w="3378"/>
                      </w:tblGrid>
                      <w:tr w:rsidR="008C6521" w:rsidTr="0049185A">
                        <w:tc>
                          <w:tcPr>
                            <w:tcW w:w="3000" w:type="dxa"/>
                            <w:tc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8C6521" w:rsidRPr="008C6521" w:rsidRDefault="008C6521" w:rsidP="008C652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C6521">
                              <w:rPr>
                                <w:b/>
                                <w:sz w:val="20"/>
                                <w:szCs w:val="20"/>
                              </w:rPr>
                              <w:t>Náklad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8C6521" w:rsidRDefault="008C6521" w:rsidP="008C6521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500</w:t>
                            </w:r>
                          </w:p>
                        </w:tc>
                      </w:tr>
                      <w:tr w:rsidR="008C6521" w:rsidTr="0049185A">
                        <w:tc>
                          <w:tcPr>
                            <w:tcW w:w="3000" w:type="dxa"/>
                            <w:tc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8C6521" w:rsidRDefault="008C6521" w:rsidP="008C6521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rozměry výrobku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8C6521" w:rsidRDefault="008C6521" w:rsidP="008C6521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240 x 280 mm</w:t>
                            </w:r>
                          </w:p>
                        </w:tc>
                      </w:tr>
                      <w:tr w:rsidR="008C6521" w:rsidTr="0049185A">
                        <w:tc>
                          <w:tcPr>
                            <w:tcW w:w="3000" w:type="dxa"/>
                            <w:tc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8C6521" w:rsidRDefault="008C6521" w:rsidP="008C6521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vazba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8C6521" w:rsidRDefault="008C6521" w:rsidP="008C6521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Vazba V4</w:t>
                            </w:r>
                          </w:p>
                        </w:tc>
                      </w:tr>
                      <w:tr w:rsidR="008C6521" w:rsidTr="0049185A">
                        <w:tc>
                          <w:tcPr>
                            <w:tcW w:w="0" w:type="auto"/>
                            <w:gridSpan w:val="2"/>
                            <w:tc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8C6521" w:rsidRDefault="008C6521" w:rsidP="008C6521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Obálka</w:t>
                            </w:r>
                          </w:p>
                        </w:tc>
                      </w:tr>
                      <w:tr w:rsidR="008C6521" w:rsidTr="0049185A">
                        <w:tc>
                          <w:tcPr>
                            <w:tcW w:w="3000" w:type="dxa"/>
                            <w:tc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8C6521" w:rsidRDefault="008C6521" w:rsidP="008C6521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stran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8C6521" w:rsidRDefault="008C6521" w:rsidP="008C6521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8C6521" w:rsidTr="0049185A">
                        <w:tc>
                          <w:tcPr>
                            <w:tcW w:w="3000" w:type="dxa"/>
                            <w:tc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8C6521" w:rsidRDefault="008C6521" w:rsidP="008C6521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barevnost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8C6521" w:rsidRDefault="008C6521" w:rsidP="008C6521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4/0 CMYK/0</w:t>
                            </w:r>
                          </w:p>
                        </w:tc>
                      </w:tr>
                      <w:tr w:rsidR="008C6521" w:rsidTr="0049185A">
                        <w:tc>
                          <w:tcPr>
                            <w:tcW w:w="3000" w:type="dxa"/>
                            <w:tc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8C6521" w:rsidRDefault="008C6521" w:rsidP="008C6521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Papír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8C6521" w:rsidRDefault="008C6521" w:rsidP="008C6521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Novatech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mat 300g</w:t>
                            </w:r>
                          </w:p>
                        </w:tc>
                      </w:tr>
                      <w:tr w:rsidR="008C6521" w:rsidTr="0049185A">
                        <w:tc>
                          <w:tcPr>
                            <w:tcW w:w="3000" w:type="dxa"/>
                            <w:tc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8C6521" w:rsidRDefault="008C6521" w:rsidP="008C6521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formát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8C6521" w:rsidRDefault="008C6521" w:rsidP="008C6521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652,40 x 280 mm</w:t>
                            </w:r>
                          </w:p>
                        </w:tc>
                      </w:tr>
                      <w:tr w:rsidR="008C6521" w:rsidTr="0049185A">
                        <w:tc>
                          <w:tcPr>
                            <w:tcW w:w="3000" w:type="dxa"/>
                            <w:tc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8C6521" w:rsidRDefault="008C6521" w:rsidP="008C6521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povrch.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úprava</w:t>
                            </w:r>
                            <w:proofErr w:type="gramEnd"/>
                          </w:p>
                        </w:tc>
                        <w:tc>
                          <w:tcPr>
                            <w:tcW w:w="0" w:type="auto"/>
                            <w:tc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8C6521" w:rsidRDefault="008C6521" w:rsidP="008C6521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lamino: 1/0 Matné lamino</w:t>
                            </w:r>
                          </w:p>
                        </w:tc>
                      </w:tr>
                      <w:tr w:rsidR="008C6521" w:rsidTr="0049185A">
                        <w:tc>
                          <w:tcPr>
                            <w:tcW w:w="0" w:type="auto"/>
                            <w:gridSpan w:val="2"/>
                            <w:tc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8C6521" w:rsidRDefault="008C6521" w:rsidP="008C6521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Knižní blok</w:t>
                            </w:r>
                          </w:p>
                        </w:tc>
                      </w:tr>
                      <w:tr w:rsidR="008C6521" w:rsidTr="0049185A">
                        <w:tc>
                          <w:tcPr>
                            <w:tcW w:w="3000" w:type="dxa"/>
                            <w:tc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8C6521" w:rsidRDefault="008C6521" w:rsidP="008C6521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stran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8C6521" w:rsidRDefault="008C6521" w:rsidP="008C6521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144</w:t>
                            </w:r>
                          </w:p>
                        </w:tc>
                      </w:tr>
                      <w:tr w:rsidR="008C6521" w:rsidTr="0049185A">
                        <w:tc>
                          <w:tcPr>
                            <w:tcW w:w="3000" w:type="dxa"/>
                            <w:tc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8C6521" w:rsidRDefault="008C6521" w:rsidP="008C6521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barevnost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8C6521" w:rsidRDefault="008C6521" w:rsidP="008C6521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4/4 CMYK</w:t>
                            </w:r>
                          </w:p>
                        </w:tc>
                      </w:tr>
                      <w:tr w:rsidR="008C6521" w:rsidTr="0049185A">
                        <w:tc>
                          <w:tcPr>
                            <w:tcW w:w="3000" w:type="dxa"/>
                            <w:tc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8C6521" w:rsidRDefault="008C6521" w:rsidP="008C6521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lak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8C6521" w:rsidRDefault="008C6521" w:rsidP="008C6521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1/1 Disperzní lak mat / Disperzní lak mat</w:t>
                            </w:r>
                          </w:p>
                        </w:tc>
                      </w:tr>
                      <w:tr w:rsidR="008C6521" w:rsidTr="0049185A">
                        <w:tc>
                          <w:tcPr>
                            <w:tcW w:w="3000" w:type="dxa"/>
                            <w:tc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8C6521" w:rsidRDefault="008C6521" w:rsidP="008C6521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Papír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8C6521" w:rsidRPr="008C34E8" w:rsidRDefault="008C6521" w:rsidP="008C6521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8C34E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Magno </w:t>
                            </w:r>
                            <w:proofErr w:type="spellStart"/>
                            <w:r w:rsidRPr="008C34E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volume</w:t>
                            </w:r>
                            <w:proofErr w:type="spellEnd"/>
                            <w:r w:rsidRPr="008C34E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150g</w:t>
                            </w:r>
                          </w:p>
                        </w:tc>
                      </w:tr>
                      <w:tr w:rsidR="008C6521" w:rsidTr="0049185A">
                        <w:tc>
                          <w:tcPr>
                            <w:tcW w:w="3000" w:type="dxa"/>
                            <w:tc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8C6521" w:rsidRDefault="008C6521" w:rsidP="008C6521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formát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8C6521" w:rsidRDefault="008C6521" w:rsidP="008C6521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240 x 280 mm</w:t>
                            </w:r>
                          </w:p>
                        </w:tc>
                      </w:tr>
                      <w:tr w:rsidR="008C6521" w:rsidTr="0049185A">
                        <w:tc>
                          <w:tcPr>
                            <w:tcW w:w="0" w:type="auto"/>
                            <w:gridSpan w:val="2"/>
                            <w:tc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8C6521" w:rsidRDefault="008C6521" w:rsidP="008C6521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Balení</w:t>
                            </w:r>
                          </w:p>
                        </w:tc>
                      </w:tr>
                      <w:tr w:rsidR="008C6521" w:rsidTr="0049185A">
                        <w:tc>
                          <w:tcPr>
                            <w:tcW w:w="3000" w:type="dxa"/>
                            <w:tc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8C6521" w:rsidRDefault="008C6521" w:rsidP="008C6521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balení do folie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8C6521" w:rsidRDefault="008C6521" w:rsidP="008C6521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10 ks v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baliku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(7,81kg)</w:t>
                            </w:r>
                          </w:p>
                        </w:tc>
                      </w:tr>
                    </w:tbl>
                    <w:p w:rsidR="008C6521" w:rsidRDefault="008C6521" w:rsidP="008C6521">
                      <w:pPr>
                        <w:tabs>
                          <w:tab w:val="left" w:pos="0"/>
                        </w:tabs>
                        <w:spacing w:after="0" w:line="240" w:lineRule="auto"/>
                        <w:outlineLvl w:val="0"/>
                      </w:pPr>
                    </w:p>
                    <w:p w:rsidR="008C6521" w:rsidRDefault="008C6521" w:rsidP="008C6521">
                      <w:pPr>
                        <w:tabs>
                          <w:tab w:val="left" w:pos="0"/>
                        </w:tabs>
                        <w:spacing w:after="0" w:line="240" w:lineRule="auto"/>
                        <w:outlineLvl w:val="0"/>
                      </w:pPr>
                      <w:r>
                        <w:t>Odevzdání dat: 19. 11. 2020</w:t>
                      </w:r>
                    </w:p>
                    <w:p w:rsidR="008C6521" w:rsidRDefault="008C6521" w:rsidP="008C6521">
                      <w:pPr>
                        <w:tabs>
                          <w:tab w:val="left" w:pos="0"/>
                        </w:tabs>
                        <w:spacing w:after="0" w:line="240" w:lineRule="auto"/>
                        <w:outlineLvl w:val="0"/>
                      </w:pPr>
                      <w:r>
                        <w:t>Termín dodání publikace: 8. 12</w:t>
                      </w:r>
                      <w:r w:rsidR="00FC15DC">
                        <w:t>. 2020</w:t>
                      </w:r>
                    </w:p>
                    <w:p w:rsidR="00FC15DC" w:rsidRDefault="00FC15DC" w:rsidP="008C6521">
                      <w:pPr>
                        <w:tabs>
                          <w:tab w:val="left" w:pos="0"/>
                        </w:tabs>
                        <w:spacing w:after="0" w:line="240" w:lineRule="auto"/>
                        <w:outlineLvl w:val="0"/>
                      </w:pPr>
                      <w:r>
                        <w:t>Místo dodání: Muzeum umění Olomouc, Denisova 47, Olomouc</w:t>
                      </w:r>
                    </w:p>
                    <w:p w:rsidR="008C6521" w:rsidRDefault="008C6521" w:rsidP="008C6521">
                      <w:pPr>
                        <w:tabs>
                          <w:tab w:val="left" w:pos="0"/>
                        </w:tabs>
                        <w:spacing w:after="0" w:line="240" w:lineRule="auto"/>
                        <w:outlineLvl w:val="0"/>
                      </w:pPr>
                      <w:r>
                        <w:t>(DPH 10%)</w:t>
                      </w:r>
                    </w:p>
                    <w:p w:rsidR="000E0B73" w:rsidRDefault="003D5E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>předpokládaná hodnota</w:t>
                      </w:r>
                      <w:r w:rsidR="00687839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>:</w:t>
                      </w:r>
                      <w:r w:rsidR="008C6521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 xml:space="preserve"> </w:t>
                      </w:r>
                      <w:r w:rsidR="008C6521" w:rsidRPr="008C6521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>94.500,00 Kč</w:t>
                      </w:r>
                      <w:r w:rsidR="008C6521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 xml:space="preserve"> bez DPH</w:t>
                      </w:r>
                    </w:p>
                    <w:p w:rsid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4A7FD8" w:rsidRDefault="00FA78DC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 xml:space="preserve">Mgr. </w:t>
                      </w:r>
                      <w:r w:rsidR="00130B31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>Ondřej Zatloukal</w:t>
                      </w:r>
                    </w:p>
                    <w:p w:rsidR="00721023" w:rsidRDefault="004A7FD8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>ředitel Muzea umění Olomouc</w:t>
                      </w:r>
                    </w:p>
                    <w:p w:rsid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3E6554" w:rsidRDefault="003E6554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C00000"/>
                          <w:sz w:val="18"/>
                          <w:szCs w:val="18"/>
                        </w:rPr>
                      </w:pPr>
                    </w:p>
                    <w:p w:rsidR="00721023" w:rsidRP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b/>
                          <w:color w:val="C00000"/>
                          <w:sz w:val="18"/>
                          <w:szCs w:val="18"/>
                        </w:rPr>
                        <w:t>Na fakturu prosím uveďte číslo objednávky.</w:t>
                      </w:r>
                    </w:p>
                    <w:p w:rsidR="00721023" w:rsidRDefault="00721023" w:rsidP="003D5E23">
                      <w:pPr>
                        <w:spacing w:after="0"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68A447" wp14:editId="61733153">
                <wp:simplePos x="0" y="0"/>
                <wp:positionH relativeFrom="column">
                  <wp:posOffset>1130300</wp:posOffset>
                </wp:positionH>
                <wp:positionV relativeFrom="paragraph">
                  <wp:posOffset>-454025</wp:posOffset>
                </wp:positionV>
                <wp:extent cx="1118870" cy="440055"/>
                <wp:effectExtent l="0" t="0" r="5080" b="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Default="005377B6" w:rsidP="005377B6"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NIPEZ</w:t>
                            </w:r>
                            <w:r w:rsidRP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8C6521">
                              <w:t>22110000-4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868A447" id="_x0000_s1027" type="#_x0000_t202" style="position:absolute;margin-left:89pt;margin-top:-35.75pt;width:88.1pt;height:3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" stroked="f">
                <v:textbox>
                  <w:txbxContent>
                    <w:p w:rsidR="005377B6" w:rsidRDefault="005377B6" w:rsidP="005377B6"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NIPEZ</w:t>
                      </w:r>
                      <w:r w:rsidRP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t xml:space="preserve"> </w:t>
                      </w:r>
                      <w:r w:rsidRP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8C6521">
                        <w:t>22110000-4</w:t>
                      </w:r>
                    </w:p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382ED2" wp14:editId="5568F6D2">
                <wp:simplePos x="0" y="0"/>
                <wp:positionH relativeFrom="column">
                  <wp:posOffset>2312670</wp:posOffset>
                </wp:positionH>
                <wp:positionV relativeFrom="paragraph">
                  <wp:posOffset>-455930</wp:posOffset>
                </wp:positionV>
                <wp:extent cx="1334770" cy="440055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0E0B73" w:rsidRDefault="000E0B73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ID</w:t>
                            </w:r>
                            <w:r w:rsidR="005377B6" w:rsidRPr="000E0B73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B382ED2" id="_x0000_s1028" type="#_x0000_t202" style="position:absolute;margin-left:182.1pt;margin-top:-35.9pt;width:105.1pt;height:3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" stroked="f">
                <v:textbox>
                  <w:txbxContent>
                    <w:p w:rsidR="005377B6" w:rsidRPr="000E0B73" w:rsidRDefault="000E0B73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ID</w:t>
                      </w:r>
                      <w:r w:rsidR="005377B6" w:rsidRPr="000E0B73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D1A989" wp14:editId="2461BF0B">
                <wp:simplePos x="0" y="0"/>
                <wp:positionH relativeFrom="column">
                  <wp:posOffset>3695065</wp:posOffset>
                </wp:positionH>
                <wp:positionV relativeFrom="paragraph">
                  <wp:posOffset>-448945</wp:posOffset>
                </wp:positionV>
                <wp:extent cx="914400" cy="440055"/>
                <wp:effectExtent l="0" t="0" r="0" b="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5377B6" w:rsidRDefault="005377B6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v Olomouci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8C6521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t>12. 11. 2020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6D1A989" id="_x0000_s1029" type="#_x0000_t202" style="position:absolute;margin-left:290.95pt;margin-top:-35.35pt;width:1in;height:3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" stroked="f">
                <v:textbox>
                  <w:txbxContent>
                    <w:p w:rsidR="005377B6" w:rsidRPr="005377B6" w:rsidRDefault="005377B6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v Olomouci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8C6521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t>12. 11. 2020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EACD68" wp14:editId="4ED6E267">
                <wp:simplePos x="0" y="0"/>
                <wp:positionH relativeFrom="column">
                  <wp:posOffset>-66675</wp:posOffset>
                </wp:positionH>
                <wp:positionV relativeFrom="paragraph">
                  <wp:posOffset>-455930</wp:posOffset>
                </wp:positionV>
                <wp:extent cx="1050925" cy="440055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5377B6" w:rsidRDefault="003B3CDC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č</w:t>
                            </w:r>
                            <w:r w:rsidR="00BC23E3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íslo objednávky</w:t>
                            </w:r>
                            <w:r w:rsid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3E6554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t>56/11/2020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4EACD68" id="_x0000_s1030" type="#_x0000_t202" style="position:absolute;margin-left:-5.25pt;margin-top:-35.9pt;width:82.75pt;height:3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" stroked="f">
                <v:textbox>
                  <w:txbxContent>
                    <w:p w:rsidR="005377B6" w:rsidRPr="005377B6" w:rsidRDefault="003B3CDC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č</w:t>
                      </w:r>
                      <w:r w:rsidR="00BC23E3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íslo objednávky</w:t>
                      </w:r>
                      <w:r w:rsid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3E6554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t>56/11/2020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B8582B" wp14:editId="4F1B3FCA">
                <wp:simplePos x="0" y="0"/>
                <wp:positionH relativeFrom="column">
                  <wp:posOffset>-76200</wp:posOffset>
                </wp:positionH>
                <wp:positionV relativeFrom="paragraph">
                  <wp:posOffset>-1821815</wp:posOffset>
                </wp:positionV>
                <wp:extent cx="3318510" cy="1304925"/>
                <wp:effectExtent l="0" t="0" r="0" b="952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D3E" w:rsidRDefault="008C6521" w:rsidP="00C01239">
                            <w:pPr>
                              <w:spacing w:after="0" w:line="300" w:lineRule="exact"/>
                            </w:pPr>
                            <w:r>
                              <w:t xml:space="preserve">Tiskárna </w:t>
                            </w:r>
                            <w:proofErr w:type="spellStart"/>
                            <w:r>
                              <w:t>Helbich</w:t>
                            </w:r>
                            <w:proofErr w:type="spellEnd"/>
                            <w:r>
                              <w:t>, a.s.</w:t>
                            </w:r>
                          </w:p>
                          <w:p w:rsidR="008C6521" w:rsidRDefault="008C6521" w:rsidP="00C01239">
                            <w:pPr>
                              <w:spacing w:after="0" w:line="300" w:lineRule="exact"/>
                            </w:pPr>
                            <w:r>
                              <w:t>Valchařská 36</w:t>
                            </w:r>
                          </w:p>
                          <w:p w:rsidR="008C6521" w:rsidRDefault="008C6521" w:rsidP="00C01239">
                            <w:pPr>
                              <w:spacing w:after="0" w:line="300" w:lineRule="exact"/>
                            </w:pPr>
                            <w:r>
                              <w:t>614 00</w:t>
                            </w:r>
                          </w:p>
                          <w:p w:rsidR="008C6521" w:rsidRDefault="008C6521" w:rsidP="00C01239">
                            <w:pPr>
                              <w:spacing w:after="0" w:line="300" w:lineRule="exact"/>
                              <w:rPr>
                                <w:u w:val="single"/>
                              </w:rPr>
                            </w:pPr>
                            <w:r w:rsidRPr="00B10462">
                              <w:rPr>
                                <w:u w:val="single"/>
                              </w:rPr>
                              <w:t>Brno</w:t>
                            </w:r>
                          </w:p>
                          <w:p w:rsidR="00B10462" w:rsidRPr="00B10462" w:rsidRDefault="00B10462" w:rsidP="00C01239">
                            <w:pPr>
                              <w:spacing w:after="0" w:line="300" w:lineRule="exac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IČO: 255 92 505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pt;margin-top:-143.45pt;width:261.3pt;height:10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" stroked="f">
                <v:textbox>
                  <w:txbxContent>
                    <w:p w:rsidR="00E14D3E" w:rsidRDefault="008C6521" w:rsidP="00C01239">
                      <w:pPr>
                        <w:spacing w:after="0" w:line="300" w:lineRule="exact"/>
                      </w:pPr>
                      <w:r>
                        <w:t xml:space="preserve">Tiskárna </w:t>
                      </w:r>
                      <w:proofErr w:type="spellStart"/>
                      <w:r>
                        <w:t>Helbich</w:t>
                      </w:r>
                      <w:proofErr w:type="spellEnd"/>
                      <w:r>
                        <w:t>, a.s.</w:t>
                      </w:r>
                    </w:p>
                    <w:p w:rsidR="008C6521" w:rsidRDefault="008C6521" w:rsidP="00C01239">
                      <w:pPr>
                        <w:spacing w:after="0" w:line="300" w:lineRule="exact"/>
                      </w:pPr>
                      <w:r>
                        <w:t>Valchařská 36</w:t>
                      </w:r>
                    </w:p>
                    <w:p w:rsidR="008C6521" w:rsidRDefault="008C6521" w:rsidP="00C01239">
                      <w:pPr>
                        <w:spacing w:after="0" w:line="300" w:lineRule="exact"/>
                      </w:pPr>
                      <w:r>
                        <w:t>614 00</w:t>
                      </w:r>
                    </w:p>
                    <w:p w:rsidR="008C6521" w:rsidRDefault="008C6521" w:rsidP="00C01239">
                      <w:pPr>
                        <w:spacing w:after="0" w:line="300" w:lineRule="exact"/>
                        <w:rPr>
                          <w:u w:val="single"/>
                        </w:rPr>
                      </w:pPr>
                      <w:r w:rsidRPr="00B10462">
                        <w:rPr>
                          <w:u w:val="single"/>
                        </w:rPr>
                        <w:t>Brno</w:t>
                      </w:r>
                    </w:p>
                    <w:p w:rsidR="00B10462" w:rsidRPr="00B10462" w:rsidRDefault="00B10462" w:rsidP="00C01239">
                      <w:pPr>
                        <w:spacing w:after="0" w:line="300" w:lineRule="exact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IČO: 255 92 505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C23E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636AFDE0" wp14:editId="1A9A5DE2">
                <wp:simplePos x="0" y="0"/>
                <wp:positionH relativeFrom="column">
                  <wp:posOffset>5029835</wp:posOffset>
                </wp:positionH>
                <wp:positionV relativeFrom="page">
                  <wp:posOffset>3680460</wp:posOffset>
                </wp:positionV>
                <wp:extent cx="1810385" cy="6362700"/>
                <wp:effectExtent l="0" t="0" r="0" b="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636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D3E" w:rsidRPr="003D5E23" w:rsidRDefault="00BC23E3" w:rsidP="00687839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Vyřizuje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. . . . . . . . . . . . . . . . . . . . . . . . . </w:t>
                            </w:r>
                          </w:p>
                          <w:p w:rsidR="003E6554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účel, zdůvodnění nákupu</w:t>
                            </w:r>
                          </w:p>
                          <w:p w:rsidR="00BC23E3" w:rsidRDefault="003E6554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Litoměřice, Kniha k výstavě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C01239" w:rsidRPr="00BC135D" w:rsidRDefault="00C01239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35797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Podpis schvalujícího 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(vedoucího oddělení, referátu, odboru)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. . . . . . . . . . . . . . . . . . . . . . . . . </w:t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podpis správce rozpočtu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potvrzuji, že jsem </w:t>
                            </w:r>
                            <w:proofErr w:type="gramStart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prověřil(a) připravovanou</w:t>
                            </w:r>
                            <w:proofErr w:type="gramEnd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operaci </w:t>
                            </w:r>
                            <w:proofErr w:type="spellStart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ustan</w:t>
                            </w:r>
                            <w:proofErr w:type="spellEnd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.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§ 13 vyhlášky 416/2004 Sb.</w:t>
                            </w:r>
                          </w:p>
                          <w:p w:rsidR="003D5E23" w:rsidRDefault="003D5E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individuální 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příslib</w:t>
                            </w:r>
                            <w:proofErr w:type="gramEnd"/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Kč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bez DPH:</w:t>
                            </w:r>
                            <w:r w:rsidR="008C6521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C6521" w:rsidRPr="008C6521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94.500,00 Kč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79AE"/>
                                <w:sz w:val="16"/>
                                <w:szCs w:val="16"/>
                              </w:rPr>
                              <w:br/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s DPH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:</w:t>
                            </w:r>
                            <w:r w:rsidR="004A7FD8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3D5E23" w:rsidRDefault="003D5E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BC23E3" w:rsidRDefault="003D5E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. . . . . . . . . . . . . . . . . . . . . . . . . . . .</w:t>
                            </w:r>
                            <w:r w:rsidR="00357973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datum</w:t>
                            </w:r>
                            <w:proofErr w:type="gramEnd"/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a podpis</w:t>
                            </w:r>
                            <w:r w:rsidR="0035797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721023" w:rsidRP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Objednávka nad 50.000 bez DPH</w:t>
                            </w:r>
                          </w:p>
                          <w:p w:rsidR="00721023" w:rsidRP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Schvalující</w:t>
                            </w:r>
                          </w:p>
                          <w:p w:rsidR="00721023" w:rsidRP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721023" w:rsidRP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………………………………………………….</w:t>
                            </w:r>
                          </w:p>
                          <w:p w:rsidR="00721023" w:rsidRPr="00721023" w:rsidRDefault="00B671B7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xxx</w:t>
                            </w:r>
                          </w:p>
                          <w:p w:rsidR="00721023" w:rsidRP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Registr smluv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96.05pt;margin-top:289.8pt;width:142.55pt;height:50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" stroked="f">
                <v:textbox>
                  <w:txbxContent>
                    <w:p w:rsidR="00E14D3E" w:rsidRPr="003D5E23" w:rsidRDefault="00BC23E3" w:rsidP="00687839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Vyřizuje</w:t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. . . . . . . . . . . . . . . . . . . . . . . . . </w:t>
                      </w:r>
                    </w:p>
                    <w:p w:rsidR="003E6554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účel, zdůvodnění nákupu</w:t>
                      </w:r>
                    </w:p>
                    <w:p w:rsidR="00BC23E3" w:rsidRDefault="003E6554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Litoměřice, Kniha k výstavě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C01239" w:rsidRPr="00BC135D" w:rsidRDefault="00C01239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35797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Podpis schvalujícího 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(vedoucího oddělení, referátu, odboru)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. . . . . . . . . . . . . . . . . . . . . . . . . </w:t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podpis správce rozpočtu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potvrzuji, že jsem </w:t>
                      </w:r>
                      <w:proofErr w:type="gramStart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prověřil(a) připravovanou</w:t>
                      </w:r>
                      <w:proofErr w:type="gramEnd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operaci </w:t>
                      </w:r>
                      <w:proofErr w:type="spellStart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ustan</w:t>
                      </w:r>
                      <w:proofErr w:type="spellEnd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.</w:t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§ 13 vyhlášky 416/2004 Sb.</w:t>
                      </w:r>
                    </w:p>
                    <w:p w:rsidR="003D5E23" w:rsidRDefault="003D5E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individuální 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 příslib</w:t>
                      </w:r>
                      <w:proofErr w:type="gramEnd"/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 Kč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bez DPH:</w:t>
                      </w:r>
                      <w:r w:rsidR="008C6521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8C6521" w:rsidRPr="008C6521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94.500,00 Kč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79AE"/>
                          <w:sz w:val="16"/>
                          <w:szCs w:val="16"/>
                        </w:rPr>
                        <w:br/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s DPH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:</w:t>
                      </w:r>
                      <w:r w:rsidR="004A7FD8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3D5E23" w:rsidRDefault="003D5E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</w:p>
                    <w:p w:rsidR="00BC23E3" w:rsidRDefault="003D5E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. . . . . . . . . . . . . . . . . . . . . . . . . . . .</w:t>
                      </w:r>
                      <w:r w:rsidR="00357973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datum</w:t>
                      </w:r>
                      <w:proofErr w:type="gramEnd"/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a podpis</w:t>
                      </w:r>
                      <w:r w:rsidR="0035797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721023" w:rsidRP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Objednávka nad 50.000 bez DPH</w:t>
                      </w:r>
                    </w:p>
                    <w:p w:rsidR="00721023" w:rsidRP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Schvalující</w:t>
                      </w:r>
                    </w:p>
                    <w:p w:rsidR="00721023" w:rsidRP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</w:p>
                    <w:p w:rsidR="00721023" w:rsidRP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………………………………………………….</w:t>
                      </w:r>
                    </w:p>
                    <w:p w:rsidR="00721023" w:rsidRPr="00721023" w:rsidRDefault="00B671B7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xxx</w:t>
                      </w:r>
                      <w:bookmarkStart w:id="1" w:name="_GoBack"/>
                      <w:bookmarkEnd w:id="1"/>
                    </w:p>
                    <w:p w:rsidR="00721023" w:rsidRP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Registr smluv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A0677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F1062F8" wp14:editId="22B1A2F5">
                <wp:simplePos x="0" y="0"/>
                <wp:positionH relativeFrom="column">
                  <wp:posOffset>5037455</wp:posOffset>
                </wp:positionH>
                <wp:positionV relativeFrom="page">
                  <wp:posOffset>1150620</wp:posOffset>
                </wp:positionV>
                <wp:extent cx="1810385" cy="2529840"/>
                <wp:effectExtent l="0" t="0" r="0" b="381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677" w:rsidRPr="00C307AA" w:rsidRDefault="003A0677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Muzeum umění Olomouc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státní příspěvková organizace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Denisova 47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6142B9"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771 11 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Olomouc </w:t>
                            </w:r>
                          </w:p>
                          <w:p w:rsidR="003A0677" w:rsidRPr="00C307AA" w:rsidRDefault="00F362DF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www.muo</w:t>
                            </w:r>
                            <w:r w:rsidR="003A0677" w:rsidRPr="00C307AA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.cz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info@muo</w:t>
                            </w:r>
                            <w:r w:rsidR="003A0677"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.cz </w:t>
                            </w:r>
                            <w:r w:rsidR="003A0677"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="00B671B7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xxx</w:t>
                            </w:r>
                            <w:proofErr w:type="spellEnd"/>
                          </w:p>
                          <w:p w:rsidR="003A0677" w:rsidRPr="00C307AA" w:rsidRDefault="003A0677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—</w:t>
                            </w:r>
                          </w:p>
                          <w:p w:rsidR="00EF7DE5" w:rsidRPr="006B5D5E" w:rsidRDefault="003A0677" w:rsidP="001258C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Bankovní spojení</w:t>
                            </w:r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="00B671B7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="00B671B7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Číslo účtu: </w:t>
                            </w:r>
                            <w:proofErr w:type="spellStart"/>
                            <w:r w:rsidR="00B671B7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BIC (SWIFT): </w:t>
                            </w:r>
                            <w:proofErr w:type="spellStart"/>
                            <w:r w:rsidR="00B671B7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</w:t>
                            </w:r>
                            <w:proofErr w:type="spellEnd"/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IBAN: </w:t>
                            </w:r>
                            <w:proofErr w:type="spellStart"/>
                            <w:r w:rsidR="00B671B7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</w:t>
                            </w:r>
                            <w:proofErr w:type="spellEnd"/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  <w:t>IČ: 75079950</w:t>
                            </w:r>
                          </w:p>
                          <w:p w:rsidR="00A43649" w:rsidRPr="00BC135D" w:rsidRDefault="00A43649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79AE"/>
                                <w:sz w:val="16"/>
                                <w:szCs w:val="16"/>
                              </w:rPr>
                            </w:pPr>
                          </w:p>
                          <w:p w:rsidR="00A43649" w:rsidRPr="00BC135D" w:rsidRDefault="00A43649" w:rsidP="00AF0EE4">
                            <w:pPr>
                              <w:spacing w:after="120" w:line="240" w:lineRule="exact"/>
                              <w:rPr>
                                <w:rFonts w:ascii="Noto Sans" w:eastAsia="Arial Unicode MS" w:hAnsi="Noto Sans" w:cs="Segoe UI"/>
                                <w:color w:val="0079AE"/>
                                <w:sz w:val="16"/>
                                <w:szCs w:val="16"/>
                              </w:rPr>
                            </w:pPr>
                          </w:p>
                          <w:p w:rsidR="003A0677" w:rsidRPr="00C307AA" w:rsidRDefault="003A0677" w:rsidP="00AF0EE4">
                            <w:pPr>
                              <w:spacing w:line="240" w:lineRule="exact"/>
                              <w:rPr>
                                <w:rFonts w:ascii="Noto Sans" w:hAnsi="Noto Sans" w:cs="Segoe UI"/>
                                <w:color w:val="0079AE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96.65pt;margin-top:90.6pt;width:142.55pt;height:1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" stroked="f">
                <v:textbox>
                  <w:txbxContent>
                    <w:p w:rsidR="003A0677" w:rsidRPr="00C307AA" w:rsidRDefault="003A0677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Muzeum umění Olomouc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státní příspěvková organizace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Denisova 47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r w:rsidR="006142B9"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771 11 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Olomouc </w:t>
                      </w:r>
                    </w:p>
                    <w:p w:rsidR="003A0677" w:rsidRPr="00C307AA" w:rsidRDefault="00F362DF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www.muo</w:t>
                      </w:r>
                      <w:r w:rsidR="003A0677" w:rsidRPr="00C307AA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.cz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info@muo</w:t>
                      </w:r>
                      <w:r w:rsidR="003A0677"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.cz </w:t>
                      </w:r>
                      <w:r w:rsidR="003A0677"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="00B671B7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xxx</w:t>
                      </w:r>
                      <w:proofErr w:type="spellEnd"/>
                    </w:p>
                    <w:p w:rsidR="003A0677" w:rsidRPr="00C307AA" w:rsidRDefault="003A0677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—</w:t>
                      </w:r>
                    </w:p>
                    <w:p w:rsidR="00EF7DE5" w:rsidRPr="006B5D5E" w:rsidRDefault="003A0677" w:rsidP="001258C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</w:pPr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Bankovní spojení</w:t>
                      </w:r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proofErr w:type="spellStart"/>
                      <w:r w:rsidR="00B671B7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, </w:t>
                      </w:r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proofErr w:type="spellStart"/>
                      <w:r w:rsidR="00B671B7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Číslo účtu: </w:t>
                      </w:r>
                      <w:proofErr w:type="spellStart"/>
                      <w:r w:rsidR="00B671B7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BIC (SWIFT): </w:t>
                      </w:r>
                      <w:proofErr w:type="spellStart"/>
                      <w:r w:rsidR="00B671B7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</w:t>
                      </w:r>
                      <w:proofErr w:type="spellEnd"/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IBAN: </w:t>
                      </w:r>
                      <w:proofErr w:type="spellStart"/>
                      <w:r w:rsidR="00B671B7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</w:t>
                      </w:r>
                      <w:proofErr w:type="spellEnd"/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  <w:t>IČ: 75079950</w:t>
                      </w:r>
                    </w:p>
                    <w:p w:rsidR="00A43649" w:rsidRPr="00BC135D" w:rsidRDefault="00A43649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79AE"/>
                          <w:sz w:val="16"/>
                          <w:szCs w:val="16"/>
                        </w:rPr>
                      </w:pPr>
                    </w:p>
                    <w:p w:rsidR="00A43649" w:rsidRPr="00BC135D" w:rsidRDefault="00A43649" w:rsidP="00AF0EE4">
                      <w:pPr>
                        <w:spacing w:after="120" w:line="240" w:lineRule="exact"/>
                        <w:rPr>
                          <w:rFonts w:ascii="Noto Sans" w:eastAsia="Arial Unicode MS" w:hAnsi="Noto Sans" w:cs="Segoe UI"/>
                          <w:color w:val="0079AE"/>
                          <w:sz w:val="16"/>
                          <w:szCs w:val="16"/>
                        </w:rPr>
                      </w:pPr>
                    </w:p>
                    <w:p w:rsidR="003A0677" w:rsidRPr="00C307AA" w:rsidRDefault="003A0677" w:rsidP="00AF0EE4">
                      <w:pPr>
                        <w:spacing w:line="240" w:lineRule="exact"/>
                        <w:rPr>
                          <w:rFonts w:ascii="Noto Sans" w:hAnsi="Noto Sans" w:cs="Segoe UI"/>
                          <w:color w:val="0079AE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55A50" w:rsidRPr="00E20118">
        <w:rPr>
          <w:rFonts w:ascii="Noto Sans" w:hAnsi="Noto Sans"/>
          <w:noProof/>
          <w:sz w:val="20"/>
          <w:szCs w:val="20"/>
          <w:lang w:eastAsia="cs-CZ"/>
        </w:rPr>
        <w:drawing>
          <wp:anchor distT="0" distB="0" distL="114300" distR="114300" simplePos="0" relativeHeight="251666432" behindDoc="0" locked="1" layoutInCell="1" allowOverlap="1" wp14:anchorId="13C542D6" wp14:editId="11A1B734">
            <wp:simplePos x="0" y="0"/>
            <wp:positionH relativeFrom="column">
              <wp:posOffset>5122545</wp:posOffset>
            </wp:positionH>
            <wp:positionV relativeFrom="page">
              <wp:posOffset>454660</wp:posOffset>
            </wp:positionV>
            <wp:extent cx="1337310" cy="44640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o jen_MODRE_RAST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DE5" w:rsidRPr="00E20118" w:rsidRDefault="00EF7DE5" w:rsidP="00EF7DE5">
      <w:pPr>
        <w:spacing w:after="120" w:line="300" w:lineRule="exact"/>
        <w:rPr>
          <w:rFonts w:ascii="Noto Sans" w:eastAsia="Arial Unicode MS" w:hAnsi="Noto Sans" w:cs="Segoe UI"/>
          <w:sz w:val="20"/>
          <w:szCs w:val="20"/>
        </w:rPr>
      </w:pPr>
    </w:p>
    <w:p w:rsidR="0040024F" w:rsidRPr="005820FE" w:rsidRDefault="0040024F" w:rsidP="00B24556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3909AD" w:rsidRDefault="0040024F" w:rsidP="003A0677">
      <w:pPr>
        <w:rPr>
          <w:rFonts w:ascii="Adelle Sans" w:eastAsia="Arial Unicode MS" w:hAnsi="Adelle Sans" w:cs="Segoe UI"/>
          <w:sz w:val="20"/>
          <w:szCs w:val="20"/>
        </w:rPr>
      </w:pPr>
    </w:p>
    <w:p w:rsidR="0040024F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Default="0040024F" w:rsidP="003A0677"/>
    <w:sectPr w:rsidR="0040024F" w:rsidSect="005377B6">
      <w:footerReference w:type="default" r:id="rId8"/>
      <w:pgSz w:w="11906" w:h="16838"/>
      <w:pgMar w:top="4678" w:right="5810" w:bottom="1135" w:left="851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015" w:rsidRDefault="00DF0015" w:rsidP="003F76DD">
      <w:pPr>
        <w:spacing w:after="0" w:line="240" w:lineRule="auto"/>
      </w:pPr>
      <w:r>
        <w:separator/>
      </w:r>
    </w:p>
  </w:endnote>
  <w:endnote w:type="continuationSeparator" w:id="0">
    <w:p w:rsidR="00DF0015" w:rsidRDefault="00DF0015" w:rsidP="003F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elle Sans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4F" w:rsidRDefault="00926BB4">
    <w:pPr>
      <w:pStyle w:val="Zpat"/>
    </w:pP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5CEAB0" wp14:editId="35A4181D">
              <wp:simplePos x="0" y="0"/>
              <wp:positionH relativeFrom="column">
                <wp:posOffset>-212725</wp:posOffset>
              </wp:positionH>
              <wp:positionV relativeFrom="paragraph">
                <wp:posOffset>-109220</wp:posOffset>
              </wp:positionV>
              <wp:extent cx="7353300" cy="250825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300" cy="250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45AD" w:rsidRPr="003B3CDC" w:rsidRDefault="003B3CDC" w:rsidP="00DE1889">
                          <w:pPr>
                            <w:spacing w:line="1200" w:lineRule="auto"/>
                            <w:rPr>
                              <w:rFonts w:ascii="Noto Sans" w:hAnsi="Noto Sans" w:cs="Segoe UI"/>
                              <w:b/>
                              <w:color w:val="00B0F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muzeum umění </w:t>
                          </w:r>
                          <w:proofErr w:type="spellStart"/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olomouc</w:t>
                          </w:r>
                          <w:proofErr w:type="spellEnd"/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/ </w:t>
                          </w:r>
                          <w:proofErr w:type="spellStart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olomouc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museum </w:t>
                          </w:r>
                          <w:proofErr w:type="spellStart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art</w:t>
                          </w:r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/ </w:t>
                          </w:r>
                          <w:proofErr w:type="spellStart"/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kunstmuseum</w:t>
                          </w:r>
                          <w:proofErr w:type="spellEnd"/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</w:t>
                          </w:r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m</w:t>
                          </w:r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ütz</w:t>
                          </w:r>
                          <w:proofErr w:type="spellEnd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/ muzeum </w:t>
                          </w:r>
                          <w:proofErr w:type="spellStart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sztuki</w:t>
                          </w:r>
                          <w:proofErr w:type="spellEnd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w </w:t>
                          </w:r>
                          <w:proofErr w:type="spellStart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ołomuńcu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z w:val="20"/>
                              <w:szCs w:val="20"/>
                            </w:rPr>
                            <w:t xml:space="preserve"> </w:t>
                          </w:r>
                          <w:r w:rsidR="006A4EBE" w:rsidRPr="003B3CDC">
                            <w:rPr>
                              <w:rFonts w:ascii="Noto Sans" w:hAnsi="Noto Sans" w:cs="Segoe UI"/>
                              <w:b/>
                              <w:noProof/>
                              <w:color w:val="00B0F0"/>
                              <w:sz w:val="20"/>
                              <w:szCs w:val="20"/>
                              <w:lang w:eastAsia="cs-CZ"/>
                            </w:rPr>
                            <w:drawing>
                              <wp:inline distT="0" distB="0" distL="0" distR="0" wp14:anchorId="5BA51CC1" wp14:editId="684D0582">
                                <wp:extent cx="4770755" cy="167005"/>
                                <wp:effectExtent l="0" t="0" r="0" b="4445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opis linka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70755" cy="1670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065CEAB0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16.75pt;margin-top:-8.6pt;width:579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" stroked="f">
              <v:fill opacity="0"/>
              <v:textbox>
                <w:txbxContent>
                  <w:p w:rsidR="00F445AD" w:rsidRPr="003B3CDC" w:rsidRDefault="003B3CDC" w:rsidP="00DE1889">
                    <w:pPr>
                      <w:spacing w:line="1200" w:lineRule="auto"/>
                      <w:rPr>
                        <w:rFonts w:ascii="Noto Sans" w:hAnsi="Noto Sans" w:cs="Segoe UI"/>
                        <w:b/>
                        <w:color w:val="00B0F0"/>
                        <w:sz w:val="20"/>
                        <w:szCs w:val="20"/>
                      </w:rPr>
                    </w:pPr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muzeum umění </w:t>
                    </w:r>
                    <w:proofErr w:type="spellStart"/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olomouc</w:t>
                    </w:r>
                    <w:proofErr w:type="spellEnd"/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</w:t>
                    </w:r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/ </w:t>
                    </w:r>
                    <w:proofErr w:type="spellStart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olomouc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museum </w:t>
                    </w:r>
                    <w:proofErr w:type="spellStart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of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art</w:t>
                    </w:r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/ </w:t>
                    </w:r>
                    <w:proofErr w:type="spellStart"/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kunstmuseum</w:t>
                    </w:r>
                    <w:proofErr w:type="spellEnd"/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</w:t>
                    </w:r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m</w:t>
                    </w:r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ütz</w:t>
                    </w:r>
                    <w:proofErr w:type="spellEnd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/ muzeum </w:t>
                    </w:r>
                    <w:proofErr w:type="spellStart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sztuki</w:t>
                    </w:r>
                    <w:proofErr w:type="spellEnd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w </w:t>
                    </w:r>
                    <w:proofErr w:type="spellStart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ołomuńcu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z w:val="20"/>
                        <w:szCs w:val="20"/>
                      </w:rPr>
                      <w:t xml:space="preserve"> </w:t>
                    </w:r>
                    <w:r w:rsidR="006A4EBE" w:rsidRPr="003B3CDC">
                      <w:rPr>
                        <w:rFonts w:ascii="Noto Sans" w:hAnsi="Noto Sans" w:cs="Segoe UI"/>
                        <w:b/>
                        <w:noProof/>
                        <w:color w:val="00B0F0"/>
                        <w:sz w:val="20"/>
                        <w:szCs w:val="20"/>
                        <w:lang w:eastAsia="cs-CZ"/>
                      </w:rPr>
                      <w:drawing>
                        <wp:inline distT="0" distB="0" distL="0" distR="0" wp14:anchorId="5BA51CC1" wp14:editId="684D0582">
                          <wp:extent cx="4770755" cy="167005"/>
                          <wp:effectExtent l="0" t="0" r="0" b="4445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opis linka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70755" cy="1670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015" w:rsidRDefault="00DF0015" w:rsidP="003F76DD">
      <w:pPr>
        <w:spacing w:after="0" w:line="240" w:lineRule="auto"/>
      </w:pPr>
      <w:r>
        <w:separator/>
      </w:r>
    </w:p>
  </w:footnote>
  <w:footnote w:type="continuationSeparator" w:id="0">
    <w:p w:rsidR="00DF0015" w:rsidRDefault="00DF0015" w:rsidP="003F7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EB"/>
    <w:rsid w:val="000071FB"/>
    <w:rsid w:val="00040BF7"/>
    <w:rsid w:val="00065D8F"/>
    <w:rsid w:val="00080EA9"/>
    <w:rsid w:val="00081381"/>
    <w:rsid w:val="000C2DF5"/>
    <w:rsid w:val="000E0B73"/>
    <w:rsid w:val="000E26F9"/>
    <w:rsid w:val="00111D9D"/>
    <w:rsid w:val="001158AC"/>
    <w:rsid w:val="00121D98"/>
    <w:rsid w:val="00123599"/>
    <w:rsid w:val="001258C3"/>
    <w:rsid w:val="00130B31"/>
    <w:rsid w:val="00185B31"/>
    <w:rsid w:val="001B7A5D"/>
    <w:rsid w:val="001B7E89"/>
    <w:rsid w:val="001E4BFA"/>
    <w:rsid w:val="001F4A08"/>
    <w:rsid w:val="00273C49"/>
    <w:rsid w:val="00275A65"/>
    <w:rsid w:val="002A3BFB"/>
    <w:rsid w:val="002D64D4"/>
    <w:rsid w:val="002E1582"/>
    <w:rsid w:val="002E4508"/>
    <w:rsid w:val="00316FC0"/>
    <w:rsid w:val="003270A1"/>
    <w:rsid w:val="00345AA6"/>
    <w:rsid w:val="0034744A"/>
    <w:rsid w:val="00350D27"/>
    <w:rsid w:val="00354D29"/>
    <w:rsid w:val="00357973"/>
    <w:rsid w:val="00376061"/>
    <w:rsid w:val="003909AD"/>
    <w:rsid w:val="003A0677"/>
    <w:rsid w:val="003B1FDF"/>
    <w:rsid w:val="003B3CDC"/>
    <w:rsid w:val="003D5E23"/>
    <w:rsid w:val="003D6AF6"/>
    <w:rsid w:val="003E2E50"/>
    <w:rsid w:val="003E6554"/>
    <w:rsid w:val="003E6573"/>
    <w:rsid w:val="003F76DD"/>
    <w:rsid w:val="0040024F"/>
    <w:rsid w:val="00432803"/>
    <w:rsid w:val="00463869"/>
    <w:rsid w:val="00467F7E"/>
    <w:rsid w:val="004A7FD8"/>
    <w:rsid w:val="004B6F77"/>
    <w:rsid w:val="005256CA"/>
    <w:rsid w:val="005377B6"/>
    <w:rsid w:val="00552CB3"/>
    <w:rsid w:val="00572EC4"/>
    <w:rsid w:val="00576912"/>
    <w:rsid w:val="005820FE"/>
    <w:rsid w:val="00594D94"/>
    <w:rsid w:val="005D62DB"/>
    <w:rsid w:val="005E7250"/>
    <w:rsid w:val="006133D7"/>
    <w:rsid w:val="006142B9"/>
    <w:rsid w:val="006159E2"/>
    <w:rsid w:val="00617FD7"/>
    <w:rsid w:val="00663C39"/>
    <w:rsid w:val="00687839"/>
    <w:rsid w:val="00694428"/>
    <w:rsid w:val="006A4EBE"/>
    <w:rsid w:val="006B5D5E"/>
    <w:rsid w:val="007044BD"/>
    <w:rsid w:val="00721023"/>
    <w:rsid w:val="007273D4"/>
    <w:rsid w:val="007672BE"/>
    <w:rsid w:val="00770543"/>
    <w:rsid w:val="007909B8"/>
    <w:rsid w:val="007B5F36"/>
    <w:rsid w:val="007B701E"/>
    <w:rsid w:val="007C6B00"/>
    <w:rsid w:val="007E7A67"/>
    <w:rsid w:val="00801FC5"/>
    <w:rsid w:val="008179F0"/>
    <w:rsid w:val="00837005"/>
    <w:rsid w:val="008606DA"/>
    <w:rsid w:val="008A1D9E"/>
    <w:rsid w:val="008C6521"/>
    <w:rsid w:val="008F7187"/>
    <w:rsid w:val="00912758"/>
    <w:rsid w:val="00926BB4"/>
    <w:rsid w:val="009326FB"/>
    <w:rsid w:val="00950F38"/>
    <w:rsid w:val="00993588"/>
    <w:rsid w:val="009D0080"/>
    <w:rsid w:val="009D1FBE"/>
    <w:rsid w:val="00A017CD"/>
    <w:rsid w:val="00A04C51"/>
    <w:rsid w:val="00A43649"/>
    <w:rsid w:val="00A44D40"/>
    <w:rsid w:val="00A8091E"/>
    <w:rsid w:val="00AB34B1"/>
    <w:rsid w:val="00AF0EE4"/>
    <w:rsid w:val="00B10462"/>
    <w:rsid w:val="00B12E10"/>
    <w:rsid w:val="00B24556"/>
    <w:rsid w:val="00B34114"/>
    <w:rsid w:val="00B37C52"/>
    <w:rsid w:val="00B41B0F"/>
    <w:rsid w:val="00B671B7"/>
    <w:rsid w:val="00B676DA"/>
    <w:rsid w:val="00B801CB"/>
    <w:rsid w:val="00B8792D"/>
    <w:rsid w:val="00B961C5"/>
    <w:rsid w:val="00BA4ED2"/>
    <w:rsid w:val="00BC135D"/>
    <w:rsid w:val="00BC23E3"/>
    <w:rsid w:val="00BE3F61"/>
    <w:rsid w:val="00C01239"/>
    <w:rsid w:val="00C1595F"/>
    <w:rsid w:val="00C307AA"/>
    <w:rsid w:val="00C704A3"/>
    <w:rsid w:val="00CA2E92"/>
    <w:rsid w:val="00CA7BC4"/>
    <w:rsid w:val="00CB0376"/>
    <w:rsid w:val="00CC3FB5"/>
    <w:rsid w:val="00CF42EB"/>
    <w:rsid w:val="00D1662A"/>
    <w:rsid w:val="00D30FA9"/>
    <w:rsid w:val="00D31859"/>
    <w:rsid w:val="00D3411E"/>
    <w:rsid w:val="00D55A50"/>
    <w:rsid w:val="00D634DB"/>
    <w:rsid w:val="00DB532F"/>
    <w:rsid w:val="00DE1889"/>
    <w:rsid w:val="00DF0015"/>
    <w:rsid w:val="00DF087D"/>
    <w:rsid w:val="00DF1DEE"/>
    <w:rsid w:val="00E14D3E"/>
    <w:rsid w:val="00E20118"/>
    <w:rsid w:val="00E82757"/>
    <w:rsid w:val="00EC6A04"/>
    <w:rsid w:val="00ED4787"/>
    <w:rsid w:val="00ED5B9D"/>
    <w:rsid w:val="00EE5622"/>
    <w:rsid w:val="00EF7DE5"/>
    <w:rsid w:val="00F362DF"/>
    <w:rsid w:val="00F445AD"/>
    <w:rsid w:val="00F705F3"/>
    <w:rsid w:val="00F7138D"/>
    <w:rsid w:val="00FA4123"/>
    <w:rsid w:val="00FA78DC"/>
    <w:rsid w:val="00FB5BCD"/>
    <w:rsid w:val="00FC15DC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vlova\Desktop\MUO_OBJEDNAVKA_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MUO_OBJEDNAVKA_2018</Template>
  <TotalTime>50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Havlová Zdena</dc:creator>
  <cp:lastModifiedBy>Blahová Jana</cp:lastModifiedBy>
  <cp:revision>10</cp:revision>
  <cp:lastPrinted>2019-10-03T11:01:00Z</cp:lastPrinted>
  <dcterms:created xsi:type="dcterms:W3CDTF">2019-09-18T12:22:00Z</dcterms:created>
  <dcterms:modified xsi:type="dcterms:W3CDTF">2020-11-16T10:30:00Z</dcterms:modified>
</cp:coreProperties>
</file>