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93" w:rsidRDefault="00AA3393" w:rsidP="00DA719B">
      <w:pPr>
        <w:tabs>
          <w:tab w:val="left" w:pos="1418"/>
          <w:tab w:val="left" w:pos="5670"/>
        </w:tabs>
        <w:rPr>
          <w:caps/>
          <w:sz w:val="16"/>
        </w:rPr>
      </w:pPr>
    </w:p>
    <w:p w:rsidR="00493355" w:rsidRDefault="00872858" w:rsidP="00DA719B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5AA1D7B56E884B61ADD6466472688260"/>
          </w:placeholder>
        </w:sdtPr>
        <w:sdtEndPr>
          <w:rPr>
            <w:rStyle w:val="Standardnpsmoodstavce"/>
            <w:caps/>
            <w:sz w:val="16"/>
          </w:rPr>
        </w:sdtEndPr>
        <w:sdtContent>
          <w:proofErr w:type="spellStart"/>
          <w:r w:rsidR="00B74896">
            <w:rPr>
              <w:rStyle w:val="Hlavikadopisu"/>
            </w:rPr>
            <w:t>Bl</w:t>
          </w:r>
          <w:proofErr w:type="spellEnd"/>
          <w:r w:rsidR="006C2DF0">
            <w:rPr>
              <w:rStyle w:val="Hlavikadopisu"/>
            </w:rPr>
            <w:t>/003</w:t>
          </w:r>
        </w:sdtContent>
      </w:sdt>
      <w:r w:rsidR="00DA719B">
        <w:rPr>
          <w:rStyle w:val="Hlavikadopisu"/>
        </w:rPr>
        <w:tab/>
      </w:r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9633EB86F1454475AE941070D282AF2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1400E">
            <w:rPr>
              <w:rStyle w:val="Hlavikadopisu"/>
            </w:rPr>
            <w:t>Jana Bilavčíková</w:t>
          </w:r>
        </w:sdtContent>
      </w:sdt>
      <w:r w:rsidR="007225E1">
        <w:rPr>
          <w:rStyle w:val="Hlavikadopisu"/>
        </w:rPr>
        <w:tab/>
      </w:r>
      <w:r w:rsidR="00493355">
        <w:rPr>
          <w:rStyle w:val="Hlavikadopisu"/>
        </w:rPr>
        <w:t xml:space="preserve">Truhlářství </w:t>
      </w:r>
      <w:proofErr w:type="spellStart"/>
      <w:r w:rsidR="00493355">
        <w:rPr>
          <w:rStyle w:val="Hlavikadopisu"/>
        </w:rPr>
        <w:t>Hoč</w:t>
      </w:r>
      <w:proofErr w:type="spellEnd"/>
    </w:p>
    <w:p w:rsidR="0060141C" w:rsidRDefault="00DA719B" w:rsidP="00DA719B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532C4C0E328B47E7BAA48DA52EAB83D3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0141C">
            <w:rPr>
              <w:rStyle w:val="Hlavikadopisu"/>
            </w:rPr>
            <w:t>572 433 011</w:t>
          </w:r>
        </w:sdtContent>
      </w:sdt>
      <w:r>
        <w:rPr>
          <w:rStyle w:val="Hlavikadopisu"/>
        </w:rPr>
        <w:tab/>
      </w:r>
      <w:r w:rsidR="00493355">
        <w:rPr>
          <w:rStyle w:val="Hlavikadopisu"/>
        </w:rPr>
        <w:t>Hradišťská 1132</w:t>
      </w:r>
    </w:p>
    <w:p w:rsidR="00586D11" w:rsidRPr="00DA719B" w:rsidRDefault="00DA719B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>
        <w:rPr>
          <w:caps/>
          <w:sz w:val="16"/>
        </w:rPr>
        <w:t>fax: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-405998988"/>
          <w:placeholder>
            <w:docPart w:val="0AE46DBFAF844003BF6325C054C51AC7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572 540 831</w:t>
          </w:r>
        </w:sdtContent>
      </w:sdt>
      <w:r>
        <w:rPr>
          <w:rStyle w:val="Hlavikadopisu"/>
        </w:rPr>
        <w:tab/>
      </w:r>
      <w:proofErr w:type="gramStart"/>
      <w:r w:rsidR="00493355">
        <w:rPr>
          <w:rStyle w:val="Hlavikadopisu"/>
        </w:rPr>
        <w:t>686 03  Staré</w:t>
      </w:r>
      <w:proofErr w:type="gramEnd"/>
      <w:r w:rsidR="00493355">
        <w:rPr>
          <w:rStyle w:val="Hlavikadopisu"/>
        </w:rPr>
        <w:t xml:space="preserve"> Město</w:t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806B834D248A41D6A77EF76850CCB7D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1400E">
            <w:rPr>
              <w:rStyle w:val="Hlavikadopisu"/>
            </w:rPr>
            <w:t>bilavcikova</w:t>
          </w:r>
          <w:r w:rsidR="006C2DF0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F465839E410648ED891D52079A7B6EDD"/>
          </w:placeholder>
          <w:date w:fullDate="2020-08-17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605857">
            <w:rPr>
              <w:rStyle w:val="Hlavikadopisu"/>
            </w:rPr>
            <w:t>2020-08-17</w:t>
          </w:r>
        </w:sdtContent>
      </w:sdt>
    </w:p>
    <w:p w:rsidR="00586D11" w:rsidRDefault="00586D11" w:rsidP="00586D11">
      <w:pPr>
        <w:spacing w:after="480"/>
      </w:pPr>
    </w:p>
    <w:p w:rsidR="00AA3393" w:rsidRDefault="00AA3393" w:rsidP="00586D11">
      <w:pPr>
        <w:spacing w:after="480"/>
      </w:pPr>
      <w:bookmarkStart w:id="0" w:name="_GoBack"/>
      <w:bookmarkEnd w:id="0"/>
    </w:p>
    <w:p w:rsidR="00B74896" w:rsidRDefault="0060141C" w:rsidP="00B74896">
      <w:pPr>
        <w:spacing w:after="480"/>
      </w:pPr>
      <w:r>
        <w:rPr>
          <w:szCs w:val="24"/>
        </w:rPr>
        <w:t>Objednávka</w:t>
      </w:r>
      <w:r w:rsidR="00B74896">
        <w:rPr>
          <w:szCs w:val="24"/>
        </w:rPr>
        <w:t xml:space="preserve"> </w:t>
      </w:r>
    </w:p>
    <w:p w:rsidR="00B74896" w:rsidRDefault="00B74896" w:rsidP="00B74896"/>
    <w:p w:rsidR="00B74896" w:rsidRDefault="00493355" w:rsidP="00B74896">
      <w:r>
        <w:t>Objednáváme u Vás:</w:t>
      </w:r>
    </w:p>
    <w:p w:rsidR="00493355" w:rsidRDefault="00493355" w:rsidP="00B74896">
      <w:r>
        <w:t>1</w:t>
      </w:r>
      <w:r w:rsidR="00605857">
        <w:t>2</w:t>
      </w:r>
      <w:r>
        <w:t xml:space="preserve"> ks stolů do kabinetů s jedním volným (mobilním) zásuvkovým kontejnerem</w:t>
      </w:r>
      <w:r w:rsidR="00605857">
        <w:t xml:space="preserve"> (4 zásuvky)</w:t>
      </w:r>
      <w:r>
        <w:t xml:space="preserve"> a místem na PC (drátěný program). Cena jedné sestavy 7 200 Kč. Materiál lamino – buk.</w:t>
      </w:r>
    </w:p>
    <w:p w:rsidR="00B74896" w:rsidRDefault="00B74896" w:rsidP="00B74896"/>
    <w:p w:rsidR="00B74896" w:rsidRDefault="00B74896" w:rsidP="00B74896">
      <w:r>
        <w:t xml:space="preserve">Termín:  </w:t>
      </w:r>
      <w:r>
        <w:tab/>
      </w:r>
      <w:r>
        <w:tab/>
      </w:r>
      <w:r w:rsidR="00493355">
        <w:t>24</w:t>
      </w:r>
      <w:r>
        <w:t xml:space="preserve">. </w:t>
      </w:r>
      <w:r w:rsidR="00605857">
        <w:t>11</w:t>
      </w:r>
      <w:r>
        <w:t>. 20</w:t>
      </w:r>
      <w:r w:rsidR="00493355">
        <w:t>20</w:t>
      </w:r>
    </w:p>
    <w:p w:rsidR="00B74896" w:rsidRDefault="00B74896" w:rsidP="00B74896">
      <w:r>
        <w:t xml:space="preserve">Cena dle dohody: </w:t>
      </w:r>
      <w:r w:rsidR="00493355">
        <w:tab/>
        <w:t>93 600</w:t>
      </w:r>
      <w:r>
        <w:t xml:space="preserve"> Kč </w:t>
      </w:r>
      <w:r w:rsidR="00493355">
        <w:t>včetně montáže</w:t>
      </w:r>
    </w:p>
    <w:p w:rsidR="00BB46D5" w:rsidRDefault="00BB46D5" w:rsidP="00B74896">
      <w:r>
        <w:t xml:space="preserve">Fakturujte na adresu: </w:t>
      </w:r>
      <w:r w:rsidR="00493355">
        <w:t>Obchodní akademie, Vyšší odborná škola a Jazyková škola s </w:t>
      </w:r>
      <w:proofErr w:type="gramStart"/>
      <w:r w:rsidR="00493355">
        <w:t xml:space="preserve">právem </w:t>
      </w:r>
      <w:r w:rsidR="00C71782">
        <w:t xml:space="preserve">    </w:t>
      </w:r>
      <w:r w:rsidR="00493355">
        <w:t>státní</w:t>
      </w:r>
      <w:proofErr w:type="gramEnd"/>
      <w:r w:rsidR="00493355">
        <w:t xml:space="preserve"> jazykové zkoušky, </w:t>
      </w:r>
      <w:r>
        <w:t>Nádražní 22</w:t>
      </w:r>
      <w:r w:rsidR="00493355">
        <w:t xml:space="preserve">, </w:t>
      </w:r>
      <w:r>
        <w:t>686 01 Uherské Hradiště</w:t>
      </w:r>
    </w:p>
    <w:p w:rsidR="00B74896" w:rsidRDefault="00B74896" w:rsidP="00B74896">
      <w:r>
        <w:t>Bankovní spojení:</w:t>
      </w:r>
      <w:r>
        <w:tab/>
      </w:r>
      <w:r w:rsidR="00493355">
        <w:t>5558970287</w:t>
      </w:r>
      <w:r>
        <w:t>/0100 Komerční banka Uherské Hradiště a.s.</w:t>
      </w:r>
    </w:p>
    <w:p w:rsidR="00B74896" w:rsidRDefault="00BB46D5" w:rsidP="00B74896">
      <w:r>
        <w:t xml:space="preserve">IČ: </w:t>
      </w:r>
      <w:r w:rsidR="00493355">
        <w:t>60371731, nejsme plátci DPH.</w:t>
      </w:r>
    </w:p>
    <w:p w:rsidR="00B74896" w:rsidRDefault="00B74896" w:rsidP="00B74896"/>
    <w:p w:rsidR="00B74896" w:rsidRDefault="00B74896" w:rsidP="00B74896">
      <w:r>
        <w:t>Za vyřízení předem děkujeme</w:t>
      </w:r>
    </w:p>
    <w:p w:rsidR="00AA3393" w:rsidRDefault="00AA3393" w:rsidP="00586D11">
      <w:pPr>
        <w:spacing w:after="480"/>
        <w:rPr>
          <w:szCs w:val="24"/>
        </w:rPr>
      </w:pPr>
    </w:p>
    <w:p w:rsidR="00B74896" w:rsidRPr="0092337C" w:rsidRDefault="00B74896" w:rsidP="00586D11">
      <w:pPr>
        <w:spacing w:after="480"/>
        <w:rPr>
          <w:szCs w:val="24"/>
        </w:rPr>
      </w:pPr>
    </w:p>
    <w:p w:rsidR="00AA3393" w:rsidRPr="0092337C" w:rsidRDefault="00AA3393" w:rsidP="00586D11">
      <w:pPr>
        <w:spacing w:after="480"/>
        <w:rPr>
          <w:szCs w:val="24"/>
        </w:rPr>
      </w:pPr>
      <w:r w:rsidRPr="0092337C">
        <w:rPr>
          <w:szCs w:val="24"/>
        </w:rPr>
        <w:t>Ing. Jiří Durďák, ředitel školy</w:t>
      </w:r>
    </w:p>
    <w:sectPr w:rsidR="00AA3393" w:rsidRPr="0092337C" w:rsidSect="00984488">
      <w:headerReference w:type="default" r:id="rId6"/>
      <w:footerReference w:type="default" r:id="rId7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2B" w:rsidRDefault="00B21C2B" w:rsidP="00595F28">
      <w:r>
        <w:separator/>
      </w:r>
    </w:p>
  </w:endnote>
  <w:endnote w:type="continuationSeparator" w:id="0">
    <w:p w:rsidR="00B21C2B" w:rsidRDefault="00B21C2B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502EA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2B" w:rsidRDefault="00B21C2B" w:rsidP="00595F28">
      <w:r>
        <w:separator/>
      </w:r>
    </w:p>
  </w:footnote>
  <w:footnote w:type="continuationSeparator" w:id="0">
    <w:p w:rsidR="00B21C2B" w:rsidRDefault="00B21C2B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0919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0C"/>
    <w:rsid w:val="0002210C"/>
    <w:rsid w:val="00037CD4"/>
    <w:rsid w:val="003953F9"/>
    <w:rsid w:val="003A48DB"/>
    <w:rsid w:val="00493355"/>
    <w:rsid w:val="004F2BFD"/>
    <w:rsid w:val="0051400E"/>
    <w:rsid w:val="00586D11"/>
    <w:rsid w:val="00595F28"/>
    <w:rsid w:val="0060141C"/>
    <w:rsid w:val="00605857"/>
    <w:rsid w:val="00664F1A"/>
    <w:rsid w:val="006C2DF0"/>
    <w:rsid w:val="007225E1"/>
    <w:rsid w:val="007576E0"/>
    <w:rsid w:val="007A2222"/>
    <w:rsid w:val="00817811"/>
    <w:rsid w:val="00872858"/>
    <w:rsid w:val="008F7CEE"/>
    <w:rsid w:val="0092337C"/>
    <w:rsid w:val="00984488"/>
    <w:rsid w:val="009D5297"/>
    <w:rsid w:val="00AA3393"/>
    <w:rsid w:val="00B00053"/>
    <w:rsid w:val="00B21C2B"/>
    <w:rsid w:val="00B65D9D"/>
    <w:rsid w:val="00B72E91"/>
    <w:rsid w:val="00B74896"/>
    <w:rsid w:val="00B84C61"/>
    <w:rsid w:val="00BB46D5"/>
    <w:rsid w:val="00BE5D97"/>
    <w:rsid w:val="00C71782"/>
    <w:rsid w:val="00CC5BB5"/>
    <w:rsid w:val="00D15E3A"/>
    <w:rsid w:val="00DA719B"/>
    <w:rsid w:val="00DD1F7D"/>
    <w:rsid w:val="00E06F90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A53E03"/>
  <w15:docId w15:val="{93452FFB-B5FA-473A-85D5-E85EA40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0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D7B56E884B61ADD6466472688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A4219-9954-4711-B251-FE965718E2CD}"/>
      </w:docPartPr>
      <w:docPartBody>
        <w:p w:rsidR="009D3602" w:rsidRDefault="008F04FF">
          <w:pPr>
            <w:pStyle w:val="5AA1D7B56E884B61ADD6466472688260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9633EB86F1454475AE941070D282A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03935-6778-4AB3-A17A-000DDC74E628}"/>
      </w:docPartPr>
      <w:docPartBody>
        <w:p w:rsidR="009D3602" w:rsidRDefault="008F04FF">
          <w:pPr>
            <w:pStyle w:val="9633EB86F1454475AE941070D282AF24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532C4C0E328B47E7BAA48DA52EAB8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D6F1C-3AFB-4331-B1EB-EDBA88224EF4}"/>
      </w:docPartPr>
      <w:docPartBody>
        <w:p w:rsidR="009D3602" w:rsidRDefault="008F04FF">
          <w:pPr>
            <w:pStyle w:val="532C4C0E328B47E7BAA48DA52EAB83D3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0AE46DBFAF844003BF6325C054C51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14DE7-56A6-4D03-A087-C297D0D258C9}"/>
      </w:docPartPr>
      <w:docPartBody>
        <w:p w:rsidR="009D3602" w:rsidRDefault="008F04FF">
          <w:pPr>
            <w:pStyle w:val="0AE46DBFAF844003BF6325C054C51AC7"/>
          </w:pPr>
          <w:r>
            <w:rPr>
              <w:rStyle w:val="Hlavikadopisu"/>
            </w:rPr>
            <w:t>572 540 831</w:t>
          </w:r>
        </w:p>
      </w:docPartBody>
    </w:docPart>
    <w:docPart>
      <w:docPartPr>
        <w:name w:val="806B834D248A41D6A77EF76850CC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61B5F-12E5-41D7-93B6-353788AA016D}"/>
      </w:docPartPr>
      <w:docPartBody>
        <w:p w:rsidR="009D3602" w:rsidRDefault="008F04FF">
          <w:pPr>
            <w:pStyle w:val="806B834D248A41D6A77EF76850CCB7DC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F465839E410648ED891D52079A7B6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C813A-3EDA-4AD7-8243-9E253BE0A3FE}"/>
      </w:docPartPr>
      <w:docPartBody>
        <w:p w:rsidR="009D3602" w:rsidRDefault="008F04FF">
          <w:pPr>
            <w:pStyle w:val="F465839E410648ED891D52079A7B6EDD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F"/>
    <w:rsid w:val="00273637"/>
    <w:rsid w:val="0045177B"/>
    <w:rsid w:val="005C0587"/>
    <w:rsid w:val="008E05F1"/>
    <w:rsid w:val="008F04FF"/>
    <w:rsid w:val="009D3602"/>
    <w:rsid w:val="00F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871760E3D02421C828AF5E821F8C320">
    <w:name w:val="2871760E3D02421C828AF5E821F8C320"/>
  </w:style>
  <w:style w:type="paragraph" w:customStyle="1" w:styleId="53646227503148C2980B10894477A76B">
    <w:name w:val="53646227503148C2980B10894477A76B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5AA1D7B56E884B61ADD6466472688260">
    <w:name w:val="5AA1D7B56E884B61ADD6466472688260"/>
  </w:style>
  <w:style w:type="paragraph" w:customStyle="1" w:styleId="04ADED5ABF6647F789F4D63C1FA6B3AF">
    <w:name w:val="04ADED5ABF6647F789F4D63C1FA6B3AF"/>
  </w:style>
  <w:style w:type="paragraph" w:customStyle="1" w:styleId="261C1427F4A641C2BADE4000D46406F0">
    <w:name w:val="261C1427F4A641C2BADE4000D46406F0"/>
  </w:style>
  <w:style w:type="paragraph" w:customStyle="1" w:styleId="9633EB86F1454475AE941070D282AF24">
    <w:name w:val="9633EB86F1454475AE941070D282AF24"/>
  </w:style>
  <w:style w:type="paragraph" w:customStyle="1" w:styleId="ACBBA2345E7947949637777554B4EAAC">
    <w:name w:val="ACBBA2345E7947949637777554B4EAAC"/>
  </w:style>
  <w:style w:type="paragraph" w:customStyle="1" w:styleId="532C4C0E328B47E7BAA48DA52EAB83D3">
    <w:name w:val="532C4C0E328B47E7BAA48DA52EAB83D3"/>
  </w:style>
  <w:style w:type="paragraph" w:customStyle="1" w:styleId="5BA9DF1EF81348DBB86B8326563537A6">
    <w:name w:val="5BA9DF1EF81348DBB86B8326563537A6"/>
  </w:style>
  <w:style w:type="paragraph" w:customStyle="1" w:styleId="0AE46DBFAF844003BF6325C054C51AC7">
    <w:name w:val="0AE46DBFAF844003BF6325C054C51AC7"/>
  </w:style>
  <w:style w:type="paragraph" w:customStyle="1" w:styleId="092214D7E6AF44E1B8C75601DF3BF751">
    <w:name w:val="092214D7E6AF44E1B8C75601DF3BF751"/>
  </w:style>
  <w:style w:type="paragraph" w:customStyle="1" w:styleId="806B834D248A41D6A77EF76850CCB7DC">
    <w:name w:val="806B834D248A41D6A77EF76850CCB7DC"/>
  </w:style>
  <w:style w:type="paragraph" w:customStyle="1" w:styleId="F465839E410648ED891D52079A7B6EDD">
    <w:name w:val="F465839E410648ED891D52079A7B6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117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Bilavčíková</dc:creator>
  <cp:lastModifiedBy>Kluková Lenka</cp:lastModifiedBy>
  <cp:revision>2</cp:revision>
  <cp:lastPrinted>2020-11-11T11:01:00Z</cp:lastPrinted>
  <dcterms:created xsi:type="dcterms:W3CDTF">2020-11-11T13:01:00Z</dcterms:created>
  <dcterms:modified xsi:type="dcterms:W3CDTF">2020-11-11T13:01:00Z</dcterms:modified>
</cp:coreProperties>
</file>