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97" w:rsidRPr="00FD7221" w:rsidRDefault="00F912D5">
      <w:pPr>
        <w:rPr>
          <w:rFonts w:ascii="Times New Roman" w:hAnsi="Times New Roman"/>
          <w:i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szCs w:val="24"/>
        </w:rPr>
        <w:t xml:space="preserve">ČESKÁ REPUBLIKA - </w:t>
      </w:r>
      <w:r w:rsidR="00C77997" w:rsidRPr="00FD7221">
        <w:rPr>
          <w:rFonts w:ascii="Times New Roman" w:hAnsi="Times New Roman"/>
          <w:b/>
          <w:i/>
          <w:szCs w:val="24"/>
        </w:rPr>
        <w:t xml:space="preserve">MINISTERSTVO </w:t>
      </w:r>
      <w:r w:rsidR="00657B69" w:rsidRPr="00FD7221">
        <w:rPr>
          <w:rFonts w:ascii="Times New Roman" w:hAnsi="Times New Roman"/>
          <w:b/>
          <w:i/>
          <w:szCs w:val="24"/>
        </w:rPr>
        <w:t>ZEMĚDĚLSTVÍ</w:t>
      </w:r>
    </w:p>
    <w:p w:rsidR="00C77997" w:rsidRPr="00FD7221" w:rsidRDefault="00C77997">
      <w:pPr>
        <w:tabs>
          <w:tab w:val="left" w:pos="0"/>
        </w:tabs>
        <w:spacing w:before="100"/>
        <w:ind w:left="5528" w:hanging="5528"/>
        <w:rPr>
          <w:rFonts w:ascii="Times New Roman" w:hAnsi="Times New Roman"/>
          <w:i/>
          <w:szCs w:val="24"/>
        </w:rPr>
      </w:pPr>
      <w:r w:rsidRPr="00FD7221">
        <w:rPr>
          <w:rFonts w:ascii="Times New Roman" w:hAnsi="Times New Roman"/>
          <w:i/>
          <w:szCs w:val="24"/>
        </w:rPr>
        <w:t>11</w:t>
      </w:r>
      <w:r w:rsidR="005A62D3">
        <w:rPr>
          <w:rFonts w:ascii="Times New Roman" w:hAnsi="Times New Roman"/>
          <w:i/>
          <w:szCs w:val="24"/>
        </w:rPr>
        <w:t>7</w:t>
      </w:r>
      <w:r w:rsidR="00657B69" w:rsidRPr="00FD7221">
        <w:rPr>
          <w:rFonts w:ascii="Times New Roman" w:hAnsi="Times New Roman"/>
          <w:i/>
          <w:szCs w:val="24"/>
        </w:rPr>
        <w:t xml:space="preserve"> 0</w:t>
      </w:r>
      <w:r w:rsidR="005A62D3">
        <w:rPr>
          <w:rFonts w:ascii="Times New Roman" w:hAnsi="Times New Roman"/>
          <w:i/>
          <w:szCs w:val="24"/>
        </w:rPr>
        <w:t>5</w:t>
      </w:r>
      <w:r w:rsidRPr="00FD7221">
        <w:rPr>
          <w:rFonts w:ascii="Times New Roman" w:hAnsi="Times New Roman"/>
          <w:i/>
          <w:szCs w:val="24"/>
        </w:rPr>
        <w:t xml:space="preserve">  Praha 1</w:t>
      </w:r>
      <w:r w:rsidR="005A62D3">
        <w:rPr>
          <w:rFonts w:ascii="Times New Roman" w:hAnsi="Times New Roman"/>
          <w:i/>
          <w:szCs w:val="24"/>
        </w:rPr>
        <w:t xml:space="preserve"> – Nové Město</w:t>
      </w:r>
      <w:r w:rsidRPr="00FD7221">
        <w:rPr>
          <w:rFonts w:ascii="Times New Roman" w:hAnsi="Times New Roman"/>
          <w:i/>
          <w:szCs w:val="24"/>
        </w:rPr>
        <w:t xml:space="preserve">, </w:t>
      </w:r>
      <w:r w:rsidR="00657B69" w:rsidRPr="00FD7221">
        <w:rPr>
          <w:rFonts w:ascii="Times New Roman" w:hAnsi="Times New Roman"/>
          <w:i/>
          <w:szCs w:val="24"/>
        </w:rPr>
        <w:t xml:space="preserve">Těšnov </w:t>
      </w:r>
      <w:r w:rsidR="00CB5526">
        <w:rPr>
          <w:rFonts w:ascii="Times New Roman" w:hAnsi="Times New Roman"/>
          <w:i/>
          <w:szCs w:val="24"/>
        </w:rPr>
        <w:t>65/</w:t>
      </w:r>
      <w:r w:rsidR="00657B69" w:rsidRPr="00FD7221">
        <w:rPr>
          <w:rFonts w:ascii="Times New Roman" w:hAnsi="Times New Roman"/>
          <w:i/>
          <w:szCs w:val="24"/>
        </w:rPr>
        <w:t>17</w:t>
      </w:r>
    </w:p>
    <w:p w:rsidR="00C77997" w:rsidRPr="00FD7221" w:rsidRDefault="00C77997">
      <w:pPr>
        <w:tabs>
          <w:tab w:val="left" w:pos="9639"/>
        </w:tabs>
        <w:spacing w:line="160" w:lineRule="exact"/>
        <w:rPr>
          <w:rFonts w:ascii="Times New Roman" w:hAnsi="Times New Roman"/>
          <w:spacing w:val="20"/>
        </w:rPr>
      </w:pPr>
      <w:r w:rsidRPr="00FD7221">
        <w:rPr>
          <w:rFonts w:ascii="Times New Roman" w:hAnsi="Times New Roman"/>
          <w:sz w:val="12"/>
          <w:u w:val="single"/>
        </w:rPr>
        <w:tab/>
      </w:r>
    </w:p>
    <w:p w:rsidR="00C77997" w:rsidRPr="00FD7221" w:rsidRDefault="00C77997">
      <w:pPr>
        <w:pStyle w:val="Zpat"/>
        <w:keepLines w:val="0"/>
        <w:tabs>
          <w:tab w:val="clear" w:pos="4320"/>
          <w:tab w:val="clear" w:pos="8640"/>
          <w:tab w:val="left" w:pos="5387"/>
        </w:tabs>
        <w:rPr>
          <w:rFonts w:ascii="Times New Roman" w:hAnsi="Times New Roman"/>
        </w:rPr>
      </w:pPr>
    </w:p>
    <w:p w:rsidR="00C77997" w:rsidRPr="00FD7221" w:rsidRDefault="00C77997">
      <w:pPr>
        <w:tabs>
          <w:tab w:val="left" w:pos="4253"/>
          <w:tab w:val="left" w:pos="4962"/>
          <w:tab w:val="left" w:pos="7230"/>
        </w:tabs>
        <w:rPr>
          <w:rFonts w:ascii="Times New Roman" w:hAnsi="Times New Roman"/>
          <w:sz w:val="16"/>
        </w:rPr>
      </w:pPr>
      <w:r w:rsidRPr="00FD7221">
        <w:rPr>
          <w:rFonts w:ascii="Times New Roman" w:hAnsi="Times New Roman"/>
          <w:sz w:val="16"/>
        </w:rPr>
        <w:t>Číslo objedn</w:t>
      </w:r>
      <w:r w:rsidR="00657B69" w:rsidRPr="00FD7221">
        <w:rPr>
          <w:rFonts w:ascii="Times New Roman" w:hAnsi="Times New Roman"/>
          <w:sz w:val="16"/>
        </w:rPr>
        <w:t>ávky uveďte laskavě</w:t>
      </w:r>
      <w:r w:rsidR="00657B69" w:rsidRPr="00FD7221">
        <w:rPr>
          <w:rFonts w:ascii="Times New Roman" w:hAnsi="Times New Roman"/>
          <w:sz w:val="16"/>
        </w:rPr>
        <w:tab/>
        <w:t>Telefon:</w:t>
      </w:r>
      <w:r w:rsidR="00657B69" w:rsidRPr="00FD7221">
        <w:rPr>
          <w:rFonts w:ascii="Times New Roman" w:hAnsi="Times New Roman"/>
          <w:sz w:val="16"/>
        </w:rPr>
        <w:tab/>
      </w:r>
      <w:r w:rsidR="008473B5" w:rsidRPr="00FD7221">
        <w:rPr>
          <w:rFonts w:ascii="Times New Roman" w:hAnsi="Times New Roman"/>
          <w:sz w:val="16"/>
        </w:rPr>
        <w:t>221 81</w:t>
      </w:r>
      <w:r w:rsidR="00F00229" w:rsidRPr="00FD7221">
        <w:rPr>
          <w:rFonts w:ascii="Times New Roman" w:hAnsi="Times New Roman"/>
          <w:sz w:val="16"/>
        </w:rPr>
        <w:t>2631</w:t>
      </w:r>
      <w:r w:rsidR="00F452C0" w:rsidRPr="00FD7221">
        <w:rPr>
          <w:rFonts w:ascii="Times New Roman" w:hAnsi="Times New Roman"/>
          <w:sz w:val="16"/>
        </w:rPr>
        <w:tab/>
        <w:t>IČ</w:t>
      </w:r>
      <w:r w:rsidRPr="00FD7221">
        <w:rPr>
          <w:rFonts w:ascii="Times New Roman" w:hAnsi="Times New Roman"/>
          <w:sz w:val="16"/>
        </w:rPr>
        <w:t xml:space="preserve">: </w:t>
      </w:r>
      <w:r w:rsidR="00657B69" w:rsidRPr="00FD7221">
        <w:rPr>
          <w:rFonts w:ascii="Times New Roman" w:hAnsi="Times New Roman"/>
          <w:spacing w:val="20"/>
          <w:sz w:val="16"/>
        </w:rPr>
        <w:t>00020478</w:t>
      </w:r>
    </w:p>
    <w:p w:rsidR="00370B30" w:rsidRDefault="00C77997">
      <w:pPr>
        <w:tabs>
          <w:tab w:val="left" w:pos="4253"/>
          <w:tab w:val="left" w:pos="4962"/>
          <w:tab w:val="left" w:pos="7230"/>
        </w:tabs>
        <w:rPr>
          <w:rFonts w:ascii="Times New Roman" w:hAnsi="Times New Roman"/>
          <w:sz w:val="16"/>
        </w:rPr>
      </w:pPr>
      <w:r w:rsidRPr="00FD7221">
        <w:rPr>
          <w:rFonts w:ascii="Times New Roman" w:hAnsi="Times New Roman"/>
          <w:sz w:val="16"/>
        </w:rPr>
        <w:t>na dodacím listu a faktuře</w:t>
      </w:r>
      <w:r w:rsidRPr="00FD7221">
        <w:rPr>
          <w:rFonts w:ascii="Times New Roman" w:hAnsi="Times New Roman"/>
          <w:sz w:val="16"/>
        </w:rPr>
        <w:tab/>
        <w:t>Vyřizuje:</w:t>
      </w:r>
      <w:r w:rsidRPr="00FD7221">
        <w:rPr>
          <w:rFonts w:ascii="Times New Roman" w:hAnsi="Times New Roman"/>
          <w:sz w:val="16"/>
        </w:rPr>
        <w:tab/>
      </w:r>
      <w:r w:rsidR="00F00229" w:rsidRPr="00FD7221">
        <w:rPr>
          <w:rFonts w:ascii="Times New Roman" w:hAnsi="Times New Roman"/>
          <w:sz w:val="16"/>
        </w:rPr>
        <w:t>Ing. Skácel</w:t>
      </w:r>
      <w:r w:rsidRPr="00FD7221">
        <w:rPr>
          <w:rFonts w:ascii="Times New Roman" w:hAnsi="Times New Roman"/>
          <w:sz w:val="16"/>
        </w:rPr>
        <w:tab/>
      </w:r>
      <w:r w:rsidR="00370B30">
        <w:rPr>
          <w:rFonts w:ascii="Times New Roman" w:hAnsi="Times New Roman"/>
          <w:sz w:val="16"/>
        </w:rPr>
        <w:t>DIČ: CZ 00020478</w:t>
      </w:r>
    </w:p>
    <w:p w:rsidR="00C77997" w:rsidRPr="00FD7221" w:rsidRDefault="00370B30">
      <w:pPr>
        <w:tabs>
          <w:tab w:val="left" w:pos="4253"/>
          <w:tab w:val="left" w:pos="4962"/>
          <w:tab w:val="left" w:pos="723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C77997" w:rsidRPr="00FD7221">
        <w:rPr>
          <w:rFonts w:ascii="Times New Roman" w:hAnsi="Times New Roman"/>
          <w:sz w:val="16"/>
        </w:rPr>
        <w:t>Bankovní spojení:</w:t>
      </w:r>
    </w:p>
    <w:p w:rsidR="00C77997" w:rsidRPr="00FD7221" w:rsidRDefault="00657B69">
      <w:pPr>
        <w:tabs>
          <w:tab w:val="left" w:pos="4253"/>
          <w:tab w:val="left" w:pos="7230"/>
        </w:tabs>
        <w:rPr>
          <w:rFonts w:ascii="Times New Roman" w:hAnsi="Times New Roman"/>
          <w:sz w:val="16"/>
        </w:rPr>
      </w:pPr>
      <w:r w:rsidRPr="00FD7221">
        <w:rPr>
          <w:rFonts w:ascii="Times New Roman" w:hAnsi="Times New Roman"/>
          <w:sz w:val="16"/>
        </w:rPr>
        <w:tab/>
      </w:r>
      <w:r w:rsidRPr="00FD7221">
        <w:rPr>
          <w:rFonts w:ascii="Times New Roman" w:hAnsi="Times New Roman"/>
          <w:sz w:val="16"/>
        </w:rPr>
        <w:tab/>
        <w:t>Č</w:t>
      </w:r>
      <w:r w:rsidR="00C77997" w:rsidRPr="00FD7221">
        <w:rPr>
          <w:rFonts w:ascii="Times New Roman" w:hAnsi="Times New Roman"/>
          <w:sz w:val="16"/>
        </w:rPr>
        <w:t>NB Praha 1</w:t>
      </w:r>
    </w:p>
    <w:p w:rsidR="00C77997" w:rsidRPr="00FD7221" w:rsidRDefault="00C77997">
      <w:pPr>
        <w:tabs>
          <w:tab w:val="left" w:pos="4253"/>
          <w:tab w:val="left" w:pos="7230"/>
        </w:tabs>
        <w:rPr>
          <w:rFonts w:ascii="Times New Roman" w:hAnsi="Times New Roman"/>
          <w:sz w:val="16"/>
        </w:rPr>
      </w:pPr>
      <w:r w:rsidRPr="00FD7221">
        <w:rPr>
          <w:rFonts w:ascii="Times New Roman" w:hAnsi="Times New Roman"/>
          <w:sz w:val="16"/>
        </w:rPr>
        <w:tab/>
      </w:r>
      <w:r w:rsidRPr="00FD7221">
        <w:rPr>
          <w:rFonts w:ascii="Times New Roman" w:hAnsi="Times New Roman"/>
          <w:sz w:val="16"/>
        </w:rPr>
        <w:tab/>
        <w:t xml:space="preserve">Účet č.: </w:t>
      </w:r>
      <w:r w:rsidR="00657B69" w:rsidRPr="00FD7221">
        <w:rPr>
          <w:rFonts w:ascii="Times New Roman" w:hAnsi="Times New Roman"/>
          <w:spacing w:val="20"/>
          <w:sz w:val="16"/>
        </w:rPr>
        <w:t>1226001/0710</w:t>
      </w:r>
    </w:p>
    <w:p w:rsidR="00C77997" w:rsidRPr="00FD7221" w:rsidRDefault="00C77997">
      <w:pPr>
        <w:tabs>
          <w:tab w:val="left" w:pos="4253"/>
          <w:tab w:val="left" w:pos="7230"/>
        </w:tabs>
        <w:rPr>
          <w:rFonts w:ascii="Times New Roman" w:hAnsi="Times New Roman"/>
          <w:sz w:val="16"/>
        </w:rPr>
      </w:pPr>
    </w:p>
    <w:p w:rsidR="00C77997" w:rsidRPr="00FD7221" w:rsidRDefault="00C77997" w:rsidP="008120EA">
      <w:pPr>
        <w:pStyle w:val="Normlnodsazen1"/>
        <w:ind w:left="0"/>
        <w:rPr>
          <w:szCs w:val="24"/>
        </w:rPr>
      </w:pPr>
    </w:p>
    <w:p w:rsidR="00FD7221" w:rsidRPr="00FD7221" w:rsidRDefault="00FD7221" w:rsidP="008120EA">
      <w:pPr>
        <w:pStyle w:val="Normlnodsazen1"/>
        <w:ind w:left="0"/>
        <w:rPr>
          <w:szCs w:val="24"/>
        </w:rPr>
      </w:pPr>
    </w:p>
    <w:p w:rsidR="00003371" w:rsidRPr="00FD7221" w:rsidRDefault="00003371" w:rsidP="00805E94">
      <w:pPr>
        <w:pStyle w:val="Normlnodsazen1"/>
        <w:ind w:left="0"/>
        <w:rPr>
          <w:szCs w:val="24"/>
        </w:rPr>
      </w:pPr>
    </w:p>
    <w:p w:rsidR="00003371" w:rsidRPr="00805E94" w:rsidRDefault="00EA7ADA" w:rsidP="00805E94">
      <w:pPr>
        <w:pStyle w:val="Normlnodsazen1"/>
        <w:ind w:left="0"/>
        <w:rPr>
          <w:b/>
          <w:szCs w:val="24"/>
        </w:rPr>
      </w:pPr>
      <w:r>
        <w:rPr>
          <w:b/>
          <w:szCs w:val="24"/>
        </w:rPr>
        <w:t>Objednávka (p</w:t>
      </w:r>
      <w:r w:rsidR="00003371" w:rsidRPr="00805E94">
        <w:rPr>
          <w:b/>
          <w:szCs w:val="24"/>
        </w:rPr>
        <w:t>ísemná výzva) číslo: 0</w:t>
      </w:r>
      <w:r w:rsidR="009B6CD3" w:rsidRPr="00805E94">
        <w:rPr>
          <w:b/>
          <w:szCs w:val="24"/>
        </w:rPr>
        <w:t>1</w:t>
      </w:r>
      <w:r w:rsidR="00003371" w:rsidRPr="00805E94">
        <w:rPr>
          <w:b/>
          <w:szCs w:val="24"/>
        </w:rPr>
        <w:t>/20</w:t>
      </w:r>
      <w:r w:rsidR="00BA584F">
        <w:rPr>
          <w:b/>
          <w:szCs w:val="24"/>
        </w:rPr>
        <w:t>20</w:t>
      </w:r>
      <w:r w:rsidR="00D67970">
        <w:rPr>
          <w:b/>
          <w:szCs w:val="24"/>
        </w:rPr>
        <w:t>; č. j. 48629/2020-MZE-15132</w:t>
      </w:r>
    </w:p>
    <w:p w:rsidR="00003371" w:rsidRPr="00FD7221" w:rsidRDefault="00003371" w:rsidP="00805E94">
      <w:pPr>
        <w:pStyle w:val="Normlnodsazen1"/>
        <w:ind w:left="0"/>
        <w:rPr>
          <w:szCs w:val="24"/>
        </w:rPr>
      </w:pPr>
    </w:p>
    <w:p w:rsidR="00003371" w:rsidRPr="00FD7221" w:rsidRDefault="00003371" w:rsidP="00805E94">
      <w:pPr>
        <w:pStyle w:val="Normlnodsazen1"/>
        <w:ind w:left="0"/>
        <w:rPr>
          <w:szCs w:val="24"/>
        </w:rPr>
      </w:pPr>
    </w:p>
    <w:p w:rsidR="00003371" w:rsidRPr="00FD7221" w:rsidRDefault="00003371" w:rsidP="00805E94">
      <w:pPr>
        <w:pStyle w:val="Normlnodsazen1"/>
        <w:ind w:left="0"/>
        <w:rPr>
          <w:szCs w:val="24"/>
        </w:rPr>
      </w:pPr>
      <w:r w:rsidRPr="00FD7221">
        <w:rPr>
          <w:szCs w:val="24"/>
        </w:rPr>
        <w:t>Dodavatel:</w:t>
      </w:r>
    </w:p>
    <w:p w:rsidR="00003371" w:rsidRPr="00FD7221" w:rsidRDefault="00003371" w:rsidP="00805E94">
      <w:pPr>
        <w:pStyle w:val="Normlnodsazen1"/>
        <w:ind w:left="0"/>
        <w:rPr>
          <w:szCs w:val="24"/>
        </w:rPr>
      </w:pPr>
    </w:p>
    <w:p w:rsidR="00003371" w:rsidRPr="00363B12" w:rsidRDefault="00363B12" w:rsidP="00003371">
      <w:pPr>
        <w:pStyle w:val="Normlnodsazen1"/>
        <w:ind w:left="0"/>
        <w:rPr>
          <w:b/>
          <w:szCs w:val="24"/>
        </w:rPr>
      </w:pPr>
      <w:r w:rsidRPr="00363B12">
        <w:rPr>
          <w:b/>
          <w:szCs w:val="24"/>
        </w:rPr>
        <w:t>HYDROSOFT Veleslavín s.r.o.</w:t>
      </w:r>
    </w:p>
    <w:p w:rsidR="00003371" w:rsidRPr="00FD7221" w:rsidRDefault="00363B12" w:rsidP="00003371">
      <w:pPr>
        <w:pStyle w:val="Normlnodsazen1"/>
        <w:ind w:left="0"/>
        <w:rPr>
          <w:szCs w:val="24"/>
        </w:rPr>
      </w:pPr>
      <w:r>
        <w:rPr>
          <w:szCs w:val="24"/>
        </w:rPr>
        <w:t>U Sadu 62/13, 162 00 Praha 6 - Veleslavín</w:t>
      </w:r>
    </w:p>
    <w:p w:rsidR="00E06239" w:rsidRDefault="00003371" w:rsidP="00003371">
      <w:pPr>
        <w:pStyle w:val="Normlnodsazen1"/>
        <w:ind w:left="0"/>
        <w:rPr>
          <w:szCs w:val="24"/>
        </w:rPr>
      </w:pPr>
      <w:r w:rsidRPr="00FD7221">
        <w:rPr>
          <w:szCs w:val="24"/>
        </w:rPr>
        <w:t xml:space="preserve">IČ: </w:t>
      </w:r>
      <w:r w:rsidR="00363B12">
        <w:rPr>
          <w:szCs w:val="24"/>
        </w:rPr>
        <w:t>61061557</w:t>
      </w:r>
      <w:r w:rsidRPr="00FD7221">
        <w:rPr>
          <w:szCs w:val="24"/>
        </w:rPr>
        <w:t>1</w:t>
      </w:r>
    </w:p>
    <w:p w:rsidR="00003371" w:rsidRPr="00FD7221" w:rsidRDefault="00003371" w:rsidP="00003371">
      <w:pPr>
        <w:pStyle w:val="Normlnodsazen1"/>
        <w:ind w:left="0"/>
        <w:rPr>
          <w:szCs w:val="24"/>
        </w:rPr>
      </w:pPr>
      <w:r w:rsidRPr="00FD7221">
        <w:rPr>
          <w:szCs w:val="24"/>
        </w:rPr>
        <w:t xml:space="preserve">DIČ: </w:t>
      </w:r>
      <w:r w:rsidR="00363B12">
        <w:rPr>
          <w:szCs w:val="24"/>
        </w:rPr>
        <w:t>CZ 61061557</w:t>
      </w:r>
    </w:p>
    <w:p w:rsidR="00003371" w:rsidRPr="00FD7221" w:rsidRDefault="00003371" w:rsidP="00BA584F">
      <w:pPr>
        <w:pStyle w:val="Normlnodsazen1"/>
        <w:ind w:left="0"/>
        <w:jc w:val="both"/>
        <w:rPr>
          <w:szCs w:val="24"/>
        </w:rPr>
      </w:pPr>
      <w:r w:rsidRPr="00FD7221">
        <w:rPr>
          <w:szCs w:val="24"/>
        </w:rPr>
        <w:t xml:space="preserve">Bankovní spojení: </w:t>
      </w:r>
      <w:r w:rsidR="00BA584F">
        <w:rPr>
          <w:szCs w:val="24"/>
        </w:rPr>
        <w:t>Československá obchodní banka, a. s., Praha, č. účtu: 162295091/0300</w:t>
      </w:r>
    </w:p>
    <w:p w:rsidR="00003371" w:rsidRPr="00FD7221" w:rsidRDefault="00003371" w:rsidP="00003371">
      <w:pPr>
        <w:pStyle w:val="Normlnodsazen1"/>
        <w:ind w:left="0"/>
        <w:rPr>
          <w:szCs w:val="24"/>
        </w:rPr>
      </w:pPr>
    </w:p>
    <w:p w:rsidR="00003371" w:rsidRPr="00FD7221" w:rsidRDefault="00003371" w:rsidP="00003371">
      <w:pPr>
        <w:pStyle w:val="Normlnodsazen1"/>
        <w:ind w:left="0"/>
        <w:rPr>
          <w:szCs w:val="24"/>
        </w:rPr>
      </w:pPr>
      <w:r w:rsidRPr="00FD7221">
        <w:rPr>
          <w:szCs w:val="24"/>
        </w:rPr>
        <w:t>(dále jen „</w:t>
      </w:r>
      <w:r w:rsidR="00040457">
        <w:rPr>
          <w:b/>
          <w:szCs w:val="24"/>
        </w:rPr>
        <w:t>D</w:t>
      </w:r>
      <w:r w:rsidRPr="00805E94">
        <w:rPr>
          <w:b/>
          <w:szCs w:val="24"/>
        </w:rPr>
        <w:t>odavatel</w:t>
      </w:r>
      <w:r w:rsidRPr="00FD7221">
        <w:rPr>
          <w:szCs w:val="24"/>
        </w:rPr>
        <w:t>“)</w:t>
      </w:r>
    </w:p>
    <w:p w:rsidR="00003371" w:rsidRDefault="00003371" w:rsidP="00805E94">
      <w:pPr>
        <w:pStyle w:val="Normlnodsazen1"/>
        <w:ind w:left="0"/>
        <w:rPr>
          <w:szCs w:val="24"/>
        </w:rPr>
      </w:pPr>
    </w:p>
    <w:p w:rsidR="00FB4259" w:rsidRPr="00FD7221" w:rsidRDefault="00FB4259" w:rsidP="00805E94">
      <w:pPr>
        <w:pStyle w:val="Normlnodsazen1"/>
        <w:ind w:left="0"/>
        <w:rPr>
          <w:szCs w:val="24"/>
        </w:rPr>
      </w:pPr>
    </w:p>
    <w:p w:rsidR="0098465F" w:rsidRPr="0098465F" w:rsidRDefault="009D3B9D" w:rsidP="009D3B9D">
      <w:pPr>
        <w:pStyle w:val="Normlnodsazen1"/>
        <w:ind w:left="0"/>
        <w:jc w:val="both"/>
        <w:rPr>
          <w:szCs w:val="24"/>
        </w:rPr>
      </w:pPr>
      <w:r w:rsidRPr="00572526">
        <w:rPr>
          <w:szCs w:val="24"/>
        </w:rPr>
        <w:t>Podle článk</w:t>
      </w:r>
      <w:r w:rsidR="0098465F">
        <w:rPr>
          <w:szCs w:val="24"/>
        </w:rPr>
        <w:t>ů</w:t>
      </w:r>
      <w:r w:rsidRPr="00572526">
        <w:rPr>
          <w:szCs w:val="24"/>
        </w:rPr>
        <w:t xml:space="preserve"> </w:t>
      </w:r>
      <w:r w:rsidR="0098465F">
        <w:rPr>
          <w:szCs w:val="24"/>
        </w:rPr>
        <w:t>9 a 1</w:t>
      </w:r>
      <w:r w:rsidR="00E06239">
        <w:rPr>
          <w:szCs w:val="24"/>
        </w:rPr>
        <w:t>0</w:t>
      </w:r>
      <w:r w:rsidRPr="00572526">
        <w:rPr>
          <w:szCs w:val="24"/>
        </w:rPr>
        <w:t xml:space="preserve"> Směrnice ministra zemědělství č. </w:t>
      </w:r>
      <w:r w:rsidR="00E06239">
        <w:rPr>
          <w:szCs w:val="24"/>
        </w:rPr>
        <w:t>3</w:t>
      </w:r>
      <w:r w:rsidRPr="00572526">
        <w:rPr>
          <w:szCs w:val="24"/>
        </w:rPr>
        <w:t>/201</w:t>
      </w:r>
      <w:r w:rsidR="00E06239">
        <w:rPr>
          <w:szCs w:val="24"/>
        </w:rPr>
        <w:t>9</w:t>
      </w:r>
      <w:r w:rsidRPr="00572526">
        <w:rPr>
          <w:szCs w:val="24"/>
        </w:rPr>
        <w:t xml:space="preserve"> pro zadávání veřejných zakázek objednáváme </w:t>
      </w:r>
      <w:r w:rsidR="0098465F" w:rsidRPr="0098465F">
        <w:rPr>
          <w:szCs w:val="24"/>
        </w:rPr>
        <w:t>zajištění</w:t>
      </w:r>
      <w:r w:rsidR="0098465F" w:rsidRPr="0098465F">
        <w:rPr>
          <w:b/>
          <w:szCs w:val="24"/>
        </w:rPr>
        <w:t xml:space="preserve"> </w:t>
      </w:r>
      <w:r w:rsidR="0098465F" w:rsidRPr="0098465F">
        <w:rPr>
          <w:rFonts w:cs="Arial"/>
          <w:b/>
        </w:rPr>
        <w:t xml:space="preserve">technické a provozní podpory webového rozhraní http://prvk.hydrosoft.cz </w:t>
      </w:r>
      <w:r w:rsidR="0098465F">
        <w:rPr>
          <w:rFonts w:cs="Arial"/>
          <w:b/>
        </w:rPr>
        <w:t>„</w:t>
      </w:r>
      <w:r w:rsidR="0098465F" w:rsidRPr="008268D7">
        <w:rPr>
          <w:rFonts w:cs="Arial"/>
          <w:b/>
        </w:rPr>
        <w:t>PRVKÚ ČR</w:t>
      </w:r>
      <w:r w:rsidR="0098465F">
        <w:rPr>
          <w:rFonts w:cs="Arial"/>
          <w:b/>
        </w:rPr>
        <w:t xml:space="preserve"> – SUCHO“</w:t>
      </w:r>
      <w:r w:rsidR="0098465F" w:rsidRPr="0098465F">
        <w:rPr>
          <w:rFonts w:cs="Arial"/>
          <w:b/>
        </w:rPr>
        <w:t xml:space="preserve"> a jeho údržbu v aktuálním</w:t>
      </w:r>
      <w:r w:rsidR="0098465F" w:rsidRPr="00054FBB">
        <w:rPr>
          <w:rFonts w:cs="Arial"/>
          <w:b/>
        </w:rPr>
        <w:t xml:space="preserve"> stavu </w:t>
      </w:r>
      <w:r w:rsidR="0098465F" w:rsidRPr="00054FBB">
        <w:rPr>
          <w:b/>
        </w:rPr>
        <w:t>v</w:t>
      </w:r>
      <w:r w:rsidR="0098465F">
        <w:rPr>
          <w:b/>
        </w:rPr>
        <w:t xml:space="preserve"> </w:t>
      </w:r>
      <w:r w:rsidR="0098465F" w:rsidRPr="00054FBB">
        <w:rPr>
          <w:b/>
        </w:rPr>
        <w:t>rámci</w:t>
      </w:r>
      <w:r w:rsidR="0098465F">
        <w:rPr>
          <w:b/>
        </w:rPr>
        <w:br/>
      </w:r>
      <w:r w:rsidR="00BA584F">
        <w:rPr>
          <w:b/>
        </w:rPr>
        <w:t>3</w:t>
      </w:r>
      <w:r w:rsidR="0098465F" w:rsidRPr="00054FBB">
        <w:rPr>
          <w:b/>
        </w:rPr>
        <w:t>. etapy pro rok 20</w:t>
      </w:r>
      <w:r w:rsidR="00BA584F">
        <w:rPr>
          <w:b/>
        </w:rPr>
        <w:t>20</w:t>
      </w:r>
      <w:r w:rsidRPr="0098465F">
        <w:rPr>
          <w:szCs w:val="24"/>
        </w:rPr>
        <w:t>.</w:t>
      </w:r>
    </w:p>
    <w:p w:rsidR="0098465F" w:rsidRDefault="0098465F" w:rsidP="009D3B9D">
      <w:pPr>
        <w:pStyle w:val="Normlnodsazen1"/>
        <w:ind w:left="0"/>
        <w:jc w:val="both"/>
        <w:rPr>
          <w:szCs w:val="24"/>
        </w:rPr>
      </w:pPr>
    </w:p>
    <w:p w:rsidR="005A2259" w:rsidRPr="00805E94" w:rsidRDefault="005A2259" w:rsidP="005A225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8465F" w:rsidRPr="0098465F" w:rsidRDefault="0098465F" w:rsidP="0098465F">
      <w:pPr>
        <w:pStyle w:val="Normlnodsazen1"/>
        <w:ind w:left="0"/>
        <w:jc w:val="both"/>
        <w:rPr>
          <w:szCs w:val="24"/>
        </w:rPr>
      </w:pPr>
      <w:r w:rsidRPr="0098465F">
        <w:rPr>
          <w:szCs w:val="24"/>
        </w:rPr>
        <w:t>Zákon č. 274/2001 Sb., o vodovodech a kanalizacích pro veřejnou potřebu a o změně některých zákonů (zákon o vodovodech a kanalizacích), ve znění pozdějších předpisů (dále jen „zákon“) ukládá Ministerstvu zemědělství v § 4 odst. 7 zajišťovat zpracování, aktualizaci a schválení Plánu rozvoje vodovodů a kanalizací území České republiky (dále jen</w:t>
      </w:r>
      <w:r>
        <w:rPr>
          <w:szCs w:val="24"/>
        </w:rPr>
        <w:t xml:space="preserve"> </w:t>
      </w:r>
      <w:r w:rsidRPr="0098465F">
        <w:rPr>
          <w:szCs w:val="24"/>
        </w:rPr>
        <w:t>„PRVKÚ ČR“).</w:t>
      </w:r>
    </w:p>
    <w:p w:rsidR="0098465F" w:rsidRDefault="0098465F" w:rsidP="00805E94">
      <w:pPr>
        <w:pStyle w:val="Normlnodsazen1"/>
        <w:ind w:left="0"/>
        <w:jc w:val="both"/>
        <w:rPr>
          <w:szCs w:val="24"/>
        </w:rPr>
      </w:pPr>
    </w:p>
    <w:p w:rsidR="0098465F" w:rsidRPr="00572526" w:rsidRDefault="0098465F" w:rsidP="0098465F">
      <w:pPr>
        <w:pStyle w:val="Normlnodsazen1"/>
        <w:ind w:left="0"/>
        <w:jc w:val="both"/>
        <w:rPr>
          <w:szCs w:val="24"/>
        </w:rPr>
      </w:pPr>
      <w:r>
        <w:rPr>
          <w:szCs w:val="24"/>
        </w:rPr>
        <w:t xml:space="preserve">Předmětné webové rozhraní a </w:t>
      </w:r>
      <w:r w:rsidRPr="0098465F">
        <w:rPr>
          <w:rFonts w:cs="Arial"/>
        </w:rPr>
        <w:t xml:space="preserve">webová aplikace PRVKÚ ČR </w:t>
      </w:r>
      <w:r>
        <w:rPr>
          <w:rFonts w:cs="Arial"/>
        </w:rPr>
        <w:t>–</w:t>
      </w:r>
      <w:r w:rsidRPr="0098465F">
        <w:rPr>
          <w:rFonts w:cs="Arial"/>
        </w:rPr>
        <w:t xml:space="preserve"> SUCHO</w:t>
      </w:r>
      <w:r>
        <w:rPr>
          <w:szCs w:val="24"/>
        </w:rPr>
        <w:t xml:space="preserve"> byly </w:t>
      </w:r>
      <w:r w:rsidR="001913A9">
        <w:rPr>
          <w:szCs w:val="24"/>
        </w:rPr>
        <w:t>Dodavatel</w:t>
      </w:r>
      <w:r>
        <w:rPr>
          <w:szCs w:val="24"/>
        </w:rPr>
        <w:t xml:space="preserve">em vyvinuty </w:t>
      </w:r>
      <w:r>
        <w:t>v souvislosti s plněním úkolu C3 Usnesení vlády ČR</w:t>
      </w:r>
      <w:r>
        <w:rPr>
          <w:rFonts w:cs="Arial"/>
        </w:rPr>
        <w:t xml:space="preserve"> č. 620 ze dne 29. července 2015 jako </w:t>
      </w:r>
      <w:r w:rsidR="00EA7ADA">
        <w:rPr>
          <w:rFonts w:cs="Arial"/>
        </w:rPr>
        <w:t>mapový/</w:t>
      </w:r>
      <w:r>
        <w:rPr>
          <w:rFonts w:cs="Arial"/>
        </w:rPr>
        <w:t xml:space="preserve">grafický výstup tohoto úkolu </w:t>
      </w:r>
      <w:r w:rsidR="00EA7ADA">
        <w:rPr>
          <w:rFonts w:cs="Arial"/>
        </w:rPr>
        <w:t>s názvem</w:t>
      </w:r>
      <w:r>
        <w:rPr>
          <w:rFonts w:cs="Arial"/>
        </w:rPr>
        <w:t xml:space="preserve"> </w:t>
      </w:r>
      <w:r w:rsidR="00EA7ADA">
        <w:rPr>
          <w:rFonts w:cs="Arial"/>
        </w:rPr>
        <w:t>„</w:t>
      </w:r>
      <w:r>
        <w:rPr>
          <w:rFonts w:cs="Arial"/>
        </w:rPr>
        <w:t>R</w:t>
      </w:r>
      <w:r w:rsidRPr="00B17F36">
        <w:rPr>
          <w:rFonts w:cs="Arial"/>
        </w:rPr>
        <w:t>eviz</w:t>
      </w:r>
      <w:r>
        <w:rPr>
          <w:rFonts w:cs="Arial"/>
        </w:rPr>
        <w:t>e</w:t>
      </w:r>
      <w:r w:rsidRPr="00B17F36">
        <w:rPr>
          <w:rFonts w:cs="Arial"/>
        </w:rPr>
        <w:t xml:space="preserve"> funkčnosti stávajících propojení</w:t>
      </w:r>
      <w:r>
        <w:rPr>
          <w:rFonts w:cs="Arial"/>
        </w:rPr>
        <w:t xml:space="preserve"> </w:t>
      </w:r>
      <w:r w:rsidRPr="00B17F36">
        <w:rPr>
          <w:rFonts w:cs="Arial"/>
        </w:rPr>
        <w:t>a z</w:t>
      </w:r>
      <w:r w:rsidR="00EA7ADA">
        <w:rPr>
          <w:rFonts w:cs="Arial"/>
        </w:rPr>
        <w:t>a</w:t>
      </w:r>
      <w:r w:rsidRPr="00B17F36">
        <w:rPr>
          <w:rFonts w:cs="Arial"/>
        </w:rPr>
        <w:t>jištění potenciálních možností nových propojení vodárenských soustav</w:t>
      </w:r>
      <w:r w:rsidR="00EA7ADA">
        <w:rPr>
          <w:rFonts w:cs="Arial"/>
        </w:rPr>
        <w:t>“</w:t>
      </w:r>
      <w:r>
        <w:rPr>
          <w:rFonts w:cs="Arial"/>
        </w:rPr>
        <w:t>.</w:t>
      </w:r>
    </w:p>
    <w:p w:rsidR="00CC670F" w:rsidRDefault="00CC670F" w:rsidP="00805E94">
      <w:pPr>
        <w:pStyle w:val="Normlnodsazen1"/>
        <w:ind w:left="0"/>
        <w:jc w:val="both"/>
        <w:rPr>
          <w:rFonts w:cs="Arial"/>
        </w:rPr>
      </w:pPr>
    </w:p>
    <w:p w:rsidR="007A7825" w:rsidRDefault="00EA7ADA" w:rsidP="00386112">
      <w:pPr>
        <w:pStyle w:val="Normlnodsazen1"/>
        <w:ind w:left="0"/>
        <w:jc w:val="both"/>
        <w:rPr>
          <w:rFonts w:cs="Arial"/>
        </w:rPr>
      </w:pPr>
      <w:r>
        <w:rPr>
          <w:szCs w:val="24"/>
        </w:rPr>
        <w:t>Předm</w:t>
      </w:r>
      <w:r w:rsidR="00386112">
        <w:rPr>
          <w:szCs w:val="24"/>
        </w:rPr>
        <w:t>ě</w:t>
      </w:r>
      <w:r>
        <w:rPr>
          <w:szCs w:val="24"/>
        </w:rPr>
        <w:t>tná objednávka</w:t>
      </w:r>
      <w:r w:rsidR="00386112">
        <w:rPr>
          <w:szCs w:val="24"/>
        </w:rPr>
        <w:t xml:space="preserve"> </w:t>
      </w:r>
      <w:r w:rsidR="00386112" w:rsidRPr="00386112">
        <w:rPr>
          <w:rFonts w:cs="Arial"/>
        </w:rPr>
        <w:t>je pokračováním úkolu z roku 2018.</w:t>
      </w:r>
    </w:p>
    <w:p w:rsidR="007A7825" w:rsidRDefault="007A7825" w:rsidP="00386112">
      <w:pPr>
        <w:pStyle w:val="Normlnodsazen1"/>
        <w:ind w:left="0"/>
        <w:jc w:val="both"/>
        <w:rPr>
          <w:rFonts w:cs="Arial"/>
        </w:rPr>
      </w:pPr>
    </w:p>
    <w:p w:rsidR="00386112" w:rsidRPr="00386112" w:rsidRDefault="00386112" w:rsidP="00386112">
      <w:pPr>
        <w:pStyle w:val="Normlnodsazen1"/>
        <w:ind w:left="0"/>
        <w:jc w:val="both"/>
        <w:rPr>
          <w:rFonts w:cs="Arial"/>
        </w:rPr>
      </w:pPr>
      <w:r w:rsidRPr="00386112">
        <w:rPr>
          <w:rFonts w:cs="Arial"/>
        </w:rPr>
        <w:t xml:space="preserve">1. etapa prací </w:t>
      </w:r>
      <w:r>
        <w:rPr>
          <w:rFonts w:cs="Arial"/>
        </w:rPr>
        <w:t>za</w:t>
      </w:r>
      <w:r w:rsidRPr="00386112">
        <w:rPr>
          <w:rFonts w:cs="Arial"/>
        </w:rPr>
        <w:t xml:space="preserve"> rok 2018 byla realizována na základě písemné výzvy (objednávky) číslo 01/2018 (čj. 58290/2018-MZE-15132) ze dne 18. října 2018, která byla potvrzena </w:t>
      </w:r>
      <w:r w:rsidR="001913A9">
        <w:rPr>
          <w:rFonts w:cs="Arial"/>
        </w:rPr>
        <w:t>Dodavatel</w:t>
      </w:r>
      <w:r w:rsidRPr="00386112">
        <w:rPr>
          <w:rFonts w:cs="Arial"/>
        </w:rPr>
        <w:t xml:space="preserve">em dne 24. října 2018 (číslo </w:t>
      </w:r>
      <w:r w:rsidR="001913A9">
        <w:rPr>
          <w:rFonts w:cs="Arial"/>
        </w:rPr>
        <w:t>Dodavatel</w:t>
      </w:r>
      <w:r w:rsidRPr="00386112">
        <w:rPr>
          <w:rFonts w:cs="Arial"/>
        </w:rPr>
        <w:t>e 18108).</w:t>
      </w:r>
    </w:p>
    <w:p w:rsidR="00386112" w:rsidRDefault="00386112" w:rsidP="00EA7ADA">
      <w:pPr>
        <w:pStyle w:val="Normlnodsazen1"/>
        <w:ind w:left="0"/>
        <w:jc w:val="both"/>
        <w:rPr>
          <w:szCs w:val="24"/>
        </w:rPr>
      </w:pPr>
    </w:p>
    <w:p w:rsidR="007A7825" w:rsidRPr="007A7825" w:rsidRDefault="007A7825" w:rsidP="007A7825">
      <w:pPr>
        <w:pStyle w:val="Normlnodsazen1"/>
        <w:ind w:left="0"/>
        <w:jc w:val="both"/>
        <w:rPr>
          <w:szCs w:val="24"/>
        </w:rPr>
      </w:pPr>
      <w:r w:rsidRPr="007A7825">
        <w:rPr>
          <w:szCs w:val="24"/>
        </w:rPr>
        <w:t xml:space="preserve">2. etapa prací pro rok 2019 byla realizována na základě písemné výzvy (objednávky) číslo 01/2019 (čj. 54615/2019-MZE-15132) ze dne 31. října 2019, která byla potvrzena </w:t>
      </w:r>
      <w:r w:rsidR="001913A9">
        <w:rPr>
          <w:szCs w:val="24"/>
        </w:rPr>
        <w:t>Dodavatel</w:t>
      </w:r>
      <w:r w:rsidRPr="007A7825">
        <w:rPr>
          <w:szCs w:val="24"/>
        </w:rPr>
        <w:t xml:space="preserve">em dne 31. října 2019 (číslo </w:t>
      </w:r>
      <w:r w:rsidR="001913A9">
        <w:rPr>
          <w:szCs w:val="24"/>
        </w:rPr>
        <w:t>Dodavatel</w:t>
      </w:r>
      <w:r w:rsidRPr="007A7825">
        <w:rPr>
          <w:szCs w:val="24"/>
        </w:rPr>
        <w:t>e 19073).</w:t>
      </w:r>
    </w:p>
    <w:p w:rsidR="007A7825" w:rsidRDefault="007A7825" w:rsidP="00EA7ADA">
      <w:pPr>
        <w:pStyle w:val="Normlnodsazen1"/>
        <w:ind w:left="0"/>
        <w:jc w:val="both"/>
        <w:rPr>
          <w:szCs w:val="24"/>
        </w:rPr>
      </w:pPr>
    </w:p>
    <w:p w:rsidR="00EA7ADA" w:rsidRPr="00EA7ADA" w:rsidRDefault="00233451" w:rsidP="00EA7ADA">
      <w:pPr>
        <w:pStyle w:val="Normlnodsazen1"/>
        <w:ind w:left="0"/>
        <w:jc w:val="both"/>
        <w:rPr>
          <w:szCs w:val="24"/>
        </w:rPr>
      </w:pPr>
      <w:r>
        <w:rPr>
          <w:szCs w:val="24"/>
        </w:rPr>
        <w:t xml:space="preserve">Webový </w:t>
      </w:r>
      <w:r w:rsidR="00EA7ADA" w:rsidRPr="00EA7ADA">
        <w:rPr>
          <w:szCs w:val="24"/>
        </w:rPr>
        <w:t>portál http://prvk.hydrosoft.cz obsahuje v roce 20</w:t>
      </w:r>
      <w:r w:rsidR="007A7825">
        <w:rPr>
          <w:szCs w:val="24"/>
        </w:rPr>
        <w:t>20</w:t>
      </w:r>
      <w:r w:rsidR="00EA7ADA" w:rsidRPr="00EA7ADA">
        <w:rPr>
          <w:szCs w:val="24"/>
        </w:rPr>
        <w:t xml:space="preserve"> návrh</w:t>
      </w:r>
      <w:r w:rsidR="00EA7ADA">
        <w:rPr>
          <w:szCs w:val="24"/>
        </w:rPr>
        <w:t xml:space="preserve"> </w:t>
      </w:r>
      <w:r w:rsidR="00EA7ADA" w:rsidRPr="00EA7ADA">
        <w:rPr>
          <w:szCs w:val="24"/>
        </w:rPr>
        <w:t>59 technicko</w:t>
      </w:r>
      <w:r w:rsidR="00E85827">
        <w:rPr>
          <w:szCs w:val="24"/>
        </w:rPr>
        <w:t>-</w:t>
      </w:r>
      <w:r w:rsidR="00EA7ADA" w:rsidRPr="00EA7ADA">
        <w:rPr>
          <w:szCs w:val="24"/>
        </w:rPr>
        <w:t>ekonomických opatření, které řeší problematiku sucha nadregionálního významu (tj. řešení v územích přesahujících území jednotlivých krajů České republiky). Webový portál je veřejně přístupný pro veřejnost i pro autorizované uživatele.</w:t>
      </w:r>
    </w:p>
    <w:p w:rsidR="00A12D90" w:rsidRDefault="00A12D90" w:rsidP="00805E94">
      <w:pPr>
        <w:pStyle w:val="Normlnodsazen1"/>
        <w:ind w:left="0"/>
        <w:jc w:val="both"/>
        <w:rPr>
          <w:szCs w:val="24"/>
        </w:rPr>
      </w:pPr>
    </w:p>
    <w:p w:rsidR="00386112" w:rsidRPr="00386112" w:rsidRDefault="00386112" w:rsidP="00386112">
      <w:pPr>
        <w:pStyle w:val="Normlnodsazen1"/>
        <w:ind w:left="0"/>
        <w:jc w:val="both"/>
        <w:rPr>
          <w:szCs w:val="24"/>
        </w:rPr>
      </w:pPr>
      <w:r w:rsidRPr="00386112">
        <w:rPr>
          <w:szCs w:val="24"/>
        </w:rPr>
        <w:t>Zajištění technické a provozní podpory včetně údržby a rozvoje (rozšíření</w:t>
      </w:r>
      <w:r>
        <w:rPr>
          <w:szCs w:val="24"/>
        </w:rPr>
        <w:t xml:space="preserve"> </w:t>
      </w:r>
      <w:r w:rsidRPr="00386112">
        <w:rPr>
          <w:szCs w:val="24"/>
        </w:rPr>
        <w:t>o nové funkcionality) webového portálu PRVKÚ ČR – SUCHO v aktuálním stavu je nezbytné z hlediska kontinuity</w:t>
      </w:r>
      <w:r>
        <w:rPr>
          <w:szCs w:val="24"/>
        </w:rPr>
        <w:br/>
      </w:r>
      <w:r w:rsidRPr="00386112">
        <w:rPr>
          <w:szCs w:val="24"/>
        </w:rPr>
        <w:t>i v následujících letech a rovněž po ukončení řešení úkolu C3 uvedeného usnesení vlády ČR.</w:t>
      </w:r>
    </w:p>
    <w:p w:rsidR="00386112" w:rsidRDefault="00386112" w:rsidP="00386112">
      <w:pPr>
        <w:pStyle w:val="Normlnodsazen1"/>
        <w:ind w:left="0"/>
        <w:jc w:val="both"/>
        <w:rPr>
          <w:szCs w:val="24"/>
        </w:rPr>
      </w:pPr>
    </w:p>
    <w:p w:rsidR="00386112" w:rsidRPr="00386112" w:rsidRDefault="00386112" w:rsidP="00386112">
      <w:pPr>
        <w:pStyle w:val="Normlnodsazen1"/>
        <w:ind w:left="0"/>
        <w:jc w:val="both"/>
        <w:rPr>
          <w:szCs w:val="24"/>
        </w:rPr>
      </w:pPr>
      <w:r w:rsidRPr="00386112">
        <w:rPr>
          <w:szCs w:val="24"/>
        </w:rPr>
        <w:t xml:space="preserve">Rozhodující výhody webového řešení, které přispějí k naplnění potřeb </w:t>
      </w:r>
      <w:r w:rsidR="006A4246">
        <w:rPr>
          <w:szCs w:val="24"/>
        </w:rPr>
        <w:t>Zadavat</w:t>
      </w:r>
      <w:r w:rsidRPr="00386112">
        <w:rPr>
          <w:szCs w:val="24"/>
        </w:rPr>
        <w:t>ele:</w:t>
      </w:r>
    </w:p>
    <w:p w:rsidR="00386112" w:rsidRPr="00386112" w:rsidRDefault="00386112" w:rsidP="00386112">
      <w:pPr>
        <w:pStyle w:val="Normlnodsazen1"/>
        <w:numPr>
          <w:ilvl w:val="0"/>
          <w:numId w:val="14"/>
        </w:numPr>
        <w:jc w:val="both"/>
        <w:rPr>
          <w:szCs w:val="24"/>
        </w:rPr>
      </w:pPr>
      <w:r w:rsidRPr="00386112">
        <w:rPr>
          <w:szCs w:val="24"/>
        </w:rPr>
        <w:t>dostupnost, flexibilita, multifunkčnost,</w:t>
      </w:r>
    </w:p>
    <w:p w:rsidR="00386112" w:rsidRPr="00386112" w:rsidRDefault="00386112" w:rsidP="00386112">
      <w:pPr>
        <w:pStyle w:val="Normlnodsazen1"/>
        <w:numPr>
          <w:ilvl w:val="0"/>
          <w:numId w:val="14"/>
        </w:numPr>
        <w:jc w:val="both"/>
        <w:rPr>
          <w:szCs w:val="24"/>
        </w:rPr>
      </w:pPr>
      <w:r w:rsidRPr="00386112">
        <w:rPr>
          <w:szCs w:val="24"/>
        </w:rPr>
        <w:t>intuitivní ovládání,</w:t>
      </w:r>
    </w:p>
    <w:p w:rsidR="00386112" w:rsidRPr="00386112" w:rsidRDefault="00386112" w:rsidP="00386112">
      <w:pPr>
        <w:pStyle w:val="Normlnodsazen1"/>
        <w:numPr>
          <w:ilvl w:val="0"/>
          <w:numId w:val="14"/>
        </w:numPr>
        <w:jc w:val="both"/>
        <w:rPr>
          <w:szCs w:val="24"/>
        </w:rPr>
      </w:pPr>
      <w:r w:rsidRPr="00386112">
        <w:rPr>
          <w:szCs w:val="24"/>
        </w:rPr>
        <w:t>softwarová nezávislost,</w:t>
      </w:r>
    </w:p>
    <w:p w:rsidR="00386112" w:rsidRPr="00386112" w:rsidRDefault="00386112" w:rsidP="00386112">
      <w:pPr>
        <w:pStyle w:val="Normlnodsazen1"/>
        <w:numPr>
          <w:ilvl w:val="0"/>
          <w:numId w:val="14"/>
        </w:numPr>
        <w:jc w:val="both"/>
        <w:rPr>
          <w:szCs w:val="24"/>
        </w:rPr>
      </w:pPr>
      <w:r w:rsidRPr="00386112">
        <w:rPr>
          <w:szCs w:val="24"/>
        </w:rPr>
        <w:t>přenositelnost,</w:t>
      </w:r>
    </w:p>
    <w:p w:rsidR="00386112" w:rsidRPr="00386112" w:rsidRDefault="00386112" w:rsidP="00386112">
      <w:pPr>
        <w:pStyle w:val="Normlnodsazen1"/>
        <w:numPr>
          <w:ilvl w:val="0"/>
          <w:numId w:val="14"/>
        </w:numPr>
        <w:jc w:val="both"/>
        <w:rPr>
          <w:szCs w:val="24"/>
        </w:rPr>
      </w:pPr>
      <w:r w:rsidRPr="00386112">
        <w:rPr>
          <w:szCs w:val="24"/>
        </w:rPr>
        <w:t>není nutnost lokálních instalací a přenášení aktualizovaných souborů na publikační server,</w:t>
      </w:r>
    </w:p>
    <w:p w:rsidR="00386112" w:rsidRPr="00386112" w:rsidRDefault="00386112" w:rsidP="00386112">
      <w:pPr>
        <w:pStyle w:val="Normlnodsazen1"/>
        <w:numPr>
          <w:ilvl w:val="0"/>
          <w:numId w:val="14"/>
        </w:numPr>
        <w:jc w:val="both"/>
        <w:rPr>
          <w:szCs w:val="24"/>
        </w:rPr>
      </w:pPr>
      <w:r w:rsidRPr="00386112">
        <w:rPr>
          <w:szCs w:val="24"/>
        </w:rPr>
        <w:t>založení a správa žádosti o aktualizaci PRVKÚ ČR,</w:t>
      </w:r>
    </w:p>
    <w:p w:rsidR="00386112" w:rsidRDefault="00386112" w:rsidP="00386112">
      <w:pPr>
        <w:pStyle w:val="Normlnodsazen1"/>
        <w:numPr>
          <w:ilvl w:val="0"/>
          <w:numId w:val="14"/>
        </w:numPr>
        <w:jc w:val="both"/>
        <w:rPr>
          <w:szCs w:val="24"/>
        </w:rPr>
      </w:pPr>
      <w:r w:rsidRPr="00386112">
        <w:rPr>
          <w:szCs w:val="24"/>
        </w:rPr>
        <w:t>zajištění jednotné struktury mapové části PRVKÚ ČR a příslušných doplňkových informací.</w:t>
      </w:r>
    </w:p>
    <w:p w:rsidR="00386112" w:rsidRDefault="00386112" w:rsidP="00805E94">
      <w:pPr>
        <w:pStyle w:val="Normlnodsazen1"/>
        <w:ind w:left="0"/>
        <w:jc w:val="both"/>
        <w:rPr>
          <w:szCs w:val="24"/>
        </w:rPr>
      </w:pPr>
    </w:p>
    <w:p w:rsidR="00A12D90" w:rsidRDefault="00A12D90" w:rsidP="00805E94">
      <w:pPr>
        <w:pStyle w:val="Normlnodsazen1"/>
        <w:ind w:left="0"/>
        <w:jc w:val="both"/>
        <w:rPr>
          <w:szCs w:val="24"/>
        </w:rPr>
      </w:pPr>
    </w:p>
    <w:p w:rsidR="00805E94" w:rsidRPr="00805E94" w:rsidRDefault="00805E94" w:rsidP="00805E94">
      <w:pPr>
        <w:pStyle w:val="Normlnodsazen1"/>
        <w:ind w:left="0"/>
        <w:jc w:val="both"/>
        <w:rPr>
          <w:szCs w:val="24"/>
        </w:rPr>
      </w:pPr>
      <w:r w:rsidRPr="00805E94">
        <w:rPr>
          <w:szCs w:val="24"/>
        </w:rPr>
        <w:t xml:space="preserve">Objednávka </w:t>
      </w:r>
      <w:r w:rsidR="00E26C77">
        <w:rPr>
          <w:szCs w:val="24"/>
        </w:rPr>
        <w:t xml:space="preserve">prací a činností pro </w:t>
      </w:r>
      <w:r w:rsidR="007A7825">
        <w:rPr>
          <w:szCs w:val="24"/>
        </w:rPr>
        <w:t>3</w:t>
      </w:r>
      <w:r w:rsidR="00E26C77">
        <w:rPr>
          <w:szCs w:val="24"/>
        </w:rPr>
        <w:t>. etapu – rok 20</w:t>
      </w:r>
      <w:r w:rsidR="007A7825">
        <w:rPr>
          <w:szCs w:val="24"/>
        </w:rPr>
        <w:t>20</w:t>
      </w:r>
      <w:r w:rsidR="00E26C77">
        <w:rPr>
          <w:szCs w:val="24"/>
        </w:rPr>
        <w:t xml:space="preserve"> </w:t>
      </w:r>
      <w:r w:rsidRPr="00805E94">
        <w:rPr>
          <w:szCs w:val="24"/>
        </w:rPr>
        <w:t>obsah</w:t>
      </w:r>
      <w:r w:rsidR="00EF2274">
        <w:rPr>
          <w:szCs w:val="24"/>
        </w:rPr>
        <w:t>uje</w:t>
      </w:r>
      <w:r w:rsidRPr="00805E94">
        <w:rPr>
          <w:szCs w:val="24"/>
        </w:rPr>
        <w:t>:</w:t>
      </w:r>
    </w:p>
    <w:p w:rsidR="00805E94" w:rsidRPr="00805E94" w:rsidRDefault="00805E94" w:rsidP="00805E94">
      <w:pPr>
        <w:pStyle w:val="Normlnodsazen1"/>
        <w:ind w:left="0"/>
        <w:jc w:val="both"/>
        <w:rPr>
          <w:szCs w:val="24"/>
        </w:rPr>
      </w:pPr>
    </w:p>
    <w:p w:rsidR="00D52D23" w:rsidRPr="007A7825" w:rsidRDefault="00D52D23" w:rsidP="007A7825">
      <w:pPr>
        <w:pStyle w:val="Normlnodsazen1"/>
        <w:numPr>
          <w:ilvl w:val="0"/>
          <w:numId w:val="16"/>
        </w:numPr>
        <w:ind w:left="357" w:hanging="357"/>
        <w:jc w:val="both"/>
        <w:rPr>
          <w:rFonts w:cs="Arial"/>
          <w:u w:val="single"/>
        </w:rPr>
      </w:pPr>
      <w:r w:rsidRPr="007A7825">
        <w:rPr>
          <w:rFonts w:cs="Arial"/>
          <w:u w:val="single"/>
        </w:rPr>
        <w:t xml:space="preserve">Technická a provozní podpora </w:t>
      </w:r>
      <w:r w:rsidR="00E26C77" w:rsidRPr="007A7825">
        <w:rPr>
          <w:rFonts w:cs="Arial"/>
          <w:u w:val="single"/>
        </w:rPr>
        <w:t xml:space="preserve">webového portálu „PRVKÚ ČR – SUCHO“ </w:t>
      </w:r>
      <w:r w:rsidRPr="007A7825">
        <w:rPr>
          <w:rFonts w:cs="Arial"/>
          <w:u w:val="single"/>
        </w:rPr>
        <w:t>bude obsahovat:</w:t>
      </w:r>
    </w:p>
    <w:p w:rsidR="00D52D23" w:rsidRPr="00E26C77" w:rsidRDefault="00D52D23" w:rsidP="00E26C77">
      <w:pPr>
        <w:pStyle w:val="Normlnodsazen1"/>
        <w:ind w:left="0"/>
        <w:jc w:val="both"/>
        <w:rPr>
          <w:rFonts w:cs="Arial"/>
          <w:sz w:val="16"/>
          <w:szCs w:val="16"/>
        </w:rPr>
      </w:pPr>
    </w:p>
    <w:p w:rsidR="00D52D23" w:rsidRDefault="00D52D23" w:rsidP="00D52D23">
      <w:pPr>
        <w:pStyle w:val="Normlnodsazen1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zajištění bezproblémového chodu včetně dohledu,</w:t>
      </w:r>
    </w:p>
    <w:p w:rsidR="001B0A56" w:rsidRDefault="001B0A56" w:rsidP="00D52D23">
      <w:pPr>
        <w:pStyle w:val="Normlnodsazen1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údržba datové základny a její zálohování,</w:t>
      </w:r>
    </w:p>
    <w:p w:rsidR="005450A5" w:rsidRDefault="00D52D23" w:rsidP="00820FFF">
      <w:pPr>
        <w:pStyle w:val="Normlnodsazen1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řešení konkrétních problémů a dotazů spojených s</w:t>
      </w:r>
      <w:r w:rsidR="005450A5">
        <w:rPr>
          <w:rFonts w:cs="Arial"/>
        </w:rPr>
        <w:t xml:space="preserve"> </w:t>
      </w:r>
      <w:r>
        <w:rPr>
          <w:rFonts w:cs="Arial"/>
        </w:rPr>
        <w:t>provozem</w:t>
      </w:r>
      <w:r w:rsidR="005450A5">
        <w:rPr>
          <w:rFonts w:cs="Arial"/>
        </w:rPr>
        <w:t xml:space="preserve">. </w:t>
      </w:r>
      <w:r w:rsidR="005450A5" w:rsidRPr="005450A5">
        <w:rPr>
          <w:rFonts w:cs="Arial"/>
        </w:rPr>
        <w:t>Maximální reakční doba odezvy na dotazy a problémy je 48 hodin</w:t>
      </w:r>
      <w:r w:rsidR="005450A5">
        <w:rPr>
          <w:rFonts w:cs="Arial"/>
        </w:rPr>
        <w:t>,</w:t>
      </w:r>
    </w:p>
    <w:p w:rsidR="005450A5" w:rsidRPr="005450A5" w:rsidRDefault="005450A5" w:rsidP="00820FFF">
      <w:pPr>
        <w:pStyle w:val="Normlnodsazen1"/>
        <w:numPr>
          <w:ilvl w:val="0"/>
          <w:numId w:val="12"/>
        </w:numPr>
        <w:jc w:val="both"/>
        <w:rPr>
          <w:rFonts w:cs="Arial"/>
        </w:rPr>
      </w:pPr>
      <w:r>
        <w:rPr>
          <w:rFonts w:eastAsia="Calibri"/>
          <w:color w:val="000000"/>
          <w:szCs w:val="24"/>
        </w:rPr>
        <w:t>d</w:t>
      </w:r>
      <w:r w:rsidRPr="00820FFF">
        <w:rPr>
          <w:rFonts w:eastAsia="Calibri"/>
          <w:color w:val="000000"/>
          <w:szCs w:val="24"/>
        </w:rPr>
        <w:t xml:space="preserve">ostupnost / </w:t>
      </w:r>
      <w:r>
        <w:rPr>
          <w:rFonts w:eastAsia="Calibri"/>
          <w:color w:val="000000"/>
          <w:szCs w:val="24"/>
        </w:rPr>
        <w:t>p</w:t>
      </w:r>
      <w:r w:rsidRPr="00820FFF">
        <w:rPr>
          <w:rFonts w:eastAsia="Calibri"/>
          <w:color w:val="000000"/>
          <w:szCs w:val="24"/>
        </w:rPr>
        <w:t>odpora aplikace v</w:t>
      </w:r>
      <w:r>
        <w:rPr>
          <w:rFonts w:eastAsia="Calibri"/>
          <w:color w:val="000000"/>
          <w:szCs w:val="24"/>
        </w:rPr>
        <w:t xml:space="preserve"> </w:t>
      </w:r>
      <w:r w:rsidRPr="00820FFF">
        <w:rPr>
          <w:rFonts w:eastAsia="Calibri"/>
          <w:color w:val="000000"/>
          <w:szCs w:val="24"/>
        </w:rPr>
        <w:t>pracovních dnech 5 x 8 = od 8:00 do 16:00, při</w:t>
      </w:r>
      <w:r>
        <w:rPr>
          <w:rFonts w:eastAsia="Calibri"/>
          <w:color w:val="000000"/>
          <w:szCs w:val="24"/>
        </w:rPr>
        <w:br/>
      </w:r>
      <w:r w:rsidRPr="00820FFF">
        <w:rPr>
          <w:rFonts w:eastAsia="Calibri"/>
          <w:color w:val="000000"/>
          <w:szCs w:val="24"/>
        </w:rPr>
        <w:t>SLA 98%</w:t>
      </w:r>
      <w:r>
        <w:rPr>
          <w:rFonts w:eastAsia="Calibri"/>
          <w:color w:val="000000"/>
          <w:szCs w:val="24"/>
        </w:rPr>
        <w:t>.</w:t>
      </w:r>
    </w:p>
    <w:p w:rsidR="007A7825" w:rsidRPr="00820FFF" w:rsidRDefault="007A7825" w:rsidP="007A7825">
      <w:pPr>
        <w:keepNext/>
        <w:rPr>
          <w:rFonts w:ascii="Times New Roman" w:eastAsia="Calibri" w:hAnsi="Times New Roman"/>
          <w:color w:val="000000"/>
          <w:szCs w:val="24"/>
        </w:rPr>
      </w:pPr>
    </w:p>
    <w:tbl>
      <w:tblPr>
        <w:tblW w:w="96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245"/>
        <w:gridCol w:w="3357"/>
      </w:tblGrid>
      <w:tr w:rsidR="00820FFF" w:rsidRPr="009016DD" w:rsidTr="00820FFF">
        <w:trPr>
          <w:tblHeader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827" w:rsidRPr="00D25C42" w:rsidRDefault="00E85827" w:rsidP="00075EDF">
            <w:pPr>
              <w:keepNext/>
              <w:jc w:val="both"/>
              <w:textAlignment w:val="center"/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 w:rsidRPr="00D25C42"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  <w:t xml:space="preserve">Priorita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827" w:rsidRPr="00D25C42" w:rsidRDefault="00E85827" w:rsidP="00075EDF">
            <w:pPr>
              <w:keepNext/>
              <w:jc w:val="both"/>
              <w:textAlignment w:val="center"/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 w:rsidRPr="00D25C42"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  <w:t>Definice priority požadavku</w:t>
            </w:r>
          </w:p>
        </w:tc>
        <w:tc>
          <w:tcPr>
            <w:tcW w:w="3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827" w:rsidRPr="00D25C42" w:rsidRDefault="00E85827" w:rsidP="00075EDF">
            <w:pPr>
              <w:keepNext/>
              <w:jc w:val="both"/>
              <w:textAlignment w:val="center"/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 w:rsidRPr="00D25C42"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  <w:t xml:space="preserve">Parametry řešení požadavku </w:t>
            </w:r>
          </w:p>
        </w:tc>
      </w:tr>
      <w:tr w:rsidR="00E85827" w:rsidRPr="009016DD" w:rsidTr="00820FFF">
        <w:trPr>
          <w:tblHeader/>
          <w:jc w:val="center"/>
        </w:trPr>
        <w:tc>
          <w:tcPr>
            <w:tcW w:w="10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827" w:rsidRPr="00D25C42" w:rsidRDefault="00E85827" w:rsidP="005450A5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Priorita 1</w:t>
            </w:r>
          </w:p>
          <w:p w:rsidR="00E85827" w:rsidRPr="00D25C42" w:rsidRDefault="00E85827" w:rsidP="005450A5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 xml:space="preserve">Kritická 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5827" w:rsidRPr="00D25C42" w:rsidRDefault="00E85827" w:rsidP="00075EDF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Některé nebo všechny části plnění selhaly a jsou zcela nefunkční nebo je jejich funkčnost omezena, zároveň je kritickým způsobem ovlivněna činnost Systému.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5827" w:rsidRPr="00D25C42" w:rsidRDefault="00E85827" w:rsidP="002476E4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Odezva: 24 hodin</w:t>
            </w:r>
          </w:p>
          <w:p w:rsidR="002476E4" w:rsidRDefault="00E85827" w:rsidP="002476E4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Obnovení služby:</w:t>
            </w:r>
          </w:p>
          <w:p w:rsidR="00E85827" w:rsidRPr="00D25C42" w:rsidRDefault="00E85827" w:rsidP="002476E4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3 pracovní dny</w:t>
            </w:r>
          </w:p>
        </w:tc>
      </w:tr>
      <w:tr w:rsidR="00E85827" w:rsidRPr="009016DD" w:rsidTr="00820FFF">
        <w:trPr>
          <w:tblHeader/>
          <w:jc w:val="center"/>
        </w:trPr>
        <w:tc>
          <w:tcPr>
            <w:tcW w:w="10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827" w:rsidRPr="00D25C42" w:rsidRDefault="00E85827" w:rsidP="005450A5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Priorita 2</w:t>
            </w:r>
          </w:p>
          <w:p w:rsidR="00E85827" w:rsidRPr="00D25C42" w:rsidRDefault="00E85827" w:rsidP="005450A5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Vysoká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5827" w:rsidRPr="00D25C42" w:rsidRDefault="00E85827" w:rsidP="005450A5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Plnění je funkční pouze částečně, zároveň je Systém ovlivněn selháním nebo omezením některé</w:t>
            </w:r>
            <w:r w:rsidR="005450A5">
              <w:rPr>
                <w:rFonts w:ascii="Times New Roman" w:eastAsia="Calibri" w:hAnsi="Times New Roman"/>
                <w:color w:val="000000"/>
                <w:szCs w:val="24"/>
              </w:rPr>
              <w:br/>
            </w: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z komponent nebo funkcí podporujících důležité činnosti Systému.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5827" w:rsidRPr="00D25C42" w:rsidRDefault="00E85827" w:rsidP="002476E4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Odezva: 48 hodin</w:t>
            </w:r>
          </w:p>
          <w:p w:rsidR="002476E4" w:rsidRDefault="00E85827" w:rsidP="002476E4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Obnovení služby:</w:t>
            </w:r>
          </w:p>
          <w:p w:rsidR="00E85827" w:rsidRPr="00D25C42" w:rsidRDefault="00E85827" w:rsidP="002476E4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7 pracovních dnů</w:t>
            </w:r>
          </w:p>
        </w:tc>
      </w:tr>
      <w:tr w:rsidR="00E85827" w:rsidRPr="009016DD" w:rsidTr="00820FFF">
        <w:trPr>
          <w:tblHeader/>
          <w:jc w:val="center"/>
        </w:trPr>
        <w:tc>
          <w:tcPr>
            <w:tcW w:w="10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827" w:rsidRPr="00D25C42" w:rsidRDefault="00E85827" w:rsidP="005450A5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Priorita 3</w:t>
            </w:r>
          </w:p>
          <w:p w:rsidR="00E85827" w:rsidRPr="00D25C42" w:rsidRDefault="00E85827" w:rsidP="005450A5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Střední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5827" w:rsidRPr="00D25C42" w:rsidRDefault="00E85827" w:rsidP="005450A5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Vyskytují se nedostatky nepodstatné povahy, které způsobují například nekomfortnost obsluhy nebo zvyšující pracnost činností než v běžném provozu plnění.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5827" w:rsidRPr="00D25C42" w:rsidRDefault="00E85827" w:rsidP="002476E4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 xml:space="preserve">Odezva: 48 hodin </w:t>
            </w:r>
          </w:p>
          <w:p w:rsidR="002476E4" w:rsidRDefault="00E85827" w:rsidP="002476E4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Obnovení služby:</w:t>
            </w:r>
          </w:p>
          <w:p w:rsidR="00E85827" w:rsidRPr="00D25C42" w:rsidRDefault="00E85827" w:rsidP="002476E4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14 pracovních dnů</w:t>
            </w:r>
          </w:p>
        </w:tc>
      </w:tr>
    </w:tbl>
    <w:p w:rsidR="00E85827" w:rsidRPr="002476E4" w:rsidRDefault="00E85827" w:rsidP="002476E4">
      <w:pPr>
        <w:keepNext/>
        <w:rPr>
          <w:rFonts w:ascii="Times New Roman" w:eastAsia="Calibri" w:hAnsi="Times New Roman"/>
          <w:color w:val="000000"/>
          <w:szCs w:val="24"/>
        </w:rPr>
      </w:pPr>
    </w:p>
    <w:p w:rsidR="002476E4" w:rsidRPr="002476E4" w:rsidRDefault="002476E4" w:rsidP="002476E4">
      <w:pPr>
        <w:pStyle w:val="Normlnodsazen1"/>
        <w:ind w:left="0"/>
        <w:jc w:val="both"/>
        <w:rPr>
          <w:szCs w:val="24"/>
        </w:rPr>
      </w:pPr>
      <w:r w:rsidRPr="002476E4">
        <w:rPr>
          <w:szCs w:val="24"/>
        </w:rPr>
        <w:t>Sankce za nedodržení termínu opravy pro Prioritu 1: 5</w:t>
      </w:r>
      <w:r w:rsidR="00746CD1">
        <w:rPr>
          <w:szCs w:val="24"/>
        </w:rPr>
        <w:t xml:space="preserve"> </w:t>
      </w:r>
      <w:r w:rsidRPr="002476E4">
        <w:rPr>
          <w:szCs w:val="24"/>
        </w:rPr>
        <w:t>000 Kč za každý započatý den prodlení.</w:t>
      </w:r>
    </w:p>
    <w:p w:rsidR="002476E4" w:rsidRPr="002476E4" w:rsidRDefault="002476E4" w:rsidP="002476E4">
      <w:pPr>
        <w:pStyle w:val="Normlnodsazen1"/>
        <w:ind w:left="0"/>
        <w:jc w:val="both"/>
        <w:rPr>
          <w:szCs w:val="24"/>
        </w:rPr>
      </w:pPr>
      <w:r w:rsidRPr="002476E4">
        <w:rPr>
          <w:szCs w:val="24"/>
        </w:rPr>
        <w:t>Sankce za nedodržení termínu opravy pro Prioritu 2: 2</w:t>
      </w:r>
      <w:r w:rsidR="00746CD1">
        <w:rPr>
          <w:szCs w:val="24"/>
        </w:rPr>
        <w:t xml:space="preserve"> </w:t>
      </w:r>
      <w:r w:rsidRPr="002476E4">
        <w:rPr>
          <w:szCs w:val="24"/>
        </w:rPr>
        <w:t>000 Kč za každý započatý den prodlení.</w:t>
      </w:r>
    </w:p>
    <w:p w:rsidR="002476E4" w:rsidRPr="002476E4" w:rsidRDefault="002476E4" w:rsidP="002476E4">
      <w:pPr>
        <w:pStyle w:val="Normlnodsazen1"/>
        <w:ind w:left="0"/>
        <w:jc w:val="both"/>
        <w:rPr>
          <w:szCs w:val="24"/>
        </w:rPr>
      </w:pPr>
      <w:r w:rsidRPr="002476E4">
        <w:rPr>
          <w:szCs w:val="24"/>
        </w:rPr>
        <w:t>Sankce za nedodržení termínu opravy pro Prioritu 3: 2</w:t>
      </w:r>
      <w:r w:rsidR="00746CD1">
        <w:rPr>
          <w:szCs w:val="24"/>
        </w:rPr>
        <w:t xml:space="preserve"> </w:t>
      </w:r>
      <w:r w:rsidRPr="002476E4">
        <w:rPr>
          <w:szCs w:val="24"/>
        </w:rPr>
        <w:t>000 Kč za každý započatý den prodlení.</w:t>
      </w:r>
    </w:p>
    <w:p w:rsidR="00A70252" w:rsidRPr="00370B30" w:rsidRDefault="00A70252" w:rsidP="00A70252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A70252" w:rsidRPr="00EF2274" w:rsidRDefault="00A70252" w:rsidP="00A70252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b/>
          <w:szCs w:val="24"/>
        </w:rPr>
      </w:pPr>
      <w:r w:rsidRPr="00EF2274">
        <w:rPr>
          <w:rFonts w:ascii="Times New Roman" w:hAnsi="Times New Roman"/>
          <w:b/>
          <w:szCs w:val="24"/>
        </w:rPr>
        <w:t>Limit bez DPH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100 000</w:t>
      </w:r>
      <w:r w:rsidRPr="00EF2274">
        <w:rPr>
          <w:rFonts w:ascii="Times New Roman" w:hAnsi="Times New Roman"/>
          <w:b/>
          <w:szCs w:val="24"/>
        </w:rPr>
        <w:t>,-Kč</w:t>
      </w:r>
      <w:r w:rsidR="0071449D">
        <w:rPr>
          <w:rFonts w:ascii="Times New Roman" w:hAnsi="Times New Roman"/>
          <w:szCs w:val="24"/>
        </w:rPr>
        <w:t xml:space="preserve">  (</w:t>
      </w:r>
      <w:r w:rsidRPr="00900027">
        <w:rPr>
          <w:rFonts w:ascii="Times New Roman" w:hAnsi="Times New Roman"/>
          <w:szCs w:val="24"/>
        </w:rPr>
        <w:t>hodinová sazba 900</w:t>
      </w:r>
      <w:r w:rsidR="00820FFF">
        <w:rPr>
          <w:rFonts w:ascii="Times New Roman" w:hAnsi="Times New Roman"/>
          <w:szCs w:val="24"/>
        </w:rPr>
        <w:t>,-</w:t>
      </w:r>
      <w:r w:rsidRPr="00900027">
        <w:rPr>
          <w:rFonts w:ascii="Times New Roman" w:hAnsi="Times New Roman"/>
          <w:szCs w:val="24"/>
        </w:rPr>
        <w:t xml:space="preserve"> Kč, </w:t>
      </w:r>
      <w:r>
        <w:rPr>
          <w:rFonts w:ascii="Times New Roman" w:hAnsi="Times New Roman"/>
          <w:szCs w:val="24"/>
        </w:rPr>
        <w:t>110</w:t>
      </w:r>
      <w:r w:rsidRPr="00900027">
        <w:rPr>
          <w:rFonts w:ascii="Times New Roman" w:hAnsi="Times New Roman"/>
          <w:szCs w:val="24"/>
        </w:rPr>
        <w:t xml:space="preserve"> hodin</w:t>
      </w:r>
      <w:r>
        <w:rPr>
          <w:rFonts w:ascii="Times New Roman" w:hAnsi="Times New Roman"/>
          <w:b/>
          <w:szCs w:val="24"/>
        </w:rPr>
        <w:t>)</w:t>
      </w:r>
    </w:p>
    <w:p w:rsidR="006525EF" w:rsidRPr="00E26C77" w:rsidRDefault="006525EF" w:rsidP="00E26C77">
      <w:pPr>
        <w:pStyle w:val="Normlnodsazen1"/>
        <w:ind w:left="0"/>
        <w:jc w:val="both"/>
        <w:rPr>
          <w:rFonts w:cs="Arial"/>
        </w:rPr>
      </w:pPr>
    </w:p>
    <w:p w:rsidR="00E26C77" w:rsidRPr="005450A5" w:rsidRDefault="00E26C77" w:rsidP="007A7825">
      <w:pPr>
        <w:pStyle w:val="Normlnodsazen1"/>
        <w:numPr>
          <w:ilvl w:val="0"/>
          <w:numId w:val="16"/>
        </w:numPr>
        <w:ind w:left="357" w:hanging="357"/>
        <w:jc w:val="both"/>
        <w:rPr>
          <w:rFonts w:cs="Arial"/>
          <w:u w:val="single"/>
        </w:rPr>
      </w:pPr>
      <w:r w:rsidRPr="005450A5">
        <w:rPr>
          <w:rFonts w:cs="Arial"/>
          <w:u w:val="single"/>
        </w:rPr>
        <w:lastRenderedPageBreak/>
        <w:t>Rozvoj webového portálu „PRVKÚ ČR – SUCHO“</w:t>
      </w:r>
      <w:r w:rsidR="005450A5" w:rsidRPr="005450A5">
        <w:rPr>
          <w:rFonts w:cs="Arial"/>
          <w:u w:val="single"/>
        </w:rPr>
        <w:t xml:space="preserve"> bude obsahovat</w:t>
      </w:r>
      <w:r w:rsidRPr="005450A5">
        <w:rPr>
          <w:rFonts w:cs="Arial"/>
          <w:u w:val="single"/>
        </w:rPr>
        <w:t>:</w:t>
      </w:r>
    </w:p>
    <w:p w:rsidR="00E26C77" w:rsidRPr="00E26C77" w:rsidRDefault="00E26C77" w:rsidP="00E26C77">
      <w:pPr>
        <w:pStyle w:val="Normlnodsazen1"/>
        <w:ind w:left="0"/>
        <w:jc w:val="both"/>
        <w:rPr>
          <w:rFonts w:cs="Arial"/>
          <w:sz w:val="16"/>
          <w:szCs w:val="16"/>
        </w:rPr>
      </w:pPr>
    </w:p>
    <w:p w:rsidR="00FD5F31" w:rsidRPr="00FD5F31" w:rsidRDefault="00FD5F31" w:rsidP="00FD5F31">
      <w:pPr>
        <w:pStyle w:val="Normlnodsazen1"/>
        <w:numPr>
          <w:ilvl w:val="0"/>
          <w:numId w:val="12"/>
        </w:numPr>
        <w:jc w:val="both"/>
        <w:rPr>
          <w:rFonts w:cs="Arial"/>
        </w:rPr>
      </w:pPr>
      <w:r w:rsidRPr="00FD5F31">
        <w:rPr>
          <w:rFonts w:cs="Arial"/>
        </w:rPr>
        <w:t>zajištění integrace prezentace GIS PRVKÚK jednotlivých krajských webových aplikacích PRVKÚK, tam kde to technické parametry jednotlivých aplikací umožní. Cílem integrace je získat přístup k aktuálním mapovým podkladům obcí v</w:t>
      </w:r>
      <w:r w:rsidR="006365A7">
        <w:rPr>
          <w:rFonts w:cs="Arial"/>
        </w:rPr>
        <w:t xml:space="preserve"> </w:t>
      </w:r>
      <w:r w:rsidRPr="00FD5F31">
        <w:rPr>
          <w:rFonts w:cs="Arial"/>
        </w:rPr>
        <w:t>rámci</w:t>
      </w:r>
      <w:r w:rsidRPr="00FD5F31">
        <w:rPr>
          <w:rFonts w:cs="Arial"/>
        </w:rPr>
        <w:br/>
        <w:t>„PRVKÚ ČR – SUCHO“,</w:t>
      </w:r>
    </w:p>
    <w:p w:rsidR="00FD5F31" w:rsidRPr="00FD5F31" w:rsidRDefault="00FD5F31" w:rsidP="00FD5F31">
      <w:pPr>
        <w:pStyle w:val="Normlnodsazen1"/>
        <w:numPr>
          <w:ilvl w:val="0"/>
          <w:numId w:val="12"/>
        </w:numPr>
        <w:jc w:val="both"/>
        <w:rPr>
          <w:rFonts w:cs="Arial"/>
        </w:rPr>
      </w:pPr>
      <w:r w:rsidRPr="00FD5F31">
        <w:rPr>
          <w:rFonts w:cs="Arial"/>
        </w:rPr>
        <w:t>zajištění aktualizovat databáze karet obcí jednotlivých krajů, dle aktuálních verzí jednotlivých krajských prezentací PRVKÚK,</w:t>
      </w:r>
    </w:p>
    <w:p w:rsidR="00FD5F31" w:rsidRDefault="00FD5F31" w:rsidP="00FD5F31">
      <w:pPr>
        <w:pStyle w:val="Normlnodsazen1"/>
        <w:numPr>
          <w:ilvl w:val="0"/>
          <w:numId w:val="12"/>
        </w:numPr>
        <w:jc w:val="both"/>
        <w:rPr>
          <w:rFonts w:cs="Arial"/>
        </w:rPr>
      </w:pPr>
      <w:r w:rsidRPr="00FD5F31">
        <w:rPr>
          <w:rFonts w:cs="Arial"/>
        </w:rPr>
        <w:t>zajištění aktualizace mapové aplikace, rozšíření o vrstvu aktuální odběry surové vody. Data budou čerpána z registru ČHMÚ, součástí je zajištění potřebných mapových služeb na portálu surová voda, tyto mapové služby budou zobrazovány v</w:t>
      </w:r>
      <w:r w:rsidR="007D2BFD">
        <w:rPr>
          <w:rFonts w:cs="Arial"/>
        </w:rPr>
        <w:t xml:space="preserve"> </w:t>
      </w:r>
      <w:r w:rsidRPr="00FD5F31">
        <w:rPr>
          <w:rFonts w:cs="Arial"/>
        </w:rPr>
        <w:t>aplikaci</w:t>
      </w:r>
      <w:r w:rsidR="007D2BFD">
        <w:rPr>
          <w:rFonts w:cs="Arial"/>
        </w:rPr>
        <w:br/>
      </w:r>
      <w:r w:rsidRPr="00FD5F31">
        <w:rPr>
          <w:rFonts w:cs="Arial"/>
        </w:rPr>
        <w:t>PRVKÚ-SUCHO,</w:t>
      </w:r>
    </w:p>
    <w:p w:rsidR="00FD5F31" w:rsidRPr="00FD5F31" w:rsidRDefault="00FD5F31" w:rsidP="00FD5F31">
      <w:pPr>
        <w:pStyle w:val="Zkladntext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Cs w:val="24"/>
        </w:rPr>
      </w:pPr>
      <w:r w:rsidRPr="00FD5F31">
        <w:rPr>
          <w:rFonts w:ascii="Times New Roman" w:hAnsi="Times New Roman"/>
          <w:szCs w:val="24"/>
        </w:rPr>
        <w:t>implementace připojení krajských grafik.</w:t>
      </w:r>
    </w:p>
    <w:p w:rsidR="00C35C1B" w:rsidRPr="0071449D" w:rsidRDefault="00C35C1B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003371" w:rsidRPr="0071449D" w:rsidRDefault="00003371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b/>
          <w:szCs w:val="24"/>
        </w:rPr>
      </w:pPr>
      <w:r w:rsidRPr="0071449D">
        <w:rPr>
          <w:rFonts w:ascii="Times New Roman" w:hAnsi="Times New Roman"/>
          <w:b/>
          <w:szCs w:val="24"/>
        </w:rPr>
        <w:t>Limit bez DPH</w:t>
      </w:r>
      <w:r w:rsidR="00900027" w:rsidRPr="0071449D">
        <w:rPr>
          <w:rFonts w:ascii="Times New Roman" w:hAnsi="Times New Roman"/>
          <w:b/>
          <w:szCs w:val="24"/>
        </w:rPr>
        <w:t>:</w:t>
      </w:r>
      <w:r w:rsidR="00900027" w:rsidRPr="0071449D">
        <w:rPr>
          <w:rFonts w:ascii="Times New Roman" w:hAnsi="Times New Roman"/>
          <w:b/>
          <w:szCs w:val="24"/>
        </w:rPr>
        <w:tab/>
      </w:r>
      <w:r w:rsidR="00900027" w:rsidRPr="0071449D">
        <w:rPr>
          <w:rFonts w:ascii="Times New Roman" w:hAnsi="Times New Roman"/>
          <w:b/>
          <w:szCs w:val="24"/>
        </w:rPr>
        <w:tab/>
      </w:r>
      <w:r w:rsidR="0071449D" w:rsidRPr="0071449D">
        <w:rPr>
          <w:rFonts w:ascii="Times New Roman" w:hAnsi="Times New Roman"/>
          <w:b/>
          <w:szCs w:val="24"/>
        </w:rPr>
        <w:t>20</w:t>
      </w:r>
      <w:r w:rsidR="00A70252" w:rsidRPr="0071449D">
        <w:rPr>
          <w:rFonts w:ascii="Times New Roman" w:hAnsi="Times New Roman"/>
          <w:b/>
          <w:szCs w:val="24"/>
        </w:rPr>
        <w:t>0</w:t>
      </w:r>
      <w:r w:rsidR="00370B30" w:rsidRPr="0071449D">
        <w:rPr>
          <w:rFonts w:ascii="Times New Roman" w:hAnsi="Times New Roman"/>
          <w:b/>
          <w:szCs w:val="24"/>
        </w:rPr>
        <w:t xml:space="preserve"> </w:t>
      </w:r>
      <w:r w:rsidR="00A70252" w:rsidRPr="0071449D">
        <w:rPr>
          <w:rFonts w:ascii="Times New Roman" w:hAnsi="Times New Roman"/>
          <w:b/>
          <w:szCs w:val="24"/>
        </w:rPr>
        <w:t>0</w:t>
      </w:r>
      <w:r w:rsidR="00370B30" w:rsidRPr="0071449D">
        <w:rPr>
          <w:rFonts w:ascii="Times New Roman" w:hAnsi="Times New Roman"/>
          <w:b/>
          <w:szCs w:val="24"/>
        </w:rPr>
        <w:t>00</w:t>
      </w:r>
      <w:r w:rsidR="00DC0F61" w:rsidRPr="0071449D">
        <w:rPr>
          <w:rFonts w:ascii="Times New Roman" w:hAnsi="Times New Roman"/>
          <w:b/>
          <w:szCs w:val="24"/>
        </w:rPr>
        <w:t>,-Kč</w:t>
      </w:r>
      <w:r w:rsidR="0071449D">
        <w:rPr>
          <w:rFonts w:ascii="Times New Roman" w:hAnsi="Times New Roman"/>
          <w:szCs w:val="24"/>
        </w:rPr>
        <w:t xml:space="preserve">  </w:t>
      </w:r>
      <w:r w:rsidR="0071449D" w:rsidRPr="0071449D">
        <w:rPr>
          <w:rFonts w:ascii="Times New Roman" w:hAnsi="Times New Roman"/>
          <w:szCs w:val="24"/>
        </w:rPr>
        <w:t>(</w:t>
      </w:r>
      <w:r w:rsidR="00DC0F61" w:rsidRPr="0071449D">
        <w:rPr>
          <w:rFonts w:ascii="Times New Roman" w:hAnsi="Times New Roman"/>
          <w:szCs w:val="24"/>
        </w:rPr>
        <w:t xml:space="preserve">hodinová sazba </w:t>
      </w:r>
      <w:r w:rsidR="00A70252" w:rsidRPr="0071449D">
        <w:rPr>
          <w:rFonts w:ascii="Times New Roman" w:hAnsi="Times New Roman"/>
          <w:szCs w:val="24"/>
        </w:rPr>
        <w:t>1 200</w:t>
      </w:r>
      <w:r w:rsidR="00DC0F61" w:rsidRPr="0071449D">
        <w:rPr>
          <w:rFonts w:ascii="Times New Roman" w:hAnsi="Times New Roman"/>
          <w:szCs w:val="24"/>
        </w:rPr>
        <w:t xml:space="preserve"> Kč</w:t>
      </w:r>
      <w:r w:rsidR="00370B30" w:rsidRPr="0071449D">
        <w:rPr>
          <w:rFonts w:ascii="Times New Roman" w:hAnsi="Times New Roman"/>
          <w:szCs w:val="24"/>
        </w:rPr>
        <w:t xml:space="preserve">, </w:t>
      </w:r>
      <w:r w:rsidR="00A70252" w:rsidRPr="0071449D">
        <w:rPr>
          <w:rFonts w:ascii="Times New Roman" w:hAnsi="Times New Roman"/>
          <w:szCs w:val="24"/>
        </w:rPr>
        <w:t>1</w:t>
      </w:r>
      <w:r w:rsidR="0071449D" w:rsidRPr="0071449D">
        <w:rPr>
          <w:rFonts w:ascii="Times New Roman" w:hAnsi="Times New Roman"/>
          <w:szCs w:val="24"/>
        </w:rPr>
        <w:t>6</w:t>
      </w:r>
      <w:r w:rsidR="00A70252" w:rsidRPr="0071449D">
        <w:rPr>
          <w:rFonts w:ascii="Times New Roman" w:hAnsi="Times New Roman"/>
          <w:szCs w:val="24"/>
        </w:rPr>
        <w:t>0</w:t>
      </w:r>
      <w:r w:rsidR="00370B30" w:rsidRPr="0071449D">
        <w:rPr>
          <w:rFonts w:ascii="Times New Roman" w:hAnsi="Times New Roman"/>
          <w:szCs w:val="24"/>
        </w:rPr>
        <w:t xml:space="preserve"> hodin</w:t>
      </w:r>
      <w:r w:rsidR="00370B30" w:rsidRPr="0071449D">
        <w:rPr>
          <w:rFonts w:ascii="Times New Roman" w:hAnsi="Times New Roman"/>
          <w:b/>
          <w:szCs w:val="24"/>
        </w:rPr>
        <w:t>)</w:t>
      </w:r>
    </w:p>
    <w:p w:rsidR="00633852" w:rsidRPr="0071449D" w:rsidRDefault="00633852" w:rsidP="00633852">
      <w:pPr>
        <w:pStyle w:val="Normlnodsazen1"/>
        <w:ind w:left="0"/>
        <w:jc w:val="both"/>
        <w:rPr>
          <w:szCs w:val="24"/>
        </w:rPr>
      </w:pPr>
    </w:p>
    <w:p w:rsidR="00A70252" w:rsidRDefault="00A70252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Celkový limit bez DPH:</w:t>
      </w:r>
      <w:r>
        <w:rPr>
          <w:rFonts w:ascii="Times New Roman" w:hAnsi="Times New Roman"/>
          <w:b/>
          <w:szCs w:val="24"/>
        </w:rPr>
        <w:tab/>
      </w:r>
      <w:r w:rsidR="0006423D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71449D">
        <w:rPr>
          <w:rFonts w:ascii="Times New Roman" w:hAnsi="Times New Roman"/>
          <w:b/>
          <w:szCs w:val="24"/>
        </w:rPr>
        <w:t>30</w:t>
      </w:r>
      <w:r>
        <w:rPr>
          <w:rFonts w:ascii="Times New Roman" w:hAnsi="Times New Roman"/>
          <w:b/>
          <w:szCs w:val="24"/>
        </w:rPr>
        <w:t>0</w:t>
      </w:r>
      <w:r w:rsidR="0006423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000,- Kč</w:t>
      </w:r>
    </w:p>
    <w:p w:rsidR="00A70252" w:rsidRPr="00652D2E" w:rsidRDefault="00A70252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633852" w:rsidRPr="00900027" w:rsidRDefault="00900027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Cena prací </w:t>
      </w:r>
      <w:r w:rsidR="00A70252">
        <w:rPr>
          <w:rFonts w:ascii="Times New Roman" w:hAnsi="Times New Roman"/>
          <w:b/>
          <w:szCs w:val="24"/>
        </w:rPr>
        <w:t xml:space="preserve">(limit) </w:t>
      </w:r>
      <w:r>
        <w:rPr>
          <w:rFonts w:ascii="Times New Roman" w:hAnsi="Times New Roman"/>
          <w:b/>
          <w:szCs w:val="24"/>
        </w:rPr>
        <w:t>včetně DPH</w:t>
      </w:r>
      <w:r w:rsidR="0006423D">
        <w:rPr>
          <w:rFonts w:ascii="Times New Roman" w:hAnsi="Times New Roman"/>
          <w:b/>
          <w:szCs w:val="24"/>
        </w:rPr>
        <w:t xml:space="preserve"> (21%)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ab/>
      </w:r>
      <w:r w:rsidR="0006423D">
        <w:rPr>
          <w:rFonts w:ascii="Times New Roman" w:hAnsi="Times New Roman"/>
          <w:b/>
          <w:szCs w:val="24"/>
        </w:rPr>
        <w:t>3</w:t>
      </w:r>
      <w:r w:rsidR="00040457">
        <w:rPr>
          <w:rFonts w:ascii="Times New Roman" w:hAnsi="Times New Roman"/>
          <w:b/>
          <w:szCs w:val="24"/>
        </w:rPr>
        <w:t>63 000</w:t>
      </w:r>
      <w:r>
        <w:rPr>
          <w:rFonts w:ascii="Times New Roman" w:hAnsi="Times New Roman"/>
          <w:b/>
          <w:szCs w:val="24"/>
        </w:rPr>
        <w:t>,- Kč</w:t>
      </w:r>
      <w:r>
        <w:rPr>
          <w:rFonts w:ascii="Times New Roman" w:hAnsi="Times New Roman"/>
          <w:szCs w:val="24"/>
        </w:rPr>
        <w:t>.</w:t>
      </w:r>
    </w:p>
    <w:p w:rsidR="00003371" w:rsidRPr="00FD7221" w:rsidRDefault="00003371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003371" w:rsidRPr="00727A96" w:rsidRDefault="00003371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b/>
          <w:szCs w:val="24"/>
        </w:rPr>
      </w:pPr>
      <w:r w:rsidRPr="00727A96">
        <w:rPr>
          <w:rFonts w:ascii="Times New Roman" w:hAnsi="Times New Roman"/>
          <w:b/>
          <w:szCs w:val="24"/>
        </w:rPr>
        <w:t xml:space="preserve">Termín plnění: nejpozději do </w:t>
      </w:r>
      <w:r w:rsidR="009B6CD3" w:rsidRPr="00727A96">
        <w:rPr>
          <w:rFonts w:ascii="Times New Roman" w:hAnsi="Times New Roman"/>
          <w:b/>
          <w:szCs w:val="24"/>
        </w:rPr>
        <w:t>3</w:t>
      </w:r>
      <w:r w:rsidR="00A70252">
        <w:rPr>
          <w:rFonts w:ascii="Times New Roman" w:hAnsi="Times New Roman"/>
          <w:b/>
          <w:szCs w:val="24"/>
        </w:rPr>
        <w:t>1</w:t>
      </w:r>
      <w:r w:rsidRPr="00727A96">
        <w:rPr>
          <w:rFonts w:ascii="Times New Roman" w:hAnsi="Times New Roman"/>
          <w:b/>
          <w:szCs w:val="24"/>
        </w:rPr>
        <w:t xml:space="preserve">. </w:t>
      </w:r>
      <w:r w:rsidR="00A70252">
        <w:rPr>
          <w:rFonts w:ascii="Times New Roman" w:hAnsi="Times New Roman"/>
          <w:b/>
          <w:szCs w:val="24"/>
        </w:rPr>
        <w:t>prosince 20</w:t>
      </w:r>
      <w:r w:rsidR="0071449D">
        <w:rPr>
          <w:rFonts w:ascii="Times New Roman" w:hAnsi="Times New Roman"/>
          <w:b/>
          <w:szCs w:val="24"/>
        </w:rPr>
        <w:t>20</w:t>
      </w:r>
      <w:r w:rsidRPr="00727A96">
        <w:rPr>
          <w:rFonts w:ascii="Times New Roman" w:hAnsi="Times New Roman"/>
          <w:b/>
          <w:szCs w:val="24"/>
        </w:rPr>
        <w:t>.</w:t>
      </w:r>
    </w:p>
    <w:p w:rsidR="00003371" w:rsidRDefault="00003371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820FFF" w:rsidRPr="00FD7221" w:rsidRDefault="00820FFF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E85827" w:rsidRPr="006525EF" w:rsidRDefault="00E85827" w:rsidP="00820FFF">
      <w:pPr>
        <w:suppressAutoHyphens/>
        <w:jc w:val="both"/>
        <w:rPr>
          <w:rFonts w:ascii="Times New Roman" w:hAnsi="Times New Roman"/>
        </w:rPr>
      </w:pPr>
      <w:r w:rsidRPr="006525EF">
        <w:rPr>
          <w:rFonts w:ascii="Times New Roman" w:hAnsi="Times New Roman"/>
        </w:rPr>
        <w:t>Dodavatel (Hydrosoft Veleslavín</w:t>
      </w:r>
      <w:r w:rsidR="00820FFF" w:rsidRPr="006525EF">
        <w:rPr>
          <w:rFonts w:ascii="Times New Roman" w:hAnsi="Times New Roman"/>
        </w:rPr>
        <w:t>, s. r. o.</w:t>
      </w:r>
      <w:r w:rsidRPr="006525EF">
        <w:rPr>
          <w:rFonts w:ascii="Times New Roman" w:hAnsi="Times New Roman"/>
        </w:rPr>
        <w:t>) souhlasí s</w:t>
      </w:r>
      <w:r w:rsidR="00040457">
        <w:rPr>
          <w:rFonts w:ascii="Times New Roman" w:hAnsi="Times New Roman"/>
        </w:rPr>
        <w:t xml:space="preserve"> </w:t>
      </w:r>
      <w:r w:rsidRPr="006525EF">
        <w:rPr>
          <w:rFonts w:ascii="Times New Roman" w:hAnsi="Times New Roman"/>
        </w:rPr>
        <w:t xml:space="preserve">požadavkem Zadavatele (MZe), že veškerá data distribuovaná/zobrazovaná na </w:t>
      </w:r>
      <w:r w:rsidR="00040457">
        <w:rPr>
          <w:rFonts w:ascii="Times New Roman" w:hAnsi="Times New Roman"/>
        </w:rPr>
        <w:t xml:space="preserve">veřejném </w:t>
      </w:r>
      <w:r w:rsidRPr="006525EF">
        <w:rPr>
          <w:rFonts w:ascii="Times New Roman" w:hAnsi="Times New Roman"/>
        </w:rPr>
        <w:t xml:space="preserve">webovém portálu </w:t>
      </w:r>
      <w:r w:rsidR="00040457">
        <w:rPr>
          <w:rFonts w:ascii="Times New Roman" w:hAnsi="Times New Roman"/>
        </w:rPr>
        <w:t xml:space="preserve">„PRVKÚ ČR – SUCHO“ </w:t>
      </w:r>
      <w:r w:rsidR="00040457" w:rsidRPr="00040457">
        <w:rPr>
          <w:rFonts w:ascii="Times New Roman" w:hAnsi="Times New Roman"/>
          <w:b/>
          <w:u w:val="single"/>
        </w:rPr>
        <w:t>http://prvk.hydrosoft.cz</w:t>
      </w:r>
      <w:r w:rsidR="00040457" w:rsidRPr="006525EF">
        <w:rPr>
          <w:rFonts w:ascii="Times New Roman" w:hAnsi="Times New Roman"/>
        </w:rPr>
        <w:t xml:space="preserve"> </w:t>
      </w:r>
      <w:r w:rsidRPr="006525EF">
        <w:rPr>
          <w:rFonts w:ascii="Times New Roman" w:hAnsi="Times New Roman"/>
        </w:rPr>
        <w:t>budou na základě požadavku Zadavatele předána Dodavatelem na datovém nosiči USB/DVD dle níže uvedeného rozsahu</w:t>
      </w:r>
      <w:r w:rsidR="00040457">
        <w:rPr>
          <w:rFonts w:ascii="Times New Roman" w:hAnsi="Times New Roman"/>
        </w:rPr>
        <w:t>:</w:t>
      </w:r>
    </w:p>
    <w:p w:rsidR="00820FFF" w:rsidRDefault="00820FFF" w:rsidP="008E5A13">
      <w:pPr>
        <w:suppressAutoHyphens/>
        <w:jc w:val="both"/>
        <w:rPr>
          <w:rFonts w:ascii="Times New Roman" w:hAnsi="Times New Roman"/>
        </w:rPr>
      </w:pPr>
    </w:p>
    <w:p w:rsidR="00040457" w:rsidRPr="003B306E" w:rsidRDefault="00040457" w:rsidP="00040457">
      <w:pPr>
        <w:pStyle w:val="Normlnodsazen1"/>
        <w:numPr>
          <w:ilvl w:val="0"/>
          <w:numId w:val="12"/>
        </w:numPr>
        <w:jc w:val="both"/>
        <w:rPr>
          <w:rFonts w:cs="Arial"/>
        </w:rPr>
      </w:pPr>
      <w:r w:rsidRPr="003B306E">
        <w:rPr>
          <w:rFonts w:cs="Arial"/>
        </w:rPr>
        <w:t>předání kompletních datových souborů (jpg, xls, doc, pdf apod.),</w:t>
      </w:r>
    </w:p>
    <w:p w:rsidR="00040457" w:rsidRPr="003B306E" w:rsidRDefault="00040457" w:rsidP="00040457">
      <w:pPr>
        <w:pStyle w:val="Normlnodsazen1"/>
        <w:numPr>
          <w:ilvl w:val="0"/>
          <w:numId w:val="12"/>
        </w:numPr>
        <w:jc w:val="both"/>
        <w:rPr>
          <w:rFonts w:cs="Arial"/>
        </w:rPr>
      </w:pPr>
      <w:r w:rsidRPr="003B306E">
        <w:rPr>
          <w:rFonts w:cs="Arial"/>
        </w:rPr>
        <w:t>předání zálohy databáze ve formě SQL souboru (záloha databáze tzv. dump soubor),</w:t>
      </w:r>
    </w:p>
    <w:p w:rsidR="00040457" w:rsidRPr="003B306E" w:rsidRDefault="00040457" w:rsidP="00040457">
      <w:pPr>
        <w:pStyle w:val="Normlnodsazen1"/>
        <w:numPr>
          <w:ilvl w:val="0"/>
          <w:numId w:val="12"/>
        </w:numPr>
        <w:jc w:val="both"/>
        <w:rPr>
          <w:rFonts w:cs="Arial"/>
        </w:rPr>
      </w:pPr>
      <w:r w:rsidRPr="003B306E">
        <w:rPr>
          <w:rFonts w:cs="Arial"/>
        </w:rPr>
        <w:t>předání použitých geografických vrstev ve formátu SHP (S-JTSK),</w:t>
      </w:r>
    </w:p>
    <w:p w:rsidR="00040457" w:rsidRPr="003B306E" w:rsidRDefault="00040457" w:rsidP="00040457">
      <w:pPr>
        <w:pStyle w:val="Normlnodsazen1"/>
        <w:numPr>
          <w:ilvl w:val="0"/>
          <w:numId w:val="12"/>
        </w:numPr>
        <w:jc w:val="both"/>
        <w:rPr>
          <w:rFonts w:cs="Arial"/>
        </w:rPr>
      </w:pPr>
      <w:r w:rsidRPr="003B306E">
        <w:rPr>
          <w:rFonts w:cs="Arial"/>
        </w:rPr>
        <w:t>technická dokumentace tabulek a datového modelu (logický</w:t>
      </w:r>
      <w:r>
        <w:rPr>
          <w:rFonts w:cs="Arial"/>
        </w:rPr>
        <w:t xml:space="preserve"> </w:t>
      </w:r>
      <w:r w:rsidRPr="003B306E">
        <w:rPr>
          <w:rFonts w:cs="Arial"/>
        </w:rPr>
        <w:t>i fyzický) včetně popisů atributů,</w:t>
      </w:r>
    </w:p>
    <w:p w:rsidR="00040457" w:rsidRPr="003B306E" w:rsidRDefault="00040457" w:rsidP="00040457">
      <w:pPr>
        <w:pStyle w:val="Normlnodsazen1"/>
        <w:numPr>
          <w:ilvl w:val="0"/>
          <w:numId w:val="12"/>
        </w:numPr>
        <w:jc w:val="both"/>
        <w:rPr>
          <w:rFonts w:cs="Arial"/>
        </w:rPr>
      </w:pPr>
      <w:r w:rsidRPr="003B306E">
        <w:rPr>
          <w:rFonts w:cs="Arial"/>
        </w:rPr>
        <w:t>uživatelská dokumentace aplikace.</w:t>
      </w:r>
    </w:p>
    <w:p w:rsidR="008E5A13" w:rsidRDefault="008E5A13" w:rsidP="008E5A13">
      <w:pPr>
        <w:suppressAutoHyphens/>
        <w:jc w:val="both"/>
        <w:rPr>
          <w:rFonts w:ascii="Times New Roman" w:hAnsi="Times New Roman"/>
        </w:rPr>
      </w:pPr>
    </w:p>
    <w:p w:rsidR="006525EF" w:rsidRDefault="00E85827" w:rsidP="008E5A13">
      <w:pPr>
        <w:suppressAutoHyphens/>
        <w:jc w:val="both"/>
        <w:rPr>
          <w:rFonts w:ascii="Times New Roman" w:hAnsi="Times New Roman"/>
        </w:rPr>
      </w:pPr>
      <w:r w:rsidRPr="006525EF">
        <w:rPr>
          <w:rFonts w:ascii="Times New Roman" w:hAnsi="Times New Roman"/>
        </w:rPr>
        <w:t xml:space="preserve">Předávaná data jsou ve výhradním držení Zadavatele a Dodavatel převádí (v rámci sjednané ceny podpory provozu </w:t>
      </w:r>
      <w:r w:rsidR="008E5A13">
        <w:rPr>
          <w:rFonts w:ascii="Times New Roman" w:hAnsi="Times New Roman"/>
        </w:rPr>
        <w:t xml:space="preserve">veřejného webového </w:t>
      </w:r>
      <w:r w:rsidRPr="006525EF">
        <w:rPr>
          <w:rFonts w:ascii="Times New Roman" w:hAnsi="Times New Roman"/>
        </w:rPr>
        <w:t xml:space="preserve">portálu </w:t>
      </w:r>
      <w:r w:rsidR="008E5A13">
        <w:rPr>
          <w:rFonts w:ascii="Times New Roman" w:hAnsi="Times New Roman"/>
        </w:rPr>
        <w:t>„</w:t>
      </w:r>
      <w:r w:rsidRPr="006525EF">
        <w:rPr>
          <w:rFonts w:ascii="Times New Roman" w:hAnsi="Times New Roman"/>
        </w:rPr>
        <w:t>PRVKÚ ČR</w:t>
      </w:r>
      <w:r w:rsidR="008E5A13">
        <w:rPr>
          <w:rFonts w:ascii="Times New Roman" w:hAnsi="Times New Roman"/>
        </w:rPr>
        <w:t xml:space="preserve"> – SUCHO“</w:t>
      </w:r>
      <w:r w:rsidRPr="006525EF">
        <w:rPr>
          <w:rFonts w:ascii="Times New Roman" w:hAnsi="Times New Roman"/>
        </w:rPr>
        <w:t>) na Zadavatele případná vlastnická práva</w:t>
      </w:r>
      <w:r w:rsidR="00501E90">
        <w:rPr>
          <w:rFonts w:ascii="Times New Roman" w:hAnsi="Times New Roman"/>
        </w:rPr>
        <w:t xml:space="preserve"> a ostatní práva</w:t>
      </w:r>
      <w:r w:rsidRPr="006525EF">
        <w:rPr>
          <w:rFonts w:ascii="Times New Roman" w:hAnsi="Times New Roman"/>
        </w:rPr>
        <w:t>, kterými vůči předávaným datům disponuje.</w:t>
      </w:r>
      <w:r w:rsidR="00501E90">
        <w:rPr>
          <w:rFonts w:ascii="Times New Roman" w:hAnsi="Times New Roman"/>
        </w:rPr>
        <w:t xml:space="preserve"> Zadavatel je tak oprávněn s</w:t>
      </w:r>
      <w:r w:rsidR="00060A28">
        <w:rPr>
          <w:rFonts w:ascii="Times New Roman" w:hAnsi="Times New Roman"/>
        </w:rPr>
        <w:t xml:space="preserve"> </w:t>
      </w:r>
      <w:r w:rsidR="00501E90">
        <w:rPr>
          <w:rFonts w:ascii="Times New Roman" w:hAnsi="Times New Roman"/>
        </w:rPr>
        <w:t>daty neomezeně nakládat, přičemž smluvní strany prohlašují, že data neobsahují osobní údaje.</w:t>
      </w:r>
    </w:p>
    <w:p w:rsidR="006A4246" w:rsidRDefault="006A4246" w:rsidP="008E5A13">
      <w:pPr>
        <w:suppressAutoHyphens/>
        <w:jc w:val="both"/>
        <w:rPr>
          <w:rFonts w:ascii="Times New Roman" w:hAnsi="Times New Roman"/>
        </w:rPr>
      </w:pPr>
    </w:p>
    <w:p w:rsidR="00650937" w:rsidRDefault="00650937" w:rsidP="008E5A1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V</w:t>
      </w:r>
      <w:r w:rsidR="00060A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rozsahu</w:t>
      </w:r>
      <w:r w:rsidR="00060A2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jak je </w:t>
      </w:r>
      <w:r w:rsidR="006A4246">
        <w:rPr>
          <w:rFonts w:ascii="Times New Roman" w:hAnsi="Times New Roman"/>
        </w:rPr>
        <w:t>Z</w:t>
      </w:r>
      <w:r>
        <w:rPr>
          <w:rFonts w:ascii="Times New Roman" w:hAnsi="Times New Roman"/>
        </w:rPr>
        <w:t>adavatel oprávněn nakládat s</w:t>
      </w:r>
      <w:r w:rsidR="00060A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daty dle této objednávky</w:t>
      </w:r>
      <w:r w:rsidR="000B2A5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je </w:t>
      </w:r>
      <w:r w:rsidR="006A4246">
        <w:rPr>
          <w:rFonts w:ascii="Times New Roman" w:hAnsi="Times New Roman"/>
        </w:rPr>
        <w:t>Z</w:t>
      </w:r>
      <w:r>
        <w:rPr>
          <w:rFonts w:ascii="Times New Roman" w:hAnsi="Times New Roman"/>
        </w:rPr>
        <w:t>adavatel oprávněn nakládat i s</w:t>
      </w:r>
      <w:r w:rsidR="00060A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daty, která mu byla předána </w:t>
      </w:r>
      <w:r w:rsidR="000B2A57">
        <w:rPr>
          <w:rFonts w:ascii="Times New Roman" w:hAnsi="Times New Roman"/>
        </w:rPr>
        <w:t>v</w:t>
      </w:r>
      <w:r w:rsidR="00060A28">
        <w:rPr>
          <w:rFonts w:ascii="Times New Roman" w:hAnsi="Times New Roman"/>
        </w:rPr>
        <w:t xml:space="preserve"> </w:t>
      </w:r>
      <w:r w:rsidR="000B2A57">
        <w:rPr>
          <w:rFonts w:ascii="Times New Roman" w:hAnsi="Times New Roman"/>
        </w:rPr>
        <w:t xml:space="preserve">rámci 1. a 2. etapy na základě objednávky </w:t>
      </w:r>
      <w:r w:rsidR="000B2A57" w:rsidRPr="000B2A57">
        <w:rPr>
          <w:rFonts w:ascii="Times New Roman" w:hAnsi="Times New Roman"/>
        </w:rPr>
        <w:t>číslo 01/2018 (čj. 58290/2018-MZE-15132) ze dne 18. října 2018, která byla potvrzena Dodavatelem dne 24. října 2018 (číslo Dodavatele 18108)</w:t>
      </w:r>
      <w:r w:rsidR="008E5683">
        <w:rPr>
          <w:rFonts w:ascii="Times New Roman" w:hAnsi="Times New Roman"/>
        </w:rPr>
        <w:t>,</w:t>
      </w:r>
      <w:r w:rsidR="000B2A57">
        <w:rPr>
          <w:rFonts w:ascii="Times New Roman" w:hAnsi="Times New Roman"/>
        </w:rPr>
        <w:t xml:space="preserve"> </w:t>
      </w:r>
      <w:r w:rsidR="000B2A57" w:rsidRPr="000B2A57">
        <w:rPr>
          <w:rFonts w:ascii="Times New Roman" w:hAnsi="Times New Roman"/>
        </w:rPr>
        <w:t xml:space="preserve">a objednávky </w:t>
      </w:r>
      <w:r w:rsidR="000B2A57" w:rsidRPr="000B2A57">
        <w:rPr>
          <w:rFonts w:ascii="Times New Roman" w:hAnsi="Times New Roman"/>
          <w:szCs w:val="24"/>
        </w:rPr>
        <w:t>číslo 01/2019 (čj. 54615/2019-MZE-15132) ze dne</w:t>
      </w:r>
      <w:r w:rsidR="00060A28">
        <w:rPr>
          <w:rFonts w:ascii="Times New Roman" w:hAnsi="Times New Roman"/>
          <w:szCs w:val="24"/>
        </w:rPr>
        <w:br/>
      </w:r>
      <w:r w:rsidR="000B2A57" w:rsidRPr="000B2A57">
        <w:rPr>
          <w:rFonts w:ascii="Times New Roman" w:hAnsi="Times New Roman"/>
          <w:szCs w:val="24"/>
        </w:rPr>
        <w:t>31. října 2019, která byla potvrzena Dodavatelem dne 31. října 2019 (číslo Dodavatele 19073)</w:t>
      </w:r>
      <w:r w:rsidR="00060A28">
        <w:rPr>
          <w:rFonts w:ascii="Times New Roman" w:hAnsi="Times New Roman"/>
          <w:szCs w:val="24"/>
        </w:rPr>
        <w:t>.</w:t>
      </w:r>
    </w:p>
    <w:p w:rsidR="006A4246" w:rsidRDefault="006A4246" w:rsidP="008E5A13">
      <w:pPr>
        <w:suppressAutoHyphens/>
        <w:jc w:val="both"/>
        <w:rPr>
          <w:rFonts w:ascii="Times New Roman" w:hAnsi="Times New Roman"/>
          <w:szCs w:val="24"/>
        </w:rPr>
      </w:pPr>
    </w:p>
    <w:p w:rsidR="000B2A57" w:rsidRDefault="000B2A57" w:rsidP="008E5A13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Data předaná v</w:t>
      </w:r>
      <w:r w:rsidR="00060A2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rámci všech tří etap neobsahují osobní údaje.</w:t>
      </w:r>
    </w:p>
    <w:p w:rsidR="006525EF" w:rsidRPr="00060A28" w:rsidRDefault="006525EF" w:rsidP="008E5A13">
      <w:pPr>
        <w:suppressAutoHyphens/>
        <w:jc w:val="both"/>
        <w:rPr>
          <w:rFonts w:ascii="Times New Roman" w:hAnsi="Times New Roman"/>
        </w:rPr>
      </w:pPr>
    </w:p>
    <w:p w:rsidR="006A4246" w:rsidRPr="00060A28" w:rsidRDefault="006A4246" w:rsidP="008E5A13">
      <w:pPr>
        <w:suppressAutoHyphens/>
        <w:jc w:val="both"/>
        <w:rPr>
          <w:rFonts w:ascii="Times New Roman" w:hAnsi="Times New Roman"/>
        </w:rPr>
      </w:pPr>
    </w:p>
    <w:p w:rsidR="006A4246" w:rsidRPr="00060A28" w:rsidRDefault="006A4246" w:rsidP="006A4246">
      <w:pPr>
        <w:suppressAutoHyphens/>
        <w:jc w:val="both"/>
        <w:rPr>
          <w:rFonts w:ascii="Times New Roman" w:hAnsi="Times New Roman"/>
        </w:rPr>
      </w:pPr>
      <w:r w:rsidRPr="00060A28">
        <w:rPr>
          <w:rFonts w:ascii="Times New Roman" w:hAnsi="Times New Roman"/>
        </w:rPr>
        <w:t>Dodavatel je podle ustanovení § 2 písm. e) zákona č. 320/2001 Sb., o finanční kontrole ve veřejné správě a o změně některých zákonů, ve znění pozdějších předpisů (zákon o finanční kontrole), osobou povinnou spolupůsobit při výkonu finanční kontroly prováděné v souvislosti s úhradou zboží nebo služeb z veřejných výdajů.</w:t>
      </w:r>
    </w:p>
    <w:p w:rsidR="006A4246" w:rsidRPr="00060A28" w:rsidRDefault="006A4246" w:rsidP="006A4246">
      <w:pPr>
        <w:suppressAutoHyphens/>
        <w:jc w:val="both"/>
        <w:rPr>
          <w:rFonts w:ascii="Times New Roman" w:hAnsi="Times New Roman"/>
        </w:rPr>
      </w:pPr>
    </w:p>
    <w:p w:rsidR="008E5A13" w:rsidRPr="006525EF" w:rsidRDefault="008E5A13" w:rsidP="008E5A13">
      <w:pPr>
        <w:suppressAutoHyphens/>
        <w:jc w:val="both"/>
        <w:rPr>
          <w:rFonts w:ascii="Times New Roman" w:hAnsi="Times New Roman"/>
        </w:rPr>
      </w:pPr>
    </w:p>
    <w:p w:rsidR="00003371" w:rsidRPr="00FD7221" w:rsidRDefault="00003371" w:rsidP="002210F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 w:rsidRPr="00FD7221">
        <w:rPr>
          <w:rFonts w:ascii="Times New Roman" w:hAnsi="Times New Roman"/>
          <w:szCs w:val="24"/>
        </w:rPr>
        <w:t xml:space="preserve">Fakturu za poskytnuté služby </w:t>
      </w:r>
      <w:r w:rsidRPr="00FD7221">
        <w:rPr>
          <w:rFonts w:ascii="Times New Roman" w:hAnsi="Times New Roman"/>
          <w:b/>
          <w:szCs w:val="24"/>
        </w:rPr>
        <w:t xml:space="preserve">s uvedením čísla písemné objednávky </w:t>
      </w:r>
      <w:r w:rsidRPr="00FD7221">
        <w:rPr>
          <w:rFonts w:ascii="Times New Roman" w:hAnsi="Times New Roman"/>
          <w:szCs w:val="24"/>
        </w:rPr>
        <w:t>zašlete Ministerstvu zemědělství, Odboru vodovodů a kanalizací, Těšnov 65/17, Praha 1,</w:t>
      </w:r>
      <w:r w:rsidR="00E87F31">
        <w:rPr>
          <w:rFonts w:ascii="Times New Roman" w:hAnsi="Times New Roman"/>
          <w:szCs w:val="24"/>
        </w:rPr>
        <w:t xml:space="preserve"> </w:t>
      </w:r>
      <w:r w:rsidRPr="00FD7221">
        <w:rPr>
          <w:rFonts w:ascii="Times New Roman" w:hAnsi="Times New Roman"/>
          <w:szCs w:val="24"/>
        </w:rPr>
        <w:t>PSČ 11</w:t>
      </w:r>
      <w:r w:rsidR="00CB5526">
        <w:rPr>
          <w:rFonts w:ascii="Times New Roman" w:hAnsi="Times New Roman"/>
          <w:szCs w:val="24"/>
        </w:rPr>
        <w:t>0</w:t>
      </w:r>
      <w:r w:rsidRPr="00FD7221">
        <w:rPr>
          <w:rFonts w:ascii="Times New Roman" w:hAnsi="Times New Roman"/>
          <w:szCs w:val="24"/>
        </w:rPr>
        <w:t xml:space="preserve"> 0</w:t>
      </w:r>
      <w:r w:rsidR="00CB5526">
        <w:rPr>
          <w:rFonts w:ascii="Times New Roman" w:hAnsi="Times New Roman"/>
          <w:szCs w:val="24"/>
        </w:rPr>
        <w:t>0</w:t>
      </w:r>
      <w:r w:rsidRPr="00FD7221">
        <w:rPr>
          <w:rFonts w:ascii="Times New Roman" w:hAnsi="Times New Roman"/>
          <w:szCs w:val="24"/>
        </w:rPr>
        <w:t>. Bankovní spojení je uvedeno v horní části této</w:t>
      </w:r>
      <w:r w:rsidR="00430B9E">
        <w:rPr>
          <w:rFonts w:ascii="Times New Roman" w:hAnsi="Times New Roman"/>
          <w:szCs w:val="24"/>
        </w:rPr>
        <w:t xml:space="preserve"> </w:t>
      </w:r>
      <w:r w:rsidRPr="00FD7221">
        <w:rPr>
          <w:rFonts w:ascii="Times New Roman" w:hAnsi="Times New Roman"/>
          <w:szCs w:val="24"/>
        </w:rPr>
        <w:t>objednávky.</w:t>
      </w:r>
    </w:p>
    <w:p w:rsidR="002210FC" w:rsidRDefault="002210FC" w:rsidP="002210F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652D2E" w:rsidRPr="0067046C" w:rsidRDefault="00652D2E" w:rsidP="0067046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 w:rsidRPr="0067046C">
        <w:rPr>
          <w:rFonts w:ascii="Times New Roman" w:hAnsi="Times New Roman"/>
          <w:szCs w:val="24"/>
        </w:rPr>
        <w:t xml:space="preserve">K faktuře bude přiložen </w:t>
      </w:r>
      <w:r w:rsidRPr="008E5A13">
        <w:rPr>
          <w:rFonts w:ascii="Times New Roman" w:hAnsi="Times New Roman"/>
          <w:b/>
          <w:szCs w:val="24"/>
        </w:rPr>
        <w:t>předávací akceptační protokol</w:t>
      </w:r>
      <w:r w:rsidRPr="0067046C">
        <w:rPr>
          <w:rFonts w:ascii="Times New Roman" w:hAnsi="Times New Roman"/>
          <w:szCs w:val="24"/>
        </w:rPr>
        <w:t xml:space="preserve"> podepsaný </w:t>
      </w:r>
      <w:r w:rsidR="00233451">
        <w:rPr>
          <w:rFonts w:ascii="Times New Roman" w:hAnsi="Times New Roman"/>
          <w:szCs w:val="24"/>
        </w:rPr>
        <w:t>zástupcem</w:t>
      </w:r>
      <w:r w:rsidRPr="0067046C">
        <w:rPr>
          <w:rFonts w:ascii="Times New Roman" w:hAnsi="Times New Roman"/>
          <w:szCs w:val="24"/>
        </w:rPr>
        <w:t xml:space="preserve"> Zadavatele, který potvrdí, že </w:t>
      </w:r>
      <w:r w:rsidR="00430B9E" w:rsidRPr="0067046C">
        <w:rPr>
          <w:rFonts w:ascii="Times New Roman" w:hAnsi="Times New Roman"/>
          <w:szCs w:val="24"/>
        </w:rPr>
        <w:t>plnění podle této objednávky</w:t>
      </w:r>
      <w:r w:rsidRPr="0067046C">
        <w:rPr>
          <w:rFonts w:ascii="Times New Roman" w:hAnsi="Times New Roman"/>
          <w:szCs w:val="24"/>
        </w:rPr>
        <w:t xml:space="preserve"> je bez vad. Přílohou protokolu bude i podrobný výkaz řádně provedených prací a činností, počet hodin odborných inženýrských a technických prací, které byly ke konkrétní práci a činnosti zapotřebí a ceny jednotlivých prací.</w:t>
      </w:r>
    </w:p>
    <w:p w:rsidR="0067046C" w:rsidRDefault="0067046C" w:rsidP="002210F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8E5A13" w:rsidRDefault="008E5A13" w:rsidP="002210F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67046C" w:rsidRPr="0067046C" w:rsidRDefault="0067046C" w:rsidP="0067046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 w:rsidRPr="0067046C">
        <w:rPr>
          <w:rFonts w:ascii="Times New Roman" w:hAnsi="Times New Roman"/>
          <w:szCs w:val="24"/>
        </w:rPr>
        <w:t>Dodavatel svým podpisem níže potvrzuje, že souhlasí s tím, aby obraz objednávky včetně jejich případných dodatků a metadata k této objednávce byla uveřejněna v registru smluv v souladu se zákonem č. 340/2015 Sb., o zvláštních podmínkách účinnosti některých smluv, uveřejňování těchto smluv a o registru smluv (zákon o registru smluv), ve znění pozdějších předpisů.</w:t>
      </w:r>
    </w:p>
    <w:p w:rsidR="0067046C" w:rsidRDefault="0067046C" w:rsidP="0067046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8E5A13" w:rsidRPr="0067046C" w:rsidRDefault="008E5A13" w:rsidP="0067046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67046C" w:rsidRPr="0067046C" w:rsidRDefault="0067046C" w:rsidP="0067046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 w:rsidRPr="0067046C">
        <w:rPr>
          <w:rFonts w:ascii="Times New Roman" w:hAnsi="Times New Roman"/>
          <w:szCs w:val="24"/>
        </w:rPr>
        <w:t>Tato objednávka nabývá platnosti dnem podpisu poslední ze smluvních stran. Objednávka nabývá účinnosti dnem jejího uveřejnění v registru smluv.</w:t>
      </w:r>
    </w:p>
    <w:p w:rsidR="0067046C" w:rsidRDefault="0067046C" w:rsidP="002210F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67046C" w:rsidRDefault="0067046C" w:rsidP="002210F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003371" w:rsidRPr="00FD7221" w:rsidRDefault="002210FC" w:rsidP="002210F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 w:rsidRPr="00FD7221">
        <w:rPr>
          <w:rFonts w:ascii="Times New Roman" w:hAnsi="Times New Roman"/>
          <w:szCs w:val="24"/>
        </w:rPr>
        <w:t>T</w:t>
      </w:r>
      <w:r w:rsidR="00003371" w:rsidRPr="00FD7221">
        <w:rPr>
          <w:rFonts w:ascii="Times New Roman" w:hAnsi="Times New Roman"/>
          <w:szCs w:val="24"/>
        </w:rPr>
        <w:t xml:space="preserve">uto </w:t>
      </w:r>
      <w:r w:rsidR="0067046C">
        <w:rPr>
          <w:rFonts w:ascii="Times New Roman" w:hAnsi="Times New Roman"/>
          <w:szCs w:val="24"/>
        </w:rPr>
        <w:t>objednávku (</w:t>
      </w:r>
      <w:r w:rsidR="00003371" w:rsidRPr="00FD7221">
        <w:rPr>
          <w:rFonts w:ascii="Times New Roman" w:hAnsi="Times New Roman"/>
          <w:szCs w:val="24"/>
        </w:rPr>
        <w:t>písemnou výzvu) prosíme potvrdit obratem.</w:t>
      </w:r>
    </w:p>
    <w:p w:rsidR="008E5A13" w:rsidRDefault="008E5A13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8E5A13" w:rsidRPr="006525EF" w:rsidRDefault="008E5A13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003371" w:rsidRPr="00BF1E84" w:rsidRDefault="00003371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 w:rsidRPr="006525EF">
        <w:rPr>
          <w:rFonts w:ascii="Times New Roman" w:hAnsi="Times New Roman"/>
          <w:szCs w:val="24"/>
        </w:rPr>
        <w:t xml:space="preserve">V Praze dne </w:t>
      </w:r>
      <w:r w:rsidR="006525EF" w:rsidRPr="006525EF">
        <w:rPr>
          <w:rFonts w:ascii="Times New Roman" w:hAnsi="Times New Roman"/>
          <w:szCs w:val="24"/>
        </w:rPr>
        <w:t xml:space="preserve"> </w:t>
      </w:r>
      <w:r w:rsidR="00BF1E84">
        <w:rPr>
          <w:rFonts w:ascii="Times New Roman" w:hAnsi="Times New Roman"/>
          <w:szCs w:val="24"/>
        </w:rPr>
        <w:t xml:space="preserve">11. </w:t>
      </w:r>
      <w:r w:rsidR="00BD0147">
        <w:rPr>
          <w:rFonts w:ascii="Times New Roman" w:hAnsi="Times New Roman"/>
          <w:szCs w:val="24"/>
        </w:rPr>
        <w:t>l</w:t>
      </w:r>
      <w:r w:rsidR="00BF1E84">
        <w:rPr>
          <w:rFonts w:ascii="Times New Roman" w:hAnsi="Times New Roman"/>
          <w:szCs w:val="24"/>
        </w:rPr>
        <w:t>istopadu</w:t>
      </w:r>
      <w:r w:rsidR="00BD0147">
        <w:rPr>
          <w:rFonts w:ascii="Times New Roman" w:hAnsi="Times New Roman"/>
          <w:szCs w:val="24"/>
        </w:rPr>
        <w:t xml:space="preserve"> </w:t>
      </w:r>
      <w:r w:rsidR="00BF1E84">
        <w:rPr>
          <w:rFonts w:ascii="Times New Roman" w:hAnsi="Times New Roman"/>
          <w:szCs w:val="24"/>
        </w:rPr>
        <w:t>2020</w:t>
      </w:r>
    </w:p>
    <w:p w:rsidR="0067046C" w:rsidRPr="006525EF" w:rsidRDefault="0067046C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67046C" w:rsidRPr="006525EF" w:rsidRDefault="0067046C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D67970" w:rsidRPr="00BF1E84" w:rsidRDefault="00D67970" w:rsidP="00D67970">
      <w:pPr>
        <w:pStyle w:val="Zkladntext"/>
        <w:suppressAutoHyphens/>
        <w:spacing w:after="0"/>
        <w:ind w:left="5760" w:firstLine="477"/>
        <w:jc w:val="both"/>
        <w:rPr>
          <w:rFonts w:ascii="Times New Roman" w:hAnsi="Times New Roman"/>
          <w:b/>
          <w:szCs w:val="24"/>
        </w:rPr>
      </w:pPr>
      <w:r w:rsidRPr="00BF1E84">
        <w:rPr>
          <w:rFonts w:ascii="Times New Roman" w:hAnsi="Times New Roman"/>
          <w:b/>
          <w:szCs w:val="24"/>
        </w:rPr>
        <w:t>XXXXXXXXXXXX</w:t>
      </w:r>
    </w:p>
    <w:p w:rsidR="00E50DEF" w:rsidRDefault="00E50DEF" w:rsidP="00E50DEF">
      <w:pPr>
        <w:pStyle w:val="Zkladntext"/>
        <w:suppressAutoHyphens/>
        <w:spacing w:after="0"/>
        <w:ind w:left="5812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</w:t>
      </w:r>
    </w:p>
    <w:p w:rsidR="00B848AB" w:rsidRPr="006525EF" w:rsidRDefault="00B848AB" w:rsidP="00B848AB">
      <w:pPr>
        <w:pStyle w:val="Zkladntext"/>
        <w:suppressAutoHyphens/>
        <w:spacing w:after="0"/>
        <w:ind w:left="5760"/>
        <w:jc w:val="both"/>
        <w:rPr>
          <w:rFonts w:ascii="Times New Roman" w:hAnsi="Times New Roman"/>
          <w:b/>
          <w:szCs w:val="24"/>
        </w:rPr>
      </w:pPr>
      <w:r w:rsidRPr="006525EF">
        <w:rPr>
          <w:rFonts w:ascii="Times New Roman" w:hAnsi="Times New Roman"/>
          <w:b/>
          <w:szCs w:val="24"/>
        </w:rPr>
        <w:t>Ing. Jiří Duda</w:t>
      </w:r>
    </w:p>
    <w:p w:rsidR="00B848AB" w:rsidRPr="006525EF" w:rsidRDefault="00B848AB" w:rsidP="00B848AB">
      <w:pPr>
        <w:pStyle w:val="Zkladntext"/>
        <w:suppressAutoHyphens/>
        <w:spacing w:after="0"/>
        <w:ind w:left="5760"/>
        <w:jc w:val="both"/>
        <w:rPr>
          <w:rFonts w:ascii="Times New Roman" w:hAnsi="Times New Roman"/>
          <w:szCs w:val="24"/>
        </w:rPr>
      </w:pPr>
      <w:r w:rsidRPr="006525EF">
        <w:rPr>
          <w:rFonts w:ascii="Times New Roman" w:hAnsi="Times New Roman"/>
          <w:szCs w:val="24"/>
        </w:rPr>
        <w:t>ředitel odboru</w:t>
      </w:r>
    </w:p>
    <w:p w:rsidR="00BD4889" w:rsidRDefault="00BD4889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8E5A13" w:rsidRPr="006525EF" w:rsidRDefault="008E5A13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BD4889" w:rsidRPr="006525EF" w:rsidRDefault="00BD4889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 w:rsidRPr="006525EF">
        <w:rPr>
          <w:rFonts w:ascii="Times New Roman" w:hAnsi="Times New Roman"/>
          <w:szCs w:val="24"/>
        </w:rPr>
        <w:t>Akceptace objednávky Dodavatelem:</w:t>
      </w:r>
    </w:p>
    <w:p w:rsidR="00BD4889" w:rsidRPr="006525EF" w:rsidRDefault="00BD4889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BD4889" w:rsidRPr="006525EF" w:rsidRDefault="00BD4889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BD4889" w:rsidRDefault="00BD4889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 w:rsidRPr="006525EF">
        <w:rPr>
          <w:rFonts w:ascii="Times New Roman" w:hAnsi="Times New Roman"/>
          <w:szCs w:val="24"/>
        </w:rPr>
        <w:t xml:space="preserve">V Praze </w:t>
      </w:r>
      <w:r w:rsidR="006525EF" w:rsidRPr="006525EF">
        <w:rPr>
          <w:rFonts w:ascii="Times New Roman" w:hAnsi="Times New Roman"/>
          <w:szCs w:val="24"/>
        </w:rPr>
        <w:t xml:space="preserve">dne  </w:t>
      </w:r>
      <w:r w:rsidR="00BF1E84">
        <w:rPr>
          <w:rFonts w:ascii="Times New Roman" w:hAnsi="Times New Roman"/>
          <w:szCs w:val="24"/>
        </w:rPr>
        <w:t>12. listopadu 2020</w:t>
      </w:r>
    </w:p>
    <w:p w:rsidR="00BF1E84" w:rsidRDefault="00BF1E84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BF1E84" w:rsidRPr="00BF1E84" w:rsidRDefault="00BF1E84" w:rsidP="00BF1E84">
      <w:pPr>
        <w:pStyle w:val="Zkladntext"/>
        <w:suppressAutoHyphens/>
        <w:spacing w:after="0"/>
        <w:ind w:left="5760"/>
        <w:jc w:val="both"/>
        <w:rPr>
          <w:rFonts w:ascii="Times New Roman" w:hAnsi="Times New Roman"/>
          <w:b/>
          <w:szCs w:val="24"/>
        </w:rPr>
      </w:pPr>
      <w:r w:rsidRPr="00BF1E84">
        <w:rPr>
          <w:rFonts w:ascii="Times New Roman" w:hAnsi="Times New Roman"/>
          <w:b/>
          <w:szCs w:val="24"/>
        </w:rPr>
        <w:t>XXXXXXXXXXXX</w:t>
      </w:r>
    </w:p>
    <w:p w:rsidR="00BD4889" w:rsidRDefault="00E50DEF" w:rsidP="00E50DEF">
      <w:pPr>
        <w:pStyle w:val="Zkladntext"/>
        <w:suppressAutoHyphens/>
        <w:spacing w:after="0"/>
        <w:ind w:left="6096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</w:t>
      </w:r>
    </w:p>
    <w:p w:rsidR="008E5A13" w:rsidRPr="00BF1E84" w:rsidRDefault="00E50DEF" w:rsidP="008E5A13">
      <w:pPr>
        <w:pStyle w:val="Zkladntext"/>
        <w:suppressAutoHyphens/>
        <w:spacing w:after="0"/>
        <w:ind w:left="5760"/>
        <w:jc w:val="both"/>
        <w:rPr>
          <w:rFonts w:ascii="Times New Roman" w:hAnsi="Times New Roman"/>
          <w:b/>
          <w:szCs w:val="24"/>
        </w:rPr>
      </w:pPr>
      <w:r w:rsidRPr="00BF1E84">
        <w:rPr>
          <w:rFonts w:ascii="Times New Roman" w:hAnsi="Times New Roman"/>
          <w:b/>
          <w:szCs w:val="24"/>
        </w:rPr>
        <w:t>XXXXXXXXXXXX</w:t>
      </w:r>
    </w:p>
    <w:p w:rsidR="00450A7A" w:rsidRDefault="00450A7A" w:rsidP="008E5A13">
      <w:pPr>
        <w:pStyle w:val="Zkladntext"/>
        <w:suppressAutoHyphens/>
        <w:spacing w:after="0"/>
        <w:ind w:left="57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jednatel společnosti</w:t>
      </w:r>
    </w:p>
    <w:p w:rsidR="00450A7A" w:rsidRPr="00450A7A" w:rsidRDefault="00450A7A" w:rsidP="00450A7A">
      <w:pPr>
        <w:pStyle w:val="Zkladntext"/>
        <w:suppressAutoHyphens/>
        <w:spacing w:after="0"/>
        <w:ind w:left="5760" w:firstLine="47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Hydrosoft Veleslavín s.r.o.</w:t>
      </w:r>
    </w:p>
    <w:sectPr w:rsidR="00450A7A" w:rsidRPr="00450A7A">
      <w:footerReference w:type="even" r:id="rId7"/>
      <w:footerReference w:type="default" r:id="rId8"/>
      <w:pgSz w:w="11907" w:h="16840" w:code="9"/>
      <w:pgMar w:top="1134" w:right="1134" w:bottom="1701" w:left="1134" w:header="708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58" w:rsidRDefault="00936258">
      <w:r>
        <w:separator/>
      </w:r>
    </w:p>
  </w:endnote>
  <w:endnote w:type="continuationSeparator" w:id="0">
    <w:p w:rsidR="00936258" w:rsidRDefault="0093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18" w:rsidRDefault="002A5E18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2A5E18" w:rsidRDefault="002A5E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18" w:rsidRPr="00AE51E2" w:rsidRDefault="002A5E18">
    <w:pPr>
      <w:pStyle w:val="Zpat"/>
      <w:framePr w:wrap="none" w:vAnchor="text" w:hAnchor="margin" w:xAlign="center" w:y="1"/>
      <w:rPr>
        <w:rStyle w:val="slostrnky"/>
        <w:rFonts w:ascii="Times New Roman" w:hAnsi="Times New Roman"/>
      </w:rPr>
    </w:pPr>
    <w:r w:rsidRPr="00AE51E2">
      <w:rPr>
        <w:rStyle w:val="slostrnky"/>
        <w:rFonts w:ascii="Times New Roman" w:hAnsi="Times New Roman"/>
      </w:rPr>
      <w:fldChar w:fldCharType="begin"/>
    </w:r>
    <w:r w:rsidRPr="00AE51E2">
      <w:rPr>
        <w:rStyle w:val="slostrnky"/>
        <w:rFonts w:ascii="Times New Roman" w:hAnsi="Times New Roman"/>
      </w:rPr>
      <w:instrText xml:space="preserve">PAGE  </w:instrText>
    </w:r>
    <w:r w:rsidRPr="00AE51E2">
      <w:rPr>
        <w:rStyle w:val="slostrnky"/>
        <w:rFonts w:ascii="Times New Roman" w:hAnsi="Times New Roman"/>
      </w:rPr>
      <w:fldChar w:fldCharType="separate"/>
    </w:r>
    <w:r w:rsidR="00B904E0">
      <w:rPr>
        <w:rStyle w:val="slostrnky"/>
        <w:rFonts w:ascii="Times New Roman" w:hAnsi="Times New Roman"/>
        <w:noProof/>
      </w:rPr>
      <w:t>2</w:t>
    </w:r>
    <w:r w:rsidRPr="00AE51E2">
      <w:rPr>
        <w:rStyle w:val="slostrnky"/>
        <w:rFonts w:ascii="Times New Roman" w:hAnsi="Times New Roman"/>
      </w:rPr>
      <w:fldChar w:fldCharType="end"/>
    </w:r>
  </w:p>
  <w:p w:rsidR="002A5E18" w:rsidRPr="00575A57" w:rsidRDefault="002A5E18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58" w:rsidRDefault="00936258">
      <w:r>
        <w:separator/>
      </w:r>
    </w:p>
  </w:footnote>
  <w:footnote w:type="continuationSeparator" w:id="0">
    <w:p w:rsidR="00936258" w:rsidRDefault="0093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EA"/>
    <w:multiLevelType w:val="hybridMultilevel"/>
    <w:tmpl w:val="1742BE8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583"/>
    <w:multiLevelType w:val="hybridMultilevel"/>
    <w:tmpl w:val="E4E0F31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324BC2"/>
    <w:multiLevelType w:val="hybridMultilevel"/>
    <w:tmpl w:val="FAB464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793B"/>
    <w:multiLevelType w:val="hybridMultilevel"/>
    <w:tmpl w:val="22AC9B7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B02E5"/>
    <w:multiLevelType w:val="multilevel"/>
    <w:tmpl w:val="5CA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72A93"/>
    <w:multiLevelType w:val="hybridMultilevel"/>
    <w:tmpl w:val="A202D6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5352395"/>
    <w:multiLevelType w:val="hybridMultilevel"/>
    <w:tmpl w:val="765875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713AB"/>
    <w:multiLevelType w:val="hybridMultilevel"/>
    <w:tmpl w:val="E9840F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93246"/>
    <w:multiLevelType w:val="multilevel"/>
    <w:tmpl w:val="BDC6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202699"/>
    <w:multiLevelType w:val="hybridMultilevel"/>
    <w:tmpl w:val="4F5026D2"/>
    <w:lvl w:ilvl="0" w:tplc="65587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139A8"/>
    <w:multiLevelType w:val="multilevel"/>
    <w:tmpl w:val="10A62CE8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7E1422"/>
    <w:multiLevelType w:val="hybridMultilevel"/>
    <w:tmpl w:val="2CB8D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25B45"/>
    <w:multiLevelType w:val="hybridMultilevel"/>
    <w:tmpl w:val="EB001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41430"/>
    <w:multiLevelType w:val="hybridMultilevel"/>
    <w:tmpl w:val="BEA66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67832"/>
    <w:multiLevelType w:val="hybridMultilevel"/>
    <w:tmpl w:val="C3565198"/>
    <w:lvl w:ilvl="0" w:tplc="097052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122F1"/>
    <w:multiLevelType w:val="hybridMultilevel"/>
    <w:tmpl w:val="2CB6A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6E84"/>
    <w:multiLevelType w:val="hybridMultilevel"/>
    <w:tmpl w:val="FFEA50DE"/>
    <w:lvl w:ilvl="0" w:tplc="DEC0E81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1779C3"/>
    <w:multiLevelType w:val="hybridMultilevel"/>
    <w:tmpl w:val="454A9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C6133"/>
    <w:multiLevelType w:val="multilevel"/>
    <w:tmpl w:val="586A5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7B721D"/>
    <w:multiLevelType w:val="hybridMultilevel"/>
    <w:tmpl w:val="4F5026D2"/>
    <w:lvl w:ilvl="0" w:tplc="65587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5"/>
  </w:num>
  <w:num w:numId="5">
    <w:abstractNumId w:val="11"/>
  </w:num>
  <w:num w:numId="6">
    <w:abstractNumId w:val="12"/>
  </w:num>
  <w:num w:numId="7">
    <w:abstractNumId w:val="14"/>
  </w:num>
  <w:num w:numId="8">
    <w:abstractNumId w:val="19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17"/>
  </w:num>
  <w:num w:numId="15">
    <w:abstractNumId w:val="0"/>
  </w:num>
  <w:num w:numId="16">
    <w:abstractNumId w:val="1"/>
  </w:num>
  <w:num w:numId="17">
    <w:abstractNumId w:val="10"/>
  </w:num>
  <w:num w:numId="18">
    <w:abstractNumId w:val="18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97"/>
    <w:rsid w:val="00002CA2"/>
    <w:rsid w:val="00003371"/>
    <w:rsid w:val="00020FDD"/>
    <w:rsid w:val="00040457"/>
    <w:rsid w:val="00054D91"/>
    <w:rsid w:val="00060A28"/>
    <w:rsid w:val="0006423D"/>
    <w:rsid w:val="0007589F"/>
    <w:rsid w:val="00075F4C"/>
    <w:rsid w:val="000918AA"/>
    <w:rsid w:val="000B2A57"/>
    <w:rsid w:val="000C3FA3"/>
    <w:rsid w:val="000D4852"/>
    <w:rsid w:val="000D4E46"/>
    <w:rsid w:val="001222E2"/>
    <w:rsid w:val="00141E1E"/>
    <w:rsid w:val="001420EE"/>
    <w:rsid w:val="00146B2A"/>
    <w:rsid w:val="001531B0"/>
    <w:rsid w:val="001700F8"/>
    <w:rsid w:val="001766B8"/>
    <w:rsid w:val="0018261F"/>
    <w:rsid w:val="001913A9"/>
    <w:rsid w:val="001B0A56"/>
    <w:rsid w:val="001F48EF"/>
    <w:rsid w:val="0020481C"/>
    <w:rsid w:val="002055DE"/>
    <w:rsid w:val="00205AD2"/>
    <w:rsid w:val="00206183"/>
    <w:rsid w:val="002210FC"/>
    <w:rsid w:val="0022337D"/>
    <w:rsid w:val="00233451"/>
    <w:rsid w:val="00233EBC"/>
    <w:rsid w:val="002476E4"/>
    <w:rsid w:val="00252E92"/>
    <w:rsid w:val="00292625"/>
    <w:rsid w:val="002A47BC"/>
    <w:rsid w:val="002A5E18"/>
    <w:rsid w:val="002B3C04"/>
    <w:rsid w:val="002D5004"/>
    <w:rsid w:val="00331668"/>
    <w:rsid w:val="003336B4"/>
    <w:rsid w:val="003614BC"/>
    <w:rsid w:val="00363B12"/>
    <w:rsid w:val="00370B30"/>
    <w:rsid w:val="00386112"/>
    <w:rsid w:val="003B306E"/>
    <w:rsid w:val="003D633A"/>
    <w:rsid w:val="003E61EF"/>
    <w:rsid w:val="00403736"/>
    <w:rsid w:val="00404712"/>
    <w:rsid w:val="0042144E"/>
    <w:rsid w:val="0042148C"/>
    <w:rsid w:val="00430B9E"/>
    <w:rsid w:val="00437753"/>
    <w:rsid w:val="00450A7A"/>
    <w:rsid w:val="00463F4B"/>
    <w:rsid w:val="00470E38"/>
    <w:rsid w:val="00495722"/>
    <w:rsid w:val="004B6C53"/>
    <w:rsid w:val="004D4D3C"/>
    <w:rsid w:val="00501E90"/>
    <w:rsid w:val="00510591"/>
    <w:rsid w:val="0052104E"/>
    <w:rsid w:val="005327FB"/>
    <w:rsid w:val="00533652"/>
    <w:rsid w:val="00534668"/>
    <w:rsid w:val="005450A5"/>
    <w:rsid w:val="00572526"/>
    <w:rsid w:val="00575A57"/>
    <w:rsid w:val="00576DE7"/>
    <w:rsid w:val="005A0714"/>
    <w:rsid w:val="005A2259"/>
    <w:rsid w:val="005A2BEF"/>
    <w:rsid w:val="005A62D3"/>
    <w:rsid w:val="006130D0"/>
    <w:rsid w:val="0062349A"/>
    <w:rsid w:val="00633852"/>
    <w:rsid w:val="00635891"/>
    <w:rsid w:val="006365A7"/>
    <w:rsid w:val="006507C7"/>
    <w:rsid w:val="00650937"/>
    <w:rsid w:val="006525EF"/>
    <w:rsid w:val="00652D2E"/>
    <w:rsid w:val="006566A3"/>
    <w:rsid w:val="00657B69"/>
    <w:rsid w:val="0067046C"/>
    <w:rsid w:val="006A41F1"/>
    <w:rsid w:val="006A4246"/>
    <w:rsid w:val="006D1FA0"/>
    <w:rsid w:val="006D697A"/>
    <w:rsid w:val="006E3ED4"/>
    <w:rsid w:val="006F0ACE"/>
    <w:rsid w:val="006F3250"/>
    <w:rsid w:val="0070017B"/>
    <w:rsid w:val="0071449D"/>
    <w:rsid w:val="00727839"/>
    <w:rsid w:val="00727A96"/>
    <w:rsid w:val="007348F3"/>
    <w:rsid w:val="00746CD1"/>
    <w:rsid w:val="007A7825"/>
    <w:rsid w:val="007C1371"/>
    <w:rsid w:val="007D2BFD"/>
    <w:rsid w:val="007D3AA7"/>
    <w:rsid w:val="0080517C"/>
    <w:rsid w:val="00805E94"/>
    <w:rsid w:val="008120EA"/>
    <w:rsid w:val="00820FFF"/>
    <w:rsid w:val="008473B5"/>
    <w:rsid w:val="008813FB"/>
    <w:rsid w:val="0088297A"/>
    <w:rsid w:val="008A2DFE"/>
    <w:rsid w:val="008B1476"/>
    <w:rsid w:val="008C6767"/>
    <w:rsid w:val="008E5683"/>
    <w:rsid w:val="008E5A13"/>
    <w:rsid w:val="00900027"/>
    <w:rsid w:val="00936258"/>
    <w:rsid w:val="0098027E"/>
    <w:rsid w:val="0098465F"/>
    <w:rsid w:val="00987306"/>
    <w:rsid w:val="009A1742"/>
    <w:rsid w:val="009A2927"/>
    <w:rsid w:val="009A51AF"/>
    <w:rsid w:val="009B6CD3"/>
    <w:rsid w:val="009D3B9D"/>
    <w:rsid w:val="009E72AA"/>
    <w:rsid w:val="009F01DD"/>
    <w:rsid w:val="00A00CF7"/>
    <w:rsid w:val="00A12D90"/>
    <w:rsid w:val="00A311AA"/>
    <w:rsid w:val="00A56FE1"/>
    <w:rsid w:val="00A661BE"/>
    <w:rsid w:val="00A70252"/>
    <w:rsid w:val="00AA444B"/>
    <w:rsid w:val="00AD04E8"/>
    <w:rsid w:val="00AD3BB5"/>
    <w:rsid w:val="00AD4FDE"/>
    <w:rsid w:val="00AE51E2"/>
    <w:rsid w:val="00AE6B47"/>
    <w:rsid w:val="00AF778A"/>
    <w:rsid w:val="00B10623"/>
    <w:rsid w:val="00B373D3"/>
    <w:rsid w:val="00B745E4"/>
    <w:rsid w:val="00B82B5C"/>
    <w:rsid w:val="00B848AB"/>
    <w:rsid w:val="00B904E0"/>
    <w:rsid w:val="00BA584F"/>
    <w:rsid w:val="00BB15C8"/>
    <w:rsid w:val="00BB1B11"/>
    <w:rsid w:val="00BC165C"/>
    <w:rsid w:val="00BD0147"/>
    <w:rsid w:val="00BD4889"/>
    <w:rsid w:val="00BF1E84"/>
    <w:rsid w:val="00C216C1"/>
    <w:rsid w:val="00C35C1B"/>
    <w:rsid w:val="00C56B00"/>
    <w:rsid w:val="00C628E4"/>
    <w:rsid w:val="00C77997"/>
    <w:rsid w:val="00C869C6"/>
    <w:rsid w:val="00C917B3"/>
    <w:rsid w:val="00CA0EA9"/>
    <w:rsid w:val="00CB1587"/>
    <w:rsid w:val="00CB5526"/>
    <w:rsid w:val="00CC670F"/>
    <w:rsid w:val="00D146F6"/>
    <w:rsid w:val="00D15F57"/>
    <w:rsid w:val="00D2552C"/>
    <w:rsid w:val="00D25C42"/>
    <w:rsid w:val="00D314AF"/>
    <w:rsid w:val="00D509F0"/>
    <w:rsid w:val="00D52D23"/>
    <w:rsid w:val="00D60EBA"/>
    <w:rsid w:val="00D617B2"/>
    <w:rsid w:val="00D66AA5"/>
    <w:rsid w:val="00D67345"/>
    <w:rsid w:val="00D67970"/>
    <w:rsid w:val="00D97E07"/>
    <w:rsid w:val="00DB37D2"/>
    <w:rsid w:val="00DC0F61"/>
    <w:rsid w:val="00DE304A"/>
    <w:rsid w:val="00E06239"/>
    <w:rsid w:val="00E1776D"/>
    <w:rsid w:val="00E23119"/>
    <w:rsid w:val="00E26C77"/>
    <w:rsid w:val="00E50DEF"/>
    <w:rsid w:val="00E62917"/>
    <w:rsid w:val="00E635C8"/>
    <w:rsid w:val="00E65C29"/>
    <w:rsid w:val="00E770D7"/>
    <w:rsid w:val="00E85827"/>
    <w:rsid w:val="00E87F31"/>
    <w:rsid w:val="00E911E5"/>
    <w:rsid w:val="00EA7ADA"/>
    <w:rsid w:val="00ED6CBD"/>
    <w:rsid w:val="00EF2274"/>
    <w:rsid w:val="00F00229"/>
    <w:rsid w:val="00F41831"/>
    <w:rsid w:val="00F452C0"/>
    <w:rsid w:val="00F60762"/>
    <w:rsid w:val="00F6158D"/>
    <w:rsid w:val="00F661B6"/>
    <w:rsid w:val="00F90385"/>
    <w:rsid w:val="00F912D5"/>
    <w:rsid w:val="00FB3DB5"/>
    <w:rsid w:val="00FB4259"/>
    <w:rsid w:val="00FD5F31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C8BE2F-ED53-40C0-9F75-29442C57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/>
      <w:sz w:val="24"/>
    </w:rPr>
  </w:style>
  <w:style w:type="paragraph" w:styleId="Nadpis1">
    <w:name w:val="heading 1"/>
    <w:basedOn w:val="Normln"/>
    <w:next w:val="Zkladntext"/>
    <w:qFormat/>
    <w:pPr>
      <w:keepNext/>
      <w:spacing w:before="640" w:after="120"/>
      <w:outlineLvl w:val="0"/>
    </w:pPr>
    <w:rPr>
      <w:b/>
      <w:caps/>
    </w:rPr>
  </w:style>
  <w:style w:type="paragraph" w:styleId="Nadpis2">
    <w:name w:val="heading 2"/>
    <w:basedOn w:val="Normln"/>
    <w:next w:val="Zkladntext"/>
    <w:qFormat/>
    <w:pPr>
      <w:keepNext/>
      <w:spacing w:before="240" w:after="120"/>
      <w:ind w:left="720"/>
      <w:outlineLvl w:val="1"/>
    </w:pPr>
    <w:rPr>
      <w:b/>
    </w:rPr>
  </w:style>
  <w:style w:type="paragraph" w:styleId="Nadpis3">
    <w:name w:val="heading 3"/>
    <w:basedOn w:val="Normln"/>
    <w:next w:val="Zkladntext"/>
    <w:qFormat/>
    <w:pPr>
      <w:keepNext/>
      <w:spacing w:before="240" w:after="120"/>
      <w:ind w:left="720"/>
      <w:outlineLvl w:val="2"/>
    </w:pPr>
    <w:rPr>
      <w:u w:val="single"/>
    </w:rPr>
  </w:style>
  <w:style w:type="paragraph" w:styleId="Nadpis4">
    <w:name w:val="heading 4"/>
    <w:basedOn w:val="Normln"/>
    <w:next w:val="Zkladntext"/>
    <w:qFormat/>
    <w:pPr>
      <w:keepNext/>
      <w:spacing w:before="240" w:after="120"/>
      <w:ind w:left="720"/>
      <w:outlineLvl w:val="3"/>
    </w:pPr>
  </w:style>
  <w:style w:type="paragraph" w:styleId="Nadpis5">
    <w:name w:val="heading 5"/>
    <w:basedOn w:val="Normln"/>
    <w:next w:val="Zkladntext"/>
    <w:qFormat/>
    <w:pPr>
      <w:keepNext/>
      <w:spacing w:before="240" w:after="120"/>
      <w:ind w:left="720"/>
      <w:outlineLvl w:val="4"/>
    </w:pPr>
    <w:rPr>
      <w:i/>
    </w:rPr>
  </w:style>
  <w:style w:type="paragraph" w:styleId="Nadpis6">
    <w:name w:val="heading 6"/>
    <w:basedOn w:val="Normln"/>
    <w:next w:val="Zkladntext"/>
    <w:qFormat/>
    <w:pPr>
      <w:keepNext/>
      <w:spacing w:before="240" w:after="120"/>
      <w:ind w:left="720"/>
      <w:outlineLvl w:val="5"/>
    </w:pPr>
    <w:rPr>
      <w:i/>
    </w:rPr>
  </w:style>
  <w:style w:type="paragraph" w:styleId="Nadpis7">
    <w:name w:val="heading 7"/>
    <w:basedOn w:val="Normln"/>
    <w:next w:val="Zkladntext"/>
    <w:qFormat/>
    <w:pPr>
      <w:keepNext/>
      <w:spacing w:before="240" w:after="120"/>
      <w:ind w:left="720"/>
      <w:outlineLvl w:val="6"/>
    </w:pPr>
    <w:rPr>
      <w:i/>
    </w:rPr>
  </w:style>
  <w:style w:type="paragraph" w:styleId="Nadpis8">
    <w:name w:val="heading 8"/>
    <w:basedOn w:val="Normln"/>
    <w:next w:val="Zkladntext"/>
    <w:qFormat/>
    <w:pPr>
      <w:keepNext/>
      <w:spacing w:before="240" w:after="120"/>
      <w:ind w:left="720"/>
      <w:outlineLvl w:val="7"/>
    </w:pPr>
    <w:rPr>
      <w:i/>
    </w:rPr>
  </w:style>
  <w:style w:type="paragraph" w:styleId="Nadpis9">
    <w:name w:val="heading 9"/>
    <w:basedOn w:val="Normln"/>
    <w:next w:val="Zkladntext"/>
    <w:qFormat/>
    <w:pPr>
      <w:keepNext/>
      <w:spacing w:before="240" w:after="120"/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240"/>
      <w:ind w:firstLine="720"/>
    </w:pPr>
  </w:style>
  <w:style w:type="character" w:styleId="Odkaznakoment">
    <w:name w:val="annotation reference"/>
    <w:uiPriority w:val="99"/>
    <w:rPr>
      <w:sz w:val="16"/>
    </w:rPr>
  </w:style>
  <w:style w:type="paragraph" w:styleId="Textkomente">
    <w:name w:val="annotation text"/>
    <w:basedOn w:val="Normln"/>
    <w:link w:val="TextkomenteChar"/>
    <w:uiPriority w:val="99"/>
    <w:pPr>
      <w:keepLines/>
      <w:spacing w:line="240" w:lineRule="exact"/>
      <w:ind w:firstLine="720"/>
    </w:pPr>
  </w:style>
  <w:style w:type="paragraph" w:customStyle="1" w:styleId="Upozornn">
    <w:name w:val="Upozornění"/>
    <w:basedOn w:val="Zkladntext"/>
    <w:pPr>
      <w:spacing w:before="240" w:line="360" w:lineRule="atLeast"/>
      <w:jc w:val="center"/>
    </w:pPr>
  </w:style>
  <w:style w:type="paragraph" w:customStyle="1" w:styleId="Citace">
    <w:name w:val="Citace"/>
    <w:basedOn w:val="Zkladntext"/>
    <w:pPr>
      <w:keepLines/>
      <w:ind w:left="720" w:right="720"/>
    </w:pPr>
    <w:rPr>
      <w:i/>
    </w:rPr>
  </w:style>
  <w:style w:type="paragraph" w:customStyle="1" w:styleId="Prvnblokcitace">
    <w:name w:val="První blok citace"/>
    <w:basedOn w:val="Citace"/>
    <w:next w:val="Citace"/>
    <w:pPr>
      <w:spacing w:before="120"/>
    </w:pPr>
  </w:style>
  <w:style w:type="paragraph" w:customStyle="1" w:styleId="Poslednblokcitace">
    <w:name w:val="Poslední blok citace"/>
    <w:basedOn w:val="Citace"/>
    <w:next w:val="Zkladntext"/>
    <w:pPr>
      <w:spacing w:after="360"/>
    </w:pPr>
  </w:style>
  <w:style w:type="paragraph" w:styleId="Zkladntextodsazen">
    <w:name w:val="Body Text Indent"/>
    <w:basedOn w:val="Zkladntext"/>
    <w:pPr>
      <w:ind w:lef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Titulek">
    <w:name w:val="caption"/>
    <w:basedOn w:val="Normln"/>
    <w:next w:val="Zkladntext"/>
    <w:qFormat/>
    <w:pPr>
      <w:keepNext/>
      <w:spacing w:after="240"/>
    </w:pPr>
    <w:rPr>
      <w:i/>
    </w:rPr>
  </w:style>
  <w:style w:type="paragraph" w:customStyle="1" w:styleId="Oznaenkapitoly">
    <w:name w:val="Označení kapitoly"/>
    <w:basedOn w:val="Normln"/>
    <w:next w:val="Normln"/>
    <w:pPr>
      <w:keepNext/>
      <w:keepLines/>
      <w:spacing w:before="240" w:after="240"/>
      <w:jc w:val="center"/>
    </w:pPr>
  </w:style>
  <w:style w:type="paragraph" w:customStyle="1" w:styleId="Podtitulkapitoly">
    <w:name w:val="Podtitul kapitoly"/>
    <w:basedOn w:val="Normln"/>
    <w:next w:val="Zkladntext"/>
    <w:pPr>
      <w:keepNext/>
      <w:keepLines/>
      <w:spacing w:before="240" w:after="240"/>
      <w:jc w:val="center"/>
    </w:pPr>
    <w:rPr>
      <w:i/>
    </w:rPr>
  </w:style>
  <w:style w:type="paragraph" w:customStyle="1" w:styleId="Nzevkapitoly">
    <w:name w:val="Název kapitoly"/>
    <w:basedOn w:val="Normln"/>
    <w:next w:val="Podtitulkapitoly"/>
    <w:pPr>
      <w:keepNext/>
      <w:keepLines/>
      <w:spacing w:before="240" w:after="240"/>
      <w:jc w:val="center"/>
    </w:pPr>
  </w:style>
  <w:style w:type="paragraph" w:styleId="Datum">
    <w:name w:val="Date"/>
    <w:basedOn w:val="Zkladntext"/>
    <w:pPr>
      <w:spacing w:after="720"/>
      <w:ind w:left="4680" w:firstLine="0"/>
    </w:pPr>
  </w:style>
  <w:style w:type="paragraph" w:customStyle="1" w:styleId="Nadpisdokumentu">
    <w:name w:val="Nadpis dokumentu"/>
    <w:basedOn w:val="Normln"/>
    <w:pPr>
      <w:keepNext/>
      <w:spacing w:after="480"/>
      <w:jc w:val="center"/>
    </w:pPr>
    <w:rPr>
      <w:b/>
      <w:caps/>
      <w:spacing w:val="100"/>
    </w:rPr>
  </w:style>
  <w:style w:type="character" w:styleId="Zdraznn">
    <w:name w:val="Emphasis"/>
    <w:qFormat/>
    <w:rPr>
      <w:i/>
    </w:rPr>
  </w:style>
  <w:style w:type="character" w:styleId="Odkaznavysvtlivky">
    <w:name w:val="endnote reference"/>
    <w:semiHidden/>
    <w:rPr>
      <w:b/>
      <w:vertAlign w:val="superscript"/>
    </w:rPr>
  </w:style>
  <w:style w:type="paragraph" w:styleId="Textvysvtlivek">
    <w:name w:val="endnote text"/>
    <w:basedOn w:val="Normln"/>
    <w:semiHidden/>
    <w:pPr>
      <w:keepLines/>
      <w:spacing w:line="240" w:lineRule="exact"/>
      <w:ind w:firstLine="720"/>
    </w:pPr>
  </w:style>
  <w:style w:type="paragraph" w:styleId="Zpat">
    <w:name w:val="footer"/>
    <w:basedOn w:val="Normln"/>
    <w:pPr>
      <w:keepLines/>
      <w:tabs>
        <w:tab w:val="center" w:pos="4320"/>
        <w:tab w:val="right" w:pos="8640"/>
      </w:tabs>
    </w:pPr>
  </w:style>
  <w:style w:type="paragraph" w:customStyle="1" w:styleId="Patasudstrnky">
    <w:name w:val="Pata sudé stránky"/>
    <w:basedOn w:val="Zpat"/>
  </w:style>
  <w:style w:type="paragraph" w:customStyle="1" w:styleId="Pataprvnstrnky">
    <w:name w:val="Pata první stránky"/>
    <w:basedOn w:val="Zpat"/>
    <w:pPr>
      <w:tabs>
        <w:tab w:val="clear" w:pos="8640"/>
      </w:tabs>
      <w:jc w:val="center"/>
    </w:pPr>
  </w:style>
  <w:style w:type="paragraph" w:customStyle="1" w:styleId="Patalichstrnky">
    <w:name w:val="Pata liché stránky"/>
    <w:basedOn w:val="Zpat"/>
    <w:pPr>
      <w:tabs>
        <w:tab w:val="right" w:pos="0"/>
      </w:tabs>
      <w:jc w:val="right"/>
    </w:pPr>
  </w:style>
  <w:style w:type="paragraph" w:customStyle="1" w:styleId="Zkladpoznmkypodarou">
    <w:name w:val="Základ poznámky pod čarou"/>
    <w:basedOn w:val="Normln"/>
    <w:pPr>
      <w:keepLines/>
      <w:spacing w:line="240" w:lineRule="exact"/>
      <w:ind w:firstLine="720"/>
    </w:pPr>
  </w:style>
  <w:style w:type="character" w:styleId="Znakapoznpodarou">
    <w:name w:val="footnote reference"/>
    <w:semiHidden/>
    <w:rPr>
      <w:b/>
      <w:vertAlign w:val="superscript"/>
    </w:rPr>
  </w:style>
  <w:style w:type="paragraph" w:styleId="Textpoznpodarou">
    <w:name w:val="footnote text"/>
    <w:basedOn w:val="Zkladpoznmkypodarou"/>
    <w:semiHidden/>
  </w:style>
  <w:style w:type="paragraph" w:styleId="Zhlav">
    <w:name w:val="header"/>
    <w:basedOn w:val="Normln"/>
    <w:link w:val="ZhlavChar"/>
    <w:uiPriority w:val="99"/>
    <w:pPr>
      <w:keepLines/>
      <w:tabs>
        <w:tab w:val="center" w:pos="4320"/>
        <w:tab w:val="right" w:pos="8640"/>
      </w:tabs>
    </w:pPr>
  </w:style>
  <w:style w:type="paragraph" w:customStyle="1" w:styleId="Zhlavzkladn">
    <w:name w:val="Záhlaví základní"/>
    <w:basedOn w:val="Normln"/>
    <w:pPr>
      <w:keepLines/>
      <w:tabs>
        <w:tab w:val="center" w:pos="4320"/>
        <w:tab w:val="right" w:pos="8640"/>
      </w:tabs>
    </w:pPr>
  </w:style>
  <w:style w:type="paragraph" w:customStyle="1" w:styleId="Zhlavsudstrnky">
    <w:name w:val="Záhlaví sudé stránky"/>
    <w:basedOn w:val="Zhlav"/>
  </w:style>
  <w:style w:type="paragraph" w:customStyle="1" w:styleId="Zhlavprvnstrnky">
    <w:name w:val="Záhlaví první stránky"/>
    <w:basedOn w:val="Zhlav"/>
    <w:pPr>
      <w:tabs>
        <w:tab w:val="clear" w:pos="8640"/>
      </w:tabs>
      <w:jc w:val="center"/>
    </w:pPr>
  </w:style>
  <w:style w:type="paragraph" w:customStyle="1" w:styleId="Zhlavlichstrnky">
    <w:name w:val="Záhlaví liché stránky"/>
    <w:basedOn w:val="Zhlav"/>
    <w:pPr>
      <w:tabs>
        <w:tab w:val="right" w:pos="0"/>
      </w:tabs>
      <w:jc w:val="right"/>
    </w:pPr>
  </w:style>
  <w:style w:type="paragraph" w:customStyle="1" w:styleId="Nadpiszkladn">
    <w:name w:val="Nadpis základní"/>
    <w:basedOn w:val="Normln"/>
    <w:next w:val="Zkladntext"/>
    <w:pPr>
      <w:keepNext/>
      <w:keepLines/>
      <w:spacing w:before="640" w:after="120"/>
    </w:pPr>
    <w:rPr>
      <w:b/>
      <w:caps/>
    </w:rPr>
  </w:style>
  <w:style w:type="paragraph" w:styleId="Rejstk1">
    <w:name w:val="index 1"/>
    <w:basedOn w:val="Normln"/>
    <w:semiHidden/>
    <w:pPr>
      <w:spacing w:line="280" w:lineRule="exact"/>
      <w:ind w:left="720" w:hanging="720"/>
    </w:pPr>
  </w:style>
  <w:style w:type="paragraph" w:styleId="Rejstk2">
    <w:name w:val="index 2"/>
    <w:basedOn w:val="Normln"/>
    <w:semiHidden/>
    <w:pPr>
      <w:spacing w:line="280" w:lineRule="exact"/>
      <w:ind w:left="1080" w:hanging="720"/>
    </w:pPr>
  </w:style>
  <w:style w:type="paragraph" w:styleId="Rejstk3">
    <w:name w:val="index 3"/>
    <w:basedOn w:val="Normln"/>
    <w:semiHidden/>
    <w:pPr>
      <w:spacing w:line="280" w:lineRule="exact"/>
      <w:ind w:left="1440" w:hanging="720"/>
    </w:pPr>
  </w:style>
  <w:style w:type="paragraph" w:styleId="Rejstk4">
    <w:name w:val="index 4"/>
    <w:basedOn w:val="Normln"/>
    <w:semiHidden/>
    <w:pPr>
      <w:spacing w:line="280" w:lineRule="exact"/>
      <w:ind w:left="1800" w:hanging="720"/>
    </w:pPr>
  </w:style>
  <w:style w:type="paragraph" w:styleId="Rejstk5">
    <w:name w:val="index 5"/>
    <w:basedOn w:val="Normln"/>
    <w:semiHidden/>
    <w:pPr>
      <w:spacing w:line="280" w:lineRule="exact"/>
      <w:ind w:left="2160" w:hanging="720"/>
    </w:pPr>
  </w:style>
  <w:style w:type="paragraph" w:styleId="Rejstk6">
    <w:name w:val="index 6"/>
    <w:basedOn w:val="Normln"/>
    <w:semiHidden/>
    <w:pPr>
      <w:spacing w:line="280" w:lineRule="exact"/>
      <w:ind w:left="2520" w:hanging="720"/>
    </w:pPr>
  </w:style>
  <w:style w:type="paragraph" w:styleId="Rejstk7">
    <w:name w:val="index 7"/>
    <w:basedOn w:val="Normln"/>
    <w:semiHidden/>
    <w:pPr>
      <w:spacing w:line="280" w:lineRule="exact"/>
      <w:ind w:left="2880" w:hanging="720"/>
    </w:pPr>
  </w:style>
  <w:style w:type="paragraph" w:styleId="Rejstk8">
    <w:name w:val="index 8"/>
    <w:basedOn w:val="Normln"/>
    <w:semiHidden/>
    <w:pPr>
      <w:spacing w:line="280" w:lineRule="exact"/>
      <w:ind w:left="2880" w:hanging="360"/>
    </w:pPr>
  </w:style>
  <w:style w:type="paragraph" w:styleId="Rejstk9">
    <w:name w:val="index 9"/>
    <w:basedOn w:val="Normln"/>
    <w:semiHidden/>
    <w:pPr>
      <w:spacing w:line="280" w:lineRule="exact"/>
      <w:ind w:left="2880" w:hanging="360"/>
    </w:pPr>
  </w:style>
  <w:style w:type="paragraph" w:customStyle="1" w:styleId="Rejstkzkladn">
    <w:name w:val="Rejstřík základní"/>
    <w:basedOn w:val="Normln"/>
    <w:pPr>
      <w:spacing w:line="280" w:lineRule="exact"/>
      <w:ind w:left="720" w:hanging="720"/>
    </w:pPr>
  </w:style>
  <w:style w:type="paragraph" w:styleId="Hlavikarejstku">
    <w:name w:val="index heading"/>
    <w:basedOn w:val="Normln"/>
    <w:next w:val="Rejstk1"/>
    <w:semiHidden/>
    <w:pPr>
      <w:keepNext/>
      <w:spacing w:before="240"/>
    </w:pPr>
    <w:rPr>
      <w:b/>
    </w:rPr>
  </w:style>
  <w:style w:type="character" w:customStyle="1" w:styleId="Zvraznntun">
    <w:name w:val="Zvýraznění tučné"/>
    <w:rPr>
      <w:b/>
      <w:i/>
    </w:rPr>
  </w:style>
  <w:style w:type="character" w:styleId="slodku">
    <w:name w:val="line number"/>
    <w:rPr>
      <w:sz w:val="20"/>
    </w:rPr>
  </w:style>
  <w:style w:type="paragraph" w:styleId="Seznam">
    <w:name w:val="List"/>
    <w:basedOn w:val="Zkladntext"/>
    <w:pPr>
      <w:tabs>
        <w:tab w:val="left" w:pos="720"/>
      </w:tabs>
      <w:spacing w:after="120"/>
      <w:ind w:left="720" w:firstLine="0"/>
    </w:pPr>
  </w:style>
  <w:style w:type="paragraph" w:styleId="Seznam2">
    <w:name w:val="List 2"/>
    <w:basedOn w:val="Seznam"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pPr>
      <w:tabs>
        <w:tab w:val="clear" w:pos="720"/>
        <w:tab w:val="left" w:pos="1440"/>
      </w:tabs>
      <w:ind w:left="1440"/>
    </w:pPr>
  </w:style>
  <w:style w:type="paragraph" w:styleId="Seznam4">
    <w:name w:val="List 4"/>
    <w:basedOn w:val="Seznam"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pPr>
      <w:tabs>
        <w:tab w:val="clear" w:pos="720"/>
        <w:tab w:val="left" w:pos="2160"/>
      </w:tabs>
      <w:ind w:left="2160"/>
    </w:pPr>
  </w:style>
  <w:style w:type="paragraph" w:styleId="Seznamsodrkami">
    <w:name w:val="List Bullet"/>
    <w:basedOn w:val="Seznam"/>
    <w:pPr>
      <w:tabs>
        <w:tab w:val="clear" w:pos="720"/>
      </w:tabs>
      <w:spacing w:after="240"/>
    </w:pPr>
  </w:style>
  <w:style w:type="paragraph" w:styleId="Seznamsodrkami2">
    <w:name w:val="List Bullet 2"/>
    <w:basedOn w:val="Seznamsodrkami"/>
    <w:pPr>
      <w:ind w:left="1440" w:hanging="360"/>
    </w:pPr>
  </w:style>
  <w:style w:type="paragraph" w:styleId="Seznamsodrkami3">
    <w:name w:val="List Bullet 3"/>
    <w:basedOn w:val="Seznamsodrkami"/>
    <w:pPr>
      <w:ind w:left="1800" w:hanging="360"/>
    </w:pPr>
  </w:style>
  <w:style w:type="paragraph" w:styleId="Seznamsodrkami4">
    <w:name w:val="List Bullet 4"/>
    <w:basedOn w:val="Seznamsodrkami"/>
    <w:pPr>
      <w:ind w:left="2160" w:hanging="360"/>
    </w:pPr>
  </w:style>
  <w:style w:type="paragraph" w:styleId="Seznamsodrkami5">
    <w:name w:val="List Bullet 5"/>
    <w:basedOn w:val="Seznamsodrkami"/>
    <w:pPr>
      <w:ind w:left="2520" w:hanging="360"/>
    </w:pPr>
  </w:style>
  <w:style w:type="paragraph" w:customStyle="1" w:styleId="Prvnodrkaseznamu">
    <w:name w:val="První odrážka seznamu"/>
    <w:basedOn w:val="Seznamsodrkami"/>
    <w:next w:val="Seznamsodrkami"/>
    <w:pPr>
      <w:spacing w:before="120"/>
    </w:pPr>
  </w:style>
  <w:style w:type="paragraph" w:customStyle="1" w:styleId="Poslednodrkaseznamu">
    <w:name w:val="Poslední odrážka seznamu"/>
    <w:basedOn w:val="Seznamsodrkami"/>
    <w:next w:val="Zkladntext"/>
    <w:pPr>
      <w:spacing w:after="360"/>
    </w:pPr>
  </w:style>
  <w:style w:type="paragraph" w:styleId="Pokraovnseznamu">
    <w:name w:val="List Continue"/>
    <w:basedOn w:val="Seznam"/>
    <w:pPr>
      <w:tabs>
        <w:tab w:val="clear" w:pos="720"/>
      </w:tabs>
      <w:spacing w:after="24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customStyle="1" w:styleId="Prvnseznam">
    <w:name w:val="První seznam"/>
    <w:basedOn w:val="Seznam"/>
    <w:next w:val="Seznam"/>
    <w:pPr>
      <w:spacing w:before="120"/>
    </w:pPr>
  </w:style>
  <w:style w:type="paragraph" w:customStyle="1" w:styleId="Poslednseznam">
    <w:name w:val="Poslední seznam"/>
    <w:basedOn w:val="Seznam"/>
    <w:next w:val="Zkladntext"/>
    <w:pPr>
      <w:spacing w:after="360"/>
    </w:pPr>
  </w:style>
  <w:style w:type="paragraph" w:styleId="slovanseznam">
    <w:name w:val="List Number"/>
    <w:basedOn w:val="Seznam"/>
    <w:pPr>
      <w:tabs>
        <w:tab w:val="clear" w:pos="720"/>
      </w:tabs>
      <w:spacing w:after="240"/>
    </w:pPr>
  </w:style>
  <w:style w:type="paragraph" w:styleId="slovanseznam2">
    <w:name w:val="List Number 2"/>
    <w:basedOn w:val="slovanseznam"/>
    <w:pPr>
      <w:ind w:left="108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5">
    <w:name w:val="List Number 5"/>
    <w:basedOn w:val="slovanseznam"/>
    <w:pPr>
      <w:ind w:left="2160"/>
    </w:pPr>
  </w:style>
  <w:style w:type="paragraph" w:customStyle="1" w:styleId="Prvnsloseznamu">
    <w:name w:val="První číslo seznamu"/>
    <w:basedOn w:val="slovanseznam"/>
    <w:next w:val="slovanseznam"/>
    <w:pPr>
      <w:spacing w:before="120"/>
    </w:pPr>
  </w:style>
  <w:style w:type="paragraph" w:customStyle="1" w:styleId="Poslednsloseznamu">
    <w:name w:val="Poslední číslo seznamu"/>
    <w:basedOn w:val="slovanseznam"/>
    <w:next w:val="Zkladntext"/>
    <w:pPr>
      <w:spacing w:after="360"/>
    </w:pPr>
  </w:style>
  <w:style w:type="paragraph" w:styleId="Textmakra">
    <w:name w:val="macro"/>
    <w:basedOn w:val="Zkladntext"/>
    <w:semiHidden/>
    <w:pPr>
      <w:spacing w:after="120"/>
      <w:ind w:firstLine="0"/>
    </w:pPr>
    <w:rPr>
      <w:sz w:val="20"/>
    </w:rPr>
  </w:style>
  <w:style w:type="paragraph" w:styleId="Zhlavzprvy">
    <w:name w:val="Message Header"/>
    <w:basedOn w:val="Zkladntext"/>
    <w:pPr>
      <w:keepLines/>
      <w:ind w:left="1987" w:right="2880" w:hanging="1267"/>
    </w:pPr>
  </w:style>
  <w:style w:type="character" w:styleId="slostrnky">
    <w:name w:val="page number"/>
    <w:rPr>
      <w:b/>
    </w:rPr>
  </w:style>
  <w:style w:type="paragraph" w:customStyle="1" w:styleId="Oznaensti">
    <w:name w:val="Označení části"/>
    <w:basedOn w:val="Nadpiszkladn"/>
    <w:next w:val="Normln"/>
    <w:pPr>
      <w:spacing w:before="720" w:after="240"/>
      <w:jc w:val="center"/>
    </w:pPr>
    <w:rPr>
      <w:b w:val="0"/>
    </w:rPr>
  </w:style>
  <w:style w:type="paragraph" w:customStyle="1" w:styleId="Podtitulsti">
    <w:name w:val="Podtitul části"/>
    <w:basedOn w:val="Normln"/>
    <w:next w:val="Zkladntext"/>
    <w:pPr>
      <w:keepNext/>
      <w:spacing w:before="240" w:after="240"/>
      <w:jc w:val="center"/>
    </w:pPr>
    <w:rPr>
      <w:i/>
      <w:caps/>
    </w:rPr>
  </w:style>
  <w:style w:type="paragraph" w:customStyle="1" w:styleId="Nzevsti">
    <w:name w:val="Název části"/>
    <w:basedOn w:val="Nadpiszkladn"/>
    <w:next w:val="Podtitulsti"/>
    <w:pPr>
      <w:spacing w:before="840" w:after="240"/>
      <w:jc w:val="center"/>
    </w:pPr>
    <w:rPr>
      <w:b w:val="0"/>
    </w:rPr>
  </w:style>
  <w:style w:type="paragraph" w:customStyle="1" w:styleId="Obrzek">
    <w:name w:val="Obrázek"/>
    <w:basedOn w:val="Zkladntext"/>
    <w:next w:val="Titulek"/>
    <w:pPr>
      <w:keepNext/>
      <w:ind w:firstLine="0"/>
    </w:pPr>
  </w:style>
  <w:style w:type="paragraph" w:customStyle="1" w:styleId="Nadpisoddlu">
    <w:name w:val="Nadpis oddílu"/>
    <w:basedOn w:val="Nadpiszkladn"/>
    <w:pPr>
      <w:spacing w:before="240" w:after="0"/>
    </w:pPr>
    <w:rPr>
      <w:caps w:val="0"/>
    </w:rPr>
  </w:style>
  <w:style w:type="paragraph" w:customStyle="1" w:styleId="Oznaenoddlu">
    <w:name w:val="Označení oddílu"/>
    <w:basedOn w:val="Nadpiszkladn"/>
    <w:next w:val="Zkladntext"/>
    <w:pPr>
      <w:jc w:val="center"/>
    </w:pPr>
    <w:rPr>
      <w:caps w:val="0"/>
    </w:rPr>
  </w:style>
  <w:style w:type="paragraph" w:customStyle="1" w:styleId="Pedmt">
    <w:name w:val="Předmět"/>
    <w:basedOn w:val="Zkladntext"/>
    <w:next w:val="Zkladntext"/>
    <w:pPr>
      <w:keepNext/>
      <w:keepLines/>
      <w:spacing w:before="240"/>
      <w:ind w:firstLine="0"/>
      <w:jc w:val="center"/>
    </w:pPr>
    <w:rPr>
      <w:u w:val="single"/>
    </w:rPr>
  </w:style>
  <w:style w:type="paragraph" w:styleId="Podnadpis">
    <w:name w:val="Subtitle"/>
    <w:basedOn w:val="Nzev"/>
    <w:next w:val="Zkladntext"/>
    <w:link w:val="PodnadpisChar"/>
    <w:uiPriority w:val="11"/>
    <w:qFormat/>
    <w:pPr>
      <w:spacing w:before="0" w:after="120"/>
    </w:pPr>
    <w:rPr>
      <w:b w:val="0"/>
      <w:i/>
    </w:rPr>
  </w:style>
  <w:style w:type="paragraph" w:styleId="Nzev">
    <w:name w:val="Title"/>
    <w:basedOn w:val="Nadpiszkladn"/>
    <w:next w:val="Podnadpis"/>
    <w:qFormat/>
    <w:pPr>
      <w:spacing w:before="360" w:after="360"/>
      <w:jc w:val="center"/>
    </w:pPr>
  </w:style>
  <w:style w:type="paragraph" w:customStyle="1" w:styleId="Podtitulnaoblce">
    <w:name w:val="Podtitul na obálce"/>
    <w:basedOn w:val="Normln"/>
    <w:next w:val="Zkladntext"/>
    <w:pPr>
      <w:keepNext/>
      <w:spacing w:before="120" w:after="720"/>
      <w:jc w:val="center"/>
    </w:pPr>
    <w:rPr>
      <w:i/>
    </w:rPr>
  </w:style>
  <w:style w:type="character" w:customStyle="1" w:styleId="Hornindex">
    <w:name w:val="Horní index"/>
    <w:rPr>
      <w:b/>
      <w:vertAlign w:val="superscript"/>
    </w:rPr>
  </w:style>
  <w:style w:type="paragraph" w:styleId="Seznamcitac">
    <w:name w:val="table of authorities"/>
    <w:basedOn w:val="Normln"/>
    <w:semiHidden/>
    <w:pPr>
      <w:tabs>
        <w:tab w:val="right" w:leader="dot" w:pos="8640"/>
      </w:tabs>
      <w:spacing w:after="120"/>
      <w:ind w:left="360" w:hanging="360"/>
    </w:pPr>
  </w:style>
  <w:style w:type="paragraph" w:styleId="Seznamobrzk">
    <w:name w:val="table of figures"/>
    <w:basedOn w:val="Normln"/>
    <w:semiHidden/>
    <w:pPr>
      <w:tabs>
        <w:tab w:val="right" w:leader="dot" w:pos="8640"/>
      </w:tabs>
      <w:spacing w:after="120"/>
      <w:ind w:left="720" w:hanging="720"/>
    </w:pPr>
  </w:style>
  <w:style w:type="paragraph" w:customStyle="1" w:styleId="Nzevnaoblce">
    <w:name w:val="Název na obálce"/>
    <w:basedOn w:val="Nadpiszkladn"/>
    <w:next w:val="Podtitulnaoblce"/>
    <w:pPr>
      <w:spacing w:before="720" w:after="720"/>
      <w:jc w:val="center"/>
    </w:pPr>
    <w:rPr>
      <w:spacing w:val="60"/>
      <w:u w:val="single"/>
    </w:rPr>
  </w:style>
  <w:style w:type="paragraph" w:styleId="Hlavikaobsahu">
    <w:name w:val="toa heading"/>
    <w:basedOn w:val="Nadpisoddlu"/>
    <w:next w:val="Seznamcitac"/>
    <w:semiHidden/>
  </w:style>
  <w:style w:type="paragraph" w:styleId="Obsah1">
    <w:name w:val="toc 1"/>
    <w:basedOn w:val="Normln"/>
    <w:semiHidden/>
    <w:pPr>
      <w:tabs>
        <w:tab w:val="right" w:leader="dot" w:pos="8640"/>
      </w:tabs>
      <w:spacing w:before="240" w:after="120"/>
    </w:pPr>
    <w:rPr>
      <w:caps/>
    </w:rPr>
  </w:style>
  <w:style w:type="paragraph" w:styleId="Obsah2">
    <w:name w:val="toc 2"/>
    <w:basedOn w:val="Normln"/>
    <w:semiHidden/>
    <w:pPr>
      <w:tabs>
        <w:tab w:val="right" w:leader="dot" w:pos="8640"/>
      </w:tabs>
      <w:spacing w:after="120"/>
      <w:ind w:left="720"/>
    </w:pPr>
    <w:rPr>
      <w:b/>
    </w:rPr>
  </w:style>
  <w:style w:type="paragraph" w:styleId="Obsah3">
    <w:name w:val="toc 3"/>
    <w:basedOn w:val="Normln"/>
    <w:semiHidden/>
    <w:pPr>
      <w:tabs>
        <w:tab w:val="right" w:leader="dot" w:pos="8640"/>
      </w:tabs>
      <w:spacing w:after="120"/>
      <w:ind w:left="1440"/>
    </w:pPr>
  </w:style>
  <w:style w:type="paragraph" w:styleId="Obsah4">
    <w:name w:val="toc 4"/>
    <w:basedOn w:val="Normln"/>
    <w:semiHidden/>
    <w:pPr>
      <w:tabs>
        <w:tab w:val="right" w:leader="dot" w:pos="8640"/>
      </w:tabs>
      <w:spacing w:after="120"/>
      <w:ind w:left="2160"/>
    </w:pPr>
  </w:style>
  <w:style w:type="paragraph" w:styleId="Obsah5">
    <w:name w:val="toc 5"/>
    <w:basedOn w:val="Normln"/>
    <w:semiHidden/>
    <w:pPr>
      <w:tabs>
        <w:tab w:val="right" w:leader="dot" w:pos="8640"/>
      </w:tabs>
      <w:spacing w:after="120"/>
      <w:ind w:left="2880"/>
    </w:pPr>
  </w:style>
  <w:style w:type="paragraph" w:styleId="Obsah6">
    <w:name w:val="toc 6"/>
    <w:basedOn w:val="Normln"/>
    <w:semiHidden/>
    <w:pPr>
      <w:tabs>
        <w:tab w:val="right" w:leader="dot" w:pos="8640"/>
      </w:tabs>
      <w:spacing w:after="120"/>
      <w:ind w:left="3600"/>
    </w:pPr>
  </w:style>
  <w:style w:type="paragraph" w:styleId="Obsah7">
    <w:name w:val="toc 7"/>
    <w:basedOn w:val="Normln"/>
    <w:semiHidden/>
    <w:pPr>
      <w:tabs>
        <w:tab w:val="right" w:leader="dot" w:pos="8640"/>
      </w:tabs>
      <w:spacing w:after="120"/>
      <w:ind w:left="4320"/>
    </w:pPr>
  </w:style>
  <w:style w:type="paragraph" w:styleId="Obsah8">
    <w:name w:val="toc 8"/>
    <w:basedOn w:val="Normln"/>
    <w:semiHidden/>
    <w:pPr>
      <w:tabs>
        <w:tab w:val="right" w:leader="dot" w:pos="8640"/>
      </w:tabs>
      <w:spacing w:after="120"/>
      <w:ind w:left="5040"/>
    </w:pPr>
  </w:style>
  <w:style w:type="paragraph" w:styleId="Obsah9">
    <w:name w:val="toc 9"/>
    <w:basedOn w:val="Normln"/>
    <w:semiHidden/>
    <w:pPr>
      <w:tabs>
        <w:tab w:val="right" w:leader="dot" w:pos="8640"/>
      </w:tabs>
      <w:spacing w:after="120"/>
      <w:ind w:left="5760"/>
    </w:pPr>
  </w:style>
  <w:style w:type="paragraph" w:customStyle="1" w:styleId="Obsahzkladn">
    <w:name w:val="Obsah základní"/>
    <w:basedOn w:val="Normln"/>
    <w:pPr>
      <w:tabs>
        <w:tab w:val="right" w:leader="dot" w:pos="8640"/>
      </w:tabs>
      <w:spacing w:after="120"/>
    </w:p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ind w:left="2880"/>
    </w:pPr>
  </w:style>
  <w:style w:type="paragraph" w:styleId="Textbubliny">
    <w:name w:val="Balloon Text"/>
    <w:basedOn w:val="Normln"/>
    <w:semiHidden/>
    <w:rsid w:val="00020FDD"/>
    <w:rPr>
      <w:rFonts w:ascii="Tahoma" w:hAnsi="Tahoma" w:cs="Tahoma"/>
      <w:sz w:val="16"/>
      <w:szCs w:val="16"/>
    </w:rPr>
  </w:style>
  <w:style w:type="paragraph" w:customStyle="1" w:styleId="Normlnodsazen1">
    <w:name w:val="Normální odsazený1"/>
    <w:basedOn w:val="Normln"/>
    <w:rsid w:val="008120EA"/>
    <w:pPr>
      <w:suppressAutoHyphens/>
      <w:ind w:left="284"/>
    </w:pPr>
    <w:rPr>
      <w:rFonts w:ascii="Times New Roman" w:hAnsi="Times New Roman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00337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0337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4DNormln">
    <w:name w:val="4D Normální"/>
    <w:link w:val="4DNormlnChar"/>
    <w:rsid w:val="009D3B9D"/>
    <w:rPr>
      <w:rFonts w:ascii="Arial" w:hAnsi="Arial" w:cs="Tahoma"/>
    </w:rPr>
  </w:style>
  <w:style w:type="character" w:customStyle="1" w:styleId="4DNormlnChar">
    <w:name w:val="4D Normální Char"/>
    <w:link w:val="4DNormln"/>
    <w:rsid w:val="009D3B9D"/>
    <w:rPr>
      <w:rFonts w:ascii="Arial" w:hAnsi="Arial" w:cs="Tahoma"/>
    </w:rPr>
  </w:style>
  <w:style w:type="paragraph" w:styleId="Odstavecseseznamem">
    <w:name w:val="List Paragraph"/>
    <w:basedOn w:val="Normln"/>
    <w:link w:val="OdstavecseseznamemChar"/>
    <w:uiPriority w:val="1"/>
    <w:qFormat/>
    <w:rsid w:val="00805E94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86112"/>
    <w:rPr>
      <w:rFonts w:ascii="Courier New" w:hAnsi="Courier New"/>
      <w:i/>
      <w:caps/>
      <w:sz w:val="24"/>
    </w:rPr>
  </w:style>
  <w:style w:type="character" w:customStyle="1" w:styleId="ZhlavChar">
    <w:name w:val="Záhlaví Char"/>
    <w:link w:val="Zhlav"/>
    <w:uiPriority w:val="99"/>
    <w:rsid w:val="00E26C77"/>
    <w:rPr>
      <w:rFonts w:ascii="Courier New" w:hAnsi="Courier New"/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46C"/>
    <w:rPr>
      <w:rFonts w:ascii="Courier New" w:hAnsi="Courier New"/>
      <w:sz w:val="24"/>
    </w:rPr>
  </w:style>
  <w:style w:type="character" w:customStyle="1" w:styleId="OdstavecseseznamemChar">
    <w:name w:val="Odstavec se seznamem Char"/>
    <w:link w:val="Odstavecseseznamem"/>
    <w:uiPriority w:val="1"/>
    <w:rsid w:val="0067046C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5827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0B2A57"/>
    <w:pPr>
      <w:keepLines w:val="0"/>
      <w:spacing w:line="240" w:lineRule="auto"/>
      <w:ind w:firstLine="0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0B2A57"/>
    <w:rPr>
      <w:rFonts w:ascii="Courier New" w:hAnsi="Courier New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smh\winword\sablonyxp\sablonyxp1\OBJE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</Template>
  <TotalTime>1</TotalTime>
  <Pages>4</Pages>
  <Words>1284</Words>
  <Characters>7576</Characters>
  <Application>Microsoft Office Word</Application>
  <DocSecurity>2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Předlohy MH</vt:lpstr>
    </vt:vector>
  </TitlesOfParts>
  <Company>MMR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Předlohy MH</dc:title>
  <dc:subject>Objednací list</dc:subject>
  <dc:creator>Hana Zeinerová</dc:creator>
  <cp:lastModifiedBy>Barborová Milena</cp:lastModifiedBy>
  <cp:revision>2</cp:revision>
  <cp:lastPrinted>2020-11-11T08:28:00Z</cp:lastPrinted>
  <dcterms:created xsi:type="dcterms:W3CDTF">2020-11-12T11:52:00Z</dcterms:created>
  <dcterms:modified xsi:type="dcterms:W3CDTF">2020-11-12T11:52:00Z</dcterms:modified>
</cp:coreProperties>
</file>