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F4" w:rsidRDefault="00E32C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391728</wp:posOffset>
                </wp:positionH>
                <wp:positionV relativeFrom="paragraph">
                  <wp:posOffset>194858</wp:posOffset>
                </wp:positionV>
                <wp:extent cx="6715755" cy="453386"/>
                <wp:effectExtent l="0" t="0" r="8895" b="3814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755" cy="453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214F4" w:rsidRDefault="00E32C5E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  <w:spacing w:after="0"/>
                              <w:ind w:left="6372" w:hanging="6147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Na faktuře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vždy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uveďte číslo této objednávky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Objednávka č. :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169/20/4</w:t>
                            </w:r>
                          </w:p>
                          <w:p w:rsidR="00C214F4" w:rsidRDefault="00E32C5E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  <w:spacing w:after="0"/>
                              <w:ind w:left="6372" w:hanging="6147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>Ze dne: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10. 11. 2020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0.85pt;margin-top:15.35pt;width:528.8pt;height:35.7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" filled="f" stroked="f">
                <v:textbox style="mso-fit-shape-to-text:t" inset="0,0,0,0">
                  <w:txbxContent>
                    <w:p w:rsidR="00C214F4" w:rsidRDefault="00E32C5E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  <w:spacing w:after="0"/>
                        <w:ind w:left="6372" w:hanging="6147"/>
                      </w:pPr>
                      <w:r>
                        <w:rPr>
                          <w:b/>
                          <w:sz w:val="28"/>
                        </w:rPr>
                        <w:t xml:space="preserve">Na faktuře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vždy</w:t>
                      </w:r>
                      <w:r>
                        <w:rPr>
                          <w:b/>
                          <w:sz w:val="28"/>
                        </w:rPr>
                        <w:t xml:space="preserve"> uveďte číslo této objednávky 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 xml:space="preserve">Objednávka č. :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169/20/4</w:t>
                      </w:r>
                    </w:p>
                    <w:p w:rsidR="00C214F4" w:rsidRDefault="00E32C5E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  <w:spacing w:after="0"/>
                        <w:ind w:left="6372" w:hanging="6147"/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</w:rPr>
                        <w:t>Ze dne: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sz w:val="24"/>
                        </w:rPr>
                        <w:t>10. 11. 2020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214F4" w:rsidRDefault="00E32C5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109856</wp:posOffset>
                </wp:positionV>
                <wp:extent cx="3274695" cy="1894207"/>
                <wp:effectExtent l="0" t="0" r="20955" b="10793"/>
                <wp:wrapNone/>
                <wp:docPr id="5" name="PORDB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1894207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8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PORDB1" o:spid="_x0000_s1026" style="position:absolute;margin-left:0;margin-top:8.65pt;width:257.85pt;height:149.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74695,189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" path="m315701,at,,631402,631402,315701,,,315701l,1578506at,1262805,631402,1894207,,1578506,315701,1894207l2958994,1894207at2643293,1262805,3274695,1894207,2958994,1894207,3274695,1578506l3274695,315701at2643293,,3274695,631402,3274695,315701,2958994,l315701,xe" filled="f" strokecolor="navy" strokeweight=".26467mm">
                <v:path arrowok="t" o:connecttype="custom" o:connectlocs="1637348,0;3274695,947104;1637348,1894207;0,947104" o:connectangles="270,0,90,180" textboxrect="92469,92469,3182226,1801738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3414397</wp:posOffset>
                </wp:positionH>
                <wp:positionV relativeFrom="paragraph">
                  <wp:posOffset>107954</wp:posOffset>
                </wp:positionV>
                <wp:extent cx="3291209" cy="1894207"/>
                <wp:effectExtent l="0" t="0" r="23491" b="10793"/>
                <wp:wrapNone/>
                <wp:docPr id="6" name="PORDB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209" cy="1894207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8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PORDB2" o:spid="_x0000_s1026" style="position:absolute;margin-left:268.85pt;margin-top:8.5pt;width:259.15pt;height:149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91209,189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" path="m315701,at,,631402,631402,315701,,,315701l,1578506at,1262805,631402,1894207,,1578506,315701,1894207l2975508,1894207at2659807,1262805,3291209,1894207,2975508,1894207,3291209,1578506l3291209,315701at2659807,,3291209,631402,3291209,315701,2975508,l315701,xe" filled="f" strokecolor="navy" strokeweight=".26467mm">
                <v:path arrowok="t" o:connecttype="custom" o:connectlocs="1645605,0;3291209,947104;1645605,1894207;0,947104" o:connectangles="270,0,90,180" textboxrect="92469,92469,3198740,1801738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3721095</wp:posOffset>
                </wp:positionH>
                <wp:positionV relativeFrom="paragraph">
                  <wp:posOffset>31117</wp:posOffset>
                </wp:positionV>
                <wp:extent cx="752478" cy="160020"/>
                <wp:effectExtent l="0" t="0" r="9522" b="0"/>
                <wp:wrapNone/>
                <wp:docPr id="7" name="PORD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8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214F4" w:rsidRDefault="00E32C5E">
                            <w:pPr>
                              <w:pStyle w:val="Normln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Odběratel</w:t>
                            </w:r>
                          </w:p>
                        </w:txbxContent>
                      </wps:txbx>
                      <wps:bodyPr vert="horz" wrap="square" lIns="27432" tIns="22860" rIns="27432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PORD2" o:spid="_x0000_s1027" type="#_x0000_t202" style="position:absolute;margin-left:293pt;margin-top:2.45pt;width:59.25pt;height:12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" stroked="f">
                <v:textbox inset="2.16pt,1.8pt,2.16pt,0">
                  <w:txbxContent>
                    <w:p w:rsidR="00C214F4" w:rsidRDefault="00E32C5E">
                      <w:pPr>
                        <w:pStyle w:val="Normlnweb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Odběratel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212726</wp:posOffset>
                </wp:positionH>
                <wp:positionV relativeFrom="paragraph">
                  <wp:posOffset>9528</wp:posOffset>
                </wp:positionV>
                <wp:extent cx="742950" cy="179707"/>
                <wp:effectExtent l="0" t="0" r="0" b="0"/>
                <wp:wrapNone/>
                <wp:docPr id="8" name="POR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79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214F4" w:rsidRDefault="00E32C5E">
                            <w:pPr>
                              <w:pStyle w:val="Normln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Dodavatel</w:t>
                            </w:r>
                          </w:p>
                        </w:txbxContent>
                      </wps:txbx>
                      <wps:bodyPr vert="horz" wrap="square" lIns="27432" tIns="22860" rIns="27432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PORD1" o:spid="_x0000_s1028" type="#_x0000_t202" style="position:absolute;margin-left:16.75pt;margin-top:.75pt;width:58.5pt;height:14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" stroked="f">
                <v:textbox inset="2.16pt,1.8pt,2.16pt,0">
                  <w:txbxContent>
                    <w:p w:rsidR="00C214F4" w:rsidRDefault="00E32C5E">
                      <w:pPr>
                        <w:pStyle w:val="Normlnweb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Dodavatel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4"/>
        <w:gridCol w:w="5495"/>
      </w:tblGrid>
      <w:tr w:rsidR="00C214F4">
        <w:tblPrEx>
          <w:tblCellMar>
            <w:top w:w="0" w:type="dxa"/>
            <w:bottom w:w="0" w:type="dxa"/>
          </w:tblCellMar>
        </w:tblPrEx>
        <w:tc>
          <w:tcPr>
            <w:tcW w:w="5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F4" w:rsidRDefault="00E32C5E">
            <w:pPr>
              <w:spacing w:after="0"/>
              <w:ind w:left="170"/>
            </w:pPr>
            <w:r>
              <w:rPr>
                <w:sz w:val="24"/>
              </w:rPr>
              <w:t>Jméno: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Petr Bočan</w:t>
            </w:r>
            <w:r>
              <w:rPr>
                <w:sz w:val="24"/>
              </w:rPr>
              <w:tab/>
            </w:r>
          </w:p>
          <w:p w:rsidR="00C214F4" w:rsidRDefault="00E32C5E">
            <w:pPr>
              <w:spacing w:after="0"/>
              <w:ind w:left="170"/>
            </w:pPr>
            <w:r>
              <w:rPr>
                <w:sz w:val="24"/>
              </w:rPr>
              <w:t>Adresa:</w:t>
            </w:r>
            <w:r>
              <w:rPr>
                <w:sz w:val="24"/>
              </w:rPr>
              <w:tab/>
              <w:t>Vlčice 69</w:t>
            </w:r>
          </w:p>
          <w:p w:rsidR="00C214F4" w:rsidRDefault="00E32C5E">
            <w:pPr>
              <w:spacing w:after="0"/>
              <w:ind w:left="170" w:firstLine="708"/>
            </w:pPr>
            <w:r>
              <w:rPr>
                <w:sz w:val="24"/>
              </w:rPr>
              <w:t>336 01 Blovice</w:t>
            </w:r>
            <w:r>
              <w:rPr>
                <w:sz w:val="24"/>
              </w:rPr>
              <w:tab/>
            </w:r>
          </w:p>
          <w:p w:rsidR="00C214F4" w:rsidRDefault="00E32C5E">
            <w:pPr>
              <w:spacing w:after="0"/>
              <w:ind w:left="170"/>
              <w:rPr>
                <w:sz w:val="24"/>
              </w:rPr>
            </w:pPr>
            <w:r>
              <w:rPr>
                <w:sz w:val="24"/>
              </w:rPr>
              <w:t>Vyřizuje:</w:t>
            </w:r>
          </w:p>
          <w:p w:rsidR="00C214F4" w:rsidRDefault="00E32C5E">
            <w:pPr>
              <w:spacing w:after="0"/>
              <w:ind w:left="170"/>
              <w:rPr>
                <w:sz w:val="24"/>
              </w:rPr>
            </w:pPr>
            <w:r>
              <w:rPr>
                <w:sz w:val="24"/>
              </w:rPr>
              <w:t>Tel:</w:t>
            </w:r>
          </w:p>
          <w:p w:rsidR="00C214F4" w:rsidRDefault="00E32C5E">
            <w:pPr>
              <w:spacing w:after="0"/>
              <w:ind w:left="170"/>
            </w:pPr>
            <w:r>
              <w:rPr>
                <w:sz w:val="24"/>
              </w:rPr>
              <w:t>E-mail</w:t>
            </w:r>
            <w:r>
              <w:t>:</w:t>
            </w:r>
          </w:p>
          <w:p w:rsidR="00C214F4" w:rsidRDefault="00E32C5E">
            <w:pPr>
              <w:spacing w:after="0"/>
              <w:ind w:left="170"/>
            </w:pPr>
            <w:r>
              <w:rPr>
                <w:sz w:val="24"/>
              </w:rPr>
              <w:t>Fax:</w:t>
            </w:r>
            <w:r>
              <w:t xml:space="preserve"> </w:t>
            </w:r>
          </w:p>
          <w:p w:rsidR="00C214F4" w:rsidRDefault="00E32C5E">
            <w:pPr>
              <w:spacing w:after="0"/>
              <w:ind w:left="170"/>
            </w:pPr>
            <w:r>
              <w:rPr>
                <w:sz w:val="24"/>
              </w:rPr>
              <w:t xml:space="preserve">IČ: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69926581</w:t>
            </w:r>
          </w:p>
          <w:p w:rsidR="00C214F4" w:rsidRDefault="00E32C5E">
            <w:pPr>
              <w:spacing w:after="0"/>
              <w:ind w:left="170"/>
            </w:pPr>
            <w:r>
              <w:rPr>
                <w:sz w:val="24"/>
              </w:rPr>
              <w:t xml:space="preserve">DIČ: </w:t>
            </w:r>
            <w:r>
              <w:rPr>
                <w:sz w:val="24"/>
              </w:rPr>
              <w:tab/>
            </w:r>
          </w:p>
          <w:p w:rsidR="00C214F4" w:rsidRDefault="00C214F4"/>
        </w:tc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F4" w:rsidRDefault="00E32C5E">
            <w:pPr>
              <w:spacing w:after="0"/>
              <w:ind w:left="57"/>
            </w:pPr>
            <w:r>
              <w:rPr>
                <w:sz w:val="24"/>
              </w:rPr>
              <w:t xml:space="preserve">Jméno: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Město Blovice</w:t>
            </w:r>
          </w:p>
          <w:p w:rsidR="00C214F4" w:rsidRDefault="00E32C5E">
            <w:pPr>
              <w:spacing w:after="0"/>
              <w:ind w:left="57"/>
            </w:pPr>
            <w:r>
              <w:rPr>
                <w:sz w:val="24"/>
              </w:rPr>
              <w:t>Adresa:</w:t>
            </w:r>
            <w:r>
              <w:rPr>
                <w:sz w:val="24"/>
              </w:rPr>
              <w:tab/>
              <w:t>Masarykovo náměstí 143</w:t>
            </w:r>
          </w:p>
          <w:p w:rsidR="00C214F4" w:rsidRDefault="00E32C5E">
            <w:pPr>
              <w:spacing w:after="0"/>
              <w:ind w:left="57" w:firstLine="708"/>
            </w:pPr>
            <w:r>
              <w:rPr>
                <w:sz w:val="24"/>
              </w:rPr>
              <w:t>336 01 Blovice</w:t>
            </w:r>
          </w:p>
          <w:p w:rsidR="00C214F4" w:rsidRDefault="00E32C5E">
            <w:pPr>
              <w:spacing w:after="0"/>
              <w:ind w:left="57"/>
            </w:pPr>
            <w:r>
              <w:rPr>
                <w:sz w:val="24"/>
              </w:rPr>
              <w:t>Vyřizuje:</w:t>
            </w:r>
            <w:r>
              <w:rPr>
                <w:sz w:val="24"/>
              </w:rPr>
              <w:tab/>
            </w:r>
          </w:p>
          <w:p w:rsidR="00C214F4" w:rsidRDefault="00E32C5E">
            <w:pPr>
              <w:spacing w:after="0"/>
              <w:ind w:left="57"/>
              <w:rPr>
                <w:sz w:val="24"/>
              </w:rPr>
            </w:pPr>
            <w:r>
              <w:rPr>
                <w:sz w:val="24"/>
              </w:rPr>
              <w:t xml:space="preserve">Tel: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C214F4" w:rsidRDefault="00E32C5E">
            <w:pPr>
              <w:spacing w:after="0"/>
              <w:ind w:left="57"/>
            </w:pPr>
            <w:r>
              <w:t>E</w:t>
            </w:r>
            <w:r>
              <w:rPr>
                <w:sz w:val="24"/>
              </w:rPr>
              <w:t xml:space="preserve">-mail: </w:t>
            </w:r>
            <w:r>
              <w:rPr>
                <w:sz w:val="24"/>
              </w:rPr>
              <w:tab/>
            </w:r>
          </w:p>
          <w:p w:rsidR="00C214F4" w:rsidRDefault="00E32C5E">
            <w:pPr>
              <w:spacing w:after="0"/>
              <w:ind w:left="57"/>
              <w:rPr>
                <w:sz w:val="24"/>
              </w:rPr>
            </w:pPr>
            <w:r>
              <w:rPr>
                <w:sz w:val="24"/>
              </w:rPr>
              <w:t>Fax: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C214F4" w:rsidRDefault="00E32C5E">
            <w:pPr>
              <w:spacing w:after="0"/>
              <w:ind w:left="57"/>
            </w:pPr>
            <w:r>
              <w:rPr>
                <w:sz w:val="24"/>
              </w:rPr>
              <w:t>IČ: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00256455</w:t>
            </w:r>
          </w:p>
          <w:p w:rsidR="00C214F4" w:rsidRDefault="00E32C5E">
            <w:pPr>
              <w:spacing w:after="0"/>
              <w:ind w:left="57"/>
            </w:pPr>
            <w:r>
              <w:rPr>
                <w:sz w:val="24"/>
              </w:rPr>
              <w:t>DIČ: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CZ00256455</w:t>
            </w:r>
          </w:p>
          <w:p w:rsidR="00C214F4" w:rsidRDefault="00C214F4"/>
        </w:tc>
      </w:tr>
    </w:tbl>
    <w:p w:rsidR="00C214F4" w:rsidRDefault="00E32C5E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173351</wp:posOffset>
                </wp:positionV>
                <wp:extent cx="6858000" cy="631"/>
                <wp:effectExtent l="0" t="0" r="19050" b="37469"/>
                <wp:wrapNone/>
                <wp:docPr id="9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631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0;margin-top:13.65pt;width:540pt;height:.0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" strokeweight=".35281mm"/>
            </w:pict>
          </mc:Fallback>
        </mc:AlternateContent>
      </w:r>
    </w:p>
    <w:p w:rsidR="00C214F4" w:rsidRDefault="00E32C5E">
      <w:r>
        <w:rPr>
          <w:b/>
          <w:sz w:val="24"/>
          <w:u w:val="dotted"/>
        </w:rPr>
        <w:t xml:space="preserve"> Popis objednávky</w:t>
      </w:r>
      <w:r>
        <w:rPr>
          <w:b/>
          <w:sz w:val="24"/>
        </w:rPr>
        <w:t xml:space="preserve"> :</w:t>
      </w:r>
      <w:r>
        <w:rPr>
          <w:rFonts w:ascii="Courier New" w:hAnsi="Courier New"/>
          <w:b/>
          <w:sz w:val="24"/>
        </w:rPr>
        <w:t xml:space="preserve">  </w:t>
      </w:r>
    </w:p>
    <w:p w:rsidR="00C214F4" w:rsidRDefault="00E32C5E"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</w:t>
      </w:r>
      <w:r>
        <w:rPr>
          <w:sz w:val="24"/>
          <w:u w:val="dotted"/>
        </w:rPr>
        <w:t>Množství     Jednotka   Cena za jedn.      Předp.cena (Kč)</w:t>
      </w: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1984"/>
      </w:tblGrid>
      <w:tr w:rsidR="00C214F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14F4" w:rsidRDefault="00E32C5E">
            <w:r>
              <w:rPr>
                <w:sz w:val="24"/>
              </w:rPr>
              <w:t>1.těžba a přibližování 780m3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14F4" w:rsidRDefault="00C214F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14F4" w:rsidRDefault="00C214F4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14F4" w:rsidRDefault="00C214F4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14F4" w:rsidRDefault="00E32C5E">
            <w:pPr>
              <w:jc w:val="right"/>
            </w:pPr>
            <w:r>
              <w:rPr>
                <w:sz w:val="24"/>
              </w:rPr>
              <w:t>349 206,00</w:t>
            </w:r>
          </w:p>
        </w:tc>
      </w:tr>
      <w:tr w:rsidR="00C214F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14F4" w:rsidRDefault="00E32C5E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14F4" w:rsidRDefault="00C214F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14F4" w:rsidRDefault="00C214F4">
            <w:pPr>
              <w:jc w:val="right"/>
              <w:rPr>
                <w:sz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14F4" w:rsidRDefault="00E32C5E">
            <w:pPr>
              <w:jc w:val="right"/>
            </w:pPr>
            <w:r>
              <w:rPr>
                <w:sz w:val="24"/>
              </w:rPr>
              <w:t>349 206,00</w:t>
            </w:r>
          </w:p>
        </w:tc>
      </w:tr>
      <w:tr w:rsidR="00C214F4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4F4" w:rsidRDefault="00C214F4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4F4" w:rsidRDefault="00C214F4">
            <w:pPr>
              <w:rPr>
                <w:sz w:val="24"/>
              </w:rPr>
            </w:pPr>
          </w:p>
        </w:tc>
        <w:tc>
          <w:tcPr>
            <w:tcW w:w="11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4F4" w:rsidRDefault="00C214F4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4F4" w:rsidRDefault="00C214F4">
            <w:pPr>
              <w:rPr>
                <w:sz w:val="24"/>
              </w:rPr>
            </w:pPr>
          </w:p>
        </w:tc>
      </w:tr>
      <w:tr w:rsidR="00C214F4">
        <w:tblPrEx>
          <w:tblCellMar>
            <w:top w:w="0" w:type="dxa"/>
            <w:bottom w:w="0" w:type="dxa"/>
          </w:tblCellMar>
        </w:tblPrEx>
        <w:trPr>
          <w:cantSplit/>
          <w:trHeight w:hRule="exact" w:val="338"/>
        </w:trPr>
        <w:tc>
          <w:tcPr>
            <w:tcW w:w="8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4F4" w:rsidRDefault="00E32C5E"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6345</wp:posOffset>
                      </wp:positionH>
                      <wp:positionV relativeFrom="paragraph">
                        <wp:posOffset>24761</wp:posOffset>
                      </wp:positionV>
                      <wp:extent cx="6767191" cy="631"/>
                      <wp:effectExtent l="0" t="0" r="14609" b="37469"/>
                      <wp:wrapNone/>
                      <wp:docPr id="10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7191" cy="6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ne 1032" o:spid="_x0000_s1026" type="#_x0000_t32" style="position:absolute;margin-left:.5pt;margin-top:1.95pt;width:532.85pt;height: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" strokeweight=".35281mm"/>
                  </w:pict>
                </mc:Fallback>
              </mc:AlternateConten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4F4" w:rsidRDefault="00C214F4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4F4" w:rsidRDefault="00C214F4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4F4" w:rsidRDefault="00C214F4">
            <w:pPr>
              <w:rPr>
                <w:sz w:val="24"/>
              </w:rPr>
            </w:pPr>
          </w:p>
        </w:tc>
      </w:tr>
    </w:tbl>
    <w:p w:rsidR="00C214F4" w:rsidRDefault="00E32C5E">
      <w:r>
        <w:rPr>
          <w:sz w:val="24"/>
        </w:rPr>
        <w:t xml:space="preserve">Termín dodání : </w:t>
      </w:r>
      <w:r>
        <w:rPr>
          <w:b/>
          <w:sz w:val="24"/>
        </w:rPr>
        <w:t xml:space="preserve"> </w:t>
      </w:r>
    </w:p>
    <w:p w:rsidR="00C214F4" w:rsidRDefault="00E32C5E">
      <w:pPr>
        <w:rPr>
          <w:sz w:val="24"/>
        </w:rPr>
      </w:pPr>
      <w:r>
        <w:rPr>
          <w:sz w:val="24"/>
        </w:rPr>
        <w:t xml:space="preserve">Číslo smlouvy: </w:t>
      </w:r>
    </w:p>
    <w:p w:rsidR="00C214F4" w:rsidRDefault="00E32C5E">
      <w:r>
        <w:rPr>
          <w:sz w:val="24"/>
        </w:rPr>
        <w:t xml:space="preserve">Schválil:  </w:t>
      </w:r>
      <w:r>
        <w:rPr>
          <w:sz w:val="24"/>
        </w:rPr>
        <w:tab/>
        <w:t>Dne: 11. 11. 2020</w:t>
      </w:r>
    </w:p>
    <w:p w:rsidR="00C214F4" w:rsidRDefault="00E32C5E">
      <w:r>
        <w:rPr>
          <w:b/>
          <w:sz w:val="24"/>
        </w:rPr>
        <w:t>_________________________________________________________________________________________</w:t>
      </w:r>
    </w:p>
    <w:p w:rsidR="00C214F4" w:rsidRDefault="00E32C5E">
      <w:pPr>
        <w:jc w:val="center"/>
      </w:pPr>
      <w:r>
        <w:rPr>
          <w:sz w:val="24"/>
        </w:rPr>
        <w:t>Jsme plátci DPH.</w:t>
      </w:r>
      <w:r>
        <w:rPr>
          <w:sz w:val="24"/>
        </w:rPr>
        <w:tab/>
      </w:r>
      <w:r>
        <w:rPr>
          <w:sz w:val="24"/>
          <w:szCs w:val="24"/>
        </w:rPr>
        <w:t>Požadujeme min. 14-ti denní lhůtu splatnosti!</w:t>
      </w:r>
    </w:p>
    <w:p w:rsidR="00C214F4" w:rsidRDefault="00E32C5E">
      <w:pPr>
        <w:jc w:val="center"/>
      </w:pPr>
      <w:r>
        <w:rPr>
          <w:sz w:val="24"/>
          <w:szCs w:val="24"/>
        </w:rPr>
        <w:t>Obě strany akceptují zveřejnění této objednávky.</w:t>
      </w:r>
    </w:p>
    <w:sectPr w:rsidR="00C214F4">
      <w:headerReference w:type="default" r:id="rId7"/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5E" w:rsidRDefault="00E32C5E">
      <w:pPr>
        <w:spacing w:after="0"/>
      </w:pPr>
      <w:r>
        <w:separator/>
      </w:r>
    </w:p>
  </w:endnote>
  <w:endnote w:type="continuationSeparator" w:id="0">
    <w:p w:rsidR="00E32C5E" w:rsidRDefault="00E32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5E" w:rsidRDefault="00E32C5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32C5E" w:rsidRDefault="00E32C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D5" w:rsidRDefault="00E32C5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292736</wp:posOffset>
              </wp:positionV>
              <wp:extent cx="1885319" cy="296549"/>
              <wp:effectExtent l="0" t="0" r="631" b="8251"/>
              <wp:wrapNone/>
              <wp:docPr id="1" name="LB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319" cy="2965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87CD5" w:rsidRDefault="00E32C5E">
                          <w:pPr>
                            <w:pStyle w:val="Normln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  <w:t>OBJEDNÁVKA</w:t>
                          </w:r>
                        </w:p>
                      </w:txbxContent>
                    </wps:txbx>
                    <wps:bodyPr vert="horz" wrap="square" lIns="45720" tIns="36576" rIns="45720" bIns="36576" anchor="ctr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BL" o:spid="_x0000_s1029" type="#_x0000_t202" style="position:absolute;margin-left:396pt;margin-top:23.05pt;width:148.45pt;height:2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" stroked="f">
              <v:textbox inset="3.6pt,2.88pt,3.6pt,2.88pt">
                <w:txbxContent>
                  <w:p w:rsidR="00D87CD5" w:rsidRDefault="00E32C5E">
                    <w:pPr>
                      <w:pStyle w:val="Normln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36"/>
                        <w:szCs w:val="36"/>
                      </w:rPr>
                      <w:t>OBJEDNÁVKA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916942</wp:posOffset>
              </wp:positionH>
              <wp:positionV relativeFrom="paragraph">
                <wp:posOffset>7616</wp:posOffset>
              </wp:positionV>
              <wp:extent cx="3044193" cy="878208"/>
              <wp:effectExtent l="0" t="0" r="3807" b="0"/>
              <wp:wrapNone/>
              <wp:docPr id="2" name="L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4193" cy="8782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87CD5" w:rsidRDefault="00E32C5E">
                          <w:pPr>
                            <w:pStyle w:val="Normlnweb"/>
                            <w:spacing w:before="0" w:after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40"/>
                              <w:szCs w:val="40"/>
                            </w:rPr>
                            <w:t>MĚSTO BLOVICE</w:t>
                          </w:r>
                        </w:p>
                        <w:p w:rsidR="00D87CD5" w:rsidRDefault="00E32C5E">
                          <w:pPr>
                            <w:pStyle w:val="Normlnweb"/>
                            <w:spacing w:before="0" w:after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Masarykovo náměstí 143</w:t>
                          </w:r>
                        </w:p>
                        <w:p w:rsidR="00D87CD5" w:rsidRDefault="00E32C5E">
                          <w:pPr>
                            <w:pStyle w:val="Normlnweb"/>
                            <w:spacing w:before="0" w:after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336 01  Blovice</w:t>
                          </w:r>
                        </w:p>
                        <w:p w:rsidR="00D87CD5" w:rsidRDefault="00E32C5E">
                          <w:pPr>
                            <w:pStyle w:val="Normlnweb"/>
                            <w:spacing w:before="0" w:after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tel. fax </w:t>
                          </w:r>
                        </w:p>
                      </w:txbxContent>
                    </wps:txbx>
                    <wps:bodyPr vert="horz" wrap="square" lIns="45720" tIns="36576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 id="LT" o:spid="_x0000_s1030" type="#_x0000_t202" style="position:absolute;margin-left:72.2pt;margin-top:.6pt;width:239.7pt;height:6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" stroked="f">
              <v:textbox inset="3.6pt,2.88pt,0,0">
                <w:txbxContent>
                  <w:p w:rsidR="00D87CD5" w:rsidRDefault="00E32C5E">
                    <w:pPr>
                      <w:pStyle w:val="Normlnweb"/>
                      <w:spacing w:before="0" w:after="0"/>
                    </w:pPr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</w:rPr>
                      <w:t>MĚSTO BLOVICE</w:t>
                    </w:r>
                  </w:p>
                  <w:p w:rsidR="00D87CD5" w:rsidRDefault="00E32C5E">
                    <w:pPr>
                      <w:pStyle w:val="Normlnweb"/>
                      <w:spacing w:before="0" w:after="0"/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Masarykovo náměstí 143</w:t>
                    </w:r>
                  </w:p>
                  <w:p w:rsidR="00D87CD5" w:rsidRDefault="00E32C5E">
                    <w:pPr>
                      <w:pStyle w:val="Normlnweb"/>
                      <w:spacing w:before="0" w:after="0"/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336 01  Blovice</w:t>
                    </w:r>
                  </w:p>
                  <w:p w:rsidR="00D87CD5" w:rsidRDefault="00E32C5E">
                    <w:pPr>
                      <w:pStyle w:val="Normlnweb"/>
                      <w:spacing w:before="0" w:after="0"/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tel. fax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5968" cy="893441"/>
          <wp:effectExtent l="0" t="0" r="5082" b="1909"/>
          <wp:docPr id="3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68" cy="893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14F4"/>
    <w:rsid w:val="00C214F4"/>
    <w:rsid w:val="00E32C5E"/>
    <w:rsid w:val="00E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120"/>
    </w:pPr>
  </w:style>
  <w:style w:type="paragraph" w:styleId="Nadpis1">
    <w:name w:val="heading 1"/>
    <w:next w:val="Normln"/>
    <w:pPr>
      <w:keepNext/>
      <w:tabs>
        <w:tab w:val="left" w:pos="1134"/>
      </w:tabs>
      <w:suppressAutoHyphens/>
      <w:spacing w:before="120" w:after="240"/>
      <w:outlineLvl w:val="0"/>
    </w:pPr>
    <w:rPr>
      <w:rFonts w:ascii="Arial" w:hAnsi="Arial"/>
      <w:b/>
      <w:kern w:val="3"/>
      <w:sz w:val="36"/>
    </w:rPr>
  </w:style>
  <w:style w:type="paragraph" w:styleId="Nadpis2">
    <w:name w:val="heading 2"/>
    <w:next w:val="Normln"/>
    <w:pPr>
      <w:keepNext/>
      <w:suppressAutoHyphens/>
      <w:spacing w:before="240" w:after="120" w:line="360" w:lineRule="auto"/>
      <w:outlineLvl w:val="1"/>
    </w:pPr>
    <w:rPr>
      <w:rFonts w:ascii="Arial" w:hAnsi="Arial"/>
      <w:b/>
      <w:sz w:val="32"/>
    </w:rPr>
  </w:style>
  <w:style w:type="paragraph" w:styleId="Nadpis3">
    <w:name w:val="heading 3"/>
    <w:next w:val="Normln"/>
    <w:pPr>
      <w:keepNext/>
      <w:tabs>
        <w:tab w:val="left" w:pos="1134"/>
      </w:tabs>
      <w:suppressAutoHyphens/>
      <w:spacing w:before="240" w:after="120" w:line="240" w:lineRule="atLeast"/>
      <w:ind w:left="284"/>
      <w:outlineLvl w:val="2"/>
    </w:pPr>
    <w:rPr>
      <w:rFonts w:ascii="Arial" w:hAnsi="Arial"/>
      <w:sz w:val="28"/>
    </w:rPr>
  </w:style>
  <w:style w:type="paragraph" w:styleId="Nadpis4">
    <w:name w:val="heading 4"/>
    <w:next w:val="Normln"/>
    <w:pPr>
      <w:keepNext/>
      <w:suppressAutoHyphens/>
      <w:spacing w:before="180" w:after="60"/>
      <w:ind w:left="284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</w:pPr>
    <w:rPr>
      <w:b/>
      <w:i/>
      <w:sz w:val="22"/>
    </w:rPr>
  </w:style>
  <w:style w:type="paragraph" w:customStyle="1" w:styleId="Odrka">
    <w:name w:val="Odrážka"/>
    <w:pPr>
      <w:tabs>
        <w:tab w:val="left" w:pos="1134"/>
      </w:tabs>
      <w:suppressAutoHyphens/>
      <w:spacing w:after="120" w:line="240" w:lineRule="exact"/>
      <w:ind w:left="283" w:hanging="283"/>
    </w:p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styleId="Textbubliny">
    <w:name w:val="Balloon Text"/>
    <w:basedOn w:val="Normln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120"/>
    </w:pPr>
  </w:style>
  <w:style w:type="paragraph" w:styleId="Nadpis1">
    <w:name w:val="heading 1"/>
    <w:next w:val="Normln"/>
    <w:pPr>
      <w:keepNext/>
      <w:tabs>
        <w:tab w:val="left" w:pos="1134"/>
      </w:tabs>
      <w:suppressAutoHyphens/>
      <w:spacing w:before="120" w:after="240"/>
      <w:outlineLvl w:val="0"/>
    </w:pPr>
    <w:rPr>
      <w:rFonts w:ascii="Arial" w:hAnsi="Arial"/>
      <w:b/>
      <w:kern w:val="3"/>
      <w:sz w:val="36"/>
    </w:rPr>
  </w:style>
  <w:style w:type="paragraph" w:styleId="Nadpis2">
    <w:name w:val="heading 2"/>
    <w:next w:val="Normln"/>
    <w:pPr>
      <w:keepNext/>
      <w:suppressAutoHyphens/>
      <w:spacing w:before="240" w:after="120" w:line="360" w:lineRule="auto"/>
      <w:outlineLvl w:val="1"/>
    </w:pPr>
    <w:rPr>
      <w:rFonts w:ascii="Arial" w:hAnsi="Arial"/>
      <w:b/>
      <w:sz w:val="32"/>
    </w:rPr>
  </w:style>
  <w:style w:type="paragraph" w:styleId="Nadpis3">
    <w:name w:val="heading 3"/>
    <w:next w:val="Normln"/>
    <w:pPr>
      <w:keepNext/>
      <w:tabs>
        <w:tab w:val="left" w:pos="1134"/>
      </w:tabs>
      <w:suppressAutoHyphens/>
      <w:spacing w:before="240" w:after="120" w:line="240" w:lineRule="atLeast"/>
      <w:ind w:left="284"/>
      <w:outlineLvl w:val="2"/>
    </w:pPr>
    <w:rPr>
      <w:rFonts w:ascii="Arial" w:hAnsi="Arial"/>
      <w:sz w:val="28"/>
    </w:rPr>
  </w:style>
  <w:style w:type="paragraph" w:styleId="Nadpis4">
    <w:name w:val="heading 4"/>
    <w:next w:val="Normln"/>
    <w:pPr>
      <w:keepNext/>
      <w:suppressAutoHyphens/>
      <w:spacing w:before="180" w:after="60"/>
      <w:ind w:left="284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</w:pPr>
    <w:rPr>
      <w:b/>
      <w:i/>
      <w:sz w:val="22"/>
    </w:rPr>
  </w:style>
  <w:style w:type="paragraph" w:customStyle="1" w:styleId="Odrka">
    <w:name w:val="Odrážka"/>
    <w:pPr>
      <w:tabs>
        <w:tab w:val="left" w:pos="1134"/>
      </w:tabs>
      <w:suppressAutoHyphens/>
      <w:spacing w:after="120" w:line="240" w:lineRule="exact"/>
      <w:ind w:left="283" w:hanging="283"/>
    </w:p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styleId="Textbubliny">
    <w:name w:val="Balloon Text"/>
    <w:basedOn w:val="Normln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bjednavka_up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Objednavka_upr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Michaela Bočková</dc:creator>
  <cp:lastModifiedBy>Jan Kadeřávek</cp:lastModifiedBy>
  <cp:revision>2</cp:revision>
  <cp:lastPrinted>1996-04-30T09:16:00Z</cp:lastPrinted>
  <dcterms:created xsi:type="dcterms:W3CDTF">2020-11-11T15:24:00Z</dcterms:created>
  <dcterms:modified xsi:type="dcterms:W3CDTF">2020-11-11T15:24:00Z</dcterms:modified>
</cp:coreProperties>
</file>