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9D4E" w14:textId="50E796AC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11BD0EB9" wp14:editId="1CEA95CB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  <w:t xml:space="preserve">Číslo úkolu ÚZEI </w:t>
      </w:r>
      <w:r w:rsidR="00A55A24">
        <w:fldChar w:fldCharType="begin">
          <w:ffData>
            <w:name w:val="číslo_úkolu"/>
            <w:enabled/>
            <w:calcOnExit w:val="0"/>
            <w:textInput>
              <w:default w:val="4413"/>
            </w:textInput>
          </w:ffData>
        </w:fldChar>
      </w:r>
      <w:bookmarkStart w:id="0" w:name="číslo_úkolu"/>
      <w:r w:rsidR="00A55A24">
        <w:instrText xml:space="preserve"> FORMTEXT </w:instrText>
      </w:r>
      <w:r w:rsidR="00A55A24">
        <w:fldChar w:fldCharType="separate"/>
      </w:r>
      <w:r w:rsidR="00A55A24">
        <w:rPr>
          <w:noProof/>
        </w:rPr>
        <w:t>4413</w:t>
      </w:r>
      <w:r w:rsidR="00A55A24">
        <w:fldChar w:fldCharType="end"/>
      </w:r>
      <w:bookmarkEnd w:id="0"/>
    </w:p>
    <w:p w14:paraId="45514F76" w14:textId="4C0C3FC9" w:rsidR="002625C6" w:rsidRDefault="002625C6" w:rsidP="0067070B">
      <w:pPr>
        <w:pStyle w:val="titul"/>
        <w:spacing w:before="120" w:line="240" w:lineRule="auto"/>
      </w:pPr>
      <w:r w:rsidRPr="002625C6">
        <w:t>DODATEK Č. 1</w:t>
      </w:r>
    </w:p>
    <w:p w14:paraId="3AB28C48" w14:textId="7BAD9050" w:rsidR="00877BD8" w:rsidRPr="00DD51FA" w:rsidRDefault="002625C6" w:rsidP="0067070B">
      <w:pPr>
        <w:pStyle w:val="titul"/>
        <w:spacing w:before="120" w:line="240" w:lineRule="auto"/>
      </w:pPr>
      <w:r>
        <w:t xml:space="preserve">ke </w:t>
      </w:r>
      <w:r w:rsidR="00877BD8" w:rsidRPr="00DD51FA">
        <w:t>SMLOUV</w:t>
      </w:r>
      <w:r>
        <w:t>Ě</w:t>
      </w:r>
      <w:r w:rsidR="00877BD8" w:rsidRPr="00DD51FA">
        <w:t xml:space="preserve"> O DÍLO</w:t>
      </w:r>
    </w:p>
    <w:p w14:paraId="50F74644" w14:textId="47C21CF2" w:rsidR="00526736" w:rsidRDefault="00C75345" w:rsidP="0067070B">
      <w:pPr>
        <w:pStyle w:val="j"/>
        <w:spacing w:before="120" w:line="240" w:lineRule="auto"/>
      </w:pPr>
      <w:r>
        <w:t>č</w:t>
      </w:r>
      <w:r w:rsidR="00262132" w:rsidRPr="008E1EAA">
        <w:t xml:space="preserve">. </w:t>
      </w:r>
      <w:r w:rsidR="00586B1E">
        <w:t>SML0091</w:t>
      </w:r>
      <w:r w:rsidR="00262132" w:rsidRPr="008E1EAA">
        <w:t>/20</w:t>
      </w:r>
      <w:r w:rsidR="00A55A24">
        <w:fldChar w:fldCharType="begin">
          <w:ffData>
            <w:name w:val="letopočet"/>
            <w:enabled/>
            <w:calcOnExit w:val="0"/>
            <w:textInput>
              <w:type w:val="number"/>
              <w:default w:val="20"/>
              <w:maxLength w:val="2"/>
              <w:format w:val="00"/>
            </w:textInput>
          </w:ffData>
        </w:fldChar>
      </w:r>
      <w:bookmarkStart w:id="1" w:name="letopočet"/>
      <w:r w:rsidR="00A55A24">
        <w:instrText xml:space="preserve"> FORMTEXT </w:instrText>
      </w:r>
      <w:r w:rsidR="00A55A24">
        <w:fldChar w:fldCharType="separate"/>
      </w:r>
      <w:r w:rsidR="00A55A24">
        <w:rPr>
          <w:noProof/>
        </w:rPr>
        <w:t>20</w:t>
      </w:r>
      <w:r w:rsidR="00A55A24">
        <w:fldChar w:fldCharType="end"/>
      </w:r>
      <w:bookmarkEnd w:id="1"/>
      <w:r w:rsidR="00260553">
        <w:pict w14:anchorId="6E814444">
          <v:rect id="_x0000_i1025" style="width:453.5pt;height:1.5pt" o:hralign="center" o:hrstd="t" o:hrnoshade="t" o:hr="t" fillcolor="black" stroked="f"/>
        </w:pict>
      </w:r>
    </w:p>
    <w:p w14:paraId="1E7FD58B" w14:textId="77777777" w:rsidR="00877BD8" w:rsidRDefault="00280E35" w:rsidP="0067070B">
      <w:pPr>
        <w:pStyle w:val="lnek-slo"/>
        <w:spacing w:before="240"/>
      </w:pPr>
      <w:r>
        <w:t>Čl. I</w:t>
      </w:r>
    </w:p>
    <w:p w14:paraId="292FF93C" w14:textId="77777777" w:rsidR="00877BD8" w:rsidRDefault="00877BD8" w:rsidP="0067070B">
      <w:pPr>
        <w:pStyle w:val="lnek-nzev"/>
        <w:spacing w:after="0"/>
      </w:pPr>
      <w:r>
        <w:t>Smluvní strany</w:t>
      </w:r>
    </w:p>
    <w:p w14:paraId="30792E11" w14:textId="77777777" w:rsidR="00877BD8" w:rsidRDefault="00877BD8" w:rsidP="0067070B">
      <w:pPr>
        <w:pStyle w:val="kdo-s-km"/>
        <w:spacing w:before="120"/>
      </w:pPr>
      <w:r>
        <w:t>1.1</w:t>
      </w:r>
      <w:r>
        <w:tab/>
        <w:t>Objednatel:</w:t>
      </w:r>
    </w:p>
    <w:p w14:paraId="33E90FA7" w14:textId="77777777" w:rsidR="00877BD8" w:rsidRPr="00426164" w:rsidRDefault="00877BD8" w:rsidP="0067070B">
      <w:pPr>
        <w:pStyle w:val="kdo"/>
        <w:spacing w:before="0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0F0A4C78" w14:textId="77777777" w:rsidR="00877BD8" w:rsidRPr="00C15DC5" w:rsidRDefault="00877BD8" w:rsidP="00484B4E">
      <w:pPr>
        <w:pStyle w:val="kdo2"/>
      </w:pPr>
      <w:r w:rsidRPr="00C15DC5">
        <w:tab/>
      </w:r>
      <w:r w:rsidR="009325B5">
        <w:t xml:space="preserve">státní </w:t>
      </w:r>
      <w:r w:rsidRPr="00484B4E">
        <w:t>příspěvková</w:t>
      </w:r>
      <w:r w:rsidRPr="00C15DC5">
        <w:t xml:space="preserve"> organizace</w:t>
      </w:r>
    </w:p>
    <w:p w14:paraId="1924400F" w14:textId="77777777" w:rsidR="00877BD8" w:rsidRDefault="00877BD8" w:rsidP="00117D82">
      <w:pPr>
        <w:pStyle w:val="kdo"/>
      </w:pPr>
      <w:r>
        <w:t>Sídlo</w:t>
      </w:r>
      <w:r>
        <w:tab/>
        <w:t xml:space="preserve">120 </w:t>
      </w:r>
      <w:r w:rsidR="00DF752E">
        <w:t>00</w:t>
      </w:r>
      <w:r>
        <w:t xml:space="preserve"> Praha 2, </w:t>
      </w:r>
      <w:r w:rsidR="00873B1A">
        <w:t>Mánesova</w:t>
      </w:r>
      <w:r>
        <w:t xml:space="preserve"> </w:t>
      </w:r>
      <w:r w:rsidR="00692504">
        <w:t>1453/</w:t>
      </w:r>
      <w:r>
        <w:t>7</w:t>
      </w:r>
      <w:r w:rsidR="00873B1A">
        <w:t>5</w:t>
      </w:r>
    </w:p>
    <w:p w14:paraId="1EBA3639" w14:textId="77777777" w:rsidR="00877BD8" w:rsidRDefault="003C1F68" w:rsidP="00117D82">
      <w:pPr>
        <w:pStyle w:val="kdo"/>
      </w:pPr>
      <w:r>
        <w:t>Zastoupen</w:t>
      </w:r>
      <w:r w:rsidR="00877BD8">
        <w:tab/>
      </w:r>
      <w:r w:rsidR="00820121" w:rsidRPr="00EC4B61">
        <w:t xml:space="preserve">Ing. </w:t>
      </w:r>
      <w:r w:rsidR="00820121">
        <w:t>Štěpán Kala, MBA, Ph.D.</w:t>
      </w:r>
      <w:r w:rsidR="0070398B">
        <w:t>,</w:t>
      </w:r>
      <w:r w:rsidR="00877BD8">
        <w:t xml:space="preserve"> ředitel</w:t>
      </w:r>
    </w:p>
    <w:p w14:paraId="68BEFA14" w14:textId="0D2445AC" w:rsidR="00877BD8" w:rsidRDefault="00877BD8" w:rsidP="00117D82">
      <w:pPr>
        <w:pStyle w:val="kdo"/>
      </w:pPr>
      <w:r>
        <w:t>tel. č.</w:t>
      </w:r>
      <w:r>
        <w:tab/>
      </w:r>
      <w:proofErr w:type="spellStart"/>
      <w:r w:rsidR="00586B1E">
        <w:t>xxx</w:t>
      </w:r>
      <w:proofErr w:type="spellEnd"/>
      <w:r w:rsidR="00586B1E">
        <w:t xml:space="preserve"> </w:t>
      </w:r>
      <w:proofErr w:type="spellStart"/>
      <w:r w:rsidR="00586B1E">
        <w:t>xxx</w:t>
      </w:r>
      <w:proofErr w:type="spellEnd"/>
      <w:r w:rsidR="00586B1E">
        <w:t xml:space="preserve"> </w:t>
      </w:r>
      <w:proofErr w:type="spellStart"/>
      <w:r w:rsidR="00586B1E">
        <w:t>xxx</w:t>
      </w:r>
      <w:proofErr w:type="spellEnd"/>
    </w:p>
    <w:p w14:paraId="018CB526" w14:textId="77777777" w:rsidR="00877BD8" w:rsidRDefault="00877BD8" w:rsidP="00117D82">
      <w:pPr>
        <w:pStyle w:val="kdo"/>
      </w:pPr>
      <w:r>
        <w:t>IČ</w:t>
      </w:r>
      <w:r w:rsidR="008834C6">
        <w:t>O</w:t>
      </w:r>
      <w:r>
        <w:tab/>
        <w:t>00027251</w:t>
      </w:r>
    </w:p>
    <w:p w14:paraId="0E0E2B27" w14:textId="41D58FD1" w:rsidR="00877BD8" w:rsidRDefault="00877BD8" w:rsidP="00117D82">
      <w:pPr>
        <w:pStyle w:val="kdo"/>
      </w:pPr>
      <w:r>
        <w:t>DIČ</w:t>
      </w:r>
      <w:r>
        <w:tab/>
        <w:t>CZ00027251</w:t>
      </w:r>
      <w:r w:rsidR="00F91F53">
        <w:t xml:space="preserve"> (není plátce DPH)</w:t>
      </w:r>
    </w:p>
    <w:p w14:paraId="509A416C" w14:textId="7978C90E" w:rsidR="00877BD8" w:rsidRDefault="00877BD8" w:rsidP="00117D82">
      <w:pPr>
        <w:pStyle w:val="kdo"/>
      </w:pPr>
      <w:bookmarkStart w:id="2" w:name="OLE_LINK3"/>
      <w:r>
        <w:t>Bankovní spojení</w:t>
      </w:r>
      <w:r>
        <w:tab/>
      </w:r>
      <w:proofErr w:type="spellStart"/>
      <w:r w:rsidR="00586B1E">
        <w:t>xxxxxxxxxxxxxxxxxxx</w:t>
      </w:r>
      <w:proofErr w:type="spellEnd"/>
    </w:p>
    <w:bookmarkEnd w:id="2"/>
    <w:p w14:paraId="48CCB1CD" w14:textId="55AF6026" w:rsidR="00262132" w:rsidRPr="008E1EAA" w:rsidRDefault="00262132" w:rsidP="00262132">
      <w:pPr>
        <w:pStyle w:val="kdo"/>
      </w:pPr>
      <w:r w:rsidRPr="008E1EAA">
        <w:t>Pověřený pracovník</w:t>
      </w:r>
      <w:r w:rsidRPr="008E1EAA">
        <w:tab/>
      </w:r>
      <w:proofErr w:type="spellStart"/>
      <w:r w:rsidR="00586B1E">
        <w:t>xxxxxxxxxxxxxxx</w:t>
      </w:r>
      <w:proofErr w:type="spellEnd"/>
    </w:p>
    <w:p w14:paraId="6FCDD44B" w14:textId="181263E4" w:rsidR="00262132" w:rsidRDefault="00262132" w:rsidP="00262132">
      <w:pPr>
        <w:pStyle w:val="kdo"/>
      </w:pPr>
      <w:r w:rsidRPr="008E1EAA">
        <w:t>tel. č.</w:t>
      </w:r>
      <w:r w:rsidRPr="008E1EAA">
        <w:tab/>
      </w:r>
      <w:proofErr w:type="spellStart"/>
      <w:r w:rsidR="00586B1E">
        <w:t>xxx</w:t>
      </w:r>
      <w:proofErr w:type="spellEnd"/>
      <w:r w:rsidR="00586B1E">
        <w:t xml:space="preserve"> </w:t>
      </w:r>
      <w:proofErr w:type="spellStart"/>
      <w:r w:rsidR="00586B1E">
        <w:t>xxx</w:t>
      </w:r>
      <w:proofErr w:type="spellEnd"/>
      <w:r w:rsidR="00586B1E">
        <w:t xml:space="preserve"> </w:t>
      </w:r>
      <w:proofErr w:type="spellStart"/>
      <w:r w:rsidR="00586B1E">
        <w:t>xxx</w:t>
      </w:r>
      <w:proofErr w:type="spellEnd"/>
    </w:p>
    <w:p w14:paraId="465644BF" w14:textId="684A2AD6" w:rsidR="00AF55E0" w:rsidRPr="008E1EAA" w:rsidRDefault="00AF55E0" w:rsidP="00262132">
      <w:pPr>
        <w:pStyle w:val="kdo"/>
      </w:pPr>
      <w:r>
        <w:t>e-mail</w:t>
      </w:r>
      <w:r>
        <w:tab/>
      </w:r>
      <w:proofErr w:type="spellStart"/>
      <w:r w:rsidR="00586B1E">
        <w:t>xxxxxxxxxxxxxxxx</w:t>
      </w:r>
      <w:proofErr w:type="spellEnd"/>
    </w:p>
    <w:p w14:paraId="769824D5" w14:textId="77777777" w:rsidR="00877BD8" w:rsidRDefault="00877BD8" w:rsidP="00262132">
      <w:pPr>
        <w:pStyle w:val="dle"/>
      </w:pPr>
      <w:r>
        <w:t>(dále jen „objednatel“)</w:t>
      </w:r>
    </w:p>
    <w:p w14:paraId="45C9EA3A" w14:textId="77777777" w:rsidR="00877BD8" w:rsidRDefault="00877BD8" w:rsidP="0067070B">
      <w:pPr>
        <w:pStyle w:val="kdo-s-km"/>
        <w:spacing w:before="240"/>
      </w:pPr>
      <w:r>
        <w:t>1.2</w:t>
      </w:r>
      <w:r>
        <w:tab/>
        <w:t>Zhotovitel:</w:t>
      </w:r>
    </w:p>
    <w:p w14:paraId="6E2B8DCE" w14:textId="1715A6EF" w:rsidR="00877BD8" w:rsidRDefault="00877BD8" w:rsidP="0067070B">
      <w:pPr>
        <w:pStyle w:val="kdo"/>
        <w:spacing w:before="0"/>
      </w:pPr>
      <w:r>
        <w:t>Název</w:t>
      </w:r>
      <w:r>
        <w:tab/>
      </w:r>
      <w:r w:rsidR="00951015" w:rsidRPr="00951015">
        <w:rPr>
          <w:b/>
        </w:rPr>
        <w:t>EXON s.r.o.</w:t>
      </w:r>
    </w:p>
    <w:p w14:paraId="17EC16C4" w14:textId="211D7BFB" w:rsidR="00877BD8" w:rsidRDefault="00877BD8" w:rsidP="00117D82">
      <w:pPr>
        <w:pStyle w:val="kdo"/>
      </w:pPr>
      <w:r>
        <w:t>Sídlo</w:t>
      </w:r>
      <w:r>
        <w:tab/>
      </w:r>
      <w:r w:rsidR="0038652C">
        <w:t xml:space="preserve">Vrážská 73/10, 153 00  Praha </w:t>
      </w:r>
      <w:bookmarkStart w:id="3" w:name="_GoBack"/>
      <w:bookmarkEnd w:id="3"/>
    </w:p>
    <w:p w14:paraId="57322BA7" w14:textId="65080D01" w:rsidR="00877BD8" w:rsidRDefault="00877BD8" w:rsidP="00117D82">
      <w:pPr>
        <w:pStyle w:val="kdo"/>
      </w:pPr>
      <w:r>
        <w:t xml:space="preserve">Zapsán v obchodním rejstříku vedeném </w:t>
      </w:r>
      <w:r w:rsidR="00DB2470">
        <w:fldChar w:fldCharType="begin">
          <w:ffData>
            <w:name w:val="soud_typ"/>
            <w:enabled/>
            <w:calcOnExit w:val="0"/>
            <w:textInput>
              <w:default w:val="Městským"/>
            </w:textInput>
          </w:ffData>
        </w:fldChar>
      </w:r>
      <w:bookmarkStart w:id="4" w:name="soud_typ"/>
      <w:r w:rsidR="00DB2470">
        <w:instrText xml:space="preserve"> FORMTEXT </w:instrText>
      </w:r>
      <w:r w:rsidR="00DB2470">
        <w:fldChar w:fldCharType="separate"/>
      </w:r>
      <w:r w:rsidR="00DB2470">
        <w:rPr>
          <w:noProof/>
        </w:rPr>
        <w:t>Městským</w:t>
      </w:r>
      <w:r w:rsidR="00DB2470">
        <w:fldChar w:fldCharType="end"/>
      </w:r>
      <w:bookmarkEnd w:id="4"/>
      <w:r>
        <w:t xml:space="preserve"> soudem v</w:t>
      </w:r>
      <w:r w:rsidR="00DB2470">
        <w:t xml:space="preserve"> </w:t>
      </w:r>
      <w:r w:rsidR="00DB2470">
        <w:fldChar w:fldCharType="begin">
          <w:ffData>
            <w:name w:val="soud_místo"/>
            <w:enabled/>
            <w:calcOnExit w:val="0"/>
            <w:textInput>
              <w:default w:val="Praze"/>
            </w:textInput>
          </w:ffData>
        </w:fldChar>
      </w:r>
      <w:bookmarkStart w:id="5" w:name="soud_místo"/>
      <w:r w:rsidR="00DB2470">
        <w:instrText xml:space="preserve"> FORMTEXT </w:instrText>
      </w:r>
      <w:r w:rsidR="00DB2470">
        <w:fldChar w:fldCharType="separate"/>
      </w:r>
      <w:r w:rsidR="00DB2470">
        <w:rPr>
          <w:noProof/>
        </w:rPr>
        <w:t>Praze</w:t>
      </w:r>
      <w:r w:rsidR="00DB2470">
        <w:fldChar w:fldCharType="end"/>
      </w:r>
      <w:bookmarkEnd w:id="5"/>
      <w:r>
        <w:t xml:space="preserve">, oddíl </w:t>
      </w:r>
      <w:r w:rsidR="00DB2470">
        <w:t>C</w:t>
      </w:r>
      <w:r>
        <w:t xml:space="preserve">, vložka </w:t>
      </w:r>
      <w:r w:rsidR="004F471A">
        <w:fldChar w:fldCharType="begin">
          <w:ffData>
            <w:name w:val="číslo_vložky"/>
            <w:enabled/>
            <w:calcOnExit w:val="0"/>
            <w:textInput>
              <w:default w:val="257152"/>
            </w:textInput>
          </w:ffData>
        </w:fldChar>
      </w:r>
      <w:bookmarkStart w:id="6" w:name="číslo_vložky"/>
      <w:r w:rsidR="004F471A">
        <w:instrText xml:space="preserve"> FORMTEXT </w:instrText>
      </w:r>
      <w:r w:rsidR="004F471A">
        <w:fldChar w:fldCharType="separate"/>
      </w:r>
      <w:r w:rsidR="004F471A">
        <w:rPr>
          <w:noProof/>
        </w:rPr>
        <w:t>257152</w:t>
      </w:r>
      <w:r w:rsidR="004F471A">
        <w:fldChar w:fldCharType="end"/>
      </w:r>
      <w:bookmarkEnd w:id="6"/>
    </w:p>
    <w:p w14:paraId="3AC18653" w14:textId="2C3273F8" w:rsidR="00877BD8" w:rsidRDefault="003C1F68" w:rsidP="00117D82">
      <w:pPr>
        <w:pStyle w:val="kdo"/>
      </w:pPr>
      <w:r>
        <w:t>Zastoupen</w:t>
      </w:r>
      <w:r w:rsidR="00877BD8">
        <w:tab/>
      </w:r>
      <w:r w:rsidR="002D1B33">
        <w:fldChar w:fldCharType="begin">
          <w:ffData>
            <w:name w:val="zastupující_jméno"/>
            <w:enabled/>
            <w:calcOnExit w:val="0"/>
            <w:textInput>
              <w:default w:val="Ing. Radkem Chramostou, jednatelem"/>
            </w:textInput>
          </w:ffData>
        </w:fldChar>
      </w:r>
      <w:bookmarkStart w:id="7" w:name="zastupující_jméno"/>
      <w:r w:rsidR="002D1B33">
        <w:instrText xml:space="preserve"> FORMTEXT </w:instrText>
      </w:r>
      <w:r w:rsidR="002D1B33">
        <w:fldChar w:fldCharType="separate"/>
      </w:r>
      <w:r w:rsidR="002D1B33">
        <w:rPr>
          <w:noProof/>
        </w:rPr>
        <w:t>Ing. Radkem Chramostou, jednatelem</w:t>
      </w:r>
      <w:r w:rsidR="002D1B33">
        <w:fldChar w:fldCharType="end"/>
      </w:r>
      <w:bookmarkEnd w:id="7"/>
    </w:p>
    <w:p w14:paraId="2D4B0422" w14:textId="3A069B20" w:rsidR="00877BD8" w:rsidRDefault="00877BD8" w:rsidP="00117D82">
      <w:pPr>
        <w:pStyle w:val="kdo"/>
      </w:pPr>
      <w:r>
        <w:t>IČ</w:t>
      </w:r>
      <w:r w:rsidR="008834C6">
        <w:t>O</w:t>
      </w:r>
      <w:r>
        <w:tab/>
      </w:r>
      <w:r w:rsidR="004F471A">
        <w:fldChar w:fldCharType="begin">
          <w:ffData>
            <w:name w:val="IČ"/>
            <w:enabled/>
            <w:calcOnExit w:val="0"/>
            <w:textInput>
              <w:default w:val="26376326"/>
            </w:textInput>
          </w:ffData>
        </w:fldChar>
      </w:r>
      <w:bookmarkStart w:id="8" w:name="IČ"/>
      <w:r w:rsidR="004F471A">
        <w:instrText xml:space="preserve"> FORMTEXT </w:instrText>
      </w:r>
      <w:r w:rsidR="004F471A">
        <w:fldChar w:fldCharType="separate"/>
      </w:r>
      <w:r w:rsidR="004F471A">
        <w:rPr>
          <w:noProof/>
        </w:rPr>
        <w:t>26376326</w:t>
      </w:r>
      <w:r w:rsidR="004F471A">
        <w:fldChar w:fldCharType="end"/>
      </w:r>
      <w:bookmarkEnd w:id="8"/>
    </w:p>
    <w:p w14:paraId="31EA47FF" w14:textId="7FB9E3D0" w:rsidR="00877BD8" w:rsidRDefault="00877BD8" w:rsidP="00117D82">
      <w:pPr>
        <w:pStyle w:val="kdo"/>
      </w:pPr>
      <w:r>
        <w:t>DIČ</w:t>
      </w:r>
      <w:r>
        <w:tab/>
      </w:r>
      <w:r w:rsidR="00F60024">
        <w:fldChar w:fldCharType="begin">
          <w:ffData>
            <w:name w:val="DIČ"/>
            <w:enabled/>
            <w:calcOnExit w:val="0"/>
            <w:textInput>
              <w:default w:val="CZ26376326"/>
            </w:textInput>
          </w:ffData>
        </w:fldChar>
      </w:r>
      <w:bookmarkStart w:id="9" w:name="DIČ"/>
      <w:r w:rsidR="00F60024">
        <w:instrText xml:space="preserve"> FORMTEXT </w:instrText>
      </w:r>
      <w:r w:rsidR="00F60024">
        <w:fldChar w:fldCharType="separate"/>
      </w:r>
      <w:r w:rsidR="00F60024">
        <w:rPr>
          <w:noProof/>
        </w:rPr>
        <w:t>CZ26376326</w:t>
      </w:r>
      <w:r w:rsidR="00F60024">
        <w:fldChar w:fldCharType="end"/>
      </w:r>
      <w:bookmarkEnd w:id="9"/>
    </w:p>
    <w:p w14:paraId="03D8CB98" w14:textId="70111B89" w:rsidR="00877BD8" w:rsidRDefault="00877BD8" w:rsidP="00117D82">
      <w:pPr>
        <w:pStyle w:val="kdo"/>
      </w:pPr>
      <w:r>
        <w:t>Bankovní spojení</w:t>
      </w:r>
      <w:r>
        <w:tab/>
      </w:r>
      <w:proofErr w:type="spellStart"/>
      <w:r w:rsidR="00586B1E">
        <w:t>xxxxxxxxxxxxxxx</w:t>
      </w:r>
      <w:proofErr w:type="spellEnd"/>
    </w:p>
    <w:p w14:paraId="44D840D8" w14:textId="1FB824BD" w:rsidR="00877BD8" w:rsidRDefault="00877BD8" w:rsidP="00586B1E">
      <w:pPr>
        <w:pStyle w:val="kdo"/>
      </w:pPr>
      <w:r>
        <w:t>Pověřený pracovník</w:t>
      </w:r>
      <w:r>
        <w:tab/>
      </w:r>
      <w:proofErr w:type="spellStart"/>
      <w:r w:rsidR="00586B1E">
        <w:t>xxx</w:t>
      </w:r>
      <w:proofErr w:type="spellEnd"/>
      <w:r w:rsidR="00586B1E">
        <w:t xml:space="preserve"> </w:t>
      </w:r>
      <w:proofErr w:type="spellStart"/>
      <w:r w:rsidR="00586B1E">
        <w:t>xxx</w:t>
      </w:r>
      <w:proofErr w:type="spellEnd"/>
      <w:r w:rsidR="00586B1E">
        <w:t xml:space="preserve"> </w:t>
      </w:r>
      <w:proofErr w:type="spellStart"/>
      <w:r w:rsidR="00586B1E">
        <w:t>xxx</w:t>
      </w:r>
      <w:proofErr w:type="spellEnd"/>
    </w:p>
    <w:p w14:paraId="373C69FF" w14:textId="6BD89F62" w:rsidR="001B291E" w:rsidRDefault="001B291E" w:rsidP="00117D82">
      <w:pPr>
        <w:pStyle w:val="kdo"/>
      </w:pPr>
      <w:r>
        <w:t>e-mail</w:t>
      </w:r>
      <w:r>
        <w:tab/>
      </w:r>
      <w:proofErr w:type="spellStart"/>
      <w:r w:rsidR="00586B1E">
        <w:t>xxxxxxxxxxxxxxx</w:t>
      </w:r>
      <w:proofErr w:type="spellEnd"/>
    </w:p>
    <w:p w14:paraId="23BB3913" w14:textId="77777777" w:rsidR="00877BD8" w:rsidRDefault="00877BD8" w:rsidP="00AB2D97">
      <w:pPr>
        <w:pStyle w:val="dle"/>
      </w:pPr>
      <w:r>
        <w:t>(dále jen „zhotovitel“)</w:t>
      </w:r>
    </w:p>
    <w:p w14:paraId="608954C8" w14:textId="77777777" w:rsidR="00C700CD" w:rsidRPr="00FA5D9A" w:rsidRDefault="00C700CD" w:rsidP="0067070B">
      <w:pPr>
        <w:pStyle w:val="odstavec0"/>
        <w:spacing w:after="0"/>
      </w:pPr>
      <w:r w:rsidRPr="00FA5D9A">
        <w:t>(objednatel a zhotovitel společně též jako „smluvní strany“ a/nebo jednotlivě jako „smluvní strana“)</w:t>
      </w:r>
    </w:p>
    <w:p w14:paraId="0F86766B" w14:textId="18032393" w:rsidR="00426164" w:rsidRPr="00262132" w:rsidRDefault="00426164" w:rsidP="0067070B">
      <w:pPr>
        <w:pStyle w:val="odstavec0"/>
        <w:keepNext/>
        <w:keepLines/>
        <w:spacing w:after="0"/>
      </w:pPr>
      <w:r w:rsidRPr="00262132">
        <w:t xml:space="preserve">Smluvní strany uzavírají podle ustanovení § 2586 </w:t>
      </w:r>
      <w:r w:rsidR="000B0723">
        <w:t xml:space="preserve">a </w:t>
      </w:r>
      <w:r w:rsidRPr="00262132">
        <w:t xml:space="preserve">násl. a § 2631 </w:t>
      </w:r>
      <w:r w:rsidR="003C2260">
        <w:t xml:space="preserve">a § 2358 a násl. </w:t>
      </w:r>
      <w:r w:rsidRPr="00262132">
        <w:t>zákona č. 89/2012 Sb., občanský zákoník</w:t>
      </w:r>
      <w:r w:rsidR="006A1521">
        <w:t>, ve znění pozdějších předpisů</w:t>
      </w:r>
      <w:r w:rsidRPr="00262132">
        <w:t xml:space="preserve"> (dále jen „občanský zákoník“) t</w:t>
      </w:r>
      <w:r w:rsidR="00C52731">
        <w:t>ento dodatek č. 1 ke</w:t>
      </w:r>
      <w:r w:rsidRPr="00262132">
        <w:t xml:space="preserve"> sml</w:t>
      </w:r>
      <w:r w:rsidR="00262132">
        <w:t>ouv</w:t>
      </w:r>
      <w:r w:rsidR="00C52731">
        <w:t>ě</w:t>
      </w:r>
      <w:r w:rsidR="00262132">
        <w:t xml:space="preserve"> o dílo:</w:t>
      </w:r>
    </w:p>
    <w:p w14:paraId="3479A0B7" w14:textId="77777777" w:rsidR="003C1F68" w:rsidRPr="00262132" w:rsidRDefault="00262132" w:rsidP="00262132">
      <w:pPr>
        <w:pStyle w:val="lnek-slo"/>
      </w:pPr>
      <w:r w:rsidRPr="00262132">
        <w:t>Čl. II</w:t>
      </w:r>
    </w:p>
    <w:p w14:paraId="149DF01D" w14:textId="3597DA2B" w:rsidR="00C52731" w:rsidRDefault="003C1F68" w:rsidP="00352BC8">
      <w:pPr>
        <w:pStyle w:val="body"/>
      </w:pPr>
      <w:r w:rsidRPr="00262132">
        <w:t>2.1</w:t>
      </w:r>
      <w:r w:rsidRPr="00262132">
        <w:tab/>
      </w:r>
      <w:r w:rsidR="00C52731" w:rsidRPr="00C52731">
        <w:t xml:space="preserve">Smluvní strany uzavřely dne </w:t>
      </w:r>
      <w:r w:rsidR="009C2775">
        <w:rPr>
          <w:lang w:val="cs-CZ"/>
        </w:rPr>
        <w:t>29</w:t>
      </w:r>
      <w:r w:rsidR="00C52731" w:rsidRPr="00C52731">
        <w:t xml:space="preserve">. </w:t>
      </w:r>
      <w:r w:rsidR="009C2775">
        <w:rPr>
          <w:lang w:val="cs-CZ"/>
        </w:rPr>
        <w:t>7</w:t>
      </w:r>
      <w:r w:rsidR="00C52731" w:rsidRPr="00C52731">
        <w:t>. 2020 smlouvu o dílo č. SML00</w:t>
      </w:r>
      <w:r w:rsidR="009C2775">
        <w:rPr>
          <w:lang w:val="cs-CZ"/>
        </w:rPr>
        <w:t>52</w:t>
      </w:r>
      <w:r w:rsidR="00C52731" w:rsidRPr="00C52731">
        <w:t xml:space="preserve">/2020, která byla zveřejněna v registru smluv dle zákona č. 340/2015 Sb., o registru smluv, dne </w:t>
      </w:r>
      <w:r w:rsidR="009C2775">
        <w:rPr>
          <w:lang w:val="cs-CZ"/>
        </w:rPr>
        <w:t>30</w:t>
      </w:r>
      <w:r w:rsidR="00C52731" w:rsidRPr="00C52731">
        <w:t xml:space="preserve">. </w:t>
      </w:r>
      <w:r w:rsidR="009C2775">
        <w:rPr>
          <w:lang w:val="cs-CZ"/>
        </w:rPr>
        <w:t>7</w:t>
      </w:r>
      <w:r w:rsidR="00C52731" w:rsidRPr="00C52731">
        <w:t xml:space="preserve">. 2020 (ID smlouvy </w:t>
      </w:r>
      <w:r w:rsidR="009C2775">
        <w:lastRenderedPageBreak/>
        <w:t>12496460</w:t>
      </w:r>
      <w:r w:rsidR="00C52731" w:rsidRPr="00C52731">
        <w:t xml:space="preserve">) a jejímž předmětem je závazek zhotovitele provést pro objednatele </w:t>
      </w:r>
      <w:r w:rsidR="009C2775" w:rsidRPr="009C2775">
        <w:t>digitalizaci skenů publikací z fondu Knihovny Antonína Švehly</w:t>
      </w:r>
      <w:r w:rsidR="00C52731" w:rsidRPr="00C52731">
        <w:t xml:space="preserve"> (dále jen „smlouva o dílo“).</w:t>
      </w:r>
    </w:p>
    <w:p w14:paraId="0875035A" w14:textId="166933CB" w:rsidR="009C2775" w:rsidRDefault="00585D7E" w:rsidP="00585D7E">
      <w:pPr>
        <w:pStyle w:val="body"/>
      </w:pPr>
      <w:r w:rsidRPr="00C60C34">
        <w:t>2.2</w:t>
      </w:r>
      <w:r w:rsidRPr="00C60C34">
        <w:tab/>
      </w:r>
      <w:r w:rsidR="009C2775" w:rsidRPr="009C2775">
        <w:t xml:space="preserve">Smluvní strany se dohodly, že text odst. </w:t>
      </w:r>
      <w:r w:rsidR="009C2775">
        <w:rPr>
          <w:lang w:val="cs-CZ"/>
        </w:rPr>
        <w:t>2</w:t>
      </w:r>
      <w:r w:rsidR="009C2775" w:rsidRPr="009C2775">
        <w:t>.</w:t>
      </w:r>
      <w:r w:rsidR="009C2775">
        <w:rPr>
          <w:lang w:val="cs-CZ"/>
        </w:rPr>
        <w:t>2</w:t>
      </w:r>
      <w:r w:rsidR="009C2775" w:rsidRPr="009C2775">
        <w:t xml:space="preserve"> článku I</w:t>
      </w:r>
      <w:r w:rsidR="009C2775">
        <w:rPr>
          <w:lang w:val="cs-CZ"/>
        </w:rPr>
        <w:t>I</w:t>
      </w:r>
      <w:r w:rsidR="009C2775" w:rsidRPr="009C2775">
        <w:t xml:space="preserve"> smlouvy o dílo se vypouští a nahrazuje se tímto novým textem:</w:t>
      </w:r>
    </w:p>
    <w:p w14:paraId="58D46893" w14:textId="405498C1" w:rsidR="00585D7E" w:rsidRPr="00736D20" w:rsidRDefault="00585D7E" w:rsidP="009C2775">
      <w:pPr>
        <w:pStyle w:val="body"/>
        <w:ind w:firstLine="0"/>
        <w:rPr>
          <w:i/>
          <w:iCs/>
        </w:rPr>
      </w:pPr>
      <w:r w:rsidRPr="00736D20">
        <w:rPr>
          <w:i/>
          <w:iCs/>
        </w:rPr>
        <w:t>Předmětem této smlouvy o dílo je závazek zhotovitele provést pro objednatele</w:t>
      </w:r>
      <w:r w:rsidR="007A3B2D" w:rsidRPr="00736D20">
        <w:rPr>
          <w:i/>
          <w:iCs/>
          <w:lang w:val="cs-CZ"/>
        </w:rPr>
        <w:t xml:space="preserve"> následující</w:t>
      </w:r>
      <w:r w:rsidRPr="00736D20">
        <w:rPr>
          <w:i/>
          <w:iCs/>
        </w:rPr>
        <w:t xml:space="preserve"> dílo:</w:t>
      </w:r>
    </w:p>
    <w:p w14:paraId="67BCA2B8" w14:textId="6DBD47F3" w:rsidR="005B48CC" w:rsidRPr="00736D20" w:rsidRDefault="005B48CC" w:rsidP="005B48CC">
      <w:pPr>
        <w:pStyle w:val="body"/>
        <w:ind w:firstLine="0"/>
        <w:rPr>
          <w:i/>
          <w:iCs/>
        </w:rPr>
      </w:pPr>
      <w:r w:rsidRPr="00736D20">
        <w:rPr>
          <w:i/>
          <w:iCs/>
        </w:rPr>
        <w:t>vytvořit pro objednatel</w:t>
      </w:r>
      <w:r w:rsidRPr="00736D20">
        <w:rPr>
          <w:i/>
          <w:iCs/>
          <w:lang w:val="cs-CZ"/>
        </w:rPr>
        <w:t xml:space="preserve">e </w:t>
      </w:r>
      <w:bookmarkStart w:id="10" w:name="_Hlk55809787"/>
      <w:r w:rsidRPr="00736D20">
        <w:rPr>
          <w:i/>
          <w:iCs/>
        </w:rPr>
        <w:fldChar w:fldCharType="begin">
          <w:ffData>
            <w:name w:val="účel"/>
            <w:enabled/>
            <w:calcOnExit w:val="0"/>
            <w:textInput>
              <w:default w:val="digitalizaci skenů publikací z fondu Knihovny Antonína Švehly"/>
            </w:textInput>
          </w:ffData>
        </w:fldChar>
      </w:r>
      <w:bookmarkStart w:id="11" w:name="účel"/>
      <w:r w:rsidRPr="00736D20">
        <w:rPr>
          <w:i/>
          <w:iCs/>
        </w:rPr>
        <w:instrText xml:space="preserve"> FORMTEXT </w:instrText>
      </w:r>
      <w:r w:rsidRPr="00736D20">
        <w:rPr>
          <w:i/>
          <w:iCs/>
        </w:rPr>
      </w:r>
      <w:r w:rsidRPr="00736D20">
        <w:rPr>
          <w:i/>
          <w:iCs/>
        </w:rPr>
        <w:fldChar w:fldCharType="separate"/>
      </w:r>
      <w:r w:rsidRPr="00736D20">
        <w:rPr>
          <w:i/>
          <w:iCs/>
          <w:noProof/>
        </w:rPr>
        <w:t>digitalizaci skenů publikací z fondu Knihovny Antonína Švehly</w:t>
      </w:r>
      <w:r w:rsidRPr="00736D20">
        <w:rPr>
          <w:i/>
          <w:iCs/>
        </w:rPr>
        <w:fldChar w:fldCharType="end"/>
      </w:r>
      <w:bookmarkEnd w:id="10"/>
      <w:bookmarkEnd w:id="11"/>
      <w:r w:rsidRPr="00736D20">
        <w:rPr>
          <w:i/>
          <w:iCs/>
          <w:lang w:val="cs-CZ"/>
        </w:rPr>
        <w:t xml:space="preserve"> </w:t>
      </w:r>
      <w:r w:rsidRPr="00736D20">
        <w:rPr>
          <w:i/>
          <w:iCs/>
        </w:rPr>
        <w:t xml:space="preserve">v rozsahu </w:t>
      </w:r>
      <w:bookmarkStart w:id="12" w:name="_Hlk497398091"/>
      <w:r w:rsidR="00736D20">
        <w:rPr>
          <w:i/>
          <w:iCs/>
          <w:lang w:val="cs-CZ"/>
        </w:rPr>
        <w:t>5</w:t>
      </w:r>
      <w:r w:rsidR="007A4F5C" w:rsidRPr="00736D20">
        <w:rPr>
          <w:i/>
          <w:iCs/>
          <w:lang w:val="cs-CZ"/>
        </w:rPr>
        <w:t>.</w:t>
      </w:r>
      <w:r w:rsidR="00736D20">
        <w:rPr>
          <w:i/>
          <w:iCs/>
          <w:lang w:val="cs-CZ"/>
        </w:rPr>
        <w:t>0</w:t>
      </w:r>
      <w:r w:rsidR="007A4F5C" w:rsidRPr="00736D20">
        <w:rPr>
          <w:i/>
          <w:iCs/>
          <w:lang w:val="cs-CZ"/>
        </w:rPr>
        <w:t>00 stran</w:t>
      </w:r>
      <w:r w:rsidRPr="00736D20">
        <w:rPr>
          <w:i/>
          <w:iCs/>
          <w:lang w:val="cs-CZ"/>
        </w:rPr>
        <w:t xml:space="preserve"> </w:t>
      </w:r>
      <w:bookmarkEnd w:id="12"/>
      <w:r w:rsidRPr="00736D20">
        <w:rPr>
          <w:i/>
          <w:iCs/>
          <w:lang w:val="cs-CZ"/>
        </w:rPr>
        <w:t>(slovy</w:t>
      </w:r>
      <w:r w:rsidR="007A4F5C" w:rsidRPr="00736D20">
        <w:rPr>
          <w:i/>
          <w:iCs/>
          <w:lang w:val="cs-CZ"/>
        </w:rPr>
        <w:t xml:space="preserve"> </w:t>
      </w:r>
      <w:r w:rsidR="00736D20">
        <w:rPr>
          <w:i/>
          <w:iCs/>
          <w:lang w:val="cs-CZ"/>
        </w:rPr>
        <w:t>pět</w:t>
      </w:r>
      <w:r w:rsidR="007A4F5C" w:rsidRPr="00736D20">
        <w:rPr>
          <w:i/>
          <w:iCs/>
          <w:lang w:val="cs-CZ"/>
        </w:rPr>
        <w:t xml:space="preserve"> tisíc </w:t>
      </w:r>
      <w:r w:rsidRPr="00736D20">
        <w:rPr>
          <w:i/>
          <w:iCs/>
        </w:rPr>
        <w:t>stran</w:t>
      </w:r>
      <w:r w:rsidR="00D557B4" w:rsidRPr="00736D20">
        <w:rPr>
          <w:i/>
          <w:iCs/>
          <w:lang w:val="cs-CZ"/>
        </w:rPr>
        <w:t>)</w:t>
      </w:r>
      <w:r w:rsidR="001E72D6" w:rsidRPr="00736D20">
        <w:rPr>
          <w:i/>
          <w:iCs/>
          <w:lang w:val="cs-CZ"/>
        </w:rPr>
        <w:t xml:space="preserve"> </w:t>
      </w:r>
      <w:r w:rsidR="00FA45A5" w:rsidRPr="00736D20">
        <w:rPr>
          <w:i/>
          <w:iCs/>
          <w:lang w:val="cs-CZ"/>
        </w:rPr>
        <w:t>(dále jen „dílo“)</w:t>
      </w:r>
      <w:r w:rsidR="00722B03" w:rsidRPr="00736D20">
        <w:rPr>
          <w:i/>
          <w:iCs/>
          <w:lang w:val="cs-CZ"/>
        </w:rPr>
        <w:t>.</w:t>
      </w:r>
      <w:r w:rsidRPr="00736D20">
        <w:rPr>
          <w:i/>
          <w:iCs/>
        </w:rPr>
        <w:t xml:space="preserve"> Specifikace obsahu díla je</w:t>
      </w:r>
      <w:r w:rsidR="006C6E73" w:rsidRPr="00736D20">
        <w:rPr>
          <w:i/>
          <w:iCs/>
          <w:lang w:val="cs-CZ"/>
        </w:rPr>
        <w:t xml:space="preserve"> </w:t>
      </w:r>
      <w:r w:rsidRPr="00736D20">
        <w:rPr>
          <w:i/>
          <w:iCs/>
        </w:rPr>
        <w:t>přílohou č. 1 této smlouvy</w:t>
      </w:r>
      <w:r w:rsidR="006C6E73" w:rsidRPr="00736D20">
        <w:rPr>
          <w:i/>
          <w:iCs/>
          <w:lang w:val="cs-CZ"/>
        </w:rPr>
        <w:t>.</w:t>
      </w:r>
    </w:p>
    <w:p w14:paraId="4F348E2E" w14:textId="590A5877" w:rsidR="009C2775" w:rsidRDefault="003C1F68" w:rsidP="00262132">
      <w:pPr>
        <w:pStyle w:val="body"/>
      </w:pPr>
      <w:r w:rsidRPr="00D81DB0">
        <w:t>2.3</w:t>
      </w:r>
      <w:r w:rsidRPr="00D81DB0">
        <w:tab/>
      </w:r>
      <w:r w:rsidR="009C2775" w:rsidRPr="009C2775">
        <w:t xml:space="preserve">Smluvní strany se dohodly, že text odst. </w:t>
      </w:r>
      <w:r w:rsidR="00736D20">
        <w:rPr>
          <w:lang w:val="cs-CZ"/>
        </w:rPr>
        <w:t>3</w:t>
      </w:r>
      <w:r w:rsidR="009C2775" w:rsidRPr="009C2775">
        <w:t>.1 článku I</w:t>
      </w:r>
      <w:r w:rsidR="00736D20">
        <w:rPr>
          <w:lang w:val="cs-CZ"/>
        </w:rPr>
        <w:t>II</w:t>
      </w:r>
      <w:r w:rsidR="009C2775" w:rsidRPr="009C2775">
        <w:t xml:space="preserve"> smlouvy o dílo se vypouští a nahrazuje se tímto novým textem:</w:t>
      </w:r>
    </w:p>
    <w:p w14:paraId="0F893B37" w14:textId="07B911F3" w:rsidR="003C1F68" w:rsidRPr="006E205D" w:rsidRDefault="006E205D" w:rsidP="006E205D">
      <w:pPr>
        <w:pStyle w:val="body"/>
        <w:ind w:firstLine="0"/>
        <w:rPr>
          <w:i/>
          <w:iCs/>
        </w:rPr>
      </w:pPr>
      <w:r w:rsidRPr="006E205D">
        <w:rPr>
          <w:i/>
          <w:iCs/>
        </w:rPr>
        <w:t>Zhotovitel se zavazuje na svůj náklad a nebezpečí provést dílo pro objednatele</w:t>
      </w:r>
      <w:r w:rsidRPr="006E205D">
        <w:rPr>
          <w:i/>
          <w:iCs/>
          <w:lang w:val="cs-CZ"/>
        </w:rPr>
        <w:t xml:space="preserve">, tj. dokončit a předat </w:t>
      </w:r>
      <w:r w:rsidRPr="006E205D">
        <w:rPr>
          <w:i/>
          <w:iCs/>
        </w:rPr>
        <w:t xml:space="preserve">dílo </w:t>
      </w:r>
      <w:r w:rsidRPr="006E205D">
        <w:rPr>
          <w:i/>
          <w:iCs/>
          <w:lang w:val="cs-CZ"/>
        </w:rPr>
        <w:t xml:space="preserve">objednateli </w:t>
      </w:r>
      <w:r w:rsidRPr="006E205D">
        <w:rPr>
          <w:i/>
          <w:iCs/>
        </w:rPr>
        <w:t xml:space="preserve">nejpozději do </w:t>
      </w:r>
      <w:r>
        <w:rPr>
          <w:i/>
          <w:iCs/>
        </w:rPr>
        <w:fldChar w:fldCharType="begin">
          <w:ffData>
            <w:name w:val="datum_odevzdání"/>
            <w:enabled/>
            <w:calcOnExit w:val="0"/>
            <w:textInput>
              <w:default w:val="21. 12. 2020"/>
            </w:textInput>
          </w:ffData>
        </w:fldChar>
      </w:r>
      <w:bookmarkStart w:id="13" w:name="datum_odevzdání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21. 12. 2020</w:t>
      </w:r>
      <w:r>
        <w:rPr>
          <w:i/>
          <w:iCs/>
        </w:rPr>
        <w:fldChar w:fldCharType="end"/>
      </w:r>
      <w:bookmarkEnd w:id="13"/>
      <w:r w:rsidRPr="006E205D">
        <w:rPr>
          <w:i/>
          <w:iCs/>
        </w:rPr>
        <w:t>.</w:t>
      </w:r>
    </w:p>
    <w:p w14:paraId="32355D17" w14:textId="653F537D" w:rsidR="00736D20" w:rsidRDefault="00736D20" w:rsidP="00262132">
      <w:pPr>
        <w:pStyle w:val="body"/>
      </w:pPr>
      <w:r>
        <w:rPr>
          <w:lang w:val="cs-CZ"/>
        </w:rPr>
        <w:t>2.4</w:t>
      </w:r>
      <w:r>
        <w:rPr>
          <w:lang w:val="cs-CZ"/>
        </w:rPr>
        <w:tab/>
      </w:r>
      <w:r w:rsidRPr="009C2775">
        <w:t>Smluvní strany se dále dohodly, že text odst. 4.1 článku IV smlouvy o dílo se vypouští a nahrazuje se tímto novým textem:</w:t>
      </w:r>
    </w:p>
    <w:p w14:paraId="4972D546" w14:textId="361A10C1" w:rsidR="006E205D" w:rsidRPr="006E205D" w:rsidRDefault="006E205D" w:rsidP="00262132">
      <w:pPr>
        <w:pStyle w:val="body"/>
        <w:rPr>
          <w:i/>
          <w:iCs/>
          <w:lang w:val="cs-CZ"/>
        </w:rPr>
      </w:pPr>
      <w:r>
        <w:tab/>
      </w:r>
      <w:r w:rsidRPr="006E205D">
        <w:rPr>
          <w:i/>
          <w:iCs/>
        </w:rPr>
        <w:t>Cena díla se sjednává ve výši 25.000 Kč (slovy dvacet pět tisíc korun českých) s DPH (z toho cena bez DPH 20.661,00 Kč a DPH 21,00 % ve výši 4.338,81 Kč). Zhotovitel je plátcem DPH.</w:t>
      </w:r>
    </w:p>
    <w:p w14:paraId="1EB16E8C" w14:textId="57F8FA6C" w:rsidR="003C1F68" w:rsidRDefault="00262132" w:rsidP="00262132">
      <w:pPr>
        <w:pStyle w:val="lnek-slo"/>
      </w:pPr>
      <w:r>
        <w:t>Čl. III</w:t>
      </w:r>
    </w:p>
    <w:p w14:paraId="7974FBE5" w14:textId="77777777" w:rsidR="006E205D" w:rsidRDefault="003C1F68" w:rsidP="006E205D">
      <w:pPr>
        <w:pStyle w:val="body"/>
      </w:pPr>
      <w:r>
        <w:t>3.1</w:t>
      </w:r>
      <w:r>
        <w:tab/>
      </w:r>
      <w:r w:rsidR="006E205D">
        <w:t>Ostatní ustanovení smlouvy o dílo tímto dodatkem č. 1 nedotčená zůstávají v platnosti a beze změn.</w:t>
      </w:r>
    </w:p>
    <w:p w14:paraId="17F07D1A" w14:textId="77777777" w:rsidR="006E205D" w:rsidRDefault="006E205D" w:rsidP="006E205D">
      <w:pPr>
        <w:pStyle w:val="body"/>
      </w:pPr>
      <w:r>
        <w:t>3.2</w:t>
      </w:r>
      <w:r>
        <w:tab/>
        <w:t>Tento dodatek č.1 nabývá platnosti dnem podpisu oprávněných zástupců obou smluvních stran a účinnosti dnem jeho uveřejnění prostřednictvím registru smluv dle zákona č. 340/2015 Sb., o registru smluv. Uveřejnění tohoto dodatku č. 1 ve smyslu předchozí věty provede objednatel.</w:t>
      </w:r>
    </w:p>
    <w:p w14:paraId="7FFBFA20" w14:textId="77777777" w:rsidR="006E205D" w:rsidRDefault="006E205D" w:rsidP="006E205D">
      <w:pPr>
        <w:pStyle w:val="body"/>
      </w:pPr>
      <w:r>
        <w:t>3.3</w:t>
      </w:r>
      <w:r>
        <w:tab/>
        <w:t>Tento dodatek č. 1 je sepsán ve čtyřech vyhotoveních, z nichž obě smluvní strany obdrží po dvou.</w:t>
      </w:r>
    </w:p>
    <w:p w14:paraId="00B799DC" w14:textId="316FEB50" w:rsidR="006E205D" w:rsidRDefault="006E205D" w:rsidP="006E205D">
      <w:pPr>
        <w:pStyle w:val="body"/>
      </w:pPr>
      <w:r>
        <w:t>3.4</w:t>
      </w:r>
      <w:r>
        <w:tab/>
        <w:t xml:space="preserve">Smluvní strany prohlašují, že tento dodatek č. 1 ke </w:t>
      </w:r>
      <w:r w:rsidR="00931750">
        <w:rPr>
          <w:lang w:val="cs-CZ"/>
        </w:rPr>
        <w:t>s</w:t>
      </w:r>
      <w:proofErr w:type="spellStart"/>
      <w:r>
        <w:t>mlouvě</w:t>
      </w:r>
      <w:proofErr w:type="spellEnd"/>
      <w:r>
        <w:t xml:space="preserve"> o dílo byl sjednán na základě jejich pravé, vážné a svobodné vůle, že si jeho obsah přečetly, bezvýhradně s ním souhlasí, považují jej za zcela určitý a srozumitelný, což níže stvrzují svými vlastnoručními podpisy.</w:t>
      </w: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1927CC" w:rsidRPr="007D72AD" w14:paraId="759797CD" w14:textId="77777777" w:rsidTr="00AB64E6">
        <w:trPr>
          <w:cantSplit/>
          <w:trHeight w:val="2835"/>
        </w:trPr>
        <w:tc>
          <w:tcPr>
            <w:tcW w:w="4253" w:type="dxa"/>
            <w:vAlign w:val="bottom"/>
            <w:hideMark/>
          </w:tcPr>
          <w:p w14:paraId="28043259" w14:textId="2F05BFE3" w:rsidR="001927CC" w:rsidRPr="007D72AD" w:rsidRDefault="001927CC" w:rsidP="00AB64E6">
            <w:pPr>
              <w:pStyle w:val="podpis-msto-datum"/>
              <w:keepNext/>
            </w:pPr>
            <w:r w:rsidRPr="007D72AD">
              <w:t xml:space="preserve">V Praze dne </w:t>
            </w:r>
            <w:r w:rsidR="00586B1E">
              <w:t>11.11.2020</w:t>
            </w:r>
          </w:p>
        </w:tc>
        <w:tc>
          <w:tcPr>
            <w:tcW w:w="567" w:type="dxa"/>
            <w:vAlign w:val="bottom"/>
          </w:tcPr>
          <w:p w14:paraId="440C4976" w14:textId="77777777" w:rsidR="001927CC" w:rsidRPr="007D72AD" w:rsidRDefault="001927CC" w:rsidP="00AB64E6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266B187F" w14:textId="4228E105" w:rsidR="001927CC" w:rsidRPr="007D72AD" w:rsidRDefault="001927CC" w:rsidP="00AB64E6">
            <w:pPr>
              <w:pStyle w:val="podpis-msto-datum"/>
              <w:keepNext/>
            </w:pPr>
            <w:r w:rsidRPr="007D72AD">
              <w:t xml:space="preserve">V </w:t>
            </w:r>
            <w:r w:rsidR="007A4F5C">
              <w:t>Praze</w:t>
            </w:r>
            <w:r w:rsidRPr="007D72AD">
              <w:t xml:space="preserve"> dne </w:t>
            </w:r>
            <w:r w:rsidR="00586B1E">
              <w:t>11.11.2020</w:t>
            </w:r>
          </w:p>
        </w:tc>
      </w:tr>
      <w:tr w:rsidR="001927CC" w:rsidRPr="007D72AD" w14:paraId="7A5A9DFC" w14:textId="77777777" w:rsidTr="00AB64E6">
        <w:trPr>
          <w:cantSplit/>
        </w:trPr>
        <w:tc>
          <w:tcPr>
            <w:tcW w:w="4253" w:type="dxa"/>
            <w:hideMark/>
          </w:tcPr>
          <w:p w14:paraId="53A7813E" w14:textId="77777777" w:rsidR="001927CC" w:rsidRPr="007D72AD" w:rsidRDefault="001927CC" w:rsidP="00AB64E6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5C160568" w14:textId="77777777" w:rsidR="001927CC" w:rsidRPr="007D72AD" w:rsidRDefault="001927CC" w:rsidP="00AB64E6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53DA5779" w14:textId="318EF5E1" w:rsidR="001927CC" w:rsidRPr="007D72AD" w:rsidRDefault="007A4F5C" w:rsidP="00AB64E6">
            <w:pPr>
              <w:pStyle w:val="podpis-organizace"/>
              <w:keepNext/>
            </w:pPr>
            <w:r>
              <w:t>EXON s.r.o.</w:t>
            </w:r>
          </w:p>
        </w:tc>
      </w:tr>
      <w:tr w:rsidR="001927CC" w:rsidRPr="007D72AD" w14:paraId="2F5321F4" w14:textId="77777777" w:rsidTr="00AB64E6">
        <w:trPr>
          <w:cantSplit/>
        </w:trPr>
        <w:tc>
          <w:tcPr>
            <w:tcW w:w="4253" w:type="dxa"/>
            <w:hideMark/>
          </w:tcPr>
          <w:p w14:paraId="016BD55F" w14:textId="77777777" w:rsidR="001927CC" w:rsidRPr="007D72AD" w:rsidRDefault="001927CC" w:rsidP="00AB64E6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20E544B4" w14:textId="77777777" w:rsidR="001927CC" w:rsidRPr="007D72AD" w:rsidRDefault="001927CC" w:rsidP="00AB64E6">
            <w:pPr>
              <w:pStyle w:val="podpis-funkce"/>
            </w:pPr>
          </w:p>
        </w:tc>
        <w:tc>
          <w:tcPr>
            <w:tcW w:w="4253" w:type="dxa"/>
          </w:tcPr>
          <w:p w14:paraId="168960CC" w14:textId="4E24F682" w:rsidR="001927CC" w:rsidRPr="007D72AD" w:rsidRDefault="007A4F5C" w:rsidP="00AB64E6">
            <w:pPr>
              <w:pStyle w:val="podpis-funkce"/>
            </w:pPr>
            <w:r>
              <w:t>Ing. Radek Chramosta, jednatel</w:t>
            </w:r>
          </w:p>
        </w:tc>
      </w:tr>
      <w:tr w:rsidR="001927CC" w:rsidRPr="007D72AD" w14:paraId="039C8ACE" w14:textId="77777777" w:rsidTr="00AB64E6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A5370" w14:textId="77777777" w:rsidR="001927CC" w:rsidRPr="007D72AD" w:rsidRDefault="001927CC" w:rsidP="00AB64E6">
            <w:pPr>
              <w:pStyle w:val="podpis-podpis"/>
            </w:pPr>
          </w:p>
        </w:tc>
        <w:tc>
          <w:tcPr>
            <w:tcW w:w="567" w:type="dxa"/>
          </w:tcPr>
          <w:p w14:paraId="756FBDF2" w14:textId="77777777" w:rsidR="001927CC" w:rsidRPr="007D72AD" w:rsidRDefault="001927CC" w:rsidP="00AB64E6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6F5B2" w14:textId="77777777" w:rsidR="001927CC" w:rsidRPr="007D72AD" w:rsidRDefault="001927CC" w:rsidP="00AB64E6">
            <w:pPr>
              <w:pStyle w:val="podpis-podpis"/>
            </w:pPr>
          </w:p>
        </w:tc>
      </w:tr>
      <w:tr w:rsidR="001927CC" w:rsidRPr="007D72AD" w14:paraId="79E8DA3F" w14:textId="77777777" w:rsidTr="00AB64E6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5ABD9" w14:textId="77777777" w:rsidR="001927CC" w:rsidRPr="007D72AD" w:rsidRDefault="001927CC" w:rsidP="00AB64E6">
            <w:pPr>
              <w:pStyle w:val="podpis-objednatel-zhotovitel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  <w:tc>
          <w:tcPr>
            <w:tcW w:w="567" w:type="dxa"/>
          </w:tcPr>
          <w:p w14:paraId="4E1E6159" w14:textId="77777777" w:rsidR="001927CC" w:rsidRPr="007D72AD" w:rsidRDefault="001927CC" w:rsidP="00AB64E6">
            <w:pPr>
              <w:pStyle w:val="podpis-objednatel-zhotovitel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89720A" w14:textId="77777777" w:rsidR="001927CC" w:rsidRPr="007D72AD" w:rsidRDefault="001927CC" w:rsidP="00AB64E6">
            <w:pPr>
              <w:pStyle w:val="podpis-objednatel-zhotovitel"/>
            </w:pPr>
            <w:r>
              <w:t xml:space="preserve">podpis </w:t>
            </w:r>
            <w:r w:rsidRPr="007D72AD">
              <w:t>zhotovitel</w:t>
            </w:r>
            <w:r>
              <w:t>e</w:t>
            </w:r>
          </w:p>
        </w:tc>
      </w:tr>
    </w:tbl>
    <w:p w14:paraId="7509A363" w14:textId="77777777" w:rsidR="001927CC" w:rsidRDefault="001927CC" w:rsidP="001927CC">
      <w:pPr>
        <w:pStyle w:val="mezera"/>
      </w:pPr>
    </w:p>
    <w:sectPr w:rsidR="001927CC">
      <w:footerReference w:type="default" r:id="rId13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290D" w14:textId="77777777" w:rsidR="00260553" w:rsidRDefault="00260553">
      <w:r>
        <w:separator/>
      </w:r>
    </w:p>
  </w:endnote>
  <w:endnote w:type="continuationSeparator" w:id="0">
    <w:p w14:paraId="43CA8779" w14:textId="77777777" w:rsidR="00260553" w:rsidRDefault="0026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5E98C9" w14:textId="1F6AA175" w:rsidR="00D568FD" w:rsidRPr="00411E75" w:rsidRDefault="00D568FD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1E72D6">
              <w:rPr>
                <w:noProof/>
              </w:rPr>
              <w:t>6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1E72D6">
              <w:rPr>
                <w:noProof/>
              </w:rPr>
              <w:t>7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29CE" w14:textId="77777777" w:rsidR="00260553" w:rsidRDefault="00260553">
      <w:r>
        <w:separator/>
      </w:r>
    </w:p>
  </w:footnote>
  <w:footnote w:type="continuationSeparator" w:id="0">
    <w:p w14:paraId="5CB621F6" w14:textId="77777777" w:rsidR="00260553" w:rsidRDefault="0026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F8C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79716B2"/>
    <w:multiLevelType w:val="hybridMultilevel"/>
    <w:tmpl w:val="B48013B2"/>
    <w:lvl w:ilvl="0" w:tplc="0832BE20">
      <w:start w:val="1"/>
      <w:numFmt w:val="decimal"/>
      <w:pStyle w:val="vet2st-slo"/>
      <w:lvlText w:val="%1.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D0258F1"/>
    <w:multiLevelType w:val="hybridMultilevel"/>
    <w:tmpl w:val="11D0A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313"/>
    <w:multiLevelType w:val="hybridMultilevel"/>
    <w:tmpl w:val="276A560A"/>
    <w:lvl w:ilvl="0" w:tplc="592C8958">
      <w:start w:val="1"/>
      <w:numFmt w:val="lowerLetter"/>
      <w:pStyle w:val="vet1st-psmeno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25"/>
  </w:num>
  <w:num w:numId="11">
    <w:abstractNumId w:val="36"/>
  </w:num>
  <w:num w:numId="12">
    <w:abstractNumId w:val="27"/>
  </w:num>
  <w:num w:numId="13">
    <w:abstractNumId w:val="24"/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7"/>
  </w:num>
  <w:num w:numId="17">
    <w:abstractNumId w:val="35"/>
  </w:num>
  <w:num w:numId="18">
    <w:abstractNumId w:val="18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1"/>
  </w:num>
  <w:num w:numId="27">
    <w:abstractNumId w:val="21"/>
  </w:num>
  <w:num w:numId="28">
    <w:abstractNumId w:val="6"/>
  </w:num>
  <w:num w:numId="29">
    <w:abstractNumId w:val="14"/>
  </w:num>
  <w:num w:numId="30">
    <w:abstractNumId w:val="29"/>
  </w:num>
  <w:num w:numId="31">
    <w:abstractNumId w:val="28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2"/>
  </w:num>
  <w:num w:numId="38">
    <w:abstractNumId w:val="10"/>
  </w:num>
  <w:num w:numId="39">
    <w:abstractNumId w:val="26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C8"/>
    <w:rsid w:val="00021EEF"/>
    <w:rsid w:val="00024A66"/>
    <w:rsid w:val="00025E43"/>
    <w:rsid w:val="00032A87"/>
    <w:rsid w:val="00033DCF"/>
    <w:rsid w:val="00043522"/>
    <w:rsid w:val="000435B5"/>
    <w:rsid w:val="0004385E"/>
    <w:rsid w:val="000518A3"/>
    <w:rsid w:val="0005452D"/>
    <w:rsid w:val="00062DFC"/>
    <w:rsid w:val="00063849"/>
    <w:rsid w:val="00067C8B"/>
    <w:rsid w:val="00071075"/>
    <w:rsid w:val="00073957"/>
    <w:rsid w:val="0007551B"/>
    <w:rsid w:val="000814F9"/>
    <w:rsid w:val="00091621"/>
    <w:rsid w:val="000A362F"/>
    <w:rsid w:val="000A3B6F"/>
    <w:rsid w:val="000A6A02"/>
    <w:rsid w:val="000B0723"/>
    <w:rsid w:val="000C23D7"/>
    <w:rsid w:val="000C25DC"/>
    <w:rsid w:val="000C26A7"/>
    <w:rsid w:val="000C27A1"/>
    <w:rsid w:val="000C4216"/>
    <w:rsid w:val="000C4788"/>
    <w:rsid w:val="000C4BF4"/>
    <w:rsid w:val="000D12EC"/>
    <w:rsid w:val="000D1598"/>
    <w:rsid w:val="000D1B05"/>
    <w:rsid w:val="000D1DFF"/>
    <w:rsid w:val="000D4808"/>
    <w:rsid w:val="000E4D4A"/>
    <w:rsid w:val="000E5EF1"/>
    <w:rsid w:val="000E7C1C"/>
    <w:rsid w:val="000F6443"/>
    <w:rsid w:val="00101695"/>
    <w:rsid w:val="00106B4C"/>
    <w:rsid w:val="00107197"/>
    <w:rsid w:val="00110695"/>
    <w:rsid w:val="001114E9"/>
    <w:rsid w:val="00113CF1"/>
    <w:rsid w:val="00117D82"/>
    <w:rsid w:val="00124549"/>
    <w:rsid w:val="001377EC"/>
    <w:rsid w:val="00147A4A"/>
    <w:rsid w:val="00154F58"/>
    <w:rsid w:val="00156AF6"/>
    <w:rsid w:val="001606C0"/>
    <w:rsid w:val="00167AB7"/>
    <w:rsid w:val="001736DF"/>
    <w:rsid w:val="00182BE6"/>
    <w:rsid w:val="001927CC"/>
    <w:rsid w:val="0019468F"/>
    <w:rsid w:val="00195EBE"/>
    <w:rsid w:val="001A53C1"/>
    <w:rsid w:val="001A6E0C"/>
    <w:rsid w:val="001A6E57"/>
    <w:rsid w:val="001B291E"/>
    <w:rsid w:val="001B5BAB"/>
    <w:rsid w:val="001B6178"/>
    <w:rsid w:val="001B7722"/>
    <w:rsid w:val="001D4E68"/>
    <w:rsid w:val="001D7458"/>
    <w:rsid w:val="001D7E63"/>
    <w:rsid w:val="001E20DC"/>
    <w:rsid w:val="001E72D6"/>
    <w:rsid w:val="001F1E85"/>
    <w:rsid w:val="001F35A0"/>
    <w:rsid w:val="00204C4C"/>
    <w:rsid w:val="00213DB3"/>
    <w:rsid w:val="00214B38"/>
    <w:rsid w:val="00216610"/>
    <w:rsid w:val="00222217"/>
    <w:rsid w:val="0022429E"/>
    <w:rsid w:val="00234803"/>
    <w:rsid w:val="002467CF"/>
    <w:rsid w:val="00251B87"/>
    <w:rsid w:val="00260553"/>
    <w:rsid w:val="002618F9"/>
    <w:rsid w:val="00262132"/>
    <w:rsid w:val="002625C6"/>
    <w:rsid w:val="002727A0"/>
    <w:rsid w:val="00280E35"/>
    <w:rsid w:val="00282041"/>
    <w:rsid w:val="0029095D"/>
    <w:rsid w:val="00291CF3"/>
    <w:rsid w:val="002B1BF6"/>
    <w:rsid w:val="002B5931"/>
    <w:rsid w:val="002C39DC"/>
    <w:rsid w:val="002C7329"/>
    <w:rsid w:val="002D1B33"/>
    <w:rsid w:val="002D269D"/>
    <w:rsid w:val="002D3ED1"/>
    <w:rsid w:val="002D5C6B"/>
    <w:rsid w:val="002E5296"/>
    <w:rsid w:val="002E6EF0"/>
    <w:rsid w:val="002F197D"/>
    <w:rsid w:val="00303884"/>
    <w:rsid w:val="0031622F"/>
    <w:rsid w:val="00317E23"/>
    <w:rsid w:val="00325E12"/>
    <w:rsid w:val="00332077"/>
    <w:rsid w:val="0033322F"/>
    <w:rsid w:val="003511B5"/>
    <w:rsid w:val="003520D9"/>
    <w:rsid w:val="00352B3C"/>
    <w:rsid w:val="00352BC8"/>
    <w:rsid w:val="003568EF"/>
    <w:rsid w:val="003765EF"/>
    <w:rsid w:val="00385CA3"/>
    <w:rsid w:val="0038652C"/>
    <w:rsid w:val="00393B9F"/>
    <w:rsid w:val="003A61EA"/>
    <w:rsid w:val="003B0FE3"/>
    <w:rsid w:val="003C1F68"/>
    <w:rsid w:val="003C2260"/>
    <w:rsid w:val="003E06B4"/>
    <w:rsid w:val="003E66F8"/>
    <w:rsid w:val="003F0B9A"/>
    <w:rsid w:val="003F1E29"/>
    <w:rsid w:val="003F282E"/>
    <w:rsid w:val="00400183"/>
    <w:rsid w:val="00400740"/>
    <w:rsid w:val="0040143D"/>
    <w:rsid w:val="00403A33"/>
    <w:rsid w:val="0040704B"/>
    <w:rsid w:val="00411E75"/>
    <w:rsid w:val="0041407C"/>
    <w:rsid w:val="00417861"/>
    <w:rsid w:val="0042357C"/>
    <w:rsid w:val="00423C70"/>
    <w:rsid w:val="00426164"/>
    <w:rsid w:val="004279E4"/>
    <w:rsid w:val="00434A7B"/>
    <w:rsid w:val="00454FF6"/>
    <w:rsid w:val="00455258"/>
    <w:rsid w:val="004575D0"/>
    <w:rsid w:val="00460DAD"/>
    <w:rsid w:val="0046169D"/>
    <w:rsid w:val="00461991"/>
    <w:rsid w:val="004639E9"/>
    <w:rsid w:val="004706A0"/>
    <w:rsid w:val="004756DA"/>
    <w:rsid w:val="00475B90"/>
    <w:rsid w:val="00477457"/>
    <w:rsid w:val="00482557"/>
    <w:rsid w:val="00484034"/>
    <w:rsid w:val="00484B4E"/>
    <w:rsid w:val="004932F8"/>
    <w:rsid w:val="00494074"/>
    <w:rsid w:val="00495373"/>
    <w:rsid w:val="00496046"/>
    <w:rsid w:val="004A4F58"/>
    <w:rsid w:val="004B02EC"/>
    <w:rsid w:val="004B5B8B"/>
    <w:rsid w:val="004C01F1"/>
    <w:rsid w:val="004C7DAF"/>
    <w:rsid w:val="004D6B9C"/>
    <w:rsid w:val="004D7928"/>
    <w:rsid w:val="004D7D89"/>
    <w:rsid w:val="004E7EE4"/>
    <w:rsid w:val="004F471A"/>
    <w:rsid w:val="00500AE6"/>
    <w:rsid w:val="00501788"/>
    <w:rsid w:val="00507680"/>
    <w:rsid w:val="00514A9F"/>
    <w:rsid w:val="00520686"/>
    <w:rsid w:val="0052192C"/>
    <w:rsid w:val="005233C4"/>
    <w:rsid w:val="00526736"/>
    <w:rsid w:val="005372F4"/>
    <w:rsid w:val="00541027"/>
    <w:rsid w:val="0054108B"/>
    <w:rsid w:val="005441EF"/>
    <w:rsid w:val="00554996"/>
    <w:rsid w:val="00554B9B"/>
    <w:rsid w:val="00555C1C"/>
    <w:rsid w:val="005570C2"/>
    <w:rsid w:val="00580D30"/>
    <w:rsid w:val="00585D7E"/>
    <w:rsid w:val="00586AD5"/>
    <w:rsid w:val="00586B1E"/>
    <w:rsid w:val="005968FD"/>
    <w:rsid w:val="005B4694"/>
    <w:rsid w:val="005B48CC"/>
    <w:rsid w:val="005B4E98"/>
    <w:rsid w:val="005C6248"/>
    <w:rsid w:val="005D2542"/>
    <w:rsid w:val="005D6EAF"/>
    <w:rsid w:val="005E00BA"/>
    <w:rsid w:val="005E7060"/>
    <w:rsid w:val="005E74F4"/>
    <w:rsid w:val="005F021E"/>
    <w:rsid w:val="00600481"/>
    <w:rsid w:val="006020C5"/>
    <w:rsid w:val="00602C33"/>
    <w:rsid w:val="00603E8F"/>
    <w:rsid w:val="00606711"/>
    <w:rsid w:val="0060677F"/>
    <w:rsid w:val="00614E54"/>
    <w:rsid w:val="006204D8"/>
    <w:rsid w:val="0062137E"/>
    <w:rsid w:val="00622A04"/>
    <w:rsid w:val="00627649"/>
    <w:rsid w:val="00627ACE"/>
    <w:rsid w:val="0063559E"/>
    <w:rsid w:val="00635D6D"/>
    <w:rsid w:val="00652712"/>
    <w:rsid w:val="006561F4"/>
    <w:rsid w:val="0065777A"/>
    <w:rsid w:val="006577B1"/>
    <w:rsid w:val="00660A67"/>
    <w:rsid w:val="006639F7"/>
    <w:rsid w:val="00666D72"/>
    <w:rsid w:val="0067070B"/>
    <w:rsid w:val="00672FC4"/>
    <w:rsid w:val="006804B0"/>
    <w:rsid w:val="00681E47"/>
    <w:rsid w:val="0069207C"/>
    <w:rsid w:val="00692504"/>
    <w:rsid w:val="006928B6"/>
    <w:rsid w:val="006A09E7"/>
    <w:rsid w:val="006A0EE8"/>
    <w:rsid w:val="006A1521"/>
    <w:rsid w:val="006A4817"/>
    <w:rsid w:val="006A4873"/>
    <w:rsid w:val="006A7445"/>
    <w:rsid w:val="006C0E3A"/>
    <w:rsid w:val="006C5028"/>
    <w:rsid w:val="006C64FC"/>
    <w:rsid w:val="006C6E73"/>
    <w:rsid w:val="006D06F2"/>
    <w:rsid w:val="006D1E56"/>
    <w:rsid w:val="006D74A6"/>
    <w:rsid w:val="006E205D"/>
    <w:rsid w:val="006F076E"/>
    <w:rsid w:val="006F1822"/>
    <w:rsid w:val="006F30B9"/>
    <w:rsid w:val="006F5B30"/>
    <w:rsid w:val="006F7EA4"/>
    <w:rsid w:val="0070398B"/>
    <w:rsid w:val="007073BA"/>
    <w:rsid w:val="0070791B"/>
    <w:rsid w:val="00710C4D"/>
    <w:rsid w:val="0071498A"/>
    <w:rsid w:val="00722B03"/>
    <w:rsid w:val="00723B2B"/>
    <w:rsid w:val="00733976"/>
    <w:rsid w:val="00734794"/>
    <w:rsid w:val="007365A0"/>
    <w:rsid w:val="00736D20"/>
    <w:rsid w:val="007373C6"/>
    <w:rsid w:val="007406CD"/>
    <w:rsid w:val="00742B99"/>
    <w:rsid w:val="007454FF"/>
    <w:rsid w:val="00751FA0"/>
    <w:rsid w:val="00753C12"/>
    <w:rsid w:val="007640C9"/>
    <w:rsid w:val="007773D0"/>
    <w:rsid w:val="00780611"/>
    <w:rsid w:val="00782D04"/>
    <w:rsid w:val="00783416"/>
    <w:rsid w:val="00783D68"/>
    <w:rsid w:val="00786D4E"/>
    <w:rsid w:val="007879D3"/>
    <w:rsid w:val="00795954"/>
    <w:rsid w:val="007A0DDD"/>
    <w:rsid w:val="007A2D60"/>
    <w:rsid w:val="007A3B2D"/>
    <w:rsid w:val="007A4F5C"/>
    <w:rsid w:val="007A5BBE"/>
    <w:rsid w:val="007B38AD"/>
    <w:rsid w:val="007D5DA8"/>
    <w:rsid w:val="0080386C"/>
    <w:rsid w:val="00805A08"/>
    <w:rsid w:val="00805F53"/>
    <w:rsid w:val="00820121"/>
    <w:rsid w:val="00821B5A"/>
    <w:rsid w:val="00824783"/>
    <w:rsid w:val="0083402C"/>
    <w:rsid w:val="00843487"/>
    <w:rsid w:val="00845D97"/>
    <w:rsid w:val="00854949"/>
    <w:rsid w:val="008621E2"/>
    <w:rsid w:val="00865C77"/>
    <w:rsid w:val="00866135"/>
    <w:rsid w:val="008723DA"/>
    <w:rsid w:val="00872BB3"/>
    <w:rsid w:val="00873B1A"/>
    <w:rsid w:val="00877BD8"/>
    <w:rsid w:val="00882F59"/>
    <w:rsid w:val="008834C6"/>
    <w:rsid w:val="0088581E"/>
    <w:rsid w:val="00892089"/>
    <w:rsid w:val="00895E36"/>
    <w:rsid w:val="008A0A5C"/>
    <w:rsid w:val="008A40FD"/>
    <w:rsid w:val="008A6B0E"/>
    <w:rsid w:val="008B0BFE"/>
    <w:rsid w:val="008B12F3"/>
    <w:rsid w:val="008B4786"/>
    <w:rsid w:val="008B49F6"/>
    <w:rsid w:val="008B5858"/>
    <w:rsid w:val="008C0728"/>
    <w:rsid w:val="008C18E9"/>
    <w:rsid w:val="008C1ABC"/>
    <w:rsid w:val="008C6056"/>
    <w:rsid w:val="008D05EF"/>
    <w:rsid w:val="008D4251"/>
    <w:rsid w:val="008D444C"/>
    <w:rsid w:val="008E6E2F"/>
    <w:rsid w:val="008E7D9D"/>
    <w:rsid w:val="008F6A50"/>
    <w:rsid w:val="009120B4"/>
    <w:rsid w:val="009138BC"/>
    <w:rsid w:val="00920805"/>
    <w:rsid w:val="00924B3D"/>
    <w:rsid w:val="00924C94"/>
    <w:rsid w:val="00926CC6"/>
    <w:rsid w:val="00931750"/>
    <w:rsid w:val="00931A90"/>
    <w:rsid w:val="009324A2"/>
    <w:rsid w:val="009325B5"/>
    <w:rsid w:val="00945C14"/>
    <w:rsid w:val="00951015"/>
    <w:rsid w:val="009622C9"/>
    <w:rsid w:val="00966E29"/>
    <w:rsid w:val="009747B3"/>
    <w:rsid w:val="009749B5"/>
    <w:rsid w:val="00986DA6"/>
    <w:rsid w:val="009B0101"/>
    <w:rsid w:val="009B09BB"/>
    <w:rsid w:val="009B3610"/>
    <w:rsid w:val="009B57C2"/>
    <w:rsid w:val="009C2775"/>
    <w:rsid w:val="009D1B53"/>
    <w:rsid w:val="009D1E9A"/>
    <w:rsid w:val="009D5742"/>
    <w:rsid w:val="00A071D3"/>
    <w:rsid w:val="00A11EB4"/>
    <w:rsid w:val="00A22428"/>
    <w:rsid w:val="00A22D8D"/>
    <w:rsid w:val="00A273C4"/>
    <w:rsid w:val="00A30C82"/>
    <w:rsid w:val="00A32FEC"/>
    <w:rsid w:val="00A42477"/>
    <w:rsid w:val="00A53A8A"/>
    <w:rsid w:val="00A55892"/>
    <w:rsid w:val="00A55A24"/>
    <w:rsid w:val="00A6043D"/>
    <w:rsid w:val="00A60CD3"/>
    <w:rsid w:val="00A6795C"/>
    <w:rsid w:val="00A70324"/>
    <w:rsid w:val="00A743EE"/>
    <w:rsid w:val="00A7777F"/>
    <w:rsid w:val="00A77A99"/>
    <w:rsid w:val="00A85B67"/>
    <w:rsid w:val="00A87E2A"/>
    <w:rsid w:val="00A905B0"/>
    <w:rsid w:val="00A924CE"/>
    <w:rsid w:val="00A95028"/>
    <w:rsid w:val="00A963D6"/>
    <w:rsid w:val="00A96EF1"/>
    <w:rsid w:val="00AA52A5"/>
    <w:rsid w:val="00AB2D97"/>
    <w:rsid w:val="00AB64E6"/>
    <w:rsid w:val="00AC1A25"/>
    <w:rsid w:val="00AC4746"/>
    <w:rsid w:val="00AC7B6F"/>
    <w:rsid w:val="00AD02F3"/>
    <w:rsid w:val="00AD1D28"/>
    <w:rsid w:val="00AD510D"/>
    <w:rsid w:val="00AD64C5"/>
    <w:rsid w:val="00AE33FB"/>
    <w:rsid w:val="00AE6E5B"/>
    <w:rsid w:val="00AF55E0"/>
    <w:rsid w:val="00B01C12"/>
    <w:rsid w:val="00B062CB"/>
    <w:rsid w:val="00B10ECE"/>
    <w:rsid w:val="00B14533"/>
    <w:rsid w:val="00B14969"/>
    <w:rsid w:val="00B152E1"/>
    <w:rsid w:val="00B161A8"/>
    <w:rsid w:val="00B173B3"/>
    <w:rsid w:val="00B30997"/>
    <w:rsid w:val="00B42920"/>
    <w:rsid w:val="00B4347F"/>
    <w:rsid w:val="00B4777E"/>
    <w:rsid w:val="00B508B9"/>
    <w:rsid w:val="00B56F22"/>
    <w:rsid w:val="00B60E73"/>
    <w:rsid w:val="00B623EE"/>
    <w:rsid w:val="00B67092"/>
    <w:rsid w:val="00B67430"/>
    <w:rsid w:val="00B70615"/>
    <w:rsid w:val="00B7092E"/>
    <w:rsid w:val="00B70B92"/>
    <w:rsid w:val="00B73D45"/>
    <w:rsid w:val="00B85107"/>
    <w:rsid w:val="00B9017C"/>
    <w:rsid w:val="00B92603"/>
    <w:rsid w:val="00BA435B"/>
    <w:rsid w:val="00BA5D0D"/>
    <w:rsid w:val="00BB27C6"/>
    <w:rsid w:val="00BB6A37"/>
    <w:rsid w:val="00BB7D6B"/>
    <w:rsid w:val="00BC35C9"/>
    <w:rsid w:val="00BC4E3C"/>
    <w:rsid w:val="00BC5D87"/>
    <w:rsid w:val="00BD1B7A"/>
    <w:rsid w:val="00BD30DA"/>
    <w:rsid w:val="00BE5318"/>
    <w:rsid w:val="00BE6DFE"/>
    <w:rsid w:val="00BE6FD9"/>
    <w:rsid w:val="00BE756C"/>
    <w:rsid w:val="00BF55C2"/>
    <w:rsid w:val="00C05D36"/>
    <w:rsid w:val="00C071FC"/>
    <w:rsid w:val="00C15DC5"/>
    <w:rsid w:val="00C178BE"/>
    <w:rsid w:val="00C254E7"/>
    <w:rsid w:val="00C25AFC"/>
    <w:rsid w:val="00C300CC"/>
    <w:rsid w:val="00C3111C"/>
    <w:rsid w:val="00C40868"/>
    <w:rsid w:val="00C46F63"/>
    <w:rsid w:val="00C47F55"/>
    <w:rsid w:val="00C52731"/>
    <w:rsid w:val="00C54005"/>
    <w:rsid w:val="00C550BE"/>
    <w:rsid w:val="00C60C34"/>
    <w:rsid w:val="00C625DF"/>
    <w:rsid w:val="00C66998"/>
    <w:rsid w:val="00C6707F"/>
    <w:rsid w:val="00C67A45"/>
    <w:rsid w:val="00C700CD"/>
    <w:rsid w:val="00C73995"/>
    <w:rsid w:val="00C75345"/>
    <w:rsid w:val="00C87A28"/>
    <w:rsid w:val="00C917A6"/>
    <w:rsid w:val="00CA37AB"/>
    <w:rsid w:val="00CB4E99"/>
    <w:rsid w:val="00CC156E"/>
    <w:rsid w:val="00CD1667"/>
    <w:rsid w:val="00CD447C"/>
    <w:rsid w:val="00CD4717"/>
    <w:rsid w:val="00CE1B3D"/>
    <w:rsid w:val="00CE2AA0"/>
    <w:rsid w:val="00CE4FB7"/>
    <w:rsid w:val="00CE547E"/>
    <w:rsid w:val="00CE67AD"/>
    <w:rsid w:val="00CF0C5E"/>
    <w:rsid w:val="00CF3BFE"/>
    <w:rsid w:val="00D04EE6"/>
    <w:rsid w:val="00D04F58"/>
    <w:rsid w:val="00D1287B"/>
    <w:rsid w:val="00D12F56"/>
    <w:rsid w:val="00D225E4"/>
    <w:rsid w:val="00D26A6F"/>
    <w:rsid w:val="00D32594"/>
    <w:rsid w:val="00D32BAF"/>
    <w:rsid w:val="00D32D3E"/>
    <w:rsid w:val="00D350DB"/>
    <w:rsid w:val="00D364B8"/>
    <w:rsid w:val="00D428DE"/>
    <w:rsid w:val="00D44EBE"/>
    <w:rsid w:val="00D557B4"/>
    <w:rsid w:val="00D568FD"/>
    <w:rsid w:val="00D57B04"/>
    <w:rsid w:val="00D61B08"/>
    <w:rsid w:val="00D6326C"/>
    <w:rsid w:val="00D660A2"/>
    <w:rsid w:val="00D6779B"/>
    <w:rsid w:val="00D67E87"/>
    <w:rsid w:val="00D80B0A"/>
    <w:rsid w:val="00D81D3F"/>
    <w:rsid w:val="00D81DB0"/>
    <w:rsid w:val="00D82121"/>
    <w:rsid w:val="00D82727"/>
    <w:rsid w:val="00D93275"/>
    <w:rsid w:val="00D9328F"/>
    <w:rsid w:val="00D975F5"/>
    <w:rsid w:val="00D97F67"/>
    <w:rsid w:val="00DB082F"/>
    <w:rsid w:val="00DB2470"/>
    <w:rsid w:val="00DB4110"/>
    <w:rsid w:val="00DC628B"/>
    <w:rsid w:val="00DD02A2"/>
    <w:rsid w:val="00DD51FA"/>
    <w:rsid w:val="00DD592C"/>
    <w:rsid w:val="00DE1581"/>
    <w:rsid w:val="00DF1688"/>
    <w:rsid w:val="00DF752E"/>
    <w:rsid w:val="00E06804"/>
    <w:rsid w:val="00E07269"/>
    <w:rsid w:val="00E15E1F"/>
    <w:rsid w:val="00E1619C"/>
    <w:rsid w:val="00E21656"/>
    <w:rsid w:val="00E2728C"/>
    <w:rsid w:val="00E273F1"/>
    <w:rsid w:val="00E32A4F"/>
    <w:rsid w:val="00E41980"/>
    <w:rsid w:val="00E44A06"/>
    <w:rsid w:val="00E4563F"/>
    <w:rsid w:val="00E45BCC"/>
    <w:rsid w:val="00E670D4"/>
    <w:rsid w:val="00E75BB5"/>
    <w:rsid w:val="00E86CB8"/>
    <w:rsid w:val="00E94CBB"/>
    <w:rsid w:val="00EA14FF"/>
    <w:rsid w:val="00EA3384"/>
    <w:rsid w:val="00EA4E41"/>
    <w:rsid w:val="00EA4F37"/>
    <w:rsid w:val="00EA5CCF"/>
    <w:rsid w:val="00EA5E90"/>
    <w:rsid w:val="00EB16C1"/>
    <w:rsid w:val="00EC3952"/>
    <w:rsid w:val="00ED14FE"/>
    <w:rsid w:val="00ED401F"/>
    <w:rsid w:val="00EE0C61"/>
    <w:rsid w:val="00EE5CEF"/>
    <w:rsid w:val="00EE7604"/>
    <w:rsid w:val="00EF0C7B"/>
    <w:rsid w:val="00EF2059"/>
    <w:rsid w:val="00EF674D"/>
    <w:rsid w:val="00F021CB"/>
    <w:rsid w:val="00F039A6"/>
    <w:rsid w:val="00F06A8C"/>
    <w:rsid w:val="00F32A53"/>
    <w:rsid w:val="00F372CA"/>
    <w:rsid w:val="00F5098A"/>
    <w:rsid w:val="00F5422C"/>
    <w:rsid w:val="00F60024"/>
    <w:rsid w:val="00F7343B"/>
    <w:rsid w:val="00F73851"/>
    <w:rsid w:val="00F77881"/>
    <w:rsid w:val="00F847B2"/>
    <w:rsid w:val="00F85751"/>
    <w:rsid w:val="00F91F53"/>
    <w:rsid w:val="00FA154E"/>
    <w:rsid w:val="00FA45A5"/>
    <w:rsid w:val="00FA507A"/>
    <w:rsid w:val="00FA5D9A"/>
    <w:rsid w:val="00FB57A6"/>
    <w:rsid w:val="00FE148C"/>
    <w:rsid w:val="00FE760E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14131"/>
  <w15:docId w15:val="{70F36543-FC77-465A-A20E-78B0F2B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21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FA5D9A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1927CC"/>
    <w:pPr>
      <w:numPr>
        <w:numId w:val="40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1927CC"/>
    <w:pPr>
      <w:keepNext w:val="0"/>
      <w:numPr>
        <w:numId w:val="41"/>
      </w:numPr>
      <w:spacing w:before="120" w:after="0"/>
      <w:ind w:left="1135" w:hanging="284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6A09E7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A09E7"/>
    <w:rPr>
      <w:color w:val="2B579A"/>
      <w:shd w:val="clear" w:color="auto" w:fill="E6E6E6"/>
    </w:rPr>
  </w:style>
  <w:style w:type="character" w:customStyle="1" w:styleId="st">
    <w:name w:val="st"/>
    <w:basedOn w:val="Standardnpsmoodstavce"/>
    <w:rsid w:val="00BE5318"/>
  </w:style>
  <w:style w:type="character" w:styleId="Zdraznn">
    <w:name w:val="Emphasis"/>
    <w:basedOn w:val="Standardnpsmoodstavce"/>
    <w:uiPriority w:val="20"/>
    <w:qFormat/>
    <w:rsid w:val="00BE5318"/>
    <w:rPr>
      <w:i/>
      <w:iCs/>
    </w:rPr>
  </w:style>
  <w:style w:type="paragraph" w:styleId="Textpoznpodarou">
    <w:name w:val="footnote text"/>
    <w:basedOn w:val="Normln"/>
    <w:link w:val="TextpoznpodarouChar"/>
    <w:semiHidden/>
    <w:unhideWhenUsed/>
    <w:rsid w:val="00783D68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3D68"/>
  </w:style>
  <w:style w:type="character" w:styleId="Znakapoznpodarou">
    <w:name w:val="footnote reference"/>
    <w:basedOn w:val="Standardnpsmoodstavce"/>
    <w:semiHidden/>
    <w:unhideWhenUsed/>
    <w:rsid w:val="00783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bos\Documents\Digitalizace\2017\Smlouva%20VISK\SOD-DiGi_VIS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b74045-c236-4a3e-affd-15086745463b">M2NM5D4NNZCK-217991473-60023</_dlc_DocId>
    <_dlc_DocIdUrl xmlns="39b74045-c236-4a3e-affd-15086745463b">
      <Url>http://dms1000/_layouts/15/DocIdRedir.aspx?ID=M2NM5D4NNZCK-217991473-60023</Url>
      <Description>M2NM5D4NNZCK-217991473-60023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DF5EF0F9B48439E7E475C91B97835" ma:contentTypeVersion="0" ma:contentTypeDescription="Vytvoří nový dokument" ma:contentTypeScope="" ma:versionID="c368eec1f1719805cafcf78633405372">
  <xsd:schema xmlns:xsd="http://www.w3.org/2001/XMLSchema" xmlns:xs="http://www.w3.org/2001/XMLSchema" xmlns:p="http://schemas.microsoft.com/office/2006/metadata/properties" xmlns:ns2="39b74045-c236-4a3e-affd-15086745463b" targetNamespace="http://schemas.microsoft.com/office/2006/metadata/properties" ma:root="true" ma:fieldsID="f2145ba78b1cdfccd7a0d5080753fc3a" ns2:_="">
    <xsd:import namespace="39b74045-c236-4a3e-affd-150867454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74045-c236-4a3e-affd-1508674546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23EE-D028-4571-B3E9-3083A0418CA2}">
  <ds:schemaRefs>
    <ds:schemaRef ds:uri="http://schemas.microsoft.com/office/2006/metadata/properties"/>
    <ds:schemaRef ds:uri="http://schemas.microsoft.com/office/infopath/2007/PartnerControls"/>
    <ds:schemaRef ds:uri="39b74045-c236-4a3e-affd-15086745463b"/>
  </ds:schemaRefs>
</ds:datastoreItem>
</file>

<file path=customXml/itemProps2.xml><?xml version="1.0" encoding="utf-8"?>
<ds:datastoreItem xmlns:ds="http://schemas.openxmlformats.org/officeDocument/2006/customXml" ds:itemID="{FC3334A1-FE2A-4DF0-9D9A-F4EC25B598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4A662-CA06-494C-A02A-2755EE707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74045-c236-4a3e-affd-15086745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0D76AE-30B1-474B-B684-9333F826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SOD-DiGi_VISK.dotx</Template>
  <TotalTime>0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dílo s nehmotným výsledkem, právnická osoba, nad 50 tis. Kč</vt:lpstr>
    </vt:vector>
  </TitlesOfParts>
  <Company>UZEI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dílo s nehmotným výsledkem, právnická osoba, nad 50 tis. Kč</dc:title>
  <dc:creator>Doboš Jan</dc:creator>
  <dc:description>od 1. 7. 2017</dc:description>
  <cp:lastModifiedBy>Žákovičová Zuzana</cp:lastModifiedBy>
  <cp:revision>2</cp:revision>
  <cp:lastPrinted>2019-06-27T06:56:00Z</cp:lastPrinted>
  <dcterms:created xsi:type="dcterms:W3CDTF">2020-11-11T11:57:00Z</dcterms:created>
  <dcterms:modified xsi:type="dcterms:W3CDTF">2020-11-11T11:57:00Z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0x010100027DF5EF0F9B48439E7E475C91B97835</vt:lpwstr>
  </property>
  <property fmtid="{D5CDD505-2E9C-101B-9397-08002B2CF9AE}" pid="3" name="_dlc_DocIdItemGuid">
    <vt:lpwstr>92b4fb69-47c4-4fd3-83dd-418a123424fd</vt:lpwstr>
  </property>
</Properties>
</file>