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AB4B32">
        <w:t>2020</w:t>
      </w:r>
      <w:r w:rsidR="005E50B0">
        <w:t xml:space="preserve"> / </w:t>
      </w:r>
      <w:r w:rsidR="00354DC3">
        <w:t>08</w:t>
      </w:r>
      <w:r w:rsidR="001E76D7">
        <w:t>973</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1E76D7" w:rsidP="00AB4B32">
            <w:pPr>
              <w:pStyle w:val="cpTabulkasmluvnistrany"/>
              <w:framePr w:hSpace="0" w:wrap="auto" w:vAnchor="margin" w:hAnchor="text" w:yAlign="inline"/>
              <w:spacing w:after="60"/>
            </w:pPr>
            <w:r>
              <w:t xml:space="preserve">Jan Szlifka,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95032E" w:rsidRDefault="00AB4B32" w:rsidP="00250371">
            <w:pPr>
              <w:pStyle w:val="cpTabulkasmluvnistrany"/>
              <w:framePr w:hSpace="0" w:wrap="auto" w:vAnchor="margin" w:hAnchor="text" w:yAlign="inline"/>
              <w:spacing w:after="60"/>
            </w:pPr>
            <w:r>
              <w:t xml:space="preserve">133406370/0300                </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AB4B32" w:rsidRDefault="00AB4B32" w:rsidP="00AB4B32">
            <w:pPr>
              <w:numPr>
                <w:ilvl w:val="0"/>
                <w:numId w:val="0"/>
              </w:numPr>
              <w:spacing w:before="50" w:after="70" w:line="240" w:lineRule="auto"/>
            </w:pPr>
            <w:r>
              <w:t xml:space="preserve">Česká pošta, </w:t>
            </w:r>
            <w:proofErr w:type="spellStart"/>
            <w:proofErr w:type="gramStart"/>
            <w:r>
              <w:t>s.p</w:t>
            </w:r>
            <w:proofErr w:type="spellEnd"/>
            <w:r>
              <w:t>.</w:t>
            </w:r>
            <w:proofErr w:type="gramEnd"/>
            <w:r>
              <w:t xml:space="preserve">, </w:t>
            </w:r>
            <w:r w:rsidR="008141A7">
              <w:t>útvar</w:t>
            </w:r>
            <w:r>
              <w:t xml:space="preserve"> VIP obchod, Poštovní přihrádka 99, </w:t>
            </w:r>
          </w:p>
          <w:p w:rsidR="005E50B0" w:rsidRPr="0095032E" w:rsidRDefault="00AB4B32" w:rsidP="00AB4B32">
            <w:pPr>
              <w:pStyle w:val="cpTabulkasmluvnistrany"/>
              <w:framePr w:hSpace="0" w:wrap="auto" w:vAnchor="margin" w:hAnchor="text" w:yAlign="inline"/>
              <w:spacing w:after="60"/>
            </w:pPr>
            <w:r>
              <w:t>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IBAN:</w:t>
            </w:r>
          </w:p>
        </w:tc>
        <w:tc>
          <w:tcPr>
            <w:tcW w:w="6680" w:type="dxa"/>
          </w:tcPr>
          <w:p w:rsidR="005E50B0" w:rsidRPr="0095032E" w:rsidRDefault="00AB4B32" w:rsidP="00250371">
            <w:pPr>
              <w:pStyle w:val="cpTabulkasmluvnistrany"/>
              <w:framePr w:hSpace="0" w:wrap="auto" w:vAnchor="margin" w:hAnchor="text" w:yAlign="inline"/>
              <w:spacing w:after="60"/>
            </w:pPr>
            <w:r>
              <w:t>CZ62 0300 0000 0001 3340 6370</w:t>
            </w:r>
          </w:p>
        </w:tc>
      </w:tr>
      <w:tr w:rsidR="005E50B0" w:rsidRPr="0095032E" w:rsidTr="001300AC">
        <w:trPr>
          <w:trHeight w:val="382"/>
        </w:trPr>
        <w:tc>
          <w:tcPr>
            <w:tcW w:w="3727" w:type="dxa"/>
          </w:tcPr>
          <w:p w:rsidR="005E50B0" w:rsidRPr="0095032E" w:rsidRDefault="005E50B0" w:rsidP="00250371">
            <w:pPr>
              <w:pStyle w:val="cpTabulkasmluvnistrany"/>
              <w:framePr w:hSpace="0" w:wrap="auto" w:vAnchor="margin" w:hAnchor="text" w:yAlign="inline"/>
            </w:pPr>
            <w:r w:rsidRPr="0095032E">
              <w:t>dále jen „ČP“</w:t>
            </w:r>
          </w:p>
        </w:tc>
        <w:tc>
          <w:tcPr>
            <w:tcW w:w="6680" w:type="dxa"/>
          </w:tcPr>
          <w:p w:rsidR="005E50B0" w:rsidRPr="0095032E" w:rsidRDefault="005E50B0" w:rsidP="00250371">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1E76D7" w:rsidP="00D344BD">
            <w:pPr>
              <w:pStyle w:val="cpTabulkasmluvnistrany"/>
              <w:framePr w:hSpace="0" w:wrap="auto" w:vAnchor="margin" w:hAnchor="text" w:yAlign="inline"/>
            </w:pPr>
            <w:r w:rsidRPr="001E76D7">
              <w:rPr>
                <w:b/>
              </w:rPr>
              <w:t>Česká republika - Krajské ředitelství policie Libereckého kraje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1E76D7" w:rsidP="00D344BD">
            <w:pPr>
              <w:pStyle w:val="cpTabulkasmluvnistrany"/>
              <w:framePr w:hSpace="0" w:wrap="auto" w:vAnchor="margin" w:hAnchor="text" w:yAlign="inline"/>
              <w:spacing w:after="60"/>
            </w:pPr>
            <w:r w:rsidRPr="00B15765">
              <w:t>nám. Dr. Edvarda Beneše 24, 460 32 Liberec</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1E76D7" w:rsidP="00D344BD">
            <w:pPr>
              <w:pStyle w:val="cpTabulkasmluvnistrany"/>
              <w:framePr w:hSpace="0" w:wrap="auto" w:vAnchor="margin" w:hAnchor="text" w:yAlign="inline"/>
              <w:spacing w:after="60"/>
            </w:pPr>
            <w:r w:rsidRPr="00B15765">
              <w:t>72050501</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F62256" w:rsidP="00D344BD">
            <w:pPr>
              <w:pStyle w:val="cpTabulkasmluvnistrany"/>
              <w:framePr w:hSpace="0" w:wrap="auto" w:vAnchor="margin" w:hAnchor="text" w:yAlign="inline"/>
              <w:spacing w:after="60"/>
            </w:pPr>
            <w:r w:rsidRPr="00F62256">
              <w:t>CZ</w:t>
            </w:r>
            <w:r w:rsidR="001E76D7" w:rsidRPr="00B15765">
              <w:t>72050501</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rsidR="005E50B0" w:rsidRPr="0095032E" w:rsidRDefault="00003D96" w:rsidP="00354DC3">
            <w:pPr>
              <w:pStyle w:val="cpTabulkasmluvnistrany"/>
              <w:framePr w:hSpace="0" w:wrap="auto" w:vAnchor="margin" w:hAnchor="text" w:yAlign="inline"/>
              <w:spacing w:after="60"/>
            </w:pPr>
            <w:r>
              <w:t>p</w:t>
            </w:r>
            <w:r w:rsidR="001E76D7">
              <w:t xml:space="preserve">lk. Ing. Vladimír </w:t>
            </w:r>
            <w:proofErr w:type="spellStart"/>
            <w:r w:rsidR="001E76D7">
              <w:t>Libnar</w:t>
            </w:r>
            <w:proofErr w:type="spellEnd"/>
            <w:r w:rsidR="001E76D7">
              <w:t>, náměstek ředitele KŘP Libereckého kraje pro ekonomiku</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1E76D7" w:rsidP="00D344BD">
            <w:pPr>
              <w:pStyle w:val="cpTabulkasmluvnistrany"/>
              <w:framePr w:hSpace="0" w:wrap="auto" w:vAnchor="margin" w:hAnchor="text" w:yAlign="inline"/>
              <w:spacing w:after="60"/>
            </w:pPr>
            <w: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1E76D7" w:rsidP="00D344BD">
            <w:pPr>
              <w:pStyle w:val="cpTabulkasmluvnistrany"/>
              <w:framePr w:hSpace="0" w:wrap="auto" w:vAnchor="margin" w:hAnchor="text" w:yAlign="inline"/>
              <w:spacing w:after="60"/>
            </w:pPr>
            <w:r>
              <w:t>ČNB</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1E76D7" w:rsidP="00F2470E">
            <w:pPr>
              <w:pStyle w:val="cpTabulkasmluvnistrany"/>
              <w:framePr w:hSpace="0" w:wrap="auto" w:vAnchor="margin" w:hAnchor="text" w:yAlign="inline"/>
              <w:spacing w:after="60"/>
            </w:pPr>
            <w:r>
              <w:t>84548881/0710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1E76D7" w:rsidRDefault="001E76D7" w:rsidP="001E76D7">
            <w:pPr>
              <w:pStyle w:val="cpTabulkasmluvnistrany"/>
              <w:framePr w:hSpace="0" w:wrap="auto" w:vAnchor="margin" w:hAnchor="text" w:yAlign="inline"/>
              <w:spacing w:after="60"/>
            </w:pPr>
            <w:r>
              <w:t xml:space="preserve">Krajské ředitelství policie Libereckého kraje, </w:t>
            </w:r>
          </w:p>
          <w:p w:rsidR="005E50B0" w:rsidRPr="0095032E" w:rsidRDefault="001E76D7" w:rsidP="001E76D7">
            <w:pPr>
              <w:pStyle w:val="cpTabulkasmluvnistrany"/>
              <w:framePr w:hSpace="0" w:wrap="auto" w:vAnchor="margin" w:hAnchor="text" w:yAlign="inline"/>
              <w:spacing w:after="60"/>
            </w:pPr>
            <w:r>
              <w:t>nám. Dr. Edvarda Beneše 24, 460 32 Liberec</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2B4905"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2B4905">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2B4905">
        <w:t>XXX</w:t>
      </w:r>
    </w:p>
    <w:p w:rsidR="00A76567" w:rsidRPr="00135AEA" w:rsidRDefault="00A76567" w:rsidP="00EB545F">
      <w:pPr>
        <w:numPr>
          <w:ilvl w:val="2"/>
          <w:numId w:val="23"/>
        </w:numPr>
        <w:spacing w:after="120"/>
        <w:jc w:val="both"/>
      </w:pPr>
      <w:r w:rsidRPr="00135AEA">
        <w:t>výrobní číslo:</w:t>
      </w:r>
      <w:r w:rsidR="00CA69D7">
        <w:tab/>
      </w:r>
      <w:r w:rsidR="00921F07" w:rsidRPr="00135AEA">
        <w:tab/>
      </w:r>
      <w:r w:rsidR="00CA69D7">
        <w:tab/>
      </w:r>
      <w:r w:rsidR="002B4905">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2B4905">
        <w:t>XXX</w:t>
      </w:r>
    </w:p>
    <w:p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2B4905">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2F1D13">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2B4905">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2B4905">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2B4905">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2B4905">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2B4905">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EA51D9" w:rsidRDefault="002B4905" w:rsidP="000812C7">
      <w:pPr>
        <w:numPr>
          <w:ilvl w:val="0"/>
          <w:numId w:val="0"/>
        </w:numPr>
        <w:tabs>
          <w:tab w:val="left" w:pos="5820"/>
        </w:tabs>
        <w:spacing w:after="120"/>
        <w:ind w:left="570"/>
        <w:jc w:val="both"/>
      </w:pPr>
      <w:r>
        <w:t>XXX</w:t>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2B4905">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Pr="00135AEA"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2B4905">
        <w:t>XXX</w:t>
      </w:r>
      <w:r w:rsidR="00F62256">
        <w:t xml:space="preserve"> </w:t>
      </w:r>
    </w:p>
    <w:p w:rsidR="0074281B" w:rsidRPr="0074281B" w:rsidRDefault="0074281B" w:rsidP="0074281B">
      <w:pPr>
        <w:numPr>
          <w:ilvl w:val="0"/>
          <w:numId w:val="0"/>
        </w:numPr>
        <w:spacing w:after="120"/>
        <w:ind w:left="570"/>
        <w:jc w:val="both"/>
        <w:rPr>
          <w:szCs w:val="22"/>
        </w:rPr>
      </w:pPr>
      <w:r w:rsidRPr="0074281B">
        <w:rPr>
          <w:rFonts w:eastAsia="Calibri"/>
          <w:szCs w:val="22"/>
        </w:rPr>
        <w:t xml:space="preserve">v průběhu otevírací doby této pošty. Informace o otevírací době je uvedena na webových stránkách ČP na adrese </w:t>
      </w:r>
      <w:hyperlink r:id="rId8" w:history="1">
        <w:r w:rsidRPr="0074281B">
          <w:rPr>
            <w:rFonts w:eastAsia="Calibri"/>
            <w:szCs w:val="22"/>
          </w:rPr>
          <w:t>www.ceskaposta.cz</w:t>
        </w:r>
      </w:hyperlink>
      <w:r w:rsidRPr="0074281B">
        <w:rPr>
          <w:rFonts w:eastAsia="Calibri"/>
          <w:szCs w:val="22"/>
        </w:rPr>
        <w:t>. Informace o rozhodné dob</w:t>
      </w:r>
      <w:r>
        <w:rPr>
          <w:rFonts w:eastAsia="Calibri"/>
          <w:szCs w:val="22"/>
        </w:rPr>
        <w:t>ě pro podání je uvedena tamtéž.</w:t>
      </w:r>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proofErr w:type="gramStart"/>
      <w:r w:rsidR="00A3614E" w:rsidRPr="005D41C8">
        <w:t>s.p</w:t>
      </w:r>
      <w:proofErr w:type="spellEnd"/>
      <w:r w:rsidR="00A3614E" w:rsidRPr="005D41C8">
        <w:t>.</w:t>
      </w:r>
      <w:proofErr w:type="gramEnd"/>
      <w:r w:rsidR="00A3614E" w:rsidRPr="005D41C8">
        <w:t xml:space="preserve">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Pr="003D2C23"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rsidR="00EA51D9" w:rsidRDefault="002B4905" w:rsidP="0074281B">
      <w:pPr>
        <w:numPr>
          <w:ilvl w:val="5"/>
          <w:numId w:val="19"/>
        </w:numPr>
        <w:spacing w:after="120"/>
        <w:ind w:left="1037" w:hanging="357"/>
        <w:jc w:val="both"/>
      </w:pPr>
      <w:r>
        <w:t>XXX</w:t>
      </w:r>
    </w:p>
    <w:p w:rsidR="00EC0178" w:rsidRDefault="00EC0178" w:rsidP="00EB545F">
      <w:pPr>
        <w:numPr>
          <w:ilvl w:val="2"/>
          <w:numId w:val="19"/>
        </w:numPr>
        <w:spacing w:after="120"/>
        <w:ind w:left="567" w:hanging="567"/>
        <w:jc w:val="both"/>
      </w:pPr>
      <w:r w:rsidRPr="003D2C23">
        <w:t>Kontaktními osobami za ČP jsou</w:t>
      </w:r>
      <w:r w:rsidR="00076875">
        <w:t xml:space="preserve"> </w:t>
      </w:r>
      <w:r w:rsidR="00076875" w:rsidRPr="00215724">
        <w:t>(jméno, pozice, tel., e-mail, popř. fax)</w:t>
      </w:r>
      <w:r w:rsidRPr="003D2C23">
        <w:t>:</w:t>
      </w:r>
    </w:p>
    <w:p w:rsidR="00EA51D9" w:rsidRDefault="002B4905" w:rsidP="00EA51D9">
      <w:pPr>
        <w:numPr>
          <w:ilvl w:val="5"/>
          <w:numId w:val="19"/>
        </w:numPr>
        <w:spacing w:after="120"/>
        <w:ind w:left="1037" w:hanging="357"/>
        <w:jc w:val="both"/>
      </w:pPr>
      <w:r>
        <w:t>XXX</w:t>
      </w:r>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D55244" w:rsidRDefault="00D55244" w:rsidP="00D55244">
      <w:pPr>
        <w:pStyle w:val="Odstavecseseznamem"/>
        <w:numPr>
          <w:ilvl w:val="0"/>
          <w:numId w:val="0"/>
        </w:numPr>
        <w:spacing w:after="120"/>
        <w:ind w:left="57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lastRenderedPageBreak/>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06305" w:rsidRDefault="00F06305" w:rsidP="00EB545F">
      <w:pPr>
        <w:numPr>
          <w:ilvl w:val="1"/>
          <w:numId w:val="20"/>
        </w:numPr>
        <w:spacing w:after="120" w:line="240" w:lineRule="auto"/>
        <w:jc w:val="both"/>
      </w:pPr>
      <w:r>
        <w:t xml:space="preserve">V případě vědomého porušení povinnosti sdělit České poště, </w:t>
      </w:r>
      <w:proofErr w:type="spellStart"/>
      <w:proofErr w:type="gramStart"/>
      <w:r>
        <w:t>s.p</w:t>
      </w:r>
      <w:proofErr w:type="spellEnd"/>
      <w:r>
        <w:t>.</w:t>
      </w:r>
      <w:proofErr w:type="gram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964512" w:rsidRDefault="00964512" w:rsidP="00964512">
      <w:pPr>
        <w:numPr>
          <w:ilvl w:val="1"/>
          <w:numId w:val="20"/>
        </w:numPr>
        <w:spacing w:after="120"/>
        <w:ind w:left="567" w:hanging="567"/>
        <w:jc w:val="both"/>
      </w:pPr>
      <w:r w:rsidRPr="001F674F">
        <w:rPr>
          <w:szCs w:val="22"/>
        </w:rPr>
        <w:lastRenderedPageBreak/>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215724" w:rsidRDefault="001328AB" w:rsidP="00EB545F">
      <w:pPr>
        <w:numPr>
          <w:ilvl w:val="1"/>
          <w:numId w:val="20"/>
        </w:numPr>
        <w:spacing w:after="120"/>
        <w:ind w:left="567" w:hanging="567"/>
        <w:jc w:val="both"/>
      </w:pPr>
      <w:r w:rsidRPr="00215724">
        <w:t>Tato Dohoda se u</w:t>
      </w:r>
      <w:r w:rsidR="002601C7">
        <w:t xml:space="preserve">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2601C7">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9"/>
          <w:headerReference w:type="default" r:id="rId10"/>
          <w:footerReference w:type="default" r:id="rId11"/>
          <w:headerReference w:type="first" r:id="rId12"/>
          <w:footerReference w:type="first" r:id="rId13"/>
          <w:type w:val="continuous"/>
          <w:pgSz w:w="11906" w:h="16838" w:code="9"/>
          <w:pgMar w:top="2127" w:right="1134" w:bottom="1418" w:left="993" w:header="680" w:footer="1417" w:gutter="0"/>
          <w:cols w:space="709"/>
          <w:docGrid w:linePitch="360"/>
        </w:sectPr>
      </w:pPr>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www.ceskaposta.cz.</w:t>
      </w:r>
    </w:p>
    <w:p w:rsidR="00431369" w:rsidRPr="00215724" w:rsidRDefault="00431369" w:rsidP="00431369">
      <w:pPr>
        <w:pStyle w:val="cpodstavecslovan1"/>
        <w:numPr>
          <w:ilvl w:val="0"/>
          <w:numId w:val="0"/>
        </w:numPr>
      </w:pPr>
    </w:p>
    <w:p w:rsidR="00431369" w:rsidRDefault="00431369" w:rsidP="00431369">
      <w:pPr>
        <w:pStyle w:val="cpodstavecslovan1"/>
        <w:numPr>
          <w:ilvl w:val="0"/>
          <w:numId w:val="0"/>
        </w:numPr>
        <w:rPr>
          <w:b/>
          <w:u w:val="single"/>
        </w:rPr>
      </w:pPr>
      <w:r>
        <w:rPr>
          <w:b/>
          <w:u w:val="single"/>
        </w:rPr>
        <w:t>Seznam příloh</w:t>
      </w:r>
      <w:r w:rsidRPr="00BC10F2">
        <w:rPr>
          <w:b/>
          <w:u w:val="single"/>
        </w:rPr>
        <w:t>:</w:t>
      </w:r>
    </w:p>
    <w:p w:rsidR="00D52FC3" w:rsidRPr="00BC10F2" w:rsidRDefault="00D52FC3" w:rsidP="00431369">
      <w:pPr>
        <w:pStyle w:val="cpodstavecslovan1"/>
        <w:numPr>
          <w:ilvl w:val="0"/>
          <w:numId w:val="0"/>
        </w:numPr>
        <w:rPr>
          <w:b/>
          <w:u w:val="single"/>
        </w:rPr>
      </w:pPr>
    </w:p>
    <w:p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rsidR="00431369" w:rsidRDefault="00431369" w:rsidP="00431369">
      <w:pPr>
        <w:numPr>
          <w:ilvl w:val="0"/>
          <w:numId w:val="0"/>
        </w:numPr>
        <w:spacing w:after="0"/>
        <w:jc w:val="both"/>
      </w:pPr>
    </w:p>
    <w:p w:rsidR="00D52FC3" w:rsidRDefault="00D52FC3" w:rsidP="00431369">
      <w:pPr>
        <w:numPr>
          <w:ilvl w:val="0"/>
          <w:numId w:val="0"/>
        </w:numPr>
        <w:spacing w:after="0"/>
        <w:jc w:val="both"/>
      </w:pPr>
    </w:p>
    <w:p w:rsidR="00431369" w:rsidRDefault="00431369"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A52799">
        <w:trPr>
          <w:trHeight w:val="709"/>
        </w:trPr>
        <w:tc>
          <w:tcPr>
            <w:tcW w:w="4889" w:type="dxa"/>
          </w:tcPr>
          <w:p w:rsidR="00431369" w:rsidRDefault="00431369" w:rsidP="002601C7">
            <w:pPr>
              <w:pStyle w:val="cpodstavecslovan1"/>
              <w:numPr>
                <w:ilvl w:val="0"/>
                <w:numId w:val="0"/>
              </w:numPr>
            </w:pPr>
            <w:r>
              <w:t xml:space="preserve">V </w:t>
            </w:r>
            <w:r w:rsidR="002601C7">
              <w:t>Praze</w:t>
            </w:r>
            <w:r>
              <w:t xml:space="preserve"> dne </w:t>
            </w:r>
          </w:p>
        </w:tc>
        <w:tc>
          <w:tcPr>
            <w:tcW w:w="4889" w:type="dxa"/>
          </w:tcPr>
          <w:p w:rsidR="00431369" w:rsidRDefault="00431369" w:rsidP="00003D96">
            <w:pPr>
              <w:pStyle w:val="cpodstavecslovan1"/>
              <w:numPr>
                <w:ilvl w:val="0"/>
                <w:numId w:val="0"/>
              </w:numPr>
            </w:pPr>
            <w:r>
              <w:t xml:space="preserve">V </w:t>
            </w:r>
            <w:r w:rsidR="00003D96">
              <w:t xml:space="preserve">                             </w:t>
            </w:r>
            <w:r>
              <w:t xml:space="preserve">dne </w:t>
            </w:r>
          </w:p>
        </w:tc>
      </w:tr>
      <w:tr w:rsidR="00431369" w:rsidRPr="002E4508" w:rsidTr="00A52799">
        <w:trPr>
          <w:trHeight w:val="703"/>
        </w:trPr>
        <w:tc>
          <w:tcPr>
            <w:tcW w:w="4889" w:type="dxa"/>
          </w:tcPr>
          <w:p w:rsidR="00431369" w:rsidRDefault="00431369" w:rsidP="00C7120C">
            <w:pPr>
              <w:pStyle w:val="cpodstavecslovan1"/>
              <w:numPr>
                <w:ilvl w:val="0"/>
                <w:numId w:val="0"/>
              </w:numPr>
            </w:pPr>
            <w:r>
              <w:t>za ČP:</w:t>
            </w:r>
          </w:p>
        </w:tc>
        <w:tc>
          <w:tcPr>
            <w:tcW w:w="4889" w:type="dxa"/>
          </w:tcPr>
          <w:p w:rsidR="00431369" w:rsidRDefault="00431369" w:rsidP="00C7120C">
            <w:pPr>
              <w:pStyle w:val="cpodstavecslovan1"/>
              <w:numPr>
                <w:ilvl w:val="0"/>
                <w:numId w:val="0"/>
              </w:numPr>
            </w:pPr>
            <w:r>
              <w:t>za Uživatele:</w:t>
            </w:r>
          </w:p>
        </w:tc>
      </w:tr>
      <w:tr w:rsidR="00431369" w:rsidRPr="002E4508" w:rsidTr="00A52799">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A52799">
        <w:tc>
          <w:tcPr>
            <w:tcW w:w="4889" w:type="dxa"/>
          </w:tcPr>
          <w:p w:rsidR="00431369" w:rsidRDefault="00003D96" w:rsidP="00C7120C">
            <w:pPr>
              <w:pStyle w:val="cpodstavecslovan1"/>
              <w:numPr>
                <w:ilvl w:val="0"/>
                <w:numId w:val="0"/>
              </w:numPr>
              <w:jc w:val="center"/>
            </w:pPr>
            <w:r>
              <w:t>Jan Szlifka</w:t>
            </w:r>
          </w:p>
          <w:p w:rsidR="00A52799" w:rsidRDefault="00003D96" w:rsidP="00C7120C">
            <w:pPr>
              <w:pStyle w:val="cpodstavecslovan1"/>
              <w:numPr>
                <w:ilvl w:val="0"/>
                <w:numId w:val="0"/>
              </w:numPr>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tc>
        <w:tc>
          <w:tcPr>
            <w:tcW w:w="4889" w:type="dxa"/>
          </w:tcPr>
          <w:p w:rsidR="00003D96" w:rsidRDefault="00003D96" w:rsidP="00C4406B">
            <w:pPr>
              <w:pStyle w:val="cpodstavecslovan1"/>
              <w:numPr>
                <w:ilvl w:val="0"/>
                <w:numId w:val="0"/>
              </w:numPr>
              <w:jc w:val="center"/>
            </w:pPr>
            <w:r>
              <w:t xml:space="preserve">plk. Ing. Vladimír </w:t>
            </w:r>
            <w:proofErr w:type="spellStart"/>
            <w:r>
              <w:t>Libnar</w:t>
            </w:r>
            <w:proofErr w:type="spellEnd"/>
          </w:p>
          <w:p w:rsidR="00431369" w:rsidRDefault="00003D96" w:rsidP="00C4406B">
            <w:pPr>
              <w:pStyle w:val="cpodstavecslovan1"/>
              <w:numPr>
                <w:ilvl w:val="0"/>
                <w:numId w:val="0"/>
              </w:numPr>
              <w:jc w:val="center"/>
            </w:pPr>
            <w:r>
              <w:t>náměstek ředitele KŘP Libereckého kraje pro ekonomiku</w:t>
            </w:r>
          </w:p>
        </w:tc>
      </w:tr>
    </w:tbl>
    <w:p w:rsidR="00EE176D" w:rsidRDefault="00EE176D" w:rsidP="002601C7">
      <w:pPr>
        <w:pStyle w:val="cpodstavecslovan1"/>
        <w:numPr>
          <w:ilvl w:val="0"/>
          <w:numId w:val="0"/>
        </w:numPr>
        <w:sectPr w:rsidR="00EE176D" w:rsidSect="00EE176D">
          <w:headerReference w:type="even" r:id="rId14"/>
          <w:headerReference w:type="default" r:id="rId15"/>
          <w:footerReference w:type="default" r:id="rId16"/>
          <w:type w:val="continuous"/>
          <w:pgSz w:w="11906" w:h="16838" w:code="9"/>
          <w:pgMar w:top="2127" w:right="1134" w:bottom="1418" w:left="993" w:header="680" w:footer="1417" w:gutter="0"/>
          <w:cols w:space="709"/>
          <w:docGrid w:linePitch="360"/>
        </w:sectPr>
      </w:pPr>
      <w:bookmarkStart w:id="0" w:name="_GoBack"/>
      <w:bookmarkEnd w:id="0"/>
    </w:p>
    <w:p w:rsidR="00A52799" w:rsidRDefault="00A52799" w:rsidP="00A52799">
      <w:pPr>
        <w:numPr>
          <w:ilvl w:val="0"/>
          <w:numId w:val="0"/>
        </w:numPr>
        <w:spacing w:after="0"/>
        <w:jc w:val="both"/>
      </w:pPr>
    </w:p>
    <w:p w:rsidR="00A52799" w:rsidRDefault="00A52799" w:rsidP="00A52799">
      <w:pPr>
        <w:numPr>
          <w:ilvl w:val="0"/>
          <w:numId w:val="0"/>
        </w:numPr>
        <w:spacing w:after="0"/>
        <w:jc w:val="both"/>
      </w:pPr>
    </w:p>
    <w:p w:rsidR="00A52799" w:rsidRDefault="00A52799" w:rsidP="00A52799">
      <w:pPr>
        <w:numPr>
          <w:ilvl w:val="0"/>
          <w:numId w:val="0"/>
        </w:numPr>
        <w:spacing w:after="120"/>
        <w:jc w:val="center"/>
      </w:pPr>
      <w:r>
        <w:t xml:space="preserve">                       </w:t>
      </w: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p w:rsidR="00A52799" w:rsidRDefault="00A52799" w:rsidP="00A52799">
      <w:pPr>
        <w:numPr>
          <w:ilvl w:val="0"/>
          <w:numId w:val="0"/>
        </w:numPr>
        <w:spacing w:after="120"/>
        <w:jc w:val="center"/>
      </w:pPr>
    </w:p>
    <w:sectPr w:rsidR="00A52799" w:rsidSect="000E7450">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2A" w:rsidRDefault="00E32B2A" w:rsidP="00EB545F">
      <w:pPr>
        <w:numPr>
          <w:ilvl w:val="0"/>
          <w:numId w:val="19"/>
        </w:numPr>
        <w:ind w:left="0" w:firstLine="0"/>
      </w:pPr>
      <w:r>
        <w:separator/>
      </w:r>
    </w:p>
  </w:endnote>
  <w:endnote w:type="continuationSeparator" w:id="0">
    <w:p w:rsidR="00E32B2A" w:rsidRDefault="00E32B2A" w:rsidP="00EB545F">
      <w:pPr>
        <w:numPr>
          <w:ilvl w:val="0"/>
          <w:numId w:val="19"/>
        </w:numPr>
        <w:ind w:left="0" w:firstLine="0"/>
      </w:pPr>
      <w:r>
        <w:continuationSeparator/>
      </w:r>
    </w:p>
  </w:endnote>
  <w:endnote w:type="continuationNotice" w:id="1">
    <w:p w:rsidR="00E32B2A" w:rsidRDefault="00E32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B4905">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2B4905">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B4905">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2B4905">
      <w:rPr>
        <w:noProof/>
        <w:sz w:val="18"/>
        <w:szCs w:val="18"/>
      </w:rPr>
      <w:t>7</w:t>
    </w:r>
    <w:r w:rsidRPr="00160A6D">
      <w:rPr>
        <w:sz w:val="18"/>
        <w:szCs w:val="18"/>
      </w:rPr>
      <w:fldChar w:fldCharType="end"/>
    </w:r>
    <w:r w:rsidR="002D5E90">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2A" w:rsidRDefault="00E32B2A" w:rsidP="00EB545F">
      <w:pPr>
        <w:numPr>
          <w:ilvl w:val="0"/>
          <w:numId w:val="19"/>
        </w:numPr>
        <w:ind w:left="0" w:firstLine="0"/>
      </w:pPr>
      <w:r>
        <w:separator/>
      </w:r>
    </w:p>
  </w:footnote>
  <w:footnote w:type="continuationSeparator" w:id="0">
    <w:p w:rsidR="00E32B2A" w:rsidRDefault="00E32B2A" w:rsidP="00EB545F">
      <w:pPr>
        <w:numPr>
          <w:ilvl w:val="0"/>
          <w:numId w:val="19"/>
        </w:numPr>
        <w:ind w:left="0" w:firstLine="0"/>
      </w:pPr>
      <w:r>
        <w:continuationSeparator/>
      </w:r>
    </w:p>
  </w:footnote>
  <w:footnote w:type="continuationNotice" w:id="1">
    <w:p w:rsidR="00E32B2A" w:rsidRDefault="00E32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501C9"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 xml:space="preserve">Číslo </w:t>
    </w:r>
    <w:r w:rsidR="009F165D">
      <w:rPr>
        <w:rFonts w:ascii="Arial" w:hAnsi="Arial" w:cs="Arial"/>
      </w:rPr>
      <w:t>2020/08</w:t>
    </w:r>
    <w:r w:rsidR="001E76D7">
      <w:rPr>
        <w:rFonts w:ascii="Arial" w:hAnsi="Arial" w:cs="Arial"/>
      </w:rPr>
      <w:t>973</w:t>
    </w:r>
  </w:p>
  <w:p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2B4905">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E" w:rsidRDefault="0053125E" w:rsidP="009D7203">
    <w:pPr>
      <w:pStyle w:val="Zhlav"/>
      <w:numPr>
        <w:ilvl w:val="0"/>
        <w:numId w:val="0"/>
      </w:numPr>
      <w:spacing w:after="0" w:line="80" w:lineRule="exact"/>
      <w:ind w:left="1344"/>
      <w:rPr>
        <w:rFonts w:ascii="Arial" w:hAnsi="Arial" w:cs="Arial"/>
        <w:b/>
        <w:sz w:val="12"/>
        <w:szCs w:val="12"/>
      </w:rPr>
    </w:pPr>
  </w:p>
  <w:p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288F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 xml:space="preserve">Číslo </w:t>
    </w:r>
    <w:r w:rsidR="00AD2F33">
      <w:rPr>
        <w:rFonts w:ascii="Arial" w:hAnsi="Arial" w:cs="Arial"/>
      </w:rPr>
      <w:t>2020/</w:t>
    </w:r>
    <w:r w:rsidR="00C4406B">
      <w:rPr>
        <w:rFonts w:ascii="Arial" w:hAnsi="Arial" w:cs="Arial"/>
      </w:rPr>
      <w:t>0</w:t>
    </w:r>
    <w:r w:rsidR="00A52799">
      <w:rPr>
        <w:rFonts w:ascii="Arial" w:hAnsi="Arial" w:cs="Arial"/>
      </w:rPr>
      <w:t>8</w:t>
    </w:r>
    <w:r w:rsidR="00D15B33">
      <w:rPr>
        <w:rFonts w:ascii="Arial" w:hAnsi="Arial" w:cs="Arial"/>
      </w:rPr>
      <w:t>973</w:t>
    </w:r>
  </w:p>
  <w:p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AD2F33">
      <w:rPr>
        <w:rFonts w:ascii="Arial" w:hAnsi="Arial" w:cs="Arial"/>
      </w:rPr>
      <w:t xml:space="preserve">: </w:t>
    </w:r>
    <w:r w:rsidR="002B4905">
      <w:rPr>
        <w:rFonts w:ascii="Arial" w:hAnsi="Arial" w:cs="Arial"/>
      </w:rPr>
      <w:t>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1"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2" w15:restartNumberingAfterBreak="0">
    <w:nsid w:val="7A346F08"/>
    <w:multiLevelType w:val="hybridMultilevel"/>
    <w:tmpl w:val="C2E432C6"/>
    <w:lvl w:ilvl="0" w:tplc="40042ADC">
      <w:numFmt w:val="bullet"/>
      <w:lvlText w:val="-"/>
      <w:lvlJc w:val="left"/>
      <w:pPr>
        <w:ind w:left="930" w:hanging="360"/>
      </w:pPr>
      <w:rPr>
        <w:rFonts w:ascii="Times New Roman" w:eastAsia="Times New Roman" w:hAnsi="Times New Roman" w:cs="Times New Roman"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3"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4"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11"/>
  </w:num>
  <w:num w:numId="13">
    <w:abstractNumId w:val="15"/>
  </w:num>
  <w:num w:numId="14">
    <w:abstractNumId w:val="10"/>
  </w:num>
  <w:num w:numId="15">
    <w:abstractNumId w:val="16"/>
  </w:num>
  <w:num w:numId="16">
    <w:abstractNumId w:val="24"/>
  </w:num>
  <w:num w:numId="17">
    <w:abstractNumId w:val="18"/>
  </w:num>
  <w:num w:numId="18">
    <w:abstractNumId w:val="14"/>
  </w:num>
  <w:num w:numId="19">
    <w:abstractNumId w:val="25"/>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1"/>
  </w:num>
  <w:num w:numId="21">
    <w:abstractNumId w:val="20"/>
  </w:num>
  <w:num w:numId="22">
    <w:abstractNumId w:val="19"/>
  </w:num>
  <w:num w:numId="23">
    <w:abstractNumId w:val="12"/>
  </w:num>
  <w:num w:numId="24">
    <w:abstractNumId w:val="17"/>
  </w:num>
  <w:num w:numId="25">
    <w:abstractNumId w:val="23"/>
  </w:num>
  <w:num w:numId="26">
    <w:abstractNumId w:val="8"/>
    <w:lvlOverride w:ilvl="0">
      <w:startOverride w:val="1"/>
    </w:lvlOverride>
  </w:num>
  <w:num w:numId="27">
    <w:abstractNumId w:val="8"/>
    <w:lvlOverride w:ilvl="0">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3D96"/>
    <w:rsid w:val="00005962"/>
    <w:rsid w:val="00012DA8"/>
    <w:rsid w:val="00012DBA"/>
    <w:rsid w:val="00013C1C"/>
    <w:rsid w:val="000153B4"/>
    <w:rsid w:val="00016580"/>
    <w:rsid w:val="000231AF"/>
    <w:rsid w:val="00026244"/>
    <w:rsid w:val="00027BC5"/>
    <w:rsid w:val="00027ECA"/>
    <w:rsid w:val="00033082"/>
    <w:rsid w:val="00034432"/>
    <w:rsid w:val="00043244"/>
    <w:rsid w:val="00047137"/>
    <w:rsid w:val="00050B8A"/>
    <w:rsid w:val="00055083"/>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E76D7"/>
    <w:rsid w:val="001F095F"/>
    <w:rsid w:val="001F5DAA"/>
    <w:rsid w:val="001F674F"/>
    <w:rsid w:val="001F757A"/>
    <w:rsid w:val="001F7A96"/>
    <w:rsid w:val="001F7E8A"/>
    <w:rsid w:val="002012CB"/>
    <w:rsid w:val="00201902"/>
    <w:rsid w:val="002067F0"/>
    <w:rsid w:val="0021738D"/>
    <w:rsid w:val="002179B7"/>
    <w:rsid w:val="0022261D"/>
    <w:rsid w:val="00231FBD"/>
    <w:rsid w:val="00236591"/>
    <w:rsid w:val="0024027A"/>
    <w:rsid w:val="0024104D"/>
    <w:rsid w:val="002422DC"/>
    <w:rsid w:val="00243BC2"/>
    <w:rsid w:val="00250371"/>
    <w:rsid w:val="00254C86"/>
    <w:rsid w:val="00254F17"/>
    <w:rsid w:val="002601C7"/>
    <w:rsid w:val="00263075"/>
    <w:rsid w:val="002642C3"/>
    <w:rsid w:val="002670AD"/>
    <w:rsid w:val="00272A61"/>
    <w:rsid w:val="0027585D"/>
    <w:rsid w:val="00276E44"/>
    <w:rsid w:val="00284124"/>
    <w:rsid w:val="00286D81"/>
    <w:rsid w:val="00287B5C"/>
    <w:rsid w:val="00291A94"/>
    <w:rsid w:val="00294C21"/>
    <w:rsid w:val="002A2416"/>
    <w:rsid w:val="002A5375"/>
    <w:rsid w:val="002A7F7E"/>
    <w:rsid w:val="002B0DE8"/>
    <w:rsid w:val="002B4905"/>
    <w:rsid w:val="002B4CB5"/>
    <w:rsid w:val="002B4F6F"/>
    <w:rsid w:val="002B5CFB"/>
    <w:rsid w:val="002B7300"/>
    <w:rsid w:val="002C08FB"/>
    <w:rsid w:val="002C2234"/>
    <w:rsid w:val="002C76C6"/>
    <w:rsid w:val="002D2BE9"/>
    <w:rsid w:val="002D44CA"/>
    <w:rsid w:val="002D5E90"/>
    <w:rsid w:val="002D79E5"/>
    <w:rsid w:val="002E7EEE"/>
    <w:rsid w:val="002F1D13"/>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41849"/>
    <w:rsid w:val="00343977"/>
    <w:rsid w:val="00347743"/>
    <w:rsid w:val="00351BF2"/>
    <w:rsid w:val="00351E5A"/>
    <w:rsid w:val="00354DC3"/>
    <w:rsid w:val="00354F3D"/>
    <w:rsid w:val="00356253"/>
    <w:rsid w:val="00356DD0"/>
    <w:rsid w:val="0036364C"/>
    <w:rsid w:val="00363B37"/>
    <w:rsid w:val="0036788F"/>
    <w:rsid w:val="00367AA8"/>
    <w:rsid w:val="00367D52"/>
    <w:rsid w:val="003700CE"/>
    <w:rsid w:val="003701C7"/>
    <w:rsid w:val="00370EF5"/>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1D24"/>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5F7A4E"/>
    <w:rsid w:val="0060038F"/>
    <w:rsid w:val="00605151"/>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478C1"/>
    <w:rsid w:val="00652D73"/>
    <w:rsid w:val="00655A47"/>
    <w:rsid w:val="00655D95"/>
    <w:rsid w:val="00656792"/>
    <w:rsid w:val="006652D4"/>
    <w:rsid w:val="00665E88"/>
    <w:rsid w:val="00666F0C"/>
    <w:rsid w:val="00681C9F"/>
    <w:rsid w:val="00684275"/>
    <w:rsid w:val="006A1CCC"/>
    <w:rsid w:val="006A4962"/>
    <w:rsid w:val="006B0A38"/>
    <w:rsid w:val="006B3278"/>
    <w:rsid w:val="006B5A69"/>
    <w:rsid w:val="006B667A"/>
    <w:rsid w:val="006B6780"/>
    <w:rsid w:val="006B781C"/>
    <w:rsid w:val="006C76EE"/>
    <w:rsid w:val="006D14E9"/>
    <w:rsid w:val="006D629F"/>
    <w:rsid w:val="006E169C"/>
    <w:rsid w:val="006E1DA2"/>
    <w:rsid w:val="006E37CD"/>
    <w:rsid w:val="006E74DE"/>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281B"/>
    <w:rsid w:val="00746B69"/>
    <w:rsid w:val="00747481"/>
    <w:rsid w:val="007506AF"/>
    <w:rsid w:val="00753269"/>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E5E60"/>
    <w:rsid w:val="007F01E7"/>
    <w:rsid w:val="007F0A88"/>
    <w:rsid w:val="007F1F6C"/>
    <w:rsid w:val="007F2BAA"/>
    <w:rsid w:val="007F2F45"/>
    <w:rsid w:val="007F30B1"/>
    <w:rsid w:val="007F442A"/>
    <w:rsid w:val="007F57CA"/>
    <w:rsid w:val="007F70ED"/>
    <w:rsid w:val="007F7AC6"/>
    <w:rsid w:val="008019BB"/>
    <w:rsid w:val="00801DB5"/>
    <w:rsid w:val="00804026"/>
    <w:rsid w:val="00805614"/>
    <w:rsid w:val="0080649A"/>
    <w:rsid w:val="00806936"/>
    <w:rsid w:val="008132DC"/>
    <w:rsid w:val="008141A7"/>
    <w:rsid w:val="008154EA"/>
    <w:rsid w:val="00820381"/>
    <w:rsid w:val="0082246E"/>
    <w:rsid w:val="00822FAD"/>
    <w:rsid w:val="0082601A"/>
    <w:rsid w:val="00827BBA"/>
    <w:rsid w:val="00827FE9"/>
    <w:rsid w:val="0083175A"/>
    <w:rsid w:val="008323A3"/>
    <w:rsid w:val="00834135"/>
    <w:rsid w:val="008348DA"/>
    <w:rsid w:val="008364E3"/>
    <w:rsid w:val="008418B0"/>
    <w:rsid w:val="008420EE"/>
    <w:rsid w:val="00845BEB"/>
    <w:rsid w:val="00846604"/>
    <w:rsid w:val="00846646"/>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DF1"/>
    <w:rsid w:val="009904AA"/>
    <w:rsid w:val="009906A0"/>
    <w:rsid w:val="00993396"/>
    <w:rsid w:val="0099457F"/>
    <w:rsid w:val="009A0C2F"/>
    <w:rsid w:val="009A14D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165D"/>
    <w:rsid w:val="009F4705"/>
    <w:rsid w:val="00A001C3"/>
    <w:rsid w:val="00A03F29"/>
    <w:rsid w:val="00A10070"/>
    <w:rsid w:val="00A15617"/>
    <w:rsid w:val="00A15B8A"/>
    <w:rsid w:val="00A173DF"/>
    <w:rsid w:val="00A207CA"/>
    <w:rsid w:val="00A20C21"/>
    <w:rsid w:val="00A25A6A"/>
    <w:rsid w:val="00A26346"/>
    <w:rsid w:val="00A3168F"/>
    <w:rsid w:val="00A32CAA"/>
    <w:rsid w:val="00A3614E"/>
    <w:rsid w:val="00A3742C"/>
    <w:rsid w:val="00A4127A"/>
    <w:rsid w:val="00A44418"/>
    <w:rsid w:val="00A47C3E"/>
    <w:rsid w:val="00A47CD6"/>
    <w:rsid w:val="00A512D5"/>
    <w:rsid w:val="00A51DF8"/>
    <w:rsid w:val="00A52799"/>
    <w:rsid w:val="00A54BCA"/>
    <w:rsid w:val="00A62C4F"/>
    <w:rsid w:val="00A634B2"/>
    <w:rsid w:val="00A65A84"/>
    <w:rsid w:val="00A65F03"/>
    <w:rsid w:val="00A704F0"/>
    <w:rsid w:val="00A709E9"/>
    <w:rsid w:val="00A71A5C"/>
    <w:rsid w:val="00A73EF7"/>
    <w:rsid w:val="00A76567"/>
    <w:rsid w:val="00A76A65"/>
    <w:rsid w:val="00A84025"/>
    <w:rsid w:val="00A87576"/>
    <w:rsid w:val="00A92FDA"/>
    <w:rsid w:val="00A95748"/>
    <w:rsid w:val="00A96D46"/>
    <w:rsid w:val="00A974BC"/>
    <w:rsid w:val="00AA4A4D"/>
    <w:rsid w:val="00AB044D"/>
    <w:rsid w:val="00AB4B32"/>
    <w:rsid w:val="00AB52BA"/>
    <w:rsid w:val="00AB6874"/>
    <w:rsid w:val="00AC380A"/>
    <w:rsid w:val="00AC3CF0"/>
    <w:rsid w:val="00AD1A68"/>
    <w:rsid w:val="00AD2F33"/>
    <w:rsid w:val="00AD5271"/>
    <w:rsid w:val="00AD6022"/>
    <w:rsid w:val="00AD68AA"/>
    <w:rsid w:val="00AD7EF4"/>
    <w:rsid w:val="00AE3194"/>
    <w:rsid w:val="00AF14FB"/>
    <w:rsid w:val="00AF19A7"/>
    <w:rsid w:val="00AF27C7"/>
    <w:rsid w:val="00AF378A"/>
    <w:rsid w:val="00AF432C"/>
    <w:rsid w:val="00AF5E6D"/>
    <w:rsid w:val="00B052AD"/>
    <w:rsid w:val="00B0540F"/>
    <w:rsid w:val="00B07F7D"/>
    <w:rsid w:val="00B10068"/>
    <w:rsid w:val="00B11748"/>
    <w:rsid w:val="00B12C80"/>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7CD1"/>
    <w:rsid w:val="00B67EA9"/>
    <w:rsid w:val="00B73251"/>
    <w:rsid w:val="00B7476C"/>
    <w:rsid w:val="00B818FD"/>
    <w:rsid w:val="00B83669"/>
    <w:rsid w:val="00B83713"/>
    <w:rsid w:val="00B842B7"/>
    <w:rsid w:val="00B86292"/>
    <w:rsid w:val="00B9218D"/>
    <w:rsid w:val="00B943C5"/>
    <w:rsid w:val="00BA3EA2"/>
    <w:rsid w:val="00BA453F"/>
    <w:rsid w:val="00BA477E"/>
    <w:rsid w:val="00BA4ABE"/>
    <w:rsid w:val="00BB0E66"/>
    <w:rsid w:val="00BB0EAA"/>
    <w:rsid w:val="00BB545D"/>
    <w:rsid w:val="00BC10F2"/>
    <w:rsid w:val="00BC169F"/>
    <w:rsid w:val="00BD109D"/>
    <w:rsid w:val="00BD3466"/>
    <w:rsid w:val="00BE0C9D"/>
    <w:rsid w:val="00BE1431"/>
    <w:rsid w:val="00BE18CC"/>
    <w:rsid w:val="00BE46E9"/>
    <w:rsid w:val="00BE5050"/>
    <w:rsid w:val="00BF2C99"/>
    <w:rsid w:val="00C007D7"/>
    <w:rsid w:val="00C011D5"/>
    <w:rsid w:val="00C04B12"/>
    <w:rsid w:val="00C23A1F"/>
    <w:rsid w:val="00C23B80"/>
    <w:rsid w:val="00C347E4"/>
    <w:rsid w:val="00C352C4"/>
    <w:rsid w:val="00C35B21"/>
    <w:rsid w:val="00C4406B"/>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A7BEB"/>
    <w:rsid w:val="00CB5701"/>
    <w:rsid w:val="00CC200B"/>
    <w:rsid w:val="00CC3319"/>
    <w:rsid w:val="00CD0912"/>
    <w:rsid w:val="00CD3624"/>
    <w:rsid w:val="00CD6804"/>
    <w:rsid w:val="00CD73E6"/>
    <w:rsid w:val="00CE276D"/>
    <w:rsid w:val="00CE42DD"/>
    <w:rsid w:val="00CE5341"/>
    <w:rsid w:val="00CF0412"/>
    <w:rsid w:val="00CF34C7"/>
    <w:rsid w:val="00CF3EEB"/>
    <w:rsid w:val="00CF499A"/>
    <w:rsid w:val="00D0205C"/>
    <w:rsid w:val="00D0232D"/>
    <w:rsid w:val="00D02C45"/>
    <w:rsid w:val="00D10EBA"/>
    <w:rsid w:val="00D158D1"/>
    <w:rsid w:val="00D15B33"/>
    <w:rsid w:val="00D16968"/>
    <w:rsid w:val="00D207AE"/>
    <w:rsid w:val="00D21BED"/>
    <w:rsid w:val="00D30469"/>
    <w:rsid w:val="00D32840"/>
    <w:rsid w:val="00D344BD"/>
    <w:rsid w:val="00D43232"/>
    <w:rsid w:val="00D43A34"/>
    <w:rsid w:val="00D46867"/>
    <w:rsid w:val="00D4720D"/>
    <w:rsid w:val="00D473D5"/>
    <w:rsid w:val="00D52FC3"/>
    <w:rsid w:val="00D55244"/>
    <w:rsid w:val="00D56B01"/>
    <w:rsid w:val="00D60BED"/>
    <w:rsid w:val="00D60FA0"/>
    <w:rsid w:val="00D704B7"/>
    <w:rsid w:val="00D7486E"/>
    <w:rsid w:val="00D80A24"/>
    <w:rsid w:val="00D82C4D"/>
    <w:rsid w:val="00D83642"/>
    <w:rsid w:val="00D84DB8"/>
    <w:rsid w:val="00D8786C"/>
    <w:rsid w:val="00D90765"/>
    <w:rsid w:val="00D9124D"/>
    <w:rsid w:val="00D91E89"/>
    <w:rsid w:val="00DA1C6D"/>
    <w:rsid w:val="00DA2587"/>
    <w:rsid w:val="00DA2839"/>
    <w:rsid w:val="00DA31C8"/>
    <w:rsid w:val="00DA6AA7"/>
    <w:rsid w:val="00DB767D"/>
    <w:rsid w:val="00DC20E8"/>
    <w:rsid w:val="00DC64CC"/>
    <w:rsid w:val="00DC78D5"/>
    <w:rsid w:val="00DD2650"/>
    <w:rsid w:val="00DD2F1A"/>
    <w:rsid w:val="00DD3195"/>
    <w:rsid w:val="00DD6C0C"/>
    <w:rsid w:val="00DE0758"/>
    <w:rsid w:val="00DE232F"/>
    <w:rsid w:val="00DE5747"/>
    <w:rsid w:val="00DF2BE0"/>
    <w:rsid w:val="00E02460"/>
    <w:rsid w:val="00E02FDD"/>
    <w:rsid w:val="00E06AC7"/>
    <w:rsid w:val="00E11B3F"/>
    <w:rsid w:val="00E2097A"/>
    <w:rsid w:val="00E30E47"/>
    <w:rsid w:val="00E321AF"/>
    <w:rsid w:val="00E32B2A"/>
    <w:rsid w:val="00E33719"/>
    <w:rsid w:val="00E341BF"/>
    <w:rsid w:val="00E42594"/>
    <w:rsid w:val="00E46A78"/>
    <w:rsid w:val="00E559BA"/>
    <w:rsid w:val="00E56801"/>
    <w:rsid w:val="00E579D7"/>
    <w:rsid w:val="00E57C2B"/>
    <w:rsid w:val="00E6080F"/>
    <w:rsid w:val="00E63E0B"/>
    <w:rsid w:val="00E65986"/>
    <w:rsid w:val="00E84C79"/>
    <w:rsid w:val="00E92052"/>
    <w:rsid w:val="00E92481"/>
    <w:rsid w:val="00E96BD0"/>
    <w:rsid w:val="00EA4519"/>
    <w:rsid w:val="00EA51D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6A71"/>
    <w:rsid w:val="00EF6ED3"/>
    <w:rsid w:val="00F00FDD"/>
    <w:rsid w:val="00F06305"/>
    <w:rsid w:val="00F06FC8"/>
    <w:rsid w:val="00F11E67"/>
    <w:rsid w:val="00F229D3"/>
    <w:rsid w:val="00F23D8D"/>
    <w:rsid w:val="00F2470E"/>
    <w:rsid w:val="00F24AAE"/>
    <w:rsid w:val="00F46DBA"/>
    <w:rsid w:val="00F52C5F"/>
    <w:rsid w:val="00F53B16"/>
    <w:rsid w:val="00F5467A"/>
    <w:rsid w:val="00F55A20"/>
    <w:rsid w:val="00F60FCF"/>
    <w:rsid w:val="00F62256"/>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2B91E"/>
  <w15:docId w15:val="{426F6D66-6706-4C6D-BC9D-3FD1271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qFormat/>
    <w:rsid w:val="00A15B8A"/>
    <w:pPr>
      <w:numPr>
        <w:ilvl w:val="1"/>
        <w:numId w:val="10"/>
      </w:numPr>
      <w:spacing w:after="120"/>
      <w:jc w:val="both"/>
    </w:pPr>
    <w:rPr>
      <w:szCs w:val="22"/>
    </w:rPr>
  </w:style>
  <w:style w:type="paragraph" w:customStyle="1" w:styleId="cpodstavecslovan2">
    <w:name w:val="cp_odstavec číslovaný 2"/>
    <w:basedOn w:val="Normln"/>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 w:type="character" w:customStyle="1" w:styleId="nowrap">
    <w:name w:val="nowrap"/>
    <w:basedOn w:val="Standardnpsmoodstavce"/>
    <w:rsid w:val="00F6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35F8-82C3-4043-BDE8-98FAEAD0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7</Pages>
  <Words>2584</Words>
  <Characters>15248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2019-05-15T11:43:00Z</cp:lastPrinted>
  <dcterms:created xsi:type="dcterms:W3CDTF">2020-11-11T10:05:00Z</dcterms:created>
  <dcterms:modified xsi:type="dcterms:W3CDTF">2020-11-11T10:15:00Z</dcterms:modified>
</cp:coreProperties>
</file>