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0154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1360" cy="83693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015447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015447">
        <w:t>10. 11. 2020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015447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VKS stavební s.r.o.</w:t>
            </w:r>
          </w:p>
          <w:p w:rsidR="001F0477" w:rsidRDefault="00015447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Na Dubovci 140</w:t>
            </w:r>
          </w:p>
          <w:p w:rsidR="001F0477" w:rsidRDefault="00015447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015447">
              <w:rPr>
                <w:bCs/>
                <w:noProof/>
              </w:rPr>
              <w:t>26101262</w:t>
            </w:r>
            <w:r>
              <w:rPr>
                <w:bCs/>
              </w:rPr>
              <w:t xml:space="preserve"> , DIČ: </w:t>
            </w:r>
            <w:r w:rsidR="00015447">
              <w:rPr>
                <w:bCs/>
                <w:noProof/>
              </w:rPr>
              <w:t>CZ26101262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015447">
        <w:rPr>
          <w:rFonts w:ascii="Arial" w:hAnsi="Arial" w:cs="Arial"/>
          <w:noProof/>
          <w:sz w:val="28"/>
        </w:rPr>
        <w:t>175/20/7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015447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Realizace Nástupiště zastávky U Dudáka, Strakonice</w:t>
            </w:r>
          </w:p>
        </w:tc>
        <w:tc>
          <w:tcPr>
            <w:tcW w:w="1440" w:type="dxa"/>
          </w:tcPr>
          <w:p w:rsidR="001F0477" w:rsidRDefault="00015447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015447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303 655,00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015447">
        <w:rPr>
          <w:b/>
          <w:bCs/>
          <w:noProof/>
        </w:rPr>
        <w:t>303 655,00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015447">
      <w:pPr>
        <w:ind w:left="142"/>
      </w:pPr>
      <w:r>
        <w:t>Objednáváme provedení stavebních prací na akci: Nástupiště zastávky U Dudáka, Strakonice - dle cenové nabídky z 10.11.2020. Cena bez DPH činí 250.955,- Kč, tj. cena včetně DPH činí 303.655,- Kč.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015447">
        <w:rPr>
          <w:noProof/>
        </w:rPr>
        <w:t>31. 12. 2020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015447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015447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015447">
        <w:rPr>
          <w:noProof/>
        </w:rPr>
        <w:t>Ing. Oldřich Švehla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015447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015447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47" w:rsidRDefault="00015447">
      <w:r>
        <w:separator/>
      </w:r>
    </w:p>
  </w:endnote>
  <w:endnote w:type="continuationSeparator" w:id="0">
    <w:p w:rsidR="00015447" w:rsidRDefault="0001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47" w:rsidRDefault="00015447">
      <w:r>
        <w:separator/>
      </w:r>
    </w:p>
  </w:footnote>
  <w:footnote w:type="continuationSeparator" w:id="0">
    <w:p w:rsidR="00015447" w:rsidRDefault="00015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47"/>
    <w:rsid w:val="00015447"/>
    <w:rsid w:val="001F0477"/>
    <w:rsid w:val="00351E8F"/>
    <w:rsid w:val="00447743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8634F-D84B-4952-8373-2944A83C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917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dcterms:created xsi:type="dcterms:W3CDTF">2020-11-10T14:28:00Z</dcterms:created>
  <dcterms:modified xsi:type="dcterms:W3CDTF">2020-11-10T14:29:00Z</dcterms:modified>
</cp:coreProperties>
</file>