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5" w:rsidRPr="00565165" w:rsidRDefault="008B3895">
      <w:pPr>
        <w:pStyle w:val="Nadpis1"/>
      </w:pPr>
      <w:bookmarkStart w:id="0" w:name="_GoBack"/>
      <w:bookmarkEnd w:id="0"/>
      <w:r w:rsidRPr="00565165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B3895" w:rsidRPr="00565165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895" w:rsidRPr="00565165" w:rsidRDefault="008B389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65165">
              <w:rPr>
                <w:rFonts w:ascii="Arial" w:hAnsi="Arial" w:cs="Arial"/>
                <w:b/>
                <w:bCs/>
              </w:rPr>
              <w:t>ODBĚRATEL:</w:t>
            </w:r>
          </w:p>
          <w:p w:rsidR="008B3895" w:rsidRPr="00565165" w:rsidRDefault="008B3895">
            <w:pPr>
              <w:rPr>
                <w:rFonts w:ascii="Arial" w:hAnsi="Arial" w:cs="Arial"/>
                <w:b/>
                <w:bCs/>
              </w:rPr>
            </w:pP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Okresní soud v Sokolově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K. H. Borovského 57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356 32 Sokolov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</w:p>
          <w:p w:rsidR="00761C31" w:rsidRPr="00565165" w:rsidRDefault="00761C31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ČNB, pobočka Plzeň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 xml:space="preserve">Účet: 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</w:p>
          <w:p w:rsidR="008B3895" w:rsidRPr="00565165" w:rsidRDefault="008B3895">
            <w:pPr>
              <w:rPr>
                <w:rFonts w:ascii="Arial" w:hAnsi="Arial" w:cs="Arial"/>
                <w:b/>
                <w:bCs/>
              </w:rPr>
            </w:pPr>
            <w:r w:rsidRPr="00565165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895" w:rsidRPr="00565165" w:rsidRDefault="008B3895">
            <w:pPr>
              <w:spacing w:before="60"/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  <w:b/>
                <w:bCs/>
              </w:rPr>
              <w:t xml:space="preserve">IČ:  </w:t>
            </w:r>
            <w:r w:rsidRPr="00565165">
              <w:rPr>
                <w:rFonts w:ascii="Arial" w:hAnsi="Arial" w:cs="Arial"/>
              </w:rPr>
              <w:t>00024791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  <w:b/>
                <w:bCs/>
              </w:rPr>
              <w:t xml:space="preserve">DIČ: </w:t>
            </w:r>
            <w:r w:rsidRPr="00565165">
              <w:rPr>
                <w:rFonts w:ascii="Arial" w:hAnsi="Arial" w:cs="Arial"/>
              </w:rPr>
              <w:t>CZ00024791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895" w:rsidRPr="00565165" w:rsidRDefault="008B3895">
            <w:pPr>
              <w:spacing w:before="60"/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 xml:space="preserve">Číslo objednávky: </w:t>
            </w:r>
          </w:p>
          <w:p w:rsidR="008B3895" w:rsidRPr="00565165" w:rsidRDefault="008B3895">
            <w:pPr>
              <w:spacing w:before="60"/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2020 / OBJ / 202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Spisová značka: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 xml:space="preserve"> 0Spr 1830/2020</w:t>
            </w:r>
          </w:p>
        </w:tc>
      </w:tr>
      <w:tr w:rsidR="008B3895" w:rsidRPr="00565165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K. H. Borovského 57</w:t>
            </w:r>
          </w:p>
          <w:p w:rsidR="008B3895" w:rsidRPr="00565165" w:rsidRDefault="008B3895">
            <w:pPr>
              <w:spacing w:after="120"/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356 32 Sokolov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B3895" w:rsidRPr="00565165" w:rsidRDefault="008B3895">
            <w:pPr>
              <w:rPr>
                <w:rFonts w:ascii="Arial" w:hAnsi="Arial" w:cs="Arial"/>
                <w:sz w:val="28"/>
                <w:szCs w:val="28"/>
              </w:rPr>
            </w:pPr>
            <w:r w:rsidRPr="00565165">
              <w:rPr>
                <w:rFonts w:ascii="Arial" w:hAnsi="Arial" w:cs="Arial"/>
              </w:rPr>
              <w:t>IČ: 14889811</w:t>
            </w:r>
          </w:p>
          <w:p w:rsidR="008B3895" w:rsidRPr="00565165" w:rsidRDefault="008B389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 xml:space="preserve">DIČ: </w:t>
            </w:r>
          </w:p>
        </w:tc>
      </w:tr>
      <w:tr w:rsidR="008B3895" w:rsidRPr="00565165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ITS akciová společnost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Vinohradská 184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proofErr w:type="gramStart"/>
            <w:r w:rsidRPr="00565165">
              <w:rPr>
                <w:rFonts w:ascii="Arial" w:hAnsi="Arial" w:cs="Arial"/>
              </w:rPr>
              <w:t>130 52  Praha</w:t>
            </w:r>
            <w:proofErr w:type="gramEnd"/>
            <w:r w:rsidRPr="00565165">
              <w:rPr>
                <w:rFonts w:ascii="Arial" w:hAnsi="Arial" w:cs="Arial"/>
              </w:rPr>
              <w:t xml:space="preserve"> 3</w:t>
            </w:r>
          </w:p>
        </w:tc>
      </w:tr>
      <w:tr w:rsidR="008B3895" w:rsidRPr="00565165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Datum objednání: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Datum dodání: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  <w:proofErr w:type="gramStart"/>
            <w:r w:rsidRPr="00565165">
              <w:rPr>
                <w:rFonts w:ascii="Arial" w:hAnsi="Arial" w:cs="Arial"/>
              </w:rPr>
              <w:t>10.11.2020</w:t>
            </w:r>
            <w:proofErr w:type="gramEnd"/>
          </w:p>
          <w:p w:rsidR="008B3895" w:rsidRPr="00565165" w:rsidRDefault="008B3895">
            <w:pPr>
              <w:rPr>
                <w:rFonts w:ascii="Arial" w:hAnsi="Arial" w:cs="Arial"/>
              </w:rPr>
            </w:pP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</w:p>
        </w:tc>
      </w:tr>
      <w:tr w:rsidR="008B3895" w:rsidRPr="00565165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565165" w:rsidRDefault="008B389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 xml:space="preserve">Text: </w:t>
            </w:r>
          </w:p>
          <w:p w:rsidR="008B3895" w:rsidRPr="00565165" w:rsidRDefault="008B389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 xml:space="preserve">Na základě Rámcové dohody "Dodávky počítačů SFF pro resort </w:t>
            </w:r>
            <w:proofErr w:type="spellStart"/>
            <w:r w:rsidRPr="00565165">
              <w:rPr>
                <w:rFonts w:ascii="Arial" w:hAnsi="Arial" w:cs="Arial"/>
              </w:rPr>
              <w:t>MSp</w:t>
            </w:r>
            <w:proofErr w:type="spellEnd"/>
            <w:r w:rsidRPr="00565165">
              <w:rPr>
                <w:rFonts w:ascii="Arial" w:hAnsi="Arial" w:cs="Arial"/>
              </w:rPr>
              <w:t xml:space="preserve">" č. 149/2017-MSP-CES uzavřené mezi Vámi a </w:t>
            </w:r>
            <w:proofErr w:type="spellStart"/>
            <w:r w:rsidRPr="00565165">
              <w:rPr>
                <w:rFonts w:ascii="Arial" w:hAnsi="Arial" w:cs="Arial"/>
              </w:rPr>
              <w:t>MSp</w:t>
            </w:r>
            <w:proofErr w:type="spellEnd"/>
            <w:r w:rsidRPr="00565165">
              <w:rPr>
                <w:rFonts w:ascii="Arial" w:hAnsi="Arial" w:cs="Arial"/>
              </w:rPr>
              <w:t xml:space="preserve"> ČR </w:t>
            </w:r>
            <w:proofErr w:type="gramStart"/>
            <w:r w:rsidRPr="00565165">
              <w:rPr>
                <w:rFonts w:ascii="Arial" w:hAnsi="Arial" w:cs="Arial"/>
              </w:rPr>
              <w:t>č.j.</w:t>
            </w:r>
            <w:proofErr w:type="gramEnd"/>
            <w:r w:rsidRPr="00565165">
              <w:rPr>
                <w:rFonts w:ascii="Arial" w:hAnsi="Arial" w:cs="Arial"/>
              </w:rPr>
              <w:t xml:space="preserve"> 39/2017-OI-SML u Vás</w:t>
            </w:r>
          </w:p>
        </w:tc>
      </w:tr>
      <w:tr w:rsidR="008B3895" w:rsidRPr="00565165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565165" w:rsidRDefault="008B389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65165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65165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95" w:rsidRPr="00565165" w:rsidRDefault="008B3895">
            <w:pPr>
              <w:rPr>
                <w:rFonts w:ascii="Arial" w:hAnsi="Arial" w:cs="Arial"/>
                <w:b/>
                <w:bCs/>
              </w:rPr>
            </w:pPr>
            <w:r w:rsidRPr="00565165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95" w:rsidRPr="00565165" w:rsidRDefault="008B3895">
            <w:pPr>
              <w:rPr>
                <w:rFonts w:ascii="Arial" w:hAnsi="Arial" w:cs="Arial"/>
                <w:b/>
                <w:bCs/>
              </w:rPr>
            </w:pPr>
            <w:r w:rsidRPr="00565165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95" w:rsidRPr="00565165" w:rsidRDefault="008B3895">
            <w:pPr>
              <w:rPr>
                <w:rFonts w:ascii="Arial" w:hAnsi="Arial" w:cs="Arial"/>
                <w:b/>
                <w:bCs/>
              </w:rPr>
            </w:pPr>
            <w:r w:rsidRPr="00565165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8B3895" w:rsidRPr="00565165" w:rsidRDefault="008B3895">
      <w:pPr>
        <w:rPr>
          <w:rFonts w:ascii="Arial" w:hAnsi="Arial" w:cs="Arial"/>
          <w:sz w:val="20"/>
          <w:szCs w:val="20"/>
        </w:rPr>
      </w:pPr>
    </w:p>
    <w:p w:rsidR="008B3895" w:rsidRPr="00565165" w:rsidRDefault="008B38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D553DC" w:rsidRPr="00565165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stolní počítače SFF dle RD č. 149/2017-MSP-CES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jc w:val="right"/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47,00</w:t>
            </w:r>
          </w:p>
        </w:tc>
      </w:tr>
      <w:tr w:rsidR="00D553DC" w:rsidRPr="00565165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monitory o úhlopříčce 27" + (monitor B) dle RD č. 149/2017-MSP-CES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jc w:val="right"/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37,00</w:t>
            </w:r>
          </w:p>
        </w:tc>
      </w:tr>
      <w:tr w:rsidR="00D553DC" w:rsidRPr="00565165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monitory o úhlopříčce 23" až 25" (monitor A) dle RD č. 149/2017-MSP-CES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565165" w:rsidRDefault="00D553DC">
            <w:pPr>
              <w:jc w:val="right"/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10,00</w:t>
            </w:r>
          </w:p>
        </w:tc>
      </w:tr>
    </w:tbl>
    <w:p w:rsidR="00D553DC" w:rsidRPr="00565165" w:rsidRDefault="00D553DC"/>
    <w:p w:rsidR="008B3895" w:rsidRPr="00565165" w:rsidRDefault="008B3895">
      <w:pPr>
        <w:rPr>
          <w:rFonts w:ascii="Arial" w:hAnsi="Arial" w:cs="Arial"/>
        </w:rPr>
      </w:pPr>
    </w:p>
    <w:p w:rsidR="00AE759E" w:rsidRPr="00565165" w:rsidRDefault="00AE759E">
      <w:pPr>
        <w:rPr>
          <w:rFonts w:ascii="Arial" w:hAnsi="Arial" w:cs="Arial"/>
        </w:rPr>
      </w:pPr>
    </w:p>
    <w:p w:rsidR="00AE759E" w:rsidRPr="00565165" w:rsidRDefault="00AE759E">
      <w:pPr>
        <w:rPr>
          <w:rFonts w:ascii="Arial" w:hAnsi="Arial" w:cs="Arial"/>
        </w:rPr>
      </w:pPr>
      <w:r w:rsidRPr="00565165">
        <w:rPr>
          <w:rFonts w:ascii="Arial" w:hAnsi="Arial" w:cs="Arial"/>
        </w:rPr>
        <w:t>Nejsme plátci DPH</w:t>
      </w:r>
      <w:r w:rsidR="00A94F30" w:rsidRPr="00565165">
        <w:rPr>
          <w:rFonts w:ascii="Arial" w:hAnsi="Arial" w:cs="Arial"/>
        </w:rPr>
        <w:t>.</w:t>
      </w:r>
    </w:p>
    <w:p w:rsidR="00AE759E" w:rsidRPr="00565165" w:rsidRDefault="00AE759E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8B3895" w:rsidRPr="0056516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Počet příloh: 0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Vyřizuje: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Telefon: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Zatloukalová Květuše</w:t>
            </w:r>
          </w:p>
          <w:p w:rsidR="008B3895" w:rsidRPr="00565165" w:rsidRDefault="008B3895">
            <w:pPr>
              <w:rPr>
                <w:rFonts w:ascii="Arial" w:hAnsi="Arial" w:cs="Arial"/>
              </w:rPr>
            </w:pPr>
          </w:p>
          <w:p w:rsidR="008B3895" w:rsidRPr="00565165" w:rsidRDefault="008B3895">
            <w:pPr>
              <w:rPr>
                <w:rFonts w:ascii="Arial" w:hAnsi="Arial" w:cs="Arial"/>
              </w:rPr>
            </w:pPr>
          </w:p>
          <w:p w:rsidR="008B3895" w:rsidRPr="00565165" w:rsidRDefault="008B389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565165" w:rsidRDefault="008B3895">
            <w:pPr>
              <w:rPr>
                <w:rFonts w:ascii="Arial" w:hAnsi="Arial" w:cs="Arial"/>
              </w:rPr>
            </w:pPr>
            <w:r w:rsidRPr="00565165">
              <w:rPr>
                <w:rFonts w:ascii="Arial" w:hAnsi="Arial" w:cs="Arial"/>
              </w:rPr>
              <w:t>Razítko a podpis:</w:t>
            </w:r>
          </w:p>
          <w:p w:rsidR="00A94F30" w:rsidRPr="00565165" w:rsidRDefault="00A94F30" w:rsidP="00A94F3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565165">
              <w:rPr>
                <w:rFonts w:ascii="Arial" w:hAnsi="Arial" w:cs="Arial"/>
                <w:b/>
                <w:sz w:val="20"/>
                <w:szCs w:val="20"/>
              </w:rPr>
              <w:t>JUDr.Radoslav</w:t>
            </w:r>
            <w:proofErr w:type="spellEnd"/>
            <w:proofErr w:type="gramEnd"/>
            <w:r w:rsidRPr="00565165">
              <w:rPr>
                <w:rFonts w:ascii="Arial" w:hAnsi="Arial" w:cs="Arial"/>
                <w:b/>
                <w:sz w:val="20"/>
                <w:szCs w:val="20"/>
              </w:rPr>
              <w:t xml:space="preserve"> Krůšek</w:t>
            </w:r>
          </w:p>
          <w:p w:rsidR="00A94F30" w:rsidRPr="00565165" w:rsidRDefault="00A94F30" w:rsidP="00A94F30">
            <w:r w:rsidRPr="00565165">
              <w:rPr>
                <w:rFonts w:ascii="Arial" w:hAnsi="Arial" w:cs="Arial"/>
                <w:b/>
                <w:sz w:val="20"/>
                <w:szCs w:val="20"/>
              </w:rPr>
              <w:t>předseda Okresního soudu v Sokolově</w:t>
            </w:r>
          </w:p>
          <w:p w:rsidR="00A94F30" w:rsidRPr="00565165" w:rsidRDefault="00A94F30">
            <w:pPr>
              <w:rPr>
                <w:rFonts w:ascii="Arial" w:hAnsi="Arial" w:cs="Arial"/>
              </w:rPr>
            </w:pPr>
          </w:p>
        </w:tc>
      </w:tr>
    </w:tbl>
    <w:p w:rsidR="008B3895" w:rsidRPr="00565165" w:rsidRDefault="008B3895">
      <w:pPr>
        <w:rPr>
          <w:rFonts w:ascii="Arial" w:hAnsi="Arial" w:cs="Arial"/>
        </w:rPr>
      </w:pPr>
    </w:p>
    <w:p w:rsidR="008B3895" w:rsidRPr="00565165" w:rsidRDefault="008B3895">
      <w:pPr>
        <w:rPr>
          <w:rFonts w:ascii="Arial" w:hAnsi="Arial" w:cs="Arial"/>
        </w:rPr>
      </w:pPr>
    </w:p>
    <w:sectPr w:rsidR="008B3895" w:rsidRPr="00565165" w:rsidSect="00CA5651">
      <w:footerReference w:type="default" r:id="rId7"/>
      <w:pgSz w:w="11906" w:h="16838" w:code="9"/>
      <w:pgMar w:top="1135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7A" w:rsidRDefault="00537C7A">
      <w:r>
        <w:separator/>
      </w:r>
    </w:p>
  </w:endnote>
  <w:endnote w:type="continuationSeparator" w:id="0">
    <w:p w:rsidR="00537C7A" w:rsidRDefault="0053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95" w:rsidRDefault="008B389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7A" w:rsidRDefault="00537C7A">
      <w:r>
        <w:separator/>
      </w:r>
    </w:p>
  </w:footnote>
  <w:footnote w:type="continuationSeparator" w:id="0">
    <w:p w:rsidR="00537C7A" w:rsidRDefault="00537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8488902"/>
    <w:docVar w:name="SOUBOR_DOC" w:val="C:\TMP\"/>
  </w:docVars>
  <w:rsids>
    <w:rsidRoot w:val="008B3895"/>
    <w:rsid w:val="00080CCE"/>
    <w:rsid w:val="001835D3"/>
    <w:rsid w:val="002938DF"/>
    <w:rsid w:val="00434280"/>
    <w:rsid w:val="004427A9"/>
    <w:rsid w:val="00484C3B"/>
    <w:rsid w:val="004C1F82"/>
    <w:rsid w:val="00537C7A"/>
    <w:rsid w:val="00565165"/>
    <w:rsid w:val="00761C31"/>
    <w:rsid w:val="008B3895"/>
    <w:rsid w:val="00A94F30"/>
    <w:rsid w:val="00AE759E"/>
    <w:rsid w:val="00CA5651"/>
    <w:rsid w:val="00CB124F"/>
    <w:rsid w:val="00D553DC"/>
    <w:rsid w:val="00D60AE8"/>
    <w:rsid w:val="00F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Zatloukalová Květuše</cp:lastModifiedBy>
  <cp:revision>5</cp:revision>
  <dcterms:created xsi:type="dcterms:W3CDTF">2020-11-11T06:36:00Z</dcterms:created>
  <dcterms:modified xsi:type="dcterms:W3CDTF">2020-11-11T06:42:00Z</dcterms:modified>
</cp:coreProperties>
</file>