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7A7474CB" w14:textId="77777777" w:rsidTr="00A66797">
        <w:tc>
          <w:tcPr>
            <w:tcW w:w="993" w:type="dxa"/>
          </w:tcPr>
          <w:p w14:paraId="3F78EEA6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1D68347E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41B29114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75188492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60B1895A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15EF3A68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5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O/04/20200159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A07329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6EBB65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4220196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04220196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7E17E0D0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4220196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CZ04220196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61104CB9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48A2BC5D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212835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LFA-OMEGA technology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ALFA-OMEGA technology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00DAF9D7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495C3C62" w14:textId="6CD1EB3A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855A02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45C94DE4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6BAF4B00" w14:textId="08DB6AE1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DD2B0C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Jindřicha Plachty 595/6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Jindřicha Plachty 595/6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5CC8C51E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56BDF832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E7843C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619A4C24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1D3EE924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A5F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7767F2AB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69D5720B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4.11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4.11.2020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3C850DCD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vánoční výzdoba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vánoční výzdoba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576F4A56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montáž a demontáž vánoční výzdoby v Praze-Radotíně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montáž a demontáž vánoční výzdoby v Praze-Radotíně,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6383AF6A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05530B38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ED5E1B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26402187" w14:textId="6E361011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97 381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97 381,00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7C5B32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068342F9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E20848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364A10D" w14:textId="77777777"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25.11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25.11.2020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47AA99A5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ACF65D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2A74388F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6D524A8" w14:textId="2B134DFE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69EC3970" w14:textId="72B71474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7C5B32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266479FF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350C3D6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2C75DBAF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4079947A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1341E63D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622A646F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0F5BF1F6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555E129A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14FC8C8B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7A867DE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14:paraId="52A59267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14:paraId="34EE62B1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384D0202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7D52DB2B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6EAEF5A8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491323BE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E6CE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798B59FC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A5EA" w14:textId="77777777" w:rsidR="00042906" w:rsidRDefault="00042906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E199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723A561D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430684D4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6C22A13D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5099F4FB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C838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5AF5D446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17A5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4BAA906D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3416" w14:textId="77777777" w:rsidR="00042906" w:rsidRDefault="00042906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13DEBE9A" w14:textId="77777777" w:rsidTr="00FF0FFF">
      <w:tc>
        <w:tcPr>
          <w:tcW w:w="9072" w:type="dxa"/>
        </w:tcPr>
        <w:p w14:paraId="37D61BAC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2BF06EBA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41D495DC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1385ECEB" w14:textId="5CD62449" w:rsidR="00F92663" w:rsidRPr="001D637E" w:rsidRDefault="007C5B32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4D920F" wp14:editId="4626E2C3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4126056B" w14:textId="77777777" w:rsidTr="006A7BEA">
      <w:tc>
        <w:tcPr>
          <w:tcW w:w="9923" w:type="dxa"/>
        </w:tcPr>
        <w:p w14:paraId="77B2AB1E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1C5B8C32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7F1E1C06" w14:textId="77777777" w:rsidR="00F219A1" w:rsidRPr="003B7927" w:rsidRDefault="00042906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67E912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6508469" r:id="rId2"/>
            </w:object>
          </w:r>
        </w:p>
      </w:tc>
    </w:tr>
  </w:tbl>
  <w:p w14:paraId="6AAAC1CB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42906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C5B32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77BE08F"/>
  <w14:defaultImageDpi w14:val="0"/>
  <w15:docId w15:val="{1BEF7625-21E9-4729-9F65-77046574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88</Words>
  <Characters>773</Characters>
  <Application>Microsoft Office Word</Application>
  <DocSecurity>0</DocSecurity>
  <Lines>6</Lines>
  <Paragraphs>1</Paragraphs>
  <ScaleCrop>false</ScaleCrop>
  <Company>ReDesign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2020-11-04T09:20:00Z</cp:lastPrinted>
  <dcterms:created xsi:type="dcterms:W3CDTF">2020-11-04T09:21:00Z</dcterms:created>
  <dcterms:modified xsi:type="dcterms:W3CDTF">2020-11-10T09:15:00Z</dcterms:modified>
</cp:coreProperties>
</file>