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14:paraId="7E0EE469" w14:textId="77777777" w:rsidTr="00A66797">
        <w:tc>
          <w:tcPr>
            <w:tcW w:w="993" w:type="dxa"/>
          </w:tcPr>
          <w:p w14:paraId="3B6C8990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14:paraId="4DE62FC7" w14:textId="77777777"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14:paraId="12C3D6AA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14:paraId="66D82A49" w14:textId="77777777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14:paraId="1C5D9A3D" w14:textId="77777777"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t>Obj.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14:paraId="4DF2E702" w14:textId="77777777"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20015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O/04/20200158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951130" w14:textId="77777777"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3C159FF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928000480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9280004801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14:paraId="6BA65357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PL928000480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PL9280004801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14:paraId="0E35A601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0DDB3220" w14:textId="77777777"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1EB5EA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Terra Group Bogusław Albinowski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Terra Group Bogusław Albinowski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14:paraId="5A15AF05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3B2E3F98" w14:textId="771CE439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4A6BC7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14:paraId="3AA8682C" w14:textId="77777777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14:paraId="0CE84B3B" w14:textId="6DEF7FF7"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69AC5F0" w14:textId="77777777"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Sowińskiego 42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Sowińskiego 42A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14:paraId="36434E5D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14:paraId="69B12D9C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2F9A67" w14:textId="593BDCD9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/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 xml:space="preserve">     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="00BC149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65-419"/>
                  </w:textInput>
                </w:ffData>
              </w:fldChar>
            </w:r>
            <w:bookmarkStart w:id="4" w:name="Text10"/>
            <w:r w:rsidR="00BC1494">
              <w:rPr>
                <w:rFonts w:ascii="Arial" w:hAnsi="Arial" w:cs="Arial"/>
                <w:b/>
              </w:rPr>
              <w:instrText xml:space="preserve"> FORMTEXT </w:instrText>
            </w:r>
            <w:r w:rsidR="00BC1494">
              <w:rPr>
                <w:rFonts w:ascii="Arial" w:hAnsi="Arial" w:cs="Arial"/>
                <w:b/>
              </w:rPr>
            </w:r>
            <w:r w:rsidR="00BC1494">
              <w:rPr>
                <w:rFonts w:ascii="Arial" w:hAnsi="Arial" w:cs="Arial"/>
                <w:b/>
              </w:rPr>
              <w:fldChar w:fldCharType="separate"/>
            </w:r>
            <w:r w:rsidR="00BC1494">
              <w:rPr>
                <w:rFonts w:ascii="Arial" w:hAnsi="Arial" w:cs="Arial"/>
                <w:b/>
                <w:noProof/>
              </w:rPr>
              <w:t>65-419</w:t>
            </w:r>
            <w:r w:rsidR="00BC1494">
              <w:rPr>
                <w:rFonts w:ascii="Arial" w:hAnsi="Arial" w:cs="Arial"/>
                <w:b/>
              </w:rPr>
              <w:fldChar w:fldCharType="end"/>
            </w:r>
            <w:bookmarkEnd w:id="4"/>
            <w:r w:rsidRPr="00E61F4E">
              <w:rPr>
                <w:rFonts w:ascii="Arial" w:hAnsi="Arial" w:cs="Arial"/>
                <w:b/>
              </w:rPr>
              <w:t xml:space="preserve">   </w:t>
            </w:r>
            <w:r w:rsidR="00BC1494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Zielona Góra, Polsko"/>
                  </w:textInput>
                </w:ffData>
              </w:fldChar>
            </w:r>
            <w:bookmarkStart w:id="5" w:name="Text11"/>
            <w:r w:rsidR="00BC1494">
              <w:rPr>
                <w:rFonts w:ascii="Arial" w:hAnsi="Arial" w:cs="Arial"/>
                <w:b/>
              </w:rPr>
              <w:instrText xml:space="preserve"> FORMTEXT </w:instrText>
            </w:r>
            <w:r w:rsidR="00BC1494">
              <w:rPr>
                <w:rFonts w:ascii="Arial" w:hAnsi="Arial" w:cs="Arial"/>
                <w:b/>
              </w:rPr>
            </w:r>
            <w:r w:rsidR="00BC1494">
              <w:rPr>
                <w:rFonts w:ascii="Arial" w:hAnsi="Arial" w:cs="Arial"/>
                <w:b/>
              </w:rPr>
              <w:fldChar w:fldCharType="separate"/>
            </w:r>
            <w:r w:rsidR="00BC1494">
              <w:rPr>
                <w:rFonts w:ascii="Arial" w:hAnsi="Arial" w:cs="Arial"/>
                <w:b/>
                <w:noProof/>
              </w:rPr>
              <w:t>Zielona Góra, Polsko</w:t>
            </w:r>
            <w:r w:rsidR="00BC1494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C26BCB" w:rsidRPr="00E61F4E" w14:paraId="2432D799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14:paraId="4F2223AB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7D0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14:paraId="4D85C4C0" w14:textId="77777777"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14:paraId="1FD9CE1F" w14:textId="77777777"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6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4.11.2020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4.11.2020</w:t>
      </w:r>
      <w:r w:rsidR="00C26BCB" w:rsidRPr="00E61F4E">
        <w:rPr>
          <w:rFonts w:ascii="Arial" w:hAnsi="Arial" w:cs="Arial"/>
        </w:rPr>
        <w:fldChar w:fldCharType="end"/>
      </w:r>
      <w:bookmarkEnd w:id="6"/>
    </w:p>
    <w:p w14:paraId="01C542F9" w14:textId="77777777"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7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vánoční výzdoba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vánoční výzdoba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7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8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14:paraId="07A6F76B" w14:textId="77777777" w:rsidR="00C26BCB" w:rsidRDefault="0043505B" w:rsidP="00C26BCB">
      <w:pPr>
        <w:rPr>
          <w:rFonts w:ascii="Arial" w:hAnsi="Arial" w:cs="Arial"/>
        </w:rPr>
      </w:pPr>
      <w:bookmarkStart w:id="9" w:name="Text13"/>
      <w:bookmarkEnd w:id="8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vánoční výzdobu v Praze-Radotíně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vánoční výzdobu v Praze-Radotíně, dle cenové nabídky.</w:t>
      </w:r>
      <w:r w:rsidR="00C26BCB" w:rsidRPr="00E61F4E">
        <w:rPr>
          <w:rFonts w:ascii="Arial" w:hAnsi="Arial" w:cs="Arial"/>
        </w:rPr>
        <w:fldChar w:fldCharType="end"/>
      </w:r>
      <w:bookmarkEnd w:id="9"/>
    </w:p>
    <w:p w14:paraId="2B6E76C0" w14:textId="77777777"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14:paraId="1D3421F0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7CE7B08" w14:textId="77777777"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10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5752C3F3" w14:textId="13D43009"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224 491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224 491,00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10"/>
            <w:r w:rsidR="003F6582">
              <w:rPr>
                <w:rFonts w:ascii="Arial" w:hAnsi="Arial" w:cs="Arial"/>
                <w:b/>
              </w:rPr>
              <w:t xml:space="preserve">  Kč</w:t>
            </w:r>
            <w:r w:rsidR="00BC1494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C26BCB" w:rsidRPr="00E61F4E" w14:paraId="0B3BB5A4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06B3CC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1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402CA17B" w14:textId="77777777"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25.11.2020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25.11.2020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1"/>
          </w:p>
        </w:tc>
      </w:tr>
      <w:tr w:rsidR="00C26BCB" w:rsidRPr="00E61F4E" w14:paraId="1AE85C3C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CB412C6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7340E043" w14:textId="77777777"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F2720DE" w14:textId="4E439878"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14:paraId="7B24D1E4" w14:textId="20ACCE5B"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BC1494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14:paraId="4E951196" w14:textId="77777777"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2CBF71D4" w14:textId="77777777"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14:paraId="477E96A6" w14:textId="77777777"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14:paraId="5E6646D4" w14:textId="77777777"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14:paraId="14B81BC5" w14:textId="77777777"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</w:p>
    <w:p w14:paraId="760E057E" w14:textId="77777777"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Radotín</w:t>
      </w:r>
    </w:p>
    <w:p w14:paraId="12F5A411" w14:textId="77777777"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74A3EC3A" w14:textId="77777777"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4FAA54EC" w14:textId="77777777"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488B248" w14:textId="77777777"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2" w:name="Text21"/>
    <w:p w14:paraId="1B2C581D" w14:textId="77777777"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Ing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Ing.</w:t>
      </w:r>
      <w:r>
        <w:rPr>
          <w:rFonts w:ascii="Arial" w:hAnsi="Arial" w:cs="Arial"/>
          <w:b/>
        </w:rPr>
        <w:fldChar w:fldCharType="end"/>
      </w:r>
      <w:bookmarkEnd w:id="12"/>
      <w:r w:rsidR="007E61D4">
        <w:rPr>
          <w:rFonts w:ascii="Arial" w:hAnsi="Arial" w:cs="Arial"/>
          <w:b/>
        </w:rPr>
        <w:t xml:space="preserve"> </w:t>
      </w:r>
    </w:p>
    <w:p w14:paraId="0F3D0FDA" w14:textId="77777777"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14:paraId="3495E454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756544F3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491327B2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7EE6B698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FD55D" w14:textId="77777777" w:rsidR="00126F6D" w:rsidRDefault="00126F6D">
      <w:pPr>
        <w:spacing w:line="240" w:lineRule="auto"/>
      </w:pPr>
      <w:r>
        <w:separator/>
      </w:r>
    </w:p>
  </w:endnote>
  <w:endnote w:type="continuationSeparator" w:id="0">
    <w:p w14:paraId="64BAD7F0" w14:textId="77777777"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2661" w14:textId="77777777" w:rsidR="00BB0419" w:rsidRDefault="00BB0419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7640E" w14:textId="77777777"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14:paraId="767628A7" w14:textId="77777777"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14:paraId="2E027805" w14:textId="77777777"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14:paraId="2FC325AB" w14:textId="77777777"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14:paraId="5A156346" w14:textId="77777777"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E425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14:paraId="7A160859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7EABD" w14:textId="77777777" w:rsidR="00126F6D" w:rsidRDefault="00126F6D">
      <w:pPr>
        <w:spacing w:line="240" w:lineRule="auto"/>
      </w:pPr>
      <w:r>
        <w:separator/>
      </w:r>
    </w:p>
  </w:footnote>
  <w:footnote w:type="continuationSeparator" w:id="0">
    <w:p w14:paraId="44F988B9" w14:textId="77777777"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9D31" w14:textId="77777777" w:rsidR="00BB0419" w:rsidRDefault="00BB0419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14:paraId="5A9D84BD" w14:textId="77777777" w:rsidTr="00FF0FFF">
      <w:tc>
        <w:tcPr>
          <w:tcW w:w="9072" w:type="dxa"/>
        </w:tcPr>
        <w:p w14:paraId="300902FE" w14:textId="77777777"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>IČ: 00241598  DIČ: CZ00241598</w:t>
          </w:r>
        </w:p>
        <w:p w14:paraId="64C4A8C2" w14:textId="77777777"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14:paraId="678AF630" w14:textId="77777777"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14:paraId="591375DD" w14:textId="4D6881BE" w:rsidR="00F92663" w:rsidRPr="001D637E" w:rsidRDefault="00BC1494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20EE579" wp14:editId="0C2047A0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0" b="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Václava Balého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14:paraId="5BD2A812" w14:textId="77777777" w:rsidTr="006A7BEA">
      <w:tc>
        <w:tcPr>
          <w:tcW w:w="9923" w:type="dxa"/>
        </w:tcPr>
        <w:p w14:paraId="4C26B5AF" w14:textId="77777777"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14:paraId="0414E667" w14:textId="77777777"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14:paraId="30D7A49B" w14:textId="77777777" w:rsidR="00F219A1" w:rsidRPr="003B7927" w:rsidRDefault="00BB0419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object w:dxaOrig="1440" w:dyaOrig="1440" w14:anchorId="508618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66508433" r:id="rId2"/>
            </w:object>
          </w:r>
        </w:p>
      </w:tc>
    </w:tr>
  </w:tbl>
  <w:p w14:paraId="3B86AB9B" w14:textId="77777777"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419"/>
    <w:rsid w:val="00BB0848"/>
    <w:rsid w:val="00BC09BE"/>
    <w:rsid w:val="00BC1370"/>
    <w:rsid w:val="00BC1494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8FDBB7F"/>
  <w14:defaultImageDpi w14:val="0"/>
  <w15:docId w15:val="{42A17C95-B56F-4217-A44F-F9425316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7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4</TotalTime>
  <Pages>1</Pages>
  <Words>86</Words>
  <Characters>780</Characters>
  <Application>Microsoft Office Word</Application>
  <DocSecurity>0</DocSecurity>
  <Lines>6</Lines>
  <Paragraphs>1</Paragraphs>
  <ScaleCrop>false</ScaleCrop>
  <Company>ReDesign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Lacinová Zuzana</cp:lastModifiedBy>
  <cp:revision>3</cp:revision>
  <dcterms:created xsi:type="dcterms:W3CDTF">2020-11-04T09:00:00Z</dcterms:created>
  <dcterms:modified xsi:type="dcterms:W3CDTF">2020-11-10T09:14:00Z</dcterms:modified>
</cp:coreProperties>
</file>