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73D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73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73D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73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73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73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73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73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173DD"/>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B18A-35DB-4107-9BE4-E466B7B6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2020-11-10T07:41:00Z</dcterms:created>
  <dcterms:modified xsi:type="dcterms:W3CDTF">2020-11-10T07:41:00Z</dcterms:modified>
</cp:coreProperties>
</file>