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A76CD1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sz w:val="22"/>
          <w:szCs w:val="22"/>
        </w:rPr>
        <w:t>Místo dodání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  <w:r w:rsidR="007946D0">
        <w:rPr>
          <w:rFonts w:ascii="Arial" w:hAnsi="Arial" w:cs="Arial"/>
          <w:sz w:val="22"/>
          <w:szCs w:val="22"/>
        </w:rPr>
        <w:t>Hranická 14</w:t>
      </w:r>
      <w:r w:rsidR="00BD16F8">
        <w:rPr>
          <w:rFonts w:ascii="Arial" w:hAnsi="Arial" w:cs="Arial"/>
          <w:sz w:val="22"/>
          <w:szCs w:val="22"/>
        </w:rPr>
        <w:t>, Přerov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3B48A2" w:rsidRDefault="003B48A2" w:rsidP="003B48A2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ab/>
      </w:r>
    </w:p>
    <w:p w:rsidR="00432475" w:rsidRDefault="00845EF3" w:rsidP="00432475">
      <w:pPr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Veřejná informační služba, spol. s r.o.</w:t>
      </w:r>
    </w:p>
    <w:p w:rsidR="00432475" w:rsidRDefault="00845EF3" w:rsidP="00432475">
      <w:pPr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Farského 14</w:t>
      </w:r>
    </w:p>
    <w:p w:rsidR="00845EF3" w:rsidRDefault="00845EF3" w:rsidP="00432475">
      <w:pPr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326 00  Plzeň</w:t>
      </w:r>
    </w:p>
    <w:p w:rsidR="009F36F5" w:rsidRPr="001326D8" w:rsidRDefault="009F36F5" w:rsidP="00432475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1326D8" w:rsidRPr="001326D8" w:rsidRDefault="001326D8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432475" w:rsidRPr="001326D8" w:rsidRDefault="00432475" w:rsidP="00432475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>Váš dopis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 xml:space="preserve">Zn.: 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Ze dne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Naše Zn.: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Vyřizuje/tel.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e-mail :</w:t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ab/>
        <w:t>Datum :</w:t>
      </w:r>
    </w:p>
    <w:p w:rsidR="00432475" w:rsidRPr="001326D8" w:rsidRDefault="00432475" w:rsidP="00432475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0E298F">
        <w:rPr>
          <w:rFonts w:ascii="Arial" w:hAnsi="Arial" w:cs="Arial"/>
          <w:sz w:val="22"/>
          <w:szCs w:val="22"/>
        </w:rPr>
        <w:tab/>
      </w:r>
      <w:r w:rsidR="00507EBD">
        <w:rPr>
          <w:rFonts w:ascii="Arial" w:hAnsi="Arial" w:cs="Arial"/>
          <w:sz w:val="22"/>
          <w:szCs w:val="22"/>
        </w:rPr>
        <w:t xml:space="preserve">      </w:t>
      </w:r>
      <w:r w:rsidR="00B03D6D">
        <w:rPr>
          <w:rFonts w:ascii="Arial" w:hAnsi="Arial" w:cs="Arial"/>
          <w:sz w:val="20"/>
        </w:rPr>
        <w:t xml:space="preserve">       </w:t>
      </w:r>
      <w:r w:rsidR="00A8453C">
        <w:rPr>
          <w:rFonts w:ascii="Arial" w:hAnsi="Arial" w:cs="Arial"/>
          <w:sz w:val="20"/>
        </w:rPr>
        <w:t>9</w:t>
      </w:r>
      <w:r w:rsidRPr="00507EBD">
        <w:rPr>
          <w:rFonts w:ascii="Arial" w:hAnsi="Arial" w:cs="Arial"/>
          <w:sz w:val="20"/>
        </w:rPr>
        <w:t xml:space="preserve">. </w:t>
      </w:r>
      <w:r w:rsidR="00A8453C">
        <w:rPr>
          <w:rFonts w:ascii="Arial" w:hAnsi="Arial" w:cs="Arial"/>
          <w:sz w:val="20"/>
        </w:rPr>
        <w:t>11</w:t>
      </w:r>
      <w:r w:rsidRPr="00507EBD">
        <w:rPr>
          <w:rFonts w:ascii="Arial" w:hAnsi="Arial" w:cs="Arial"/>
          <w:sz w:val="20"/>
        </w:rPr>
        <w:t>. 2</w:t>
      </w:r>
      <w:r w:rsidR="003D6E97">
        <w:rPr>
          <w:rFonts w:ascii="Arial" w:hAnsi="Arial" w:cs="Arial"/>
          <w:sz w:val="20"/>
        </w:rPr>
        <w:t>020</w:t>
      </w:r>
    </w:p>
    <w:p w:rsidR="00236C35" w:rsidRDefault="00236C35" w:rsidP="00FD3C77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b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236C35" w:rsidRPr="001326D8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94DD5" w:rsidRDefault="00394DD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507EBD" w:rsidRDefault="001B38CD" w:rsidP="003B48A2">
      <w:pPr>
        <w:jc w:val="both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Objednáváme u Vás</w:t>
      </w:r>
      <w:r w:rsidR="00A8453C">
        <w:rPr>
          <w:rFonts w:ascii="Arial" w:hAnsi="Arial" w:cs="Arial"/>
          <w:sz w:val="22"/>
          <w:szCs w:val="22"/>
        </w:rPr>
        <w:t xml:space="preserve"> </w:t>
      </w:r>
      <w:r w:rsidR="00A0160E">
        <w:rPr>
          <w:rFonts w:ascii="Arial" w:hAnsi="Arial" w:cs="Arial"/>
          <w:sz w:val="22"/>
          <w:szCs w:val="22"/>
        </w:rPr>
        <w:t xml:space="preserve">pro naši provozovnu Hranická 14, Přerov objednávací čipy, a to v počtu </w:t>
      </w:r>
      <w:r w:rsidR="00DA6498">
        <w:rPr>
          <w:rFonts w:ascii="Arial" w:hAnsi="Arial" w:cs="Arial"/>
          <w:sz w:val="22"/>
          <w:szCs w:val="22"/>
        </w:rPr>
        <w:t>6</w:t>
      </w:r>
      <w:r w:rsidR="00A0160E">
        <w:rPr>
          <w:rFonts w:ascii="Arial" w:hAnsi="Arial" w:cs="Arial"/>
          <w:sz w:val="22"/>
          <w:szCs w:val="22"/>
        </w:rPr>
        <w:t>00 ks.</w:t>
      </w:r>
    </w:p>
    <w:p w:rsidR="003B48A2" w:rsidRPr="001326D8" w:rsidRDefault="00507EBD" w:rsidP="003B48A2">
      <w:pPr>
        <w:jc w:val="both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 </w:t>
      </w:r>
    </w:p>
    <w:p w:rsidR="000C1752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1864CE">
        <w:rPr>
          <w:rFonts w:ascii="Arial" w:hAnsi="Arial" w:cs="Arial"/>
          <w:sz w:val="22"/>
          <w:szCs w:val="22"/>
        </w:rPr>
        <w:t>:</w:t>
      </w:r>
      <w:r w:rsidR="007719D7">
        <w:rPr>
          <w:rFonts w:ascii="Arial" w:hAnsi="Arial" w:cs="Arial"/>
          <w:sz w:val="22"/>
          <w:szCs w:val="22"/>
        </w:rPr>
        <w:t xml:space="preserve"> </w:t>
      </w:r>
      <w:r w:rsidR="00A0160E">
        <w:rPr>
          <w:rFonts w:ascii="Arial" w:hAnsi="Arial" w:cs="Arial"/>
          <w:sz w:val="22"/>
          <w:szCs w:val="22"/>
        </w:rPr>
        <w:t>11</w:t>
      </w:r>
      <w:r w:rsidR="007719D7">
        <w:rPr>
          <w:rFonts w:ascii="Arial" w:hAnsi="Arial" w:cs="Arial"/>
          <w:sz w:val="22"/>
          <w:szCs w:val="22"/>
        </w:rPr>
        <w:t>/2020</w:t>
      </w:r>
    </w:p>
    <w:p w:rsidR="00FD3C77" w:rsidRDefault="00FD3C77" w:rsidP="000059EF">
      <w:pPr>
        <w:rPr>
          <w:rFonts w:ascii="Arial" w:hAnsi="Arial" w:cs="Arial"/>
          <w:sz w:val="22"/>
          <w:szCs w:val="22"/>
        </w:rPr>
      </w:pPr>
    </w:p>
    <w:p w:rsidR="00FD3C77" w:rsidRPr="001326D8" w:rsidRDefault="00FD3C77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cena: </w:t>
      </w:r>
      <w:r w:rsidR="00DA6498">
        <w:rPr>
          <w:rFonts w:ascii="Arial" w:hAnsi="Arial" w:cs="Arial"/>
          <w:sz w:val="22"/>
          <w:szCs w:val="22"/>
        </w:rPr>
        <w:t>57</w:t>
      </w:r>
      <w:r w:rsidR="00C965DF">
        <w:rPr>
          <w:rFonts w:ascii="Arial" w:hAnsi="Arial" w:cs="Arial"/>
          <w:sz w:val="22"/>
          <w:szCs w:val="22"/>
        </w:rPr>
        <w:t xml:space="preserve"> 0</w:t>
      </w:r>
      <w:r w:rsidR="00DA6498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,- Kč bez DPH</w:t>
      </w:r>
    </w:p>
    <w:p w:rsidR="001326D8" w:rsidRDefault="001326D8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B03D6D" w:rsidRDefault="00B03D6D" w:rsidP="000059EF">
      <w:pPr>
        <w:rPr>
          <w:rFonts w:ascii="Arial" w:hAnsi="Arial" w:cs="Arial"/>
          <w:sz w:val="22"/>
          <w:szCs w:val="22"/>
        </w:rPr>
      </w:pPr>
    </w:p>
    <w:p w:rsidR="00B03D6D" w:rsidRDefault="00B03D6D" w:rsidP="000059EF">
      <w:pPr>
        <w:rPr>
          <w:rFonts w:ascii="Arial" w:hAnsi="Arial" w:cs="Arial"/>
          <w:sz w:val="22"/>
          <w:szCs w:val="22"/>
        </w:rPr>
      </w:pPr>
    </w:p>
    <w:p w:rsidR="00507EBD" w:rsidRDefault="00B03D6D" w:rsidP="00005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  <w:r w:rsidR="00F15C4D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</w:t>
      </w:r>
      <w:r w:rsidR="007719D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7719D7" w:rsidRDefault="007719D7" w:rsidP="00F15C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  <w:r w:rsidR="00B03D6D">
        <w:rPr>
          <w:rFonts w:ascii="Arial" w:hAnsi="Arial" w:cs="Arial"/>
          <w:sz w:val="22"/>
          <w:szCs w:val="22"/>
        </w:rPr>
        <w:tab/>
      </w:r>
    </w:p>
    <w:p w:rsidR="00F15C4D" w:rsidRPr="00507EBD" w:rsidRDefault="00F15C4D" w:rsidP="00F15C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ředitelka ZŠ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</w:t>
      </w:r>
    </w:p>
    <w:sectPr w:rsidR="00F15C4D" w:rsidRPr="00507EBD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D8" w:rsidRDefault="006A4DD8">
      <w:r>
        <w:separator/>
      </w:r>
    </w:p>
  </w:endnote>
  <w:endnote w:type="continuationSeparator" w:id="0">
    <w:p w:rsidR="006A4DD8" w:rsidRDefault="006A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D8" w:rsidRDefault="006A4DD8">
      <w:r>
        <w:separator/>
      </w:r>
    </w:p>
  </w:footnote>
  <w:footnote w:type="continuationSeparator" w:id="0">
    <w:p w:rsidR="006A4DD8" w:rsidRDefault="006A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59EF"/>
    <w:rsid w:val="000602BF"/>
    <w:rsid w:val="00066206"/>
    <w:rsid w:val="000720AB"/>
    <w:rsid w:val="000B6647"/>
    <w:rsid w:val="000C1752"/>
    <w:rsid w:val="000E298F"/>
    <w:rsid w:val="000F75B7"/>
    <w:rsid w:val="00126D09"/>
    <w:rsid w:val="001326D8"/>
    <w:rsid w:val="00161984"/>
    <w:rsid w:val="00180A44"/>
    <w:rsid w:val="001864CE"/>
    <w:rsid w:val="00190E54"/>
    <w:rsid w:val="001B31D3"/>
    <w:rsid w:val="001B38CD"/>
    <w:rsid w:val="001D0EDE"/>
    <w:rsid w:val="001F3BFD"/>
    <w:rsid w:val="00210B61"/>
    <w:rsid w:val="00236C35"/>
    <w:rsid w:val="00263C03"/>
    <w:rsid w:val="00266EC4"/>
    <w:rsid w:val="002C2A99"/>
    <w:rsid w:val="002E54B9"/>
    <w:rsid w:val="002F646E"/>
    <w:rsid w:val="00327774"/>
    <w:rsid w:val="00337403"/>
    <w:rsid w:val="00394DD5"/>
    <w:rsid w:val="00396830"/>
    <w:rsid w:val="003B48A2"/>
    <w:rsid w:val="003C64AA"/>
    <w:rsid w:val="003D6E97"/>
    <w:rsid w:val="003E3305"/>
    <w:rsid w:val="00432475"/>
    <w:rsid w:val="004477B6"/>
    <w:rsid w:val="004A3585"/>
    <w:rsid w:val="004B45CF"/>
    <w:rsid w:val="004E4863"/>
    <w:rsid w:val="004E6ECC"/>
    <w:rsid w:val="004F2361"/>
    <w:rsid w:val="004F3884"/>
    <w:rsid w:val="00507EBD"/>
    <w:rsid w:val="0051244D"/>
    <w:rsid w:val="00512A16"/>
    <w:rsid w:val="00561621"/>
    <w:rsid w:val="0058780B"/>
    <w:rsid w:val="005B06D5"/>
    <w:rsid w:val="005C193B"/>
    <w:rsid w:val="005E571F"/>
    <w:rsid w:val="005F0E00"/>
    <w:rsid w:val="00601AB1"/>
    <w:rsid w:val="00616A89"/>
    <w:rsid w:val="00634910"/>
    <w:rsid w:val="00650739"/>
    <w:rsid w:val="00684A77"/>
    <w:rsid w:val="006960D2"/>
    <w:rsid w:val="006A4DD8"/>
    <w:rsid w:val="006D244A"/>
    <w:rsid w:val="006E4DA9"/>
    <w:rsid w:val="00756F50"/>
    <w:rsid w:val="007653D0"/>
    <w:rsid w:val="007719D7"/>
    <w:rsid w:val="007821C1"/>
    <w:rsid w:val="007834B7"/>
    <w:rsid w:val="007946D0"/>
    <w:rsid w:val="007C3561"/>
    <w:rsid w:val="00802F53"/>
    <w:rsid w:val="00816B3A"/>
    <w:rsid w:val="00844CDC"/>
    <w:rsid w:val="00845EF3"/>
    <w:rsid w:val="00856C92"/>
    <w:rsid w:val="00971569"/>
    <w:rsid w:val="00995DF5"/>
    <w:rsid w:val="009C26B5"/>
    <w:rsid w:val="009F36F5"/>
    <w:rsid w:val="00A0160E"/>
    <w:rsid w:val="00A06BC1"/>
    <w:rsid w:val="00A227AC"/>
    <w:rsid w:val="00A76CD1"/>
    <w:rsid w:val="00A8453C"/>
    <w:rsid w:val="00AC21CD"/>
    <w:rsid w:val="00B03D6D"/>
    <w:rsid w:val="00B14B41"/>
    <w:rsid w:val="00B1536E"/>
    <w:rsid w:val="00B744DE"/>
    <w:rsid w:val="00B94FE6"/>
    <w:rsid w:val="00BA26A4"/>
    <w:rsid w:val="00BD16F8"/>
    <w:rsid w:val="00C43E41"/>
    <w:rsid w:val="00C52D9D"/>
    <w:rsid w:val="00C965DF"/>
    <w:rsid w:val="00CC195A"/>
    <w:rsid w:val="00D10177"/>
    <w:rsid w:val="00D120DC"/>
    <w:rsid w:val="00D2154F"/>
    <w:rsid w:val="00D403EE"/>
    <w:rsid w:val="00D57945"/>
    <w:rsid w:val="00D73B97"/>
    <w:rsid w:val="00DA6498"/>
    <w:rsid w:val="00DB5E8C"/>
    <w:rsid w:val="00DE0929"/>
    <w:rsid w:val="00DE4BD9"/>
    <w:rsid w:val="00DF19DA"/>
    <w:rsid w:val="00E005E7"/>
    <w:rsid w:val="00E30590"/>
    <w:rsid w:val="00E474CF"/>
    <w:rsid w:val="00E54537"/>
    <w:rsid w:val="00E7323E"/>
    <w:rsid w:val="00E907A7"/>
    <w:rsid w:val="00E9369E"/>
    <w:rsid w:val="00E95F38"/>
    <w:rsid w:val="00ED6CD2"/>
    <w:rsid w:val="00F15C4D"/>
    <w:rsid w:val="00F241B8"/>
    <w:rsid w:val="00F34EF6"/>
    <w:rsid w:val="00FD3C77"/>
    <w:rsid w:val="00FE7BF5"/>
    <w:rsid w:val="00FE7FD4"/>
    <w:rsid w:val="00FF48C3"/>
    <w:rsid w:val="00FF56D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9C16D3-487C-4340-86CF-2B3E0FE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216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16</cp:revision>
  <cp:lastPrinted>2020-11-09T11:27:00Z</cp:lastPrinted>
  <dcterms:created xsi:type="dcterms:W3CDTF">2015-07-13T07:24:00Z</dcterms:created>
  <dcterms:modified xsi:type="dcterms:W3CDTF">2020-11-09T13:09:00Z</dcterms:modified>
</cp:coreProperties>
</file>