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142A5">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142A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142A5">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142A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142A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142A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142A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142A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A5"/>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B7FCF-4D20-4EDA-90F0-F3B4EC3F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2020-11-09T10:05:00Z</dcterms:created>
  <dcterms:modified xsi:type="dcterms:W3CDTF">2020-11-09T10:05:00Z</dcterms:modified>
</cp:coreProperties>
</file>