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986C05">
        <w:rPr>
          <w:sz w:val="20"/>
        </w:rPr>
      </w:r>
      <w:r w:rsidR="00986C05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986C05">
        <w:rPr>
          <w:sz w:val="20"/>
        </w:rPr>
      </w:r>
      <w:r w:rsidR="00986C05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F493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  <w:r w:rsidR="00987268">
              <w:rPr>
                <w:sz w:val="18"/>
              </w:rPr>
              <w:t xml:space="preserve"> </w:t>
            </w:r>
            <w:r w:rsidR="00987268" w:rsidRPr="003625E3">
              <w:rPr>
                <w:sz w:val="18"/>
              </w:rPr>
              <w:t>XXX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:rsidR="005A1D64" w:rsidRPr="00987268" w:rsidRDefault="00CE30BD" w:rsidP="00CE30BD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PSČ: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986C05">
              <w:rPr>
                <w:sz w:val="20"/>
              </w:rPr>
            </w:r>
            <w:r w:rsidR="00986C0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r w:rsidR="00C42416" w:rsidRPr="007D1134">
              <w:rPr>
                <w:sz w:val="20"/>
              </w:rPr>
              <w:t>PodáníOnline</w:t>
            </w:r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986C05">
              <w:rPr>
                <w:sz w:val="20"/>
              </w:rPr>
            </w:r>
            <w:r w:rsidR="00986C0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986C05">
              <w:rPr>
                <w:sz w:val="20"/>
              </w:rPr>
            </w:r>
            <w:r w:rsidR="00986C05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986C05">
              <w:rPr>
                <w:sz w:val="16"/>
              </w:rPr>
            </w:r>
            <w:r w:rsidR="00986C05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Nadrozměr,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F493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>Jméno, příjmení pracovníka: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987268">
              <w:rPr>
                <w:sz w:val="18"/>
              </w:rPr>
              <w:t xml:space="preserve"> 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r w:rsidRPr="007D1134">
        <w:rPr>
          <w:sz w:val="16"/>
        </w:rPr>
        <w:t xml:space="preserve">Pozn: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>Česká pošta, s.p.,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>Za Českou poštu, s.p.: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3F4C7D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3F4C7D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756B68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>Za Českou poštu, s.p.: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05" w:rsidRDefault="00986C05" w:rsidP="00E26E3A">
      <w:pPr>
        <w:spacing w:line="240" w:lineRule="auto"/>
      </w:pPr>
      <w:r>
        <w:separator/>
      </w:r>
    </w:p>
  </w:endnote>
  <w:endnote w:type="continuationSeparator" w:id="0">
    <w:p w:rsidR="00986C05" w:rsidRDefault="00986C05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05" w:rsidRDefault="00986C05" w:rsidP="00E26E3A">
      <w:pPr>
        <w:spacing w:line="240" w:lineRule="auto"/>
      </w:pPr>
      <w:r>
        <w:separator/>
      </w:r>
    </w:p>
  </w:footnote>
  <w:footnote w:type="continuationSeparator" w:id="0">
    <w:p w:rsidR="00986C05" w:rsidRDefault="00986C05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9E27E" wp14:editId="5AA2DB4E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4C42FE1" wp14:editId="656D9D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BC3" w:rsidRDefault="00CF2BC3" w:rsidP="00CF2BC3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:rsidR="00CF2BC3" w:rsidRDefault="00CF2BC3" w:rsidP="00CF2BC3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982807-2166/2017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33B01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25E3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5660E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C5516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07DB8"/>
    <w:rsid w:val="006121FA"/>
    <w:rsid w:val="00614ED8"/>
    <w:rsid w:val="00633670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6638"/>
    <w:rsid w:val="00766A20"/>
    <w:rsid w:val="007670D1"/>
    <w:rsid w:val="00777552"/>
    <w:rsid w:val="007836DF"/>
    <w:rsid w:val="00783AB5"/>
    <w:rsid w:val="00786B01"/>
    <w:rsid w:val="007A01B3"/>
    <w:rsid w:val="007B38FB"/>
    <w:rsid w:val="007C579C"/>
    <w:rsid w:val="007D1134"/>
    <w:rsid w:val="007D5B10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000E9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6C05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7272D"/>
    <w:rsid w:val="00A81F2F"/>
    <w:rsid w:val="00A837AE"/>
    <w:rsid w:val="00A900B0"/>
    <w:rsid w:val="00AA1110"/>
    <w:rsid w:val="00AB164A"/>
    <w:rsid w:val="00AD721D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935"/>
    <w:rsid w:val="00CC15ED"/>
    <w:rsid w:val="00CC3EF1"/>
    <w:rsid w:val="00CD3D70"/>
    <w:rsid w:val="00CE30BD"/>
    <w:rsid w:val="00CF0B27"/>
    <w:rsid w:val="00CF1CB2"/>
    <w:rsid w:val="00CF2BC3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12B21"/>
    <w:rsid w:val="00E20AB1"/>
    <w:rsid w:val="00E23254"/>
    <w:rsid w:val="00E26E3A"/>
    <w:rsid w:val="00E31989"/>
    <w:rsid w:val="00E42B80"/>
    <w:rsid w:val="00E70D2B"/>
    <w:rsid w:val="00E725F0"/>
    <w:rsid w:val="00E86C42"/>
    <w:rsid w:val="00EA15FD"/>
    <w:rsid w:val="00EA6004"/>
    <w:rsid w:val="00EB0526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32FE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727FA1-D137-442A-9889-BB1FD96E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0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Horčičková Aneta</cp:lastModifiedBy>
  <cp:revision>2</cp:revision>
  <cp:lastPrinted>2010-06-16T05:44:00Z</cp:lastPrinted>
  <dcterms:created xsi:type="dcterms:W3CDTF">2017-02-10T11:10:00Z</dcterms:created>
  <dcterms:modified xsi:type="dcterms:W3CDTF">2017-02-10T11:10:00Z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