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E" w:rsidRPr="007F7250" w:rsidRDefault="003546FE">
      <w:pPr>
        <w:pStyle w:val="Nadpis1"/>
      </w:pPr>
      <w:bookmarkStart w:id="0" w:name="_GoBack"/>
      <w:bookmarkEnd w:id="0"/>
      <w:r w:rsidRPr="007F725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3546FE" w:rsidRPr="007F7250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46FE" w:rsidRPr="007F7250" w:rsidRDefault="003546F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F7250">
              <w:rPr>
                <w:rFonts w:ascii="Arial" w:hAnsi="Arial" w:cs="Arial"/>
                <w:b/>
                <w:bCs/>
              </w:rPr>
              <w:t>ODBĚRATEL:</w:t>
            </w:r>
          </w:p>
          <w:p w:rsidR="003546FE" w:rsidRPr="007F7250" w:rsidRDefault="003546FE">
            <w:pPr>
              <w:rPr>
                <w:rFonts w:ascii="Arial" w:hAnsi="Arial" w:cs="Arial"/>
                <w:b/>
                <w:bCs/>
              </w:rPr>
            </w:pP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Okresní soud v Táboře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nám. Mikoláše z Husi 43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390 17 Tábor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Účet:</w:t>
            </w:r>
            <w:r w:rsidR="00062B71" w:rsidRPr="007F7250">
              <w:rPr>
                <w:rFonts w:ascii="Arial" w:hAnsi="Arial" w:cs="Arial"/>
              </w:rPr>
              <w:t xml:space="preserve"> </w:t>
            </w:r>
            <w:proofErr w:type="spellStart"/>
            <w:r w:rsidR="00062B71" w:rsidRPr="007F7250">
              <w:rPr>
                <w:rFonts w:ascii="Arial" w:hAnsi="Arial" w:cs="Arial"/>
              </w:rPr>
              <w:t>xxxxx</w:t>
            </w:r>
            <w:proofErr w:type="spellEnd"/>
          </w:p>
          <w:p w:rsidR="003546FE" w:rsidRPr="007F7250" w:rsidRDefault="003546FE">
            <w:pPr>
              <w:rPr>
                <w:rFonts w:ascii="Arial" w:hAnsi="Arial" w:cs="Arial"/>
              </w:rPr>
            </w:pPr>
          </w:p>
          <w:p w:rsidR="003546FE" w:rsidRPr="007F7250" w:rsidRDefault="003546FE">
            <w:pPr>
              <w:rPr>
                <w:rFonts w:ascii="Arial" w:hAnsi="Arial" w:cs="Arial"/>
                <w:b/>
                <w:bCs/>
              </w:rPr>
            </w:pPr>
            <w:r w:rsidRPr="007F725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6FE" w:rsidRPr="007F7250" w:rsidRDefault="003546FE">
            <w:pPr>
              <w:spacing w:before="60"/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  <w:b/>
                <w:bCs/>
              </w:rPr>
              <w:t xml:space="preserve">IČ:  </w:t>
            </w:r>
            <w:r w:rsidRPr="007F7250">
              <w:rPr>
                <w:rFonts w:ascii="Arial" w:hAnsi="Arial" w:cs="Arial"/>
              </w:rPr>
              <w:t>00024694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6FE" w:rsidRPr="007F7250" w:rsidRDefault="003546FE">
            <w:pPr>
              <w:spacing w:before="60"/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 xml:space="preserve">Číslo objednávky: </w:t>
            </w:r>
          </w:p>
          <w:p w:rsidR="003546FE" w:rsidRPr="007F7250" w:rsidRDefault="003546FE">
            <w:pPr>
              <w:spacing w:before="60"/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2020 / OB / 119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Spisová značka: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 xml:space="preserve"> 20 </w:t>
            </w:r>
            <w:proofErr w:type="spellStart"/>
            <w:r w:rsidRPr="007F7250">
              <w:rPr>
                <w:rFonts w:ascii="Arial" w:hAnsi="Arial" w:cs="Arial"/>
              </w:rPr>
              <w:t>Spr</w:t>
            </w:r>
            <w:proofErr w:type="spellEnd"/>
            <w:r w:rsidRPr="007F7250">
              <w:rPr>
                <w:rFonts w:ascii="Arial" w:hAnsi="Arial" w:cs="Arial"/>
              </w:rPr>
              <w:t xml:space="preserve"> 826/2020</w:t>
            </w:r>
          </w:p>
        </w:tc>
      </w:tr>
      <w:tr w:rsidR="003546FE" w:rsidRPr="007F7250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nám. Mikoláše z Husi 43</w:t>
            </w:r>
          </w:p>
          <w:p w:rsidR="003546FE" w:rsidRPr="007F7250" w:rsidRDefault="003546FE">
            <w:pPr>
              <w:spacing w:after="120"/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390 17 Tábor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546FE" w:rsidRPr="007F7250" w:rsidRDefault="003546FE">
            <w:pPr>
              <w:rPr>
                <w:rFonts w:ascii="Arial" w:hAnsi="Arial" w:cs="Arial"/>
                <w:sz w:val="28"/>
                <w:szCs w:val="28"/>
              </w:rPr>
            </w:pPr>
            <w:r w:rsidRPr="007F7250">
              <w:rPr>
                <w:rFonts w:ascii="Arial" w:hAnsi="Arial" w:cs="Arial"/>
              </w:rPr>
              <w:t>IČ: 28196449</w:t>
            </w:r>
          </w:p>
          <w:p w:rsidR="003546FE" w:rsidRPr="007F7250" w:rsidRDefault="003546FE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 xml:space="preserve">DIČ: </w:t>
            </w:r>
            <w:r w:rsidR="00C02968" w:rsidRPr="007F7250">
              <w:rPr>
                <w:rFonts w:ascii="Arial" w:hAnsi="Arial" w:cs="Arial"/>
              </w:rPr>
              <w:t>CZ28196449</w:t>
            </w:r>
          </w:p>
        </w:tc>
      </w:tr>
      <w:tr w:rsidR="003546FE" w:rsidRPr="007F7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AKR1 s.r.o.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Svatoslavova 589/9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  <w:proofErr w:type="gramStart"/>
            <w:r w:rsidRPr="007F7250">
              <w:rPr>
                <w:rFonts w:ascii="Arial" w:hAnsi="Arial" w:cs="Arial"/>
              </w:rPr>
              <w:t>148</w:t>
            </w:r>
            <w:r w:rsidR="006E71EC" w:rsidRPr="007F7250">
              <w:rPr>
                <w:rFonts w:ascii="Arial" w:hAnsi="Arial" w:cs="Arial"/>
              </w:rPr>
              <w:t xml:space="preserve"> </w:t>
            </w:r>
            <w:r w:rsidRPr="007F7250">
              <w:rPr>
                <w:rFonts w:ascii="Arial" w:hAnsi="Arial" w:cs="Arial"/>
              </w:rPr>
              <w:t>00  Praha</w:t>
            </w:r>
            <w:proofErr w:type="gramEnd"/>
            <w:r w:rsidRPr="007F7250">
              <w:rPr>
                <w:rFonts w:ascii="Arial" w:hAnsi="Arial" w:cs="Arial"/>
              </w:rPr>
              <w:t xml:space="preserve"> 4</w:t>
            </w:r>
          </w:p>
        </w:tc>
      </w:tr>
      <w:tr w:rsidR="003546FE" w:rsidRPr="007F7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Datum objednání: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Datum dodání: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546FE" w:rsidRPr="007F7250" w:rsidRDefault="00D60D6B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15</w:t>
            </w:r>
            <w:r w:rsidR="003546FE" w:rsidRPr="007F7250">
              <w:rPr>
                <w:rFonts w:ascii="Arial" w:hAnsi="Arial" w:cs="Arial"/>
              </w:rPr>
              <w:t>.</w:t>
            </w:r>
            <w:r w:rsidR="00C72C22" w:rsidRPr="007F7250">
              <w:rPr>
                <w:rFonts w:ascii="Arial" w:hAnsi="Arial" w:cs="Arial"/>
              </w:rPr>
              <w:t xml:space="preserve"> </w:t>
            </w:r>
            <w:r w:rsidRPr="007F7250">
              <w:rPr>
                <w:rFonts w:ascii="Arial" w:hAnsi="Arial" w:cs="Arial"/>
              </w:rPr>
              <w:t>10.</w:t>
            </w:r>
            <w:r w:rsidR="00C72C22" w:rsidRPr="007F7250">
              <w:rPr>
                <w:rFonts w:ascii="Arial" w:hAnsi="Arial" w:cs="Arial"/>
              </w:rPr>
              <w:t xml:space="preserve"> </w:t>
            </w:r>
            <w:r w:rsidR="003546FE" w:rsidRPr="007F7250">
              <w:rPr>
                <w:rFonts w:ascii="Arial" w:hAnsi="Arial" w:cs="Arial"/>
              </w:rPr>
              <w:t>2020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</w:p>
        </w:tc>
      </w:tr>
      <w:tr w:rsidR="003546FE" w:rsidRPr="007F7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8" w:rsidRPr="007F7250" w:rsidRDefault="00062B7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Text:</w:t>
            </w:r>
          </w:p>
          <w:p w:rsidR="00062B71" w:rsidRPr="007F7250" w:rsidRDefault="00062B7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3546FE" w:rsidRPr="007F7250" w:rsidRDefault="003546F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V návaznosti na VZ "Dodávky tiskáren a spotřebního materiálu pro resort MSP a Rámcovou dohodu Číslo CES: 58/2020-MSP-CES u Vás objednáváme 3 ks multifunkčních tiskáren - model G.</w:t>
            </w:r>
          </w:p>
          <w:p w:rsidR="00103466" w:rsidRPr="007F7250" w:rsidRDefault="008A7D1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 xml:space="preserve">Cena za multifunkční tiskárny </w:t>
            </w:r>
            <w:r w:rsidR="00103466" w:rsidRPr="007F7250">
              <w:rPr>
                <w:rFonts w:ascii="Arial" w:hAnsi="Arial" w:cs="Arial"/>
              </w:rPr>
              <w:t>bez DPH 163 017 Kč</w:t>
            </w:r>
          </w:p>
          <w:p w:rsidR="00103466" w:rsidRPr="007F7250" w:rsidRDefault="0010346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DPH 21 % 34 233 Kč</w:t>
            </w:r>
          </w:p>
          <w:p w:rsidR="008A7D1E" w:rsidRPr="007F7250" w:rsidRDefault="00103466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7F7250">
              <w:rPr>
                <w:rFonts w:ascii="Arial" w:hAnsi="Arial" w:cs="Arial"/>
              </w:rPr>
              <w:t xml:space="preserve">Cena celkem za multifunkční tiskárny včetně </w:t>
            </w:r>
            <w:r w:rsidR="000D4D25" w:rsidRPr="007F7250">
              <w:rPr>
                <w:rFonts w:ascii="Arial" w:hAnsi="Arial" w:cs="Arial"/>
                <w:b/>
              </w:rPr>
              <w:t>DPH 1</w:t>
            </w:r>
            <w:r w:rsidRPr="007F7250">
              <w:rPr>
                <w:rFonts w:ascii="Arial" w:hAnsi="Arial" w:cs="Arial"/>
                <w:b/>
              </w:rPr>
              <w:t>97 250 Kč</w:t>
            </w:r>
            <w:r w:rsidR="008A7D1E" w:rsidRPr="007F7250">
              <w:rPr>
                <w:rFonts w:ascii="Arial" w:hAnsi="Arial" w:cs="Arial"/>
                <w:b/>
              </w:rPr>
              <w:t>.</w:t>
            </w:r>
          </w:p>
          <w:p w:rsidR="00B36509" w:rsidRPr="007F7250" w:rsidRDefault="00B3650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  <w:b/>
              </w:rPr>
              <w:t>Termín dodání</w:t>
            </w:r>
            <w:r w:rsidRPr="007F7250">
              <w:rPr>
                <w:rFonts w:ascii="Arial" w:hAnsi="Arial" w:cs="Arial"/>
              </w:rPr>
              <w:t>: dle rámcové dohody.</w:t>
            </w:r>
          </w:p>
          <w:p w:rsidR="00B36509" w:rsidRPr="007F7250" w:rsidRDefault="00B3650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  <w:b/>
              </w:rPr>
              <w:t>Platební podmínky</w:t>
            </w:r>
            <w:r w:rsidRPr="007F7250">
              <w:rPr>
                <w:rFonts w:ascii="Arial" w:hAnsi="Arial" w:cs="Arial"/>
              </w:rPr>
              <w:t>: dle rámcové dohody</w:t>
            </w:r>
          </w:p>
          <w:p w:rsidR="00B36509" w:rsidRPr="007F7250" w:rsidRDefault="00B3650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B36509" w:rsidRPr="007F7250" w:rsidRDefault="00B3650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  <w:b/>
              </w:rPr>
              <w:t>Místo dodání</w:t>
            </w:r>
            <w:r w:rsidRPr="007F7250">
              <w:rPr>
                <w:rFonts w:ascii="Arial" w:hAnsi="Arial" w:cs="Arial"/>
              </w:rPr>
              <w:t>: hlavní budova Okresního s</w:t>
            </w:r>
            <w:r w:rsidR="001000D8" w:rsidRPr="007F7250">
              <w:rPr>
                <w:rFonts w:ascii="Arial" w:hAnsi="Arial" w:cs="Arial"/>
              </w:rPr>
              <w:t>oudu v T</w:t>
            </w:r>
            <w:r w:rsidRPr="007F7250">
              <w:rPr>
                <w:rFonts w:ascii="Arial" w:hAnsi="Arial" w:cs="Arial"/>
              </w:rPr>
              <w:t>áboře, náměstí Mikoláše z Husi č. 43 – I. NP, II. NP a III. NP.</w:t>
            </w:r>
          </w:p>
          <w:p w:rsidR="00AF18D9" w:rsidRPr="007F7250" w:rsidRDefault="00AF18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F18D9" w:rsidRPr="007F7250" w:rsidRDefault="00AF18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Osoby oprávněné k převzetí dodávky:</w:t>
            </w:r>
          </w:p>
          <w:p w:rsidR="00AF18D9" w:rsidRPr="007F7250" w:rsidRDefault="00AF18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proofErr w:type="spellStart"/>
            <w:r w:rsidRPr="007F7250">
              <w:rPr>
                <w:rFonts w:ascii="Arial" w:hAnsi="Arial" w:cs="Arial"/>
              </w:rPr>
              <w:t>xxxxx</w:t>
            </w:r>
            <w:proofErr w:type="spellEnd"/>
            <w:r w:rsidR="000D4D25" w:rsidRPr="007F7250">
              <w:rPr>
                <w:rFonts w:ascii="Arial" w:hAnsi="Arial" w:cs="Arial"/>
              </w:rPr>
              <w:t xml:space="preserve">, tel. </w:t>
            </w:r>
            <w:proofErr w:type="spellStart"/>
            <w:r w:rsidR="000D4D25" w:rsidRPr="007F7250">
              <w:rPr>
                <w:rFonts w:ascii="Arial" w:hAnsi="Arial" w:cs="Arial"/>
              </w:rPr>
              <w:t>xxxxx</w:t>
            </w:r>
            <w:proofErr w:type="spellEnd"/>
            <w:r w:rsidR="000D4D25" w:rsidRPr="007F7250">
              <w:rPr>
                <w:rFonts w:ascii="Arial" w:hAnsi="Arial" w:cs="Arial"/>
              </w:rPr>
              <w:t xml:space="preserve">, e-mail: </w:t>
            </w:r>
            <w:proofErr w:type="spellStart"/>
            <w:r w:rsidR="000D4D25" w:rsidRPr="007F7250">
              <w:rPr>
                <w:rFonts w:ascii="Arial" w:hAnsi="Arial" w:cs="Arial"/>
              </w:rPr>
              <w:t>xxxxx</w:t>
            </w:r>
            <w:proofErr w:type="spellEnd"/>
          </w:p>
          <w:p w:rsidR="00AF18D9" w:rsidRPr="007F7250" w:rsidRDefault="00AF18D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proofErr w:type="spellStart"/>
            <w:r w:rsidRPr="007F7250">
              <w:rPr>
                <w:rFonts w:ascii="Arial" w:hAnsi="Arial" w:cs="Arial"/>
              </w:rPr>
              <w:t>xxxxx</w:t>
            </w:r>
            <w:proofErr w:type="spellEnd"/>
            <w:r w:rsidR="000D4D25" w:rsidRPr="007F7250">
              <w:rPr>
                <w:rFonts w:ascii="Arial" w:hAnsi="Arial" w:cs="Arial"/>
              </w:rPr>
              <w:t xml:space="preserve">, tel. </w:t>
            </w:r>
            <w:proofErr w:type="spellStart"/>
            <w:r w:rsidR="000D4D25" w:rsidRPr="007F7250">
              <w:rPr>
                <w:rFonts w:ascii="Arial" w:hAnsi="Arial" w:cs="Arial"/>
              </w:rPr>
              <w:t>xxxxx</w:t>
            </w:r>
            <w:proofErr w:type="spellEnd"/>
            <w:r w:rsidR="000D4D25" w:rsidRPr="007F7250">
              <w:rPr>
                <w:rFonts w:ascii="Arial" w:hAnsi="Arial" w:cs="Arial"/>
              </w:rPr>
              <w:t xml:space="preserve">, e-mail: </w:t>
            </w:r>
            <w:proofErr w:type="spellStart"/>
            <w:r w:rsidR="000D4D25" w:rsidRPr="007F7250">
              <w:rPr>
                <w:rFonts w:ascii="Arial" w:hAnsi="Arial" w:cs="Arial"/>
              </w:rPr>
              <w:t>xxxxx</w:t>
            </w:r>
            <w:proofErr w:type="spellEnd"/>
          </w:p>
          <w:p w:rsidR="00B36509" w:rsidRPr="007F7250" w:rsidRDefault="00B3650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C72C22" w:rsidRPr="007F7250" w:rsidRDefault="00C72C22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3546FE" w:rsidRPr="007F7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7F725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7F725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  <w:b/>
                <w:bCs/>
              </w:rPr>
            </w:pPr>
            <w:r w:rsidRPr="007F725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  <w:b/>
                <w:bCs/>
              </w:rPr>
            </w:pPr>
            <w:r w:rsidRPr="007F725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6FE" w:rsidRPr="007F7250" w:rsidRDefault="003546FE">
            <w:pPr>
              <w:rPr>
                <w:rFonts w:ascii="Arial" w:hAnsi="Arial" w:cs="Arial"/>
                <w:b/>
                <w:bCs/>
              </w:rPr>
            </w:pPr>
            <w:r w:rsidRPr="007F725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3546FE" w:rsidRPr="007F7250" w:rsidRDefault="003546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3546FE" w:rsidRPr="007F725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multifunkční tiskárny - model 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546FE" w:rsidRPr="007F7250" w:rsidRDefault="003546FE">
            <w:pPr>
              <w:jc w:val="right"/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3,00</w:t>
            </w:r>
          </w:p>
        </w:tc>
      </w:tr>
      <w:tr w:rsidR="003546FE" w:rsidRPr="007F725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546FE" w:rsidRPr="007F7250" w:rsidRDefault="003546FE">
            <w:pPr>
              <w:jc w:val="right"/>
              <w:rPr>
                <w:rFonts w:ascii="Arial" w:hAnsi="Arial" w:cs="Arial"/>
              </w:rPr>
            </w:pPr>
          </w:p>
        </w:tc>
      </w:tr>
    </w:tbl>
    <w:p w:rsidR="003546FE" w:rsidRPr="007F7250" w:rsidRDefault="003546F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3546FE" w:rsidRPr="007F7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Počet příloh: 0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Vyřizuje:</w:t>
            </w:r>
          </w:p>
          <w:p w:rsidR="003546FE" w:rsidRPr="007F7250" w:rsidRDefault="003546FE">
            <w:pPr>
              <w:rPr>
                <w:rFonts w:ascii="Arial" w:hAnsi="Arial" w:cs="Arial"/>
              </w:rPr>
            </w:pPr>
          </w:p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EC" w:rsidRPr="007F7250" w:rsidRDefault="005B310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J</w:t>
            </w:r>
            <w:r w:rsidR="006E71EC" w:rsidRPr="007F7250">
              <w:rPr>
                <w:rFonts w:ascii="Arial" w:hAnsi="Arial" w:cs="Arial"/>
              </w:rPr>
              <w:t>UDr. Roman Winkle</w:t>
            </w:r>
            <w:r w:rsidR="00D60D6B" w:rsidRPr="007F7250">
              <w:rPr>
                <w:rFonts w:ascii="Arial" w:hAnsi="Arial" w:cs="Arial"/>
              </w:rPr>
              <w:t>r</w:t>
            </w:r>
          </w:p>
          <w:p w:rsidR="003546FE" w:rsidRPr="007F7250" w:rsidRDefault="00D60D6B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předseda okresního soudu</w:t>
            </w:r>
          </w:p>
          <w:p w:rsidR="003546FE" w:rsidRPr="007F7250" w:rsidRDefault="00062B7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7F7250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FE" w:rsidRPr="007F7250" w:rsidRDefault="003546FE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>Razítko a podpis:</w:t>
            </w:r>
          </w:p>
          <w:p w:rsidR="00FD47B8" w:rsidRPr="007F7250" w:rsidRDefault="00FD47B8">
            <w:pPr>
              <w:rPr>
                <w:rFonts w:ascii="Arial" w:hAnsi="Arial" w:cs="Arial"/>
              </w:rPr>
            </w:pPr>
            <w:r w:rsidRPr="007F7250">
              <w:rPr>
                <w:rFonts w:ascii="Arial" w:hAnsi="Arial" w:cs="Arial"/>
              </w:rPr>
              <w:t xml:space="preserve">       razítko</w:t>
            </w:r>
          </w:p>
        </w:tc>
      </w:tr>
    </w:tbl>
    <w:p w:rsidR="003546FE" w:rsidRPr="007F7250" w:rsidRDefault="003546FE">
      <w:pPr>
        <w:rPr>
          <w:rFonts w:ascii="Arial" w:hAnsi="Arial" w:cs="Arial"/>
        </w:rPr>
      </w:pPr>
    </w:p>
    <w:p w:rsidR="003546FE" w:rsidRPr="007F7250" w:rsidRDefault="00D60D6B">
      <w:pPr>
        <w:rPr>
          <w:rFonts w:ascii="Arial" w:hAnsi="Arial" w:cs="Arial"/>
        </w:rPr>
      </w:pPr>
      <w:r w:rsidRPr="007F7250">
        <w:rPr>
          <w:rFonts w:ascii="Arial" w:hAnsi="Arial" w:cs="Arial"/>
        </w:rPr>
        <w:t>Objednávka písemně akceptována 20. 10. 2020</w:t>
      </w:r>
    </w:p>
    <w:sectPr w:rsidR="003546FE" w:rsidRPr="007F7250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DB" w:rsidRDefault="00BD27DB">
      <w:r>
        <w:separator/>
      </w:r>
    </w:p>
  </w:endnote>
  <w:endnote w:type="continuationSeparator" w:id="0">
    <w:p w:rsidR="00BD27DB" w:rsidRDefault="00BD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FE" w:rsidRDefault="003546FE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DB" w:rsidRDefault="00BD27DB">
      <w:r>
        <w:separator/>
      </w:r>
    </w:p>
  </w:footnote>
  <w:footnote w:type="continuationSeparator" w:id="0">
    <w:p w:rsidR="00BD27DB" w:rsidRDefault="00BD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B 119_2020.rtf 2020/11/05 11:27:02"/>
    <w:docVar w:name="DOKUMENT_ADRESAR_FS" w:val="C:\TMP\DB"/>
    <w:docVar w:name="DOKUMENT_AUTOMATICKE_UKLADANI" w:val="NE"/>
    <w:docVar w:name="DOKUMENT_PERIODA_UKLADANI" w:val="10"/>
    <w:docVar w:name="DOKUMENT_ULOZIT_JAKO_DOCX" w:val="NE"/>
    <w:docVar w:name="PODMINKA" w:val="(A.Id_skupiny  = 3604068)"/>
  </w:docVars>
  <w:rsids>
    <w:rsidRoot w:val="00C72C22"/>
    <w:rsid w:val="00062B71"/>
    <w:rsid w:val="000D4D25"/>
    <w:rsid w:val="001000D8"/>
    <w:rsid w:val="00103466"/>
    <w:rsid w:val="00136D43"/>
    <w:rsid w:val="003546FE"/>
    <w:rsid w:val="005B310E"/>
    <w:rsid w:val="006E71EC"/>
    <w:rsid w:val="007B4C8A"/>
    <w:rsid w:val="007F7250"/>
    <w:rsid w:val="008A7D1E"/>
    <w:rsid w:val="00AF18D9"/>
    <w:rsid w:val="00B27F23"/>
    <w:rsid w:val="00B36509"/>
    <w:rsid w:val="00B8119B"/>
    <w:rsid w:val="00BD27DB"/>
    <w:rsid w:val="00BD4D69"/>
    <w:rsid w:val="00BF1310"/>
    <w:rsid w:val="00C02968"/>
    <w:rsid w:val="00C72C22"/>
    <w:rsid w:val="00D60D6B"/>
    <w:rsid w:val="00FC47CE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EEA067-3626-4ABD-ABB8-FF21920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F18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F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Kutílková Jiřina</cp:lastModifiedBy>
  <cp:revision>4</cp:revision>
  <cp:lastPrinted>2020-11-05T14:38:00Z</cp:lastPrinted>
  <dcterms:created xsi:type="dcterms:W3CDTF">2020-11-05T14:53:00Z</dcterms:created>
  <dcterms:modified xsi:type="dcterms:W3CDTF">2020-11-05T14:54:00Z</dcterms:modified>
</cp:coreProperties>
</file>