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D55DC4">
        <w:trPr>
          <w:trHeight w:val="1281"/>
        </w:trPr>
        <w:tc>
          <w:tcPr>
            <w:tcW w:w="160" w:type="dxa"/>
          </w:tcPr>
          <w:p w:rsidR="00D55DC4" w:rsidRDefault="00D55DC4">
            <w:pPr>
              <w:pStyle w:val="Osloven"/>
            </w:pPr>
          </w:p>
        </w:tc>
        <w:tc>
          <w:tcPr>
            <w:tcW w:w="3950" w:type="dxa"/>
          </w:tcPr>
          <w:p w:rsidR="00D55DC4" w:rsidRDefault="00806EFA">
            <w:r>
              <w:t>JTS CZ s.r.o.</w:t>
            </w:r>
          </w:p>
          <w:p w:rsidR="00806EFA" w:rsidRDefault="00806EFA">
            <w:r>
              <w:t>Husova 1712</w:t>
            </w:r>
          </w:p>
          <w:p w:rsidR="00806EFA" w:rsidRDefault="00806EFA">
            <w:r>
              <w:t>250 01 Brandýs n. Labem</w:t>
            </w:r>
          </w:p>
          <w:p w:rsidR="00D55DC4" w:rsidRDefault="00D55DC4"/>
        </w:tc>
        <w:tc>
          <w:tcPr>
            <w:tcW w:w="160" w:type="dxa"/>
          </w:tcPr>
          <w:p w:rsidR="00D55DC4" w:rsidRDefault="00D55DC4">
            <w:pPr>
              <w:pStyle w:val="Osloven"/>
            </w:pPr>
          </w:p>
        </w:tc>
      </w:tr>
      <w:tr w:rsidR="00D55DC4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D55DC4">
        <w:trPr>
          <w:cantSplit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jc w:val="center"/>
            </w:pPr>
          </w:p>
        </w:tc>
        <w:tc>
          <w:tcPr>
            <w:tcW w:w="2259" w:type="dxa"/>
            <w:vAlign w:val="center"/>
          </w:tcPr>
          <w:p w:rsidR="00D55DC4" w:rsidRDefault="00D55DC4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</w:p>
        </w:tc>
        <w:tc>
          <w:tcPr>
            <w:tcW w:w="2258" w:type="dxa"/>
            <w:vAlign w:val="center"/>
          </w:tcPr>
          <w:p w:rsidR="00D55DC4" w:rsidRDefault="00963E42">
            <w:pPr>
              <w:jc w:val="center"/>
            </w:pPr>
            <w:proofErr w:type="spellStart"/>
            <w:r>
              <w:t>MalinaF</w:t>
            </w:r>
            <w:proofErr w:type="spellEnd"/>
            <w:r>
              <w:t>./275</w:t>
            </w:r>
          </w:p>
        </w:tc>
        <w:tc>
          <w:tcPr>
            <w:tcW w:w="2279" w:type="dxa"/>
            <w:vAlign w:val="center"/>
          </w:tcPr>
          <w:p w:rsidR="00D55DC4" w:rsidRDefault="00806EFA">
            <w:pPr>
              <w:jc w:val="center"/>
            </w:pPr>
            <w:proofErr w:type="gramStart"/>
            <w:r>
              <w:t>15.10</w:t>
            </w:r>
            <w:r w:rsidR="00963E42">
              <w:t>.20</w:t>
            </w:r>
            <w:r w:rsidR="00B302EE">
              <w:t>20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D94F59" w:rsidRDefault="00D94F59" w:rsidP="00D94F59">
      <w:pPr>
        <w:jc w:val="both"/>
        <w:rPr>
          <w:sz w:val="22"/>
        </w:rPr>
      </w:pPr>
    </w:p>
    <w:p w:rsidR="00D94F59" w:rsidRDefault="00A7425A" w:rsidP="00D94F5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Objednávka</w:t>
      </w:r>
      <w:r w:rsidR="00E57086">
        <w:rPr>
          <w:b/>
          <w:sz w:val="22"/>
          <w:szCs w:val="22"/>
          <w:u w:val="single"/>
        </w:rPr>
        <w:t xml:space="preserve"> – Opra</w:t>
      </w:r>
      <w:r w:rsidR="00963E42">
        <w:rPr>
          <w:b/>
          <w:sz w:val="22"/>
          <w:szCs w:val="22"/>
          <w:u w:val="single"/>
        </w:rPr>
        <w:t xml:space="preserve">va </w:t>
      </w:r>
      <w:r w:rsidR="00806EFA">
        <w:rPr>
          <w:b/>
          <w:sz w:val="22"/>
          <w:szCs w:val="22"/>
          <w:u w:val="single"/>
        </w:rPr>
        <w:t>havarijního stavu indukčních smyček, semafory – Chebská ul.</w:t>
      </w:r>
      <w:r w:rsidR="00B302EE">
        <w:rPr>
          <w:b/>
          <w:sz w:val="22"/>
          <w:szCs w:val="22"/>
          <w:u w:val="single"/>
        </w:rPr>
        <w:t xml:space="preserve"> v Mariánských Lázních</w:t>
      </w:r>
      <w:r w:rsidR="00B420CB">
        <w:rPr>
          <w:b/>
          <w:sz w:val="22"/>
          <w:szCs w:val="22"/>
          <w:u w:val="single"/>
        </w:rPr>
        <w:t>.</w:t>
      </w:r>
    </w:p>
    <w:p w:rsidR="00D94F59" w:rsidRDefault="00D94F59" w:rsidP="00D94F59">
      <w:pPr>
        <w:rPr>
          <w:sz w:val="22"/>
          <w:szCs w:val="22"/>
        </w:rPr>
      </w:pPr>
    </w:p>
    <w:p w:rsidR="00806EFA" w:rsidRDefault="00B302EE" w:rsidP="00D94F59">
      <w:pPr>
        <w:rPr>
          <w:sz w:val="22"/>
        </w:rPr>
      </w:pPr>
      <w:r>
        <w:rPr>
          <w:sz w:val="22"/>
        </w:rPr>
        <w:t xml:space="preserve">V souvislosti se vznikem a zjištěním havarijního stavu </w:t>
      </w:r>
      <w:r w:rsidR="00806EFA">
        <w:rPr>
          <w:sz w:val="22"/>
        </w:rPr>
        <w:t xml:space="preserve">indukčních smyček, zajišťujících provoz semaforů na Chebské ulici, </w:t>
      </w:r>
      <w:r>
        <w:rPr>
          <w:sz w:val="22"/>
        </w:rPr>
        <w:t>současně n</w:t>
      </w:r>
      <w:r w:rsidR="00D94F59">
        <w:rPr>
          <w:sz w:val="22"/>
        </w:rPr>
        <w:t>a základě osobního jednání na mí</w:t>
      </w:r>
      <w:r w:rsidR="00E57086">
        <w:rPr>
          <w:sz w:val="22"/>
        </w:rPr>
        <w:t>stě výše uvedené akce a</w:t>
      </w:r>
      <w:r w:rsidR="00D94F59">
        <w:rPr>
          <w:sz w:val="22"/>
        </w:rPr>
        <w:t xml:space="preserve"> Vámi vypracované</w:t>
      </w:r>
      <w:r w:rsidR="00806EFA">
        <w:rPr>
          <w:sz w:val="22"/>
        </w:rPr>
        <w:t xml:space="preserve"> cenové nabídky ze dne </w:t>
      </w:r>
      <w:proofErr w:type="gramStart"/>
      <w:r w:rsidR="00806EFA">
        <w:rPr>
          <w:sz w:val="22"/>
        </w:rPr>
        <w:t>13.10</w:t>
      </w:r>
      <w:r>
        <w:rPr>
          <w:sz w:val="22"/>
        </w:rPr>
        <w:t>.2020</w:t>
      </w:r>
      <w:proofErr w:type="gramEnd"/>
      <w:r>
        <w:rPr>
          <w:sz w:val="22"/>
        </w:rPr>
        <w:t xml:space="preserve">, </w:t>
      </w:r>
      <w:r w:rsidR="00D94F59">
        <w:rPr>
          <w:sz w:val="22"/>
        </w:rPr>
        <w:t xml:space="preserve"> obj</w:t>
      </w:r>
      <w:r w:rsidR="00A7425A">
        <w:rPr>
          <w:sz w:val="22"/>
        </w:rPr>
        <w:t>ednáváme u Vás provedení opravy</w:t>
      </w:r>
      <w:r w:rsidR="00E57086">
        <w:rPr>
          <w:sz w:val="22"/>
        </w:rPr>
        <w:t xml:space="preserve"> </w:t>
      </w:r>
      <w:r>
        <w:rPr>
          <w:sz w:val="22"/>
        </w:rPr>
        <w:t>nefunkční</w:t>
      </w:r>
      <w:r w:rsidR="00806EFA">
        <w:rPr>
          <w:sz w:val="22"/>
        </w:rPr>
        <w:t xml:space="preserve">ho stavu poškozených indukčních smyček, zajišťujících funkci provozu semaforů na křižovatce Chebská v Mariánských Lázních. </w:t>
      </w:r>
    </w:p>
    <w:p w:rsidR="00B420CB" w:rsidRDefault="00124878" w:rsidP="00D94F59">
      <w:pPr>
        <w:rPr>
          <w:sz w:val="22"/>
        </w:rPr>
      </w:pPr>
      <w:r>
        <w:rPr>
          <w:sz w:val="22"/>
        </w:rPr>
        <w:t>Oprava bude provedena nezištně,</w:t>
      </w:r>
      <w:r w:rsidR="00E57086">
        <w:rPr>
          <w:sz w:val="22"/>
        </w:rPr>
        <w:t xml:space="preserve"> dle specifikace položek v rozpočtu nabídky.</w:t>
      </w:r>
    </w:p>
    <w:p w:rsidR="00D94F59" w:rsidRDefault="00B420CB" w:rsidP="00D94F5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2094" w:rsidRDefault="00512094" w:rsidP="00D94F59">
      <w:pPr>
        <w:rPr>
          <w:sz w:val="22"/>
        </w:rPr>
      </w:pPr>
    </w:p>
    <w:p w:rsidR="00512094" w:rsidRPr="00512094" w:rsidRDefault="00512094" w:rsidP="00D94F59">
      <w:pPr>
        <w:rPr>
          <w:b/>
          <w:sz w:val="22"/>
        </w:rPr>
      </w:pPr>
      <w:r w:rsidRPr="00512094">
        <w:rPr>
          <w:b/>
          <w:sz w:val="22"/>
        </w:rPr>
        <w:t>Termín opravy: vzhledem k havarijnímu stavu nefunkčního zařízení</w:t>
      </w:r>
      <w:r w:rsidR="00194E2F">
        <w:rPr>
          <w:b/>
          <w:sz w:val="22"/>
        </w:rPr>
        <w:t xml:space="preserve"> semaforů</w:t>
      </w:r>
      <w:r w:rsidRPr="00512094">
        <w:rPr>
          <w:b/>
          <w:sz w:val="22"/>
        </w:rPr>
        <w:t xml:space="preserve"> a </w:t>
      </w:r>
      <w:r w:rsidR="00194E2F">
        <w:rPr>
          <w:b/>
          <w:sz w:val="22"/>
        </w:rPr>
        <w:t>ne</w:t>
      </w:r>
      <w:r w:rsidRPr="00512094">
        <w:rPr>
          <w:b/>
          <w:sz w:val="22"/>
        </w:rPr>
        <w:t>možnosti</w:t>
      </w:r>
      <w:r w:rsidR="00194E2F">
        <w:rPr>
          <w:b/>
          <w:sz w:val="22"/>
        </w:rPr>
        <w:t xml:space="preserve"> zajištění řízení dopravního provozu na křižovatce</w:t>
      </w:r>
      <w:r w:rsidRPr="00512094">
        <w:rPr>
          <w:b/>
          <w:sz w:val="22"/>
        </w:rPr>
        <w:t>, musí být práce na odstranění zahájeny bez prodlevy  - ihned.</w:t>
      </w:r>
    </w:p>
    <w:p w:rsidR="00D94F59" w:rsidRDefault="00D94F59" w:rsidP="00D94F59">
      <w:pPr>
        <w:ind w:left="567"/>
        <w:rPr>
          <w:sz w:val="22"/>
        </w:rPr>
      </w:pPr>
    </w:p>
    <w:p w:rsidR="00D94F59" w:rsidRDefault="00D94F59" w:rsidP="00D94F59">
      <w:pPr>
        <w:rPr>
          <w:sz w:val="22"/>
        </w:rPr>
      </w:pPr>
      <w:r>
        <w:rPr>
          <w:sz w:val="22"/>
        </w:rPr>
        <w:t>Cena z</w:t>
      </w:r>
      <w:r w:rsidR="00963E42">
        <w:rPr>
          <w:sz w:val="22"/>
        </w:rPr>
        <w:t>a pr</w:t>
      </w:r>
      <w:r w:rsidR="00194E2F">
        <w:rPr>
          <w:sz w:val="22"/>
        </w:rPr>
        <w:t>ovedené práce dle CN činí 104 852</w:t>
      </w:r>
      <w:r>
        <w:rPr>
          <w:sz w:val="22"/>
        </w:rPr>
        <w:t xml:space="preserve">,- Kč bez DPH, bude uhrazena po dokončení a předání prací a Vámi vystavené faktury se 14- ti denní splatností. </w:t>
      </w:r>
    </w:p>
    <w:p w:rsidR="00D94F59" w:rsidRDefault="00D94F59" w:rsidP="00D94F59">
      <w:pPr>
        <w:rPr>
          <w:sz w:val="22"/>
        </w:rPr>
      </w:pPr>
    </w:p>
    <w:p w:rsidR="00A7425A" w:rsidRDefault="00A7425A" w:rsidP="00D94F59">
      <w:pPr>
        <w:rPr>
          <w:sz w:val="22"/>
        </w:rPr>
      </w:pPr>
    </w:p>
    <w:p w:rsidR="00A7425A" w:rsidRDefault="00A7425A" w:rsidP="00D94F59">
      <w:pPr>
        <w:rPr>
          <w:sz w:val="22"/>
        </w:rPr>
      </w:pPr>
    </w:p>
    <w:p w:rsidR="00A7425A" w:rsidRDefault="00A7425A" w:rsidP="00D94F59">
      <w:pPr>
        <w:rPr>
          <w:sz w:val="22"/>
        </w:rPr>
      </w:pPr>
    </w:p>
    <w:p w:rsidR="00D94F59" w:rsidRDefault="00D94F59" w:rsidP="00D94F59">
      <w:pPr>
        <w:rPr>
          <w:sz w:val="22"/>
        </w:rPr>
      </w:pPr>
      <w:r>
        <w:rPr>
          <w:sz w:val="22"/>
        </w:rPr>
        <w:t>Děkujeme za vstřícné jednání.</w:t>
      </w:r>
    </w:p>
    <w:p w:rsidR="00D94F59" w:rsidRDefault="00D94F59" w:rsidP="00D94F59">
      <w:pPr>
        <w:rPr>
          <w:sz w:val="22"/>
        </w:rPr>
      </w:pPr>
    </w:p>
    <w:p w:rsidR="00D94F59" w:rsidRDefault="00D94F59" w:rsidP="00D94F59">
      <w:pPr>
        <w:rPr>
          <w:sz w:val="22"/>
        </w:rPr>
      </w:pPr>
      <w:bookmarkStart w:id="0" w:name="_GoBack"/>
      <w:bookmarkEnd w:id="0"/>
    </w:p>
    <w:p w:rsidR="00D94F59" w:rsidRDefault="00D94F59" w:rsidP="00D94F59">
      <w:pPr>
        <w:rPr>
          <w:sz w:val="22"/>
        </w:rPr>
      </w:pPr>
    </w:p>
    <w:p w:rsidR="00D94F59" w:rsidRDefault="00D94F59" w:rsidP="00D94F59">
      <w:pPr>
        <w:rPr>
          <w:sz w:val="22"/>
        </w:rPr>
      </w:pPr>
    </w:p>
    <w:p w:rsidR="00D94F59" w:rsidRDefault="00D94F59" w:rsidP="00D94F59">
      <w:pPr>
        <w:rPr>
          <w:sz w:val="22"/>
        </w:rPr>
      </w:pPr>
    </w:p>
    <w:p w:rsidR="00D94F59" w:rsidRDefault="00E57086" w:rsidP="00D94F59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</w:t>
      </w:r>
      <w:r w:rsidR="00D94F59">
        <w:rPr>
          <w:sz w:val="22"/>
        </w:rPr>
        <w:t xml:space="preserve">Ing. Petr Řezník </w:t>
      </w:r>
    </w:p>
    <w:p w:rsidR="00D94F59" w:rsidRDefault="00E57086" w:rsidP="00D94F59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</w:t>
      </w:r>
      <w:r w:rsidR="00D94F59">
        <w:rPr>
          <w:sz w:val="22"/>
        </w:rPr>
        <w:t>vedoucí odboru</w:t>
      </w:r>
      <w:r>
        <w:rPr>
          <w:sz w:val="22"/>
        </w:rPr>
        <w:t xml:space="preserve"> </w:t>
      </w:r>
      <w:proofErr w:type="spellStart"/>
      <w:r>
        <w:rPr>
          <w:sz w:val="22"/>
        </w:rPr>
        <w:t>IaD</w:t>
      </w:r>
      <w:proofErr w:type="spellEnd"/>
    </w:p>
    <w:p w:rsidR="00D94F59" w:rsidRDefault="00D94F59" w:rsidP="00D94F59"/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94F59" w:rsidRDefault="00D94F59">
      <w:pPr>
        <w:rPr>
          <w:sz w:val="22"/>
        </w:rPr>
      </w:pPr>
    </w:p>
    <w:p w:rsidR="00D55DC4" w:rsidRDefault="00D55DC4">
      <w:pPr>
        <w:rPr>
          <w:sz w:val="22"/>
        </w:rPr>
      </w:pPr>
    </w:p>
    <w:sectPr w:rsidR="00D55DC4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33E" w:rsidRDefault="006C533E">
      <w:r>
        <w:separator/>
      </w:r>
    </w:p>
  </w:endnote>
  <w:endnote w:type="continuationSeparator" w:id="0">
    <w:p w:rsidR="006C533E" w:rsidRDefault="006C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33E" w:rsidRDefault="006C533E">
      <w:r>
        <w:separator/>
      </w:r>
    </w:p>
  </w:footnote>
  <w:footnote w:type="continuationSeparator" w:id="0">
    <w:p w:rsidR="006C533E" w:rsidRDefault="006C5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"/>
      <w:gridCol w:w="1570"/>
      <w:gridCol w:w="8280"/>
      <w:gridCol w:w="205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94F59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866775" cy="98107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71681A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71681A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9737CB" w:rsidRPr="009737CB" w:rsidRDefault="009737CB" w:rsidP="009737CB">
          <w:pPr>
            <w:pStyle w:val="Zhlav"/>
            <w:jc w:val="center"/>
            <w:rPr>
              <w:sz w:val="18"/>
            </w:rPr>
          </w:pPr>
          <w:r w:rsidRPr="009737CB">
            <w:rPr>
              <w:sz w:val="18"/>
            </w:rPr>
            <w:t>adresa: Městský úřad Mariánské Lázně, Ruská 155/3, 353 01 Mariánské Lázně, tel.: 354 922 111</w:t>
          </w:r>
        </w:p>
        <w:p w:rsidR="00D55DC4" w:rsidRDefault="009737CB" w:rsidP="009737CB">
          <w:pPr>
            <w:pStyle w:val="Zhlav"/>
            <w:jc w:val="center"/>
            <w:rPr>
              <w:sz w:val="32"/>
            </w:rPr>
          </w:pPr>
          <w:r w:rsidRPr="009737CB">
            <w:rPr>
              <w:sz w:val="18"/>
            </w:rPr>
            <w:t xml:space="preserve">fax: 354 623 186, e-mail: muml@marianskelazne.cz, IČ: 00254061, DIČ: CZ00254061, ISDS: </w:t>
          </w:r>
          <w:proofErr w:type="spellStart"/>
          <w:r w:rsidRPr="009737CB">
            <w:rPr>
              <w:sz w:val="18"/>
            </w:rPr>
            <w:t>bprbqms</w:t>
          </w:r>
          <w:proofErr w:type="spellEnd"/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59"/>
    <w:rsid w:val="00112899"/>
    <w:rsid w:val="00124878"/>
    <w:rsid w:val="001568BC"/>
    <w:rsid w:val="00194E2F"/>
    <w:rsid w:val="001D7E9B"/>
    <w:rsid w:val="001E2207"/>
    <w:rsid w:val="00256349"/>
    <w:rsid w:val="002C44D6"/>
    <w:rsid w:val="00385C70"/>
    <w:rsid w:val="003916EA"/>
    <w:rsid w:val="003D5BCD"/>
    <w:rsid w:val="00512094"/>
    <w:rsid w:val="006C533E"/>
    <w:rsid w:val="00702027"/>
    <w:rsid w:val="0071681A"/>
    <w:rsid w:val="007E16B0"/>
    <w:rsid w:val="00806EFA"/>
    <w:rsid w:val="00851F6B"/>
    <w:rsid w:val="008A133C"/>
    <w:rsid w:val="00934F36"/>
    <w:rsid w:val="00963E42"/>
    <w:rsid w:val="009737CB"/>
    <w:rsid w:val="009C14FF"/>
    <w:rsid w:val="009D7109"/>
    <w:rsid w:val="00A7425A"/>
    <w:rsid w:val="00AF7FDF"/>
    <w:rsid w:val="00B302EE"/>
    <w:rsid w:val="00B420CB"/>
    <w:rsid w:val="00CC1B9B"/>
    <w:rsid w:val="00CF7201"/>
    <w:rsid w:val="00D30002"/>
    <w:rsid w:val="00D55DC4"/>
    <w:rsid w:val="00D94F59"/>
    <w:rsid w:val="00D97CED"/>
    <w:rsid w:val="00DA7C10"/>
    <w:rsid w:val="00DD7005"/>
    <w:rsid w:val="00E57086"/>
    <w:rsid w:val="00F8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E570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57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E570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57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mal\Desktop\IaD%20-%20m&#283;sto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IaD - město.dot</Template>
  <TotalTime>55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ML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Malina</dc:creator>
  <cp:lastModifiedBy>František Malina</cp:lastModifiedBy>
  <cp:revision>11</cp:revision>
  <cp:lastPrinted>2000-06-28T09:00:00Z</cp:lastPrinted>
  <dcterms:created xsi:type="dcterms:W3CDTF">2019-03-14T12:01:00Z</dcterms:created>
  <dcterms:modified xsi:type="dcterms:W3CDTF">2020-11-06T10:57:00Z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