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5"/>
        <w:gridCol w:w="1772"/>
        <w:gridCol w:w="2552"/>
        <w:gridCol w:w="1842"/>
      </w:tblGrid>
      <w:tr w:rsidR="007E7C9B" w:rsidRPr="007516A6">
        <w:trPr>
          <w:gridBefore w:val="3"/>
          <w:wBefore w:w="5882" w:type="dxa"/>
          <w:cantSplit/>
          <w:trHeight w:val="262"/>
        </w:trPr>
        <w:tc>
          <w:tcPr>
            <w:tcW w:w="4394" w:type="dxa"/>
            <w:gridSpan w:val="2"/>
          </w:tcPr>
          <w:p w:rsidR="00C63277" w:rsidRDefault="00807B55" w:rsidP="0026596A">
            <w:r>
              <w:t>SEMILEAS, a.s.</w:t>
            </w:r>
          </w:p>
          <w:p w:rsidR="00807B55" w:rsidRPr="004B5E86" w:rsidRDefault="00807B55" w:rsidP="0026596A">
            <w:r>
              <w:t>Husova 4</w:t>
            </w:r>
          </w:p>
        </w:tc>
      </w:tr>
      <w:tr w:rsidR="007E7C9B">
        <w:trPr>
          <w:gridBefore w:val="3"/>
          <w:wBefore w:w="5882" w:type="dxa"/>
          <w:cantSplit/>
          <w:trHeight w:val="260"/>
        </w:trPr>
        <w:tc>
          <w:tcPr>
            <w:tcW w:w="4394" w:type="dxa"/>
            <w:gridSpan w:val="2"/>
          </w:tcPr>
          <w:p w:rsidR="007E7C9B" w:rsidRPr="004B5E86" w:rsidRDefault="00807B55" w:rsidP="00546147">
            <w:proofErr w:type="gramStart"/>
            <w:r>
              <w:t>513 01  Semily</w:t>
            </w:r>
            <w:proofErr w:type="gramEnd"/>
          </w:p>
        </w:tc>
      </w:tr>
      <w:tr w:rsidR="007E7C9B">
        <w:trPr>
          <w:gridBefore w:val="3"/>
          <w:wBefore w:w="5882" w:type="dxa"/>
          <w:cantSplit/>
          <w:trHeight w:val="260"/>
        </w:trPr>
        <w:tc>
          <w:tcPr>
            <w:tcW w:w="4394" w:type="dxa"/>
            <w:gridSpan w:val="2"/>
          </w:tcPr>
          <w:p w:rsidR="007E7C9B" w:rsidRPr="004B5E86" w:rsidRDefault="007E7C9B" w:rsidP="00546147"/>
        </w:tc>
      </w:tr>
      <w:tr w:rsidR="007E7C9B">
        <w:trPr>
          <w:gridBefore w:val="3"/>
          <w:wBefore w:w="5882" w:type="dxa"/>
          <w:cantSplit/>
          <w:trHeight w:val="942"/>
        </w:trPr>
        <w:tc>
          <w:tcPr>
            <w:tcW w:w="4394" w:type="dxa"/>
            <w:gridSpan w:val="2"/>
          </w:tcPr>
          <w:p w:rsidR="007E7C9B" w:rsidRPr="00053771" w:rsidRDefault="007E7C9B" w:rsidP="00546147"/>
        </w:tc>
      </w:tr>
      <w:tr w:rsidR="00CA064E">
        <w:trPr>
          <w:cantSplit/>
        </w:trPr>
        <w:tc>
          <w:tcPr>
            <w:tcW w:w="2055" w:type="dxa"/>
          </w:tcPr>
          <w:p w:rsidR="00CA064E" w:rsidRDefault="00CA064E">
            <w:pPr>
              <w:pStyle w:val="Zhlav"/>
            </w:pPr>
            <w:r>
              <w:t>Vaše značka/ze dne</w:t>
            </w:r>
          </w:p>
        </w:tc>
        <w:tc>
          <w:tcPr>
            <w:tcW w:w="2055" w:type="dxa"/>
          </w:tcPr>
          <w:p w:rsidR="00CA064E" w:rsidRDefault="00CA064E">
            <w:pPr>
              <w:pStyle w:val="Zhlav"/>
            </w:pPr>
            <w:r>
              <w:t>Naše značka</w:t>
            </w:r>
          </w:p>
        </w:tc>
        <w:tc>
          <w:tcPr>
            <w:tcW w:w="4324" w:type="dxa"/>
            <w:gridSpan w:val="2"/>
          </w:tcPr>
          <w:p w:rsidR="00CA064E" w:rsidRDefault="00CA064E">
            <w:pPr>
              <w:pStyle w:val="Zhlav"/>
            </w:pPr>
            <w:r>
              <w:t>Vyřizuje/linka</w:t>
            </w:r>
          </w:p>
        </w:tc>
        <w:tc>
          <w:tcPr>
            <w:tcW w:w="1842" w:type="dxa"/>
          </w:tcPr>
          <w:p w:rsidR="00CA064E" w:rsidRDefault="00CA064E">
            <w:pPr>
              <w:pStyle w:val="Zhlav"/>
            </w:pPr>
            <w:r>
              <w:t>Datum</w:t>
            </w:r>
          </w:p>
        </w:tc>
      </w:tr>
      <w:tr w:rsidR="00CA064E">
        <w:tc>
          <w:tcPr>
            <w:tcW w:w="2055" w:type="dxa"/>
          </w:tcPr>
          <w:p w:rsidR="00CA064E" w:rsidRDefault="00CA064E">
            <w:pPr>
              <w:pStyle w:val="Zhlav"/>
              <w:suppressAutoHyphens/>
              <w:rPr>
                <w:lang w:val="de-DE"/>
              </w:rPr>
            </w:pPr>
          </w:p>
        </w:tc>
        <w:tc>
          <w:tcPr>
            <w:tcW w:w="2055" w:type="dxa"/>
          </w:tcPr>
          <w:p w:rsidR="00CA064E" w:rsidRDefault="00CA064E">
            <w:pPr>
              <w:pStyle w:val="Zhlav"/>
              <w:suppressAutoHyphens/>
              <w:rPr>
                <w:lang w:val="de-DE"/>
              </w:rPr>
            </w:pPr>
          </w:p>
        </w:tc>
        <w:tc>
          <w:tcPr>
            <w:tcW w:w="4324" w:type="dxa"/>
            <w:gridSpan w:val="2"/>
          </w:tcPr>
          <w:p w:rsidR="00CA064E" w:rsidRDefault="007E7C9B">
            <w:pPr>
              <w:pStyle w:val="Zhlav"/>
              <w:suppressAutoHyphens/>
              <w:rPr>
                <w:lang w:val="de-DE"/>
              </w:rPr>
            </w:pPr>
            <w:proofErr w:type="spellStart"/>
            <w:r>
              <w:rPr>
                <w:lang w:val="de-DE"/>
              </w:rPr>
              <w:t>Nováková</w:t>
            </w:r>
            <w:proofErr w:type="spellEnd"/>
            <w:r>
              <w:rPr>
                <w:lang w:val="de-DE"/>
              </w:rPr>
              <w:t>/102</w:t>
            </w:r>
          </w:p>
        </w:tc>
        <w:tc>
          <w:tcPr>
            <w:tcW w:w="1842" w:type="dxa"/>
          </w:tcPr>
          <w:p w:rsidR="00CA064E" w:rsidRDefault="000B6130" w:rsidP="00807B55">
            <w:pPr>
              <w:pStyle w:val="Zhlav"/>
              <w:suppressAutoHyphens/>
            </w:pPr>
            <w:proofErr w:type="gramStart"/>
            <w:r>
              <w:t>2</w:t>
            </w:r>
            <w:r w:rsidR="00807B55">
              <w:t>6</w:t>
            </w:r>
            <w:r>
              <w:t>.10.2020</w:t>
            </w:r>
            <w:proofErr w:type="gramEnd"/>
          </w:p>
        </w:tc>
      </w:tr>
    </w:tbl>
    <w:p w:rsidR="004B4035" w:rsidRDefault="004B4035">
      <w:pPr>
        <w:pStyle w:val="Zhlav"/>
      </w:pPr>
    </w:p>
    <w:p w:rsidR="004B4035" w:rsidRDefault="004B4035"/>
    <w:p w:rsidR="0078045B" w:rsidRDefault="0078045B" w:rsidP="0078045B">
      <w:r>
        <w:t>Sociální služby města Havlíčkova Brodu</w:t>
      </w:r>
    </w:p>
    <w:p w:rsidR="0078045B" w:rsidRDefault="004A38AB" w:rsidP="0078045B">
      <w:proofErr w:type="spellStart"/>
      <w:r>
        <w:t>Reynkova</w:t>
      </w:r>
      <w:proofErr w:type="spellEnd"/>
      <w:r>
        <w:t xml:space="preserve"> 3643</w:t>
      </w:r>
    </w:p>
    <w:p w:rsidR="0078045B" w:rsidRDefault="0078045B" w:rsidP="0078045B">
      <w:proofErr w:type="gramStart"/>
      <w:r>
        <w:t>580 01  Havlíčkův</w:t>
      </w:r>
      <w:proofErr w:type="gramEnd"/>
      <w:r>
        <w:t xml:space="preserve"> Brod</w:t>
      </w:r>
    </w:p>
    <w:p w:rsidR="0078045B" w:rsidRDefault="0078045B" w:rsidP="0078045B">
      <w:r>
        <w:t>IČO: 70188467</w:t>
      </w:r>
    </w:p>
    <w:p w:rsidR="0078045B" w:rsidRDefault="0078045B" w:rsidP="0078045B">
      <w:r>
        <w:t>Peněžní ústav: Komerční banka Havlíčkův Brod</w:t>
      </w:r>
    </w:p>
    <w:p w:rsidR="0078045B" w:rsidRDefault="00C70A63" w:rsidP="0078045B">
      <w:r>
        <w:t xml:space="preserve">Číslo účtu: </w:t>
      </w:r>
      <w:r w:rsidR="0078045B">
        <w:t>787869570247/0100</w:t>
      </w:r>
    </w:p>
    <w:p w:rsidR="0078045B" w:rsidRDefault="0078045B" w:rsidP="0078045B"/>
    <w:p w:rsidR="0078045B" w:rsidRDefault="0078045B" w:rsidP="0078045B"/>
    <w:p w:rsidR="0078045B" w:rsidRDefault="0078045B" w:rsidP="0078045B">
      <w:pPr>
        <w:pStyle w:val="Adresa"/>
        <w:rPr>
          <w:b/>
          <w:bCs/>
          <w:sz w:val="28"/>
        </w:rPr>
      </w:pPr>
    </w:p>
    <w:p w:rsidR="0078045B" w:rsidRDefault="00C70A63" w:rsidP="0078045B">
      <w:pPr>
        <w:pStyle w:val="Adresa"/>
        <w:rPr>
          <w:b/>
          <w:bCs/>
          <w:sz w:val="28"/>
        </w:rPr>
      </w:pPr>
      <w:r>
        <w:rPr>
          <w:b/>
          <w:bCs/>
          <w:sz w:val="28"/>
        </w:rPr>
        <w:t>Objednávka</w:t>
      </w:r>
      <w:r w:rsidR="007E7C9B">
        <w:rPr>
          <w:b/>
          <w:bCs/>
          <w:sz w:val="28"/>
        </w:rPr>
        <w:t xml:space="preserve"> č. </w:t>
      </w:r>
      <w:r w:rsidR="00807B55">
        <w:rPr>
          <w:b/>
          <w:bCs/>
          <w:sz w:val="28"/>
        </w:rPr>
        <w:t>C7</w:t>
      </w:r>
      <w:r w:rsidR="007E7C9B">
        <w:rPr>
          <w:b/>
          <w:bCs/>
          <w:sz w:val="28"/>
        </w:rPr>
        <w:t>/2020</w:t>
      </w:r>
    </w:p>
    <w:p w:rsidR="00402A59" w:rsidRDefault="00402A59" w:rsidP="00402A59"/>
    <w:p w:rsidR="00402A59" w:rsidRPr="00402A59" w:rsidRDefault="00402A59" w:rsidP="00402A59"/>
    <w:p w:rsidR="0078045B" w:rsidRDefault="0078045B" w:rsidP="0078045B"/>
    <w:p w:rsidR="00C70A63" w:rsidRDefault="00C70A63" w:rsidP="0078045B">
      <w:r>
        <w:t>Dobrý den,</w:t>
      </w:r>
    </w:p>
    <w:p w:rsidR="00C70A63" w:rsidRDefault="00C70A63" w:rsidP="0078045B"/>
    <w:p w:rsidR="0095516A" w:rsidRDefault="00C70A63" w:rsidP="0095516A">
      <w:pPr>
        <w:jc w:val="both"/>
      </w:pPr>
      <w:proofErr w:type="gramStart"/>
      <w:r>
        <w:t>o</w:t>
      </w:r>
      <w:r w:rsidR="0078045B">
        <w:t>bjednávám</w:t>
      </w:r>
      <w:r w:rsidR="00C63277">
        <w:t>e</w:t>
      </w:r>
      <w:proofErr w:type="gramEnd"/>
      <w:r w:rsidR="00C63277">
        <w:t xml:space="preserve"> u Vás </w:t>
      </w:r>
      <w:r w:rsidR="00807B55">
        <w:t xml:space="preserve">160 balení vyšetřovacích rukavic Nitril </w:t>
      </w:r>
      <w:proofErr w:type="gramStart"/>
      <w:r w:rsidR="00807B55">
        <w:t>vel</w:t>
      </w:r>
      <w:proofErr w:type="gramEnd"/>
      <w:r w:rsidR="00807B55">
        <w:t>. M a 60 balení vyšetřovacích rukavic Nitril vel. L</w:t>
      </w:r>
      <w:r w:rsidR="00C63277">
        <w:t xml:space="preserve"> v celkové ceně </w:t>
      </w:r>
      <w:r w:rsidR="00807B55">
        <w:t>70</w:t>
      </w:r>
      <w:r w:rsidR="00C63277">
        <w:t>.</w:t>
      </w:r>
      <w:r w:rsidR="00807B55">
        <w:t>62</w:t>
      </w:r>
      <w:r w:rsidR="00C63277">
        <w:t xml:space="preserve">0,- Kč </w:t>
      </w:r>
      <w:r w:rsidR="00807B55">
        <w:t>s</w:t>
      </w:r>
      <w:bookmarkStart w:id="0" w:name="_GoBack"/>
      <w:bookmarkEnd w:id="0"/>
      <w:r w:rsidR="00C63277">
        <w:t xml:space="preserve"> DPH včetně dopravy.</w:t>
      </w:r>
    </w:p>
    <w:p w:rsidR="0078045B" w:rsidRDefault="0078045B" w:rsidP="0078045B">
      <w:r>
        <w:t xml:space="preserve"> </w:t>
      </w:r>
    </w:p>
    <w:p w:rsidR="0078045B" w:rsidRDefault="0078045B" w:rsidP="0078045B">
      <w:r>
        <w:t xml:space="preserve">S pozdravem </w:t>
      </w:r>
    </w:p>
    <w:p w:rsidR="0078045B" w:rsidRDefault="0078045B" w:rsidP="0078045B"/>
    <w:p w:rsidR="0078045B" w:rsidRDefault="00ED732C" w:rsidP="0078045B">
      <w:r>
        <w:t>Bc. Kateřina Nováková</w:t>
      </w:r>
    </w:p>
    <w:p w:rsidR="00ED732C" w:rsidRDefault="00ED732C" w:rsidP="0078045B">
      <w:r>
        <w:t>Asistentka ředitelky</w:t>
      </w:r>
    </w:p>
    <w:p w:rsidR="00ED732C" w:rsidRDefault="00ED732C" w:rsidP="0078045B"/>
    <w:p w:rsidR="00ED732C" w:rsidRDefault="00ED732C" w:rsidP="0078045B"/>
    <w:p w:rsidR="00ED732C" w:rsidRDefault="00ED732C" w:rsidP="0078045B">
      <w:r>
        <w:t>Schváleno: Mgr. Magdalenou Kufrovou, ředitelkou</w:t>
      </w:r>
    </w:p>
    <w:p w:rsidR="00ED732C" w:rsidRDefault="00ED732C" w:rsidP="0078045B"/>
    <w:p w:rsidR="00ED732C" w:rsidRDefault="00ED732C" w:rsidP="0078045B"/>
    <w:p w:rsidR="00ED732C" w:rsidRDefault="00ED732C" w:rsidP="0078045B">
      <w:r>
        <w:t>Podpis: ………………………………</w:t>
      </w:r>
      <w:proofErr w:type="gramStart"/>
      <w:r>
        <w:t>…..</w:t>
      </w:r>
      <w:proofErr w:type="gramEnd"/>
    </w:p>
    <w:sectPr w:rsidR="00ED7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567" w:footer="9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00" w:rsidRDefault="00E37F00">
      <w:r>
        <w:separator/>
      </w:r>
    </w:p>
  </w:endnote>
  <w:endnote w:type="continuationSeparator" w:id="0">
    <w:p w:rsidR="00E37F00" w:rsidRDefault="00E3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0C" w:rsidRDefault="007752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0C" w:rsidRDefault="0077520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0C" w:rsidRDefault="0077520C" w:rsidP="0077520C">
    <w:pPr>
      <w:pStyle w:val="Zhlav"/>
      <w:pBdr>
        <w:top w:val="single" w:sz="4" w:space="1" w:color="auto"/>
      </w:pBdr>
    </w:pPr>
    <w:r>
      <w:t xml:space="preserve">Sociální služby města Havlíčkova Brodu, </w:t>
    </w:r>
    <w:proofErr w:type="spellStart"/>
    <w:r>
      <w:t>Reynkova</w:t>
    </w:r>
    <w:proofErr w:type="spellEnd"/>
    <w:r>
      <w:t xml:space="preserve"> 3643, 580 01 Havlíčkův Brod, tel. 569 433 757, </w:t>
    </w:r>
  </w:p>
  <w:p w:rsidR="0077520C" w:rsidRDefault="0077520C" w:rsidP="0077520C">
    <w:pPr>
      <w:pStyle w:val="Zhlav"/>
      <w:pBdr>
        <w:top w:val="single" w:sz="4" w:space="1" w:color="auto"/>
      </w:pBdr>
    </w:pPr>
    <w:r>
      <w:t>e-mail ssmhb@ssmhb.cz, IČ: 70188467, www.ssmhb.cz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00" w:rsidRDefault="00E37F00">
      <w:r>
        <w:separator/>
      </w:r>
    </w:p>
  </w:footnote>
  <w:footnote w:type="continuationSeparator" w:id="0">
    <w:p w:rsidR="00E37F00" w:rsidRDefault="00E3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0C" w:rsidRDefault="007752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812"/>
      <w:gridCol w:w="2693"/>
    </w:tblGrid>
    <w:tr w:rsidR="00140CE2">
      <w:trPr>
        <w:cantSplit/>
      </w:trPr>
      <w:tc>
        <w:tcPr>
          <w:tcW w:w="10276" w:type="dxa"/>
          <w:gridSpan w:val="3"/>
        </w:tcPr>
        <w:p w:rsidR="00140CE2" w:rsidRDefault="00140CE2">
          <w:pPr>
            <w:pStyle w:val="Zhlav"/>
          </w:pPr>
          <w:r>
            <w:t xml:space="preserve">Sociální služby města Havlíčkova Brodu, </w:t>
          </w:r>
          <w:proofErr w:type="spellStart"/>
          <w:r w:rsidR="004A38AB">
            <w:t>Reynkova</w:t>
          </w:r>
          <w:proofErr w:type="spellEnd"/>
          <w:r w:rsidR="004A38AB">
            <w:t xml:space="preserve"> 3643</w:t>
          </w:r>
          <w:r>
            <w:t>, 580 01 Havlíčkův Brod, 569 433 757</w:t>
          </w:r>
        </w:p>
      </w:tc>
    </w:tr>
    <w:tr w:rsidR="00140CE2">
      <w:tc>
        <w:tcPr>
          <w:tcW w:w="1771" w:type="dxa"/>
          <w:tcBorders>
            <w:bottom w:val="single" w:sz="4" w:space="0" w:color="auto"/>
          </w:tcBorders>
        </w:tcPr>
        <w:p w:rsidR="00140CE2" w:rsidRDefault="00140CE2">
          <w:pPr>
            <w:pStyle w:val="Zhlav"/>
          </w:pPr>
          <w:r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5516A">
            <w:rPr>
              <w:noProof/>
            </w:rPr>
            <w:t>2</w:t>
          </w:r>
          <w:r>
            <w:fldChar w:fldCharType="end"/>
          </w:r>
        </w:p>
      </w:tc>
      <w:tc>
        <w:tcPr>
          <w:tcW w:w="5812" w:type="dxa"/>
          <w:tcBorders>
            <w:bottom w:val="single" w:sz="4" w:space="0" w:color="auto"/>
          </w:tcBorders>
        </w:tcPr>
        <w:p w:rsidR="00140CE2" w:rsidRDefault="0078045B">
          <w:pPr>
            <w:pStyle w:val="Zhlav"/>
            <w:jc w:val="center"/>
          </w:pPr>
          <w:r>
            <w:fldChar w:fldCharType="begin"/>
          </w:r>
          <w:r>
            <w:instrText xml:space="preserve"> DATE \@ "d.M.yyyy" </w:instrText>
          </w:r>
          <w:r>
            <w:fldChar w:fldCharType="separate"/>
          </w:r>
          <w:r w:rsidR="00807B55">
            <w:rPr>
              <w:noProof/>
            </w:rPr>
            <w:t>6.11.2020</w:t>
          </w:r>
          <w:r>
            <w:fldChar w:fldCharType="end"/>
          </w:r>
        </w:p>
      </w:tc>
      <w:tc>
        <w:tcPr>
          <w:tcW w:w="2693" w:type="dxa"/>
          <w:tcBorders>
            <w:bottom w:val="single" w:sz="4" w:space="0" w:color="auto"/>
          </w:tcBorders>
        </w:tcPr>
        <w:p w:rsidR="00140CE2" w:rsidRDefault="00140CE2" w:rsidP="00C70A63">
          <w:pPr>
            <w:pStyle w:val="Zhlav"/>
            <w:jc w:val="center"/>
          </w:pPr>
          <w:r>
            <w:t xml:space="preserve">Naše značka </w:t>
          </w:r>
          <w:r w:rsidR="00C70A63">
            <w:t xml:space="preserve"> </w:t>
          </w:r>
        </w:p>
      </w:tc>
    </w:tr>
  </w:tbl>
  <w:p w:rsidR="00140CE2" w:rsidRDefault="00140CE2">
    <w:pPr>
      <w:pStyle w:val="Zhlav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47"/>
    </w:tblGrid>
    <w:tr w:rsidR="00140CE2">
      <w:trPr>
        <w:cantSplit/>
        <w:trHeight w:hRule="exact" w:val="2143"/>
      </w:trPr>
      <w:tc>
        <w:tcPr>
          <w:tcW w:w="10647" w:type="dxa"/>
        </w:tcPr>
        <w:p w:rsidR="00140CE2" w:rsidRDefault="00E37F00">
          <w:pPr>
            <w:pStyle w:val="Zhlav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8.05pt;margin-top:-1.15pt;width:540pt;height:79.55pt;z-index:251657728;visibility:visible;mso-wrap-edited:f;mso-position-horizontal-relative:page;mso-position-vertical-relative:page">
                <v:imagedata r:id="rId1" o:title=""/>
                <w10:wrap type="topAndBottom" anchorx="page" anchory="page"/>
              </v:shape>
              <o:OLEObject Type="Embed" ProgID="Word.Picture.8" ShapeID="_x0000_s2049" DrawAspect="Content" ObjectID="_1666162877" r:id="rId2"/>
            </w:pict>
          </w:r>
        </w:p>
      </w:tc>
    </w:tr>
  </w:tbl>
  <w:p w:rsidR="00140CE2" w:rsidRDefault="00140C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67FD"/>
    <w:multiLevelType w:val="hybridMultilevel"/>
    <w:tmpl w:val="A0C2D150"/>
    <w:lvl w:ilvl="0" w:tplc="3C085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9B"/>
    <w:rsid w:val="000B6130"/>
    <w:rsid w:val="000D41FD"/>
    <w:rsid w:val="001077F7"/>
    <w:rsid w:val="00127E4D"/>
    <w:rsid w:val="00140CE2"/>
    <w:rsid w:val="001558BC"/>
    <w:rsid w:val="001A5749"/>
    <w:rsid w:val="002069DE"/>
    <w:rsid w:val="0023798D"/>
    <w:rsid w:val="002527EE"/>
    <w:rsid w:val="0026596A"/>
    <w:rsid w:val="002A0AD6"/>
    <w:rsid w:val="00326141"/>
    <w:rsid w:val="003B57FA"/>
    <w:rsid w:val="00402A59"/>
    <w:rsid w:val="004A38AB"/>
    <w:rsid w:val="004B4035"/>
    <w:rsid w:val="004B5E86"/>
    <w:rsid w:val="004F2C67"/>
    <w:rsid w:val="0052032E"/>
    <w:rsid w:val="005774DB"/>
    <w:rsid w:val="005C024D"/>
    <w:rsid w:val="005C47EE"/>
    <w:rsid w:val="005E52FA"/>
    <w:rsid w:val="00686176"/>
    <w:rsid w:val="006B165E"/>
    <w:rsid w:val="007516A6"/>
    <w:rsid w:val="00765726"/>
    <w:rsid w:val="0077520C"/>
    <w:rsid w:val="0078045B"/>
    <w:rsid w:val="0079158B"/>
    <w:rsid w:val="007D243B"/>
    <w:rsid w:val="007E7C9B"/>
    <w:rsid w:val="00807B55"/>
    <w:rsid w:val="008A1E5D"/>
    <w:rsid w:val="0090787D"/>
    <w:rsid w:val="0093084E"/>
    <w:rsid w:val="0095516A"/>
    <w:rsid w:val="009803EA"/>
    <w:rsid w:val="00A6096D"/>
    <w:rsid w:val="00AC6763"/>
    <w:rsid w:val="00B85919"/>
    <w:rsid w:val="00BA195F"/>
    <w:rsid w:val="00BC7906"/>
    <w:rsid w:val="00C46365"/>
    <w:rsid w:val="00C62CBF"/>
    <w:rsid w:val="00C63277"/>
    <w:rsid w:val="00C70A63"/>
    <w:rsid w:val="00C977E6"/>
    <w:rsid w:val="00CA064E"/>
    <w:rsid w:val="00CE23E8"/>
    <w:rsid w:val="00D00BE9"/>
    <w:rsid w:val="00D44EFE"/>
    <w:rsid w:val="00E37F00"/>
    <w:rsid w:val="00EA2140"/>
    <w:rsid w:val="00ED344E"/>
    <w:rsid w:val="00ED732C"/>
    <w:rsid w:val="00F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spacing w:line="240" w:lineRule="exact"/>
    </w:pPr>
    <w:rPr>
      <w:rFonts w:ascii="Trebuchet MS" w:hAnsi="Trebuchet MS"/>
      <w:sz w:val="20"/>
      <w:szCs w:val="20"/>
    </w:rPr>
  </w:style>
  <w:style w:type="paragraph" w:styleId="Zpat">
    <w:name w:val="footer"/>
    <w:basedOn w:val="Normln"/>
    <w:rsid w:val="00AC6763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next w:val="Normln"/>
    <w:rsid w:val="0078045B"/>
    <w:pPr>
      <w:spacing w:line="260" w:lineRule="exact"/>
    </w:pPr>
    <w:rPr>
      <w:rFonts w:ascii="Trebuchet MS" w:hAnsi="Trebuchet MS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7F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6596A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0B6130"/>
    <w:rPr>
      <w:b/>
      <w:bCs/>
    </w:rPr>
  </w:style>
  <w:style w:type="character" w:customStyle="1" w:styleId="acopre">
    <w:name w:val="acopre"/>
    <w:basedOn w:val="Standardnpsmoodstavce"/>
    <w:rsid w:val="0095516A"/>
  </w:style>
  <w:style w:type="paragraph" w:styleId="Odstavecseseznamem">
    <w:name w:val="List Paragraph"/>
    <w:basedOn w:val="Normln"/>
    <w:uiPriority w:val="34"/>
    <w:qFormat/>
    <w:rsid w:val="00955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spacing w:line="240" w:lineRule="exact"/>
    </w:pPr>
    <w:rPr>
      <w:rFonts w:ascii="Trebuchet MS" w:hAnsi="Trebuchet MS"/>
      <w:sz w:val="20"/>
      <w:szCs w:val="20"/>
    </w:rPr>
  </w:style>
  <w:style w:type="paragraph" w:styleId="Zpat">
    <w:name w:val="footer"/>
    <w:basedOn w:val="Normln"/>
    <w:rsid w:val="00AC6763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next w:val="Normln"/>
    <w:rsid w:val="0078045B"/>
    <w:pPr>
      <w:spacing w:line="260" w:lineRule="exact"/>
    </w:pPr>
    <w:rPr>
      <w:rFonts w:ascii="Trebuchet MS" w:hAnsi="Trebuchet MS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7F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6596A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0B6130"/>
    <w:rPr>
      <w:b/>
      <w:bCs/>
    </w:rPr>
  </w:style>
  <w:style w:type="character" w:customStyle="1" w:styleId="acopre">
    <w:name w:val="acopre"/>
    <w:basedOn w:val="Standardnpsmoodstavce"/>
    <w:rsid w:val="0095516A"/>
  </w:style>
  <w:style w:type="paragraph" w:styleId="Odstavecseseznamem">
    <w:name w:val="List Paragraph"/>
    <w:basedOn w:val="Normln"/>
    <w:uiPriority w:val="34"/>
    <w:qFormat/>
    <w:rsid w:val="0095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352;ablona%20-%20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- objednávka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značka/ze dne</vt:lpstr>
    </vt:vector>
  </TitlesOfParts>
  <Company>Domov důchodců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značka/ze dne</dc:title>
  <dc:creator>Kateřina Nováková</dc:creator>
  <cp:lastModifiedBy>Kateřina Nováková</cp:lastModifiedBy>
  <cp:revision>2</cp:revision>
  <cp:lastPrinted>2020-11-06T09:14:00Z</cp:lastPrinted>
  <dcterms:created xsi:type="dcterms:W3CDTF">2020-11-06T09:15:00Z</dcterms:created>
  <dcterms:modified xsi:type="dcterms:W3CDTF">2020-11-06T09:15:00Z</dcterms:modified>
</cp:coreProperties>
</file>