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B9DC" w14:textId="79629F2E" w:rsidR="00A568DF" w:rsidRPr="0091515F" w:rsidRDefault="00A568DF" w:rsidP="00891550">
      <w:pPr>
        <w:spacing w:after="0"/>
        <w:jc w:val="center"/>
        <w:rPr>
          <w:b/>
        </w:rPr>
      </w:pPr>
    </w:p>
    <w:p w14:paraId="12621915" w14:textId="50249EE8" w:rsidR="00060E7A" w:rsidRDefault="00337AAB" w:rsidP="00891550">
      <w:pPr>
        <w:pStyle w:val="AKFZFnormln"/>
        <w:spacing w:after="0"/>
        <w:jc w:val="center"/>
        <w:rPr>
          <w:b/>
        </w:rPr>
      </w:pPr>
      <w:r>
        <w:rPr>
          <w:b/>
        </w:rPr>
        <w:t>č. smlouvy S-18/14798425/2020</w:t>
      </w:r>
    </w:p>
    <w:p w14:paraId="6ADC94AF" w14:textId="77777777" w:rsidR="00337AAB" w:rsidRDefault="00337AAB" w:rsidP="00891550">
      <w:pPr>
        <w:pStyle w:val="AKFZFnormln"/>
        <w:spacing w:after="0"/>
        <w:jc w:val="center"/>
        <w:rPr>
          <w:b/>
        </w:rPr>
      </w:pPr>
    </w:p>
    <w:p w14:paraId="3425517C" w14:textId="66E1B432" w:rsidR="00EF3B8A" w:rsidRDefault="005442BD" w:rsidP="00891550">
      <w:pPr>
        <w:pStyle w:val="AKFZFnormln"/>
        <w:spacing w:after="0"/>
        <w:jc w:val="center"/>
        <w:rPr>
          <w:b/>
          <w:noProof/>
        </w:rPr>
      </w:pPr>
      <w:r w:rsidRPr="00354ECF">
        <w:rPr>
          <w:b/>
        </w:rPr>
        <w:t xml:space="preserve">SMLOUVA O </w:t>
      </w:r>
      <w:r w:rsidR="00060E7A" w:rsidRPr="00641B47">
        <w:rPr>
          <w:b/>
          <w:noProof/>
        </w:rPr>
        <w:t xml:space="preserve">VÝKONU </w:t>
      </w:r>
      <w:r w:rsidR="00060E7A">
        <w:rPr>
          <w:b/>
          <w:noProof/>
        </w:rPr>
        <w:t xml:space="preserve">ČINNOSTÍ </w:t>
      </w:r>
      <w:r w:rsidR="00060E7A" w:rsidRPr="00641B47">
        <w:rPr>
          <w:b/>
          <w:noProof/>
        </w:rPr>
        <w:t xml:space="preserve">TECHNICKÉHO DOZORU </w:t>
      </w:r>
      <w:r w:rsidR="001F2D38">
        <w:rPr>
          <w:b/>
          <w:noProof/>
        </w:rPr>
        <w:t>STAVEBNÍKA</w:t>
      </w:r>
    </w:p>
    <w:p w14:paraId="5868E3B0" w14:textId="16B3C7F5" w:rsidR="005442BD" w:rsidRPr="00354ECF" w:rsidRDefault="004247F9" w:rsidP="00891550">
      <w:pPr>
        <w:pStyle w:val="AKFZFnormln"/>
        <w:spacing w:after="0"/>
        <w:jc w:val="center"/>
        <w:rPr>
          <w:b/>
        </w:rPr>
      </w:pPr>
      <w:r>
        <w:rPr>
          <w:b/>
          <w:noProof/>
        </w:rPr>
        <w:t>A KOORDINÁTORA BOZP</w:t>
      </w:r>
    </w:p>
    <w:p w14:paraId="4AF3C575" w14:textId="77777777" w:rsidR="005442BD" w:rsidRPr="00354ECF" w:rsidRDefault="005442BD" w:rsidP="00891550">
      <w:pPr>
        <w:pStyle w:val="AKFZFnormln"/>
        <w:spacing w:after="0"/>
        <w:jc w:val="center"/>
      </w:pPr>
    </w:p>
    <w:p w14:paraId="04EAF046" w14:textId="77777777" w:rsidR="005442BD" w:rsidRDefault="005442BD" w:rsidP="00891550">
      <w:pPr>
        <w:pStyle w:val="AKFZFnormln"/>
        <w:spacing w:after="0"/>
        <w:jc w:val="center"/>
      </w:pPr>
    </w:p>
    <w:p w14:paraId="44106DF1" w14:textId="77777777" w:rsidR="002748A1" w:rsidRDefault="002748A1" w:rsidP="00891550">
      <w:pPr>
        <w:pStyle w:val="AKFZFnormln"/>
        <w:spacing w:after="0"/>
        <w:jc w:val="center"/>
      </w:pPr>
    </w:p>
    <w:p w14:paraId="45569F73" w14:textId="77777777" w:rsidR="00060E7A" w:rsidRPr="00354ECF" w:rsidRDefault="00060E7A" w:rsidP="00891550">
      <w:pPr>
        <w:pStyle w:val="AKFZFnormln"/>
        <w:spacing w:after="0"/>
        <w:jc w:val="center"/>
      </w:pPr>
    </w:p>
    <w:p w14:paraId="272FE402" w14:textId="77777777" w:rsidR="005442BD" w:rsidRPr="00354ECF" w:rsidRDefault="005442BD" w:rsidP="00891550">
      <w:pPr>
        <w:pStyle w:val="AKFZFnormln"/>
        <w:spacing w:after="0"/>
        <w:jc w:val="center"/>
      </w:pPr>
    </w:p>
    <w:p w14:paraId="0D31783F" w14:textId="77777777" w:rsidR="005442BD" w:rsidRDefault="005442BD" w:rsidP="00891550">
      <w:pPr>
        <w:pStyle w:val="AKFZFnormln"/>
        <w:spacing w:after="0"/>
      </w:pPr>
      <w:r w:rsidRPr="00B24A59">
        <w:t>Dnešního dne uzavřely Smluvní strany</w:t>
      </w:r>
      <w:r>
        <w:t>:</w:t>
      </w:r>
    </w:p>
    <w:p w14:paraId="3DDECA26" w14:textId="77777777" w:rsidR="005442BD" w:rsidRPr="00B24A59" w:rsidRDefault="005442BD" w:rsidP="00891550">
      <w:pPr>
        <w:pStyle w:val="AKFZFnormln"/>
        <w:spacing w:after="0"/>
      </w:pPr>
    </w:p>
    <w:tbl>
      <w:tblPr>
        <w:tblW w:w="9889" w:type="dxa"/>
        <w:tblLook w:val="00A0" w:firstRow="1" w:lastRow="0" w:firstColumn="1" w:lastColumn="0" w:noHBand="0" w:noVBand="0"/>
      </w:tblPr>
      <w:tblGrid>
        <w:gridCol w:w="1668"/>
        <w:gridCol w:w="2082"/>
        <w:gridCol w:w="6139"/>
      </w:tblGrid>
      <w:tr w:rsidR="00354713" w:rsidRPr="00354ECF" w14:paraId="603D32C1" w14:textId="77777777" w:rsidTr="00897622">
        <w:tc>
          <w:tcPr>
            <w:tcW w:w="1668" w:type="dxa"/>
            <w:vMerge w:val="restart"/>
          </w:tcPr>
          <w:p w14:paraId="68D7AF55" w14:textId="77777777" w:rsidR="00354713" w:rsidRPr="007B72A0" w:rsidRDefault="00354713" w:rsidP="00891550">
            <w:pPr>
              <w:pStyle w:val="AKFZFnormln"/>
              <w:spacing w:after="0"/>
              <w:ind w:left="-108"/>
              <w:rPr>
                <w:b/>
              </w:rPr>
            </w:pPr>
            <w:r w:rsidRPr="008F35A7">
              <w:rPr>
                <w:b/>
              </w:rPr>
              <w:t>Objednatel:</w:t>
            </w:r>
          </w:p>
        </w:tc>
        <w:tc>
          <w:tcPr>
            <w:tcW w:w="8221" w:type="dxa"/>
            <w:gridSpan w:val="2"/>
          </w:tcPr>
          <w:p w14:paraId="356E36E8" w14:textId="44E16F00" w:rsidR="00354713" w:rsidRPr="002A54F6" w:rsidRDefault="0001414C" w:rsidP="00891550">
            <w:pPr>
              <w:pStyle w:val="AKFZFnormln"/>
              <w:spacing w:after="0"/>
              <w:rPr>
                <w:b/>
              </w:rPr>
            </w:pPr>
            <w:r w:rsidRPr="002A54F6">
              <w:rPr>
                <w:b/>
              </w:rPr>
              <w:t>Střední odborná škola a Střední odborné učiliště, Vlašim, Zámek 1</w:t>
            </w:r>
          </w:p>
        </w:tc>
      </w:tr>
      <w:tr w:rsidR="00354713" w14:paraId="1459B3E3" w14:textId="77777777" w:rsidTr="00897622">
        <w:tc>
          <w:tcPr>
            <w:tcW w:w="1668" w:type="dxa"/>
            <w:vMerge/>
          </w:tcPr>
          <w:p w14:paraId="26D0F31A" w14:textId="77777777" w:rsidR="00354713" w:rsidRPr="00354ECF" w:rsidRDefault="00354713" w:rsidP="00891550">
            <w:pPr>
              <w:pStyle w:val="AKFZFnormln"/>
              <w:spacing w:after="0"/>
              <w:rPr>
                <w:b/>
                <w:bCs/>
                <w:color w:val="000000"/>
              </w:rPr>
            </w:pPr>
          </w:p>
        </w:tc>
        <w:tc>
          <w:tcPr>
            <w:tcW w:w="2082" w:type="dxa"/>
          </w:tcPr>
          <w:p w14:paraId="390AEFE2" w14:textId="77777777" w:rsidR="00354713" w:rsidRPr="00354ECF" w:rsidRDefault="00354713" w:rsidP="00891550">
            <w:pPr>
              <w:pStyle w:val="AKFZFnormln"/>
              <w:spacing w:after="0"/>
            </w:pPr>
            <w:r w:rsidRPr="00354ECF">
              <w:t>se sídlem:</w:t>
            </w:r>
          </w:p>
        </w:tc>
        <w:tc>
          <w:tcPr>
            <w:tcW w:w="6139" w:type="dxa"/>
          </w:tcPr>
          <w:p w14:paraId="73A176DB" w14:textId="2A5DDC0C" w:rsidR="00354713" w:rsidRPr="002A54F6" w:rsidRDefault="0001414C" w:rsidP="00891550">
            <w:pPr>
              <w:pStyle w:val="AKFZFnormln"/>
              <w:spacing w:after="0"/>
            </w:pPr>
            <w:r w:rsidRPr="002A54F6">
              <w:t>Zámek 1, 258 01 Vlašim</w:t>
            </w:r>
            <w:r w:rsidR="00354713" w:rsidRPr="002A54F6">
              <w:t xml:space="preserve">   </w:t>
            </w:r>
          </w:p>
        </w:tc>
      </w:tr>
      <w:tr w:rsidR="00354713" w14:paraId="61B28731" w14:textId="77777777" w:rsidTr="00897622">
        <w:tc>
          <w:tcPr>
            <w:tcW w:w="1668" w:type="dxa"/>
            <w:vMerge/>
          </w:tcPr>
          <w:p w14:paraId="5056B666" w14:textId="77777777" w:rsidR="00354713" w:rsidRPr="00354ECF" w:rsidRDefault="00354713" w:rsidP="00891550">
            <w:pPr>
              <w:pStyle w:val="AKFZFnormln"/>
              <w:spacing w:after="0"/>
              <w:rPr>
                <w:b/>
                <w:bCs/>
                <w:color w:val="000000"/>
              </w:rPr>
            </w:pPr>
          </w:p>
        </w:tc>
        <w:tc>
          <w:tcPr>
            <w:tcW w:w="2082" w:type="dxa"/>
          </w:tcPr>
          <w:p w14:paraId="29A043F8" w14:textId="77777777" w:rsidR="00354713" w:rsidRPr="00354ECF" w:rsidRDefault="00354713" w:rsidP="00891550">
            <w:pPr>
              <w:pStyle w:val="AKFZFnormln"/>
              <w:spacing w:after="0"/>
            </w:pPr>
            <w:r w:rsidRPr="00354ECF">
              <w:t>IČ</w:t>
            </w:r>
            <w:r>
              <w:t>O</w:t>
            </w:r>
            <w:r w:rsidRPr="00354ECF">
              <w:t>:</w:t>
            </w:r>
          </w:p>
        </w:tc>
        <w:tc>
          <w:tcPr>
            <w:tcW w:w="6139" w:type="dxa"/>
          </w:tcPr>
          <w:p w14:paraId="045C3D91" w14:textId="3CB4615D" w:rsidR="00354713" w:rsidRPr="002A54F6" w:rsidRDefault="0001414C" w:rsidP="00891550">
            <w:pPr>
              <w:pStyle w:val="AKFZFnormln"/>
              <w:spacing w:after="0"/>
            </w:pPr>
            <w:r w:rsidRPr="002A54F6">
              <w:t>14798425</w:t>
            </w:r>
          </w:p>
        </w:tc>
      </w:tr>
      <w:tr w:rsidR="00354713" w14:paraId="5A7F34F1" w14:textId="77777777" w:rsidTr="00897622">
        <w:tc>
          <w:tcPr>
            <w:tcW w:w="1668" w:type="dxa"/>
            <w:vMerge/>
          </w:tcPr>
          <w:p w14:paraId="18F94064" w14:textId="77777777" w:rsidR="00354713" w:rsidRPr="00354ECF" w:rsidRDefault="00354713" w:rsidP="00891550">
            <w:pPr>
              <w:pStyle w:val="AKFZFnormln"/>
              <w:spacing w:after="0"/>
              <w:rPr>
                <w:b/>
                <w:bCs/>
                <w:color w:val="000000"/>
              </w:rPr>
            </w:pPr>
          </w:p>
        </w:tc>
        <w:tc>
          <w:tcPr>
            <w:tcW w:w="2082" w:type="dxa"/>
          </w:tcPr>
          <w:p w14:paraId="2D27EAC9" w14:textId="7888E910" w:rsidR="00354713" w:rsidRPr="00354ECF" w:rsidRDefault="00354713" w:rsidP="00891550">
            <w:pPr>
              <w:pStyle w:val="AKFZFnormln"/>
              <w:spacing w:after="0"/>
            </w:pPr>
            <w:r>
              <w:t>zastoupen</w:t>
            </w:r>
            <w:r w:rsidR="00891550">
              <w:t>ý</w:t>
            </w:r>
            <w:r w:rsidRPr="00354ECF">
              <w:t>:</w:t>
            </w:r>
          </w:p>
        </w:tc>
        <w:tc>
          <w:tcPr>
            <w:tcW w:w="6139" w:type="dxa"/>
          </w:tcPr>
          <w:p w14:paraId="6F66EC2C" w14:textId="77C016BA" w:rsidR="00354713" w:rsidRPr="002A54F6" w:rsidRDefault="0001414C" w:rsidP="00891550">
            <w:pPr>
              <w:pStyle w:val="AKFZFnormln"/>
              <w:spacing w:after="0"/>
            </w:pPr>
            <w:r w:rsidRPr="002A54F6">
              <w:t>Ing. Vladislav Novotný, ředitel</w:t>
            </w:r>
            <w:r w:rsidR="00354713" w:rsidRPr="002A54F6" w:rsidDel="0041538D">
              <w:t xml:space="preserve"> </w:t>
            </w:r>
          </w:p>
        </w:tc>
      </w:tr>
      <w:tr w:rsidR="005442BD" w:rsidRPr="00354ECF" w14:paraId="167C3CDF" w14:textId="77777777" w:rsidTr="008F4DE4">
        <w:tc>
          <w:tcPr>
            <w:tcW w:w="1668" w:type="dxa"/>
            <w:vMerge/>
          </w:tcPr>
          <w:p w14:paraId="33444479" w14:textId="77777777" w:rsidR="005442BD" w:rsidRPr="00354ECF" w:rsidRDefault="005442BD" w:rsidP="00891550">
            <w:pPr>
              <w:pStyle w:val="AKFZFnormln"/>
              <w:spacing w:after="0"/>
              <w:rPr>
                <w:b/>
                <w:bCs/>
                <w:color w:val="000000"/>
              </w:rPr>
            </w:pPr>
          </w:p>
        </w:tc>
        <w:tc>
          <w:tcPr>
            <w:tcW w:w="8221" w:type="dxa"/>
            <w:gridSpan w:val="2"/>
          </w:tcPr>
          <w:p w14:paraId="705F6395" w14:textId="04441F26" w:rsidR="005442BD" w:rsidRPr="002A54F6" w:rsidRDefault="005442BD" w:rsidP="00891550">
            <w:pPr>
              <w:pStyle w:val="AKFZFnormln"/>
              <w:spacing w:after="0"/>
            </w:pPr>
            <w:r w:rsidRPr="002A54F6">
              <w:t>(dále jen „</w:t>
            </w:r>
            <w:r w:rsidR="00060E7A" w:rsidRPr="002A54F6">
              <w:rPr>
                <w:b/>
              </w:rPr>
              <w:t>Objednatel</w:t>
            </w:r>
            <w:r w:rsidRPr="002A54F6">
              <w:t>“</w:t>
            </w:r>
            <w:r w:rsidR="00D1526E" w:rsidRPr="002A54F6">
              <w:t>, nebo „</w:t>
            </w:r>
            <w:r w:rsidR="00D1526E" w:rsidRPr="002A54F6">
              <w:rPr>
                <w:b/>
              </w:rPr>
              <w:t>Příkazník</w:t>
            </w:r>
            <w:r w:rsidR="00D1526E" w:rsidRPr="002A54F6">
              <w:t>“</w:t>
            </w:r>
            <w:r w:rsidRPr="002A54F6">
              <w:t>)</w:t>
            </w:r>
          </w:p>
        </w:tc>
      </w:tr>
    </w:tbl>
    <w:p w14:paraId="373806A9" w14:textId="0B00F927" w:rsidR="005442BD" w:rsidRDefault="00891550" w:rsidP="00891550">
      <w:pPr>
        <w:pStyle w:val="AKFZFnormln"/>
        <w:spacing w:after="0"/>
        <w:rPr>
          <w:b/>
        </w:rPr>
      </w:pPr>
      <w:r>
        <w:tab/>
      </w:r>
      <w:r w:rsidRPr="00891550">
        <w:rPr>
          <w:b/>
        </w:rPr>
        <w:t>A</w:t>
      </w:r>
    </w:p>
    <w:p w14:paraId="48EB62F7" w14:textId="77777777" w:rsidR="00891550" w:rsidRPr="00891550" w:rsidRDefault="00891550" w:rsidP="00891550">
      <w:pPr>
        <w:pStyle w:val="AKFZFnormln"/>
        <w:spacing w:after="0"/>
        <w:rPr>
          <w:b/>
        </w:rPr>
      </w:pPr>
    </w:p>
    <w:tbl>
      <w:tblPr>
        <w:tblW w:w="9889" w:type="dxa"/>
        <w:tblLook w:val="00A0" w:firstRow="1" w:lastRow="0" w:firstColumn="1" w:lastColumn="0" w:noHBand="0" w:noVBand="0"/>
      </w:tblPr>
      <w:tblGrid>
        <w:gridCol w:w="1647"/>
        <w:gridCol w:w="2043"/>
        <w:gridCol w:w="6199"/>
      </w:tblGrid>
      <w:tr w:rsidR="005442BD" w:rsidRPr="00354ECF" w14:paraId="1293445C" w14:textId="77777777" w:rsidTr="008F4DE4">
        <w:tc>
          <w:tcPr>
            <w:tcW w:w="1647" w:type="dxa"/>
            <w:vMerge w:val="restart"/>
          </w:tcPr>
          <w:p w14:paraId="7B645E74" w14:textId="77777777" w:rsidR="005442BD" w:rsidRPr="00354ECF" w:rsidRDefault="005442BD" w:rsidP="00891550">
            <w:pPr>
              <w:pStyle w:val="AKFZFnormln"/>
              <w:spacing w:after="0"/>
              <w:ind w:left="-108"/>
              <w:rPr>
                <w:b/>
              </w:rPr>
            </w:pPr>
            <w:r w:rsidRPr="006C6E08">
              <w:rPr>
                <w:b/>
              </w:rPr>
              <w:t>Poskytovatel:</w:t>
            </w:r>
          </w:p>
        </w:tc>
        <w:tc>
          <w:tcPr>
            <w:tcW w:w="8242" w:type="dxa"/>
            <w:gridSpan w:val="2"/>
          </w:tcPr>
          <w:p w14:paraId="548878E8" w14:textId="75C6F419" w:rsidR="005442BD" w:rsidRPr="00354ECF" w:rsidRDefault="00927739" w:rsidP="00891550">
            <w:pPr>
              <w:pStyle w:val="AKFZFnormln"/>
              <w:spacing w:after="0"/>
              <w:rPr>
                <w:b/>
              </w:rPr>
            </w:pPr>
            <w:r>
              <w:rPr>
                <w:b/>
              </w:rPr>
              <w:t xml:space="preserve">TUNICA </w:t>
            </w:r>
            <w:proofErr w:type="spellStart"/>
            <w:r>
              <w:rPr>
                <w:b/>
              </w:rPr>
              <w:t>Trade</w:t>
            </w:r>
            <w:proofErr w:type="spellEnd"/>
            <w:r>
              <w:rPr>
                <w:b/>
              </w:rPr>
              <w:t xml:space="preserve"> s.r.o.</w:t>
            </w:r>
          </w:p>
        </w:tc>
      </w:tr>
      <w:tr w:rsidR="005442BD" w:rsidRPr="00354ECF" w14:paraId="2C09CF44" w14:textId="77777777" w:rsidTr="008F4DE4">
        <w:tc>
          <w:tcPr>
            <w:tcW w:w="1647" w:type="dxa"/>
            <w:vMerge/>
          </w:tcPr>
          <w:p w14:paraId="36B23C5D" w14:textId="77777777" w:rsidR="005442BD" w:rsidRPr="00354ECF" w:rsidRDefault="005442BD" w:rsidP="00891550">
            <w:pPr>
              <w:pStyle w:val="AKFZFnormln"/>
              <w:spacing w:after="0"/>
              <w:rPr>
                <w:b/>
                <w:bCs/>
                <w:color w:val="000000"/>
              </w:rPr>
            </w:pPr>
          </w:p>
        </w:tc>
        <w:tc>
          <w:tcPr>
            <w:tcW w:w="2043" w:type="dxa"/>
          </w:tcPr>
          <w:p w14:paraId="6EC28570" w14:textId="77777777" w:rsidR="005442BD" w:rsidRPr="00354ECF" w:rsidRDefault="005442BD" w:rsidP="00891550">
            <w:pPr>
              <w:pStyle w:val="AKFZFnormln"/>
              <w:spacing w:after="0"/>
            </w:pPr>
            <w:r w:rsidRPr="00354ECF">
              <w:t>se sídlem:</w:t>
            </w:r>
          </w:p>
        </w:tc>
        <w:tc>
          <w:tcPr>
            <w:tcW w:w="6199" w:type="dxa"/>
          </w:tcPr>
          <w:p w14:paraId="378608BB" w14:textId="3DC82971" w:rsidR="005442BD" w:rsidRPr="00354ECF" w:rsidRDefault="00927739" w:rsidP="00891550">
            <w:pPr>
              <w:pStyle w:val="AKFZFnormln"/>
              <w:spacing w:after="0"/>
            </w:pPr>
            <w:r>
              <w:t>Pobřežní 394/12, 186 00 Praha 8 – Karlín</w:t>
            </w:r>
          </w:p>
        </w:tc>
      </w:tr>
      <w:tr w:rsidR="005442BD" w:rsidRPr="00354ECF" w14:paraId="06453240" w14:textId="77777777" w:rsidTr="008F4DE4">
        <w:tc>
          <w:tcPr>
            <w:tcW w:w="1647" w:type="dxa"/>
            <w:vMerge/>
          </w:tcPr>
          <w:p w14:paraId="0F613BAC" w14:textId="77777777" w:rsidR="005442BD" w:rsidRPr="00354ECF" w:rsidRDefault="005442BD" w:rsidP="00891550">
            <w:pPr>
              <w:pStyle w:val="AKFZFnormln"/>
              <w:spacing w:after="0"/>
              <w:rPr>
                <w:b/>
                <w:bCs/>
                <w:color w:val="000000"/>
              </w:rPr>
            </w:pPr>
          </w:p>
        </w:tc>
        <w:tc>
          <w:tcPr>
            <w:tcW w:w="2043" w:type="dxa"/>
          </w:tcPr>
          <w:p w14:paraId="203AF267" w14:textId="77777777" w:rsidR="005442BD" w:rsidRPr="00354ECF" w:rsidRDefault="005442BD" w:rsidP="00891550">
            <w:pPr>
              <w:pStyle w:val="AKFZFnormln"/>
              <w:spacing w:after="0"/>
            </w:pPr>
            <w:r w:rsidRPr="00354ECF">
              <w:t>IČ</w:t>
            </w:r>
            <w:r w:rsidR="00224EFA">
              <w:t>O</w:t>
            </w:r>
            <w:r w:rsidRPr="00354ECF">
              <w:t>:</w:t>
            </w:r>
          </w:p>
        </w:tc>
        <w:tc>
          <w:tcPr>
            <w:tcW w:w="6199" w:type="dxa"/>
          </w:tcPr>
          <w:p w14:paraId="107226BF" w14:textId="64D2D5F4" w:rsidR="005442BD" w:rsidRPr="00354ECF" w:rsidRDefault="00927739" w:rsidP="00891550">
            <w:pPr>
              <w:pStyle w:val="AKFZFnormln"/>
              <w:spacing w:after="0"/>
            </w:pPr>
            <w:r>
              <w:t>06232906</w:t>
            </w:r>
          </w:p>
        </w:tc>
      </w:tr>
      <w:tr w:rsidR="005442BD" w:rsidRPr="00354ECF" w14:paraId="52E03BBB" w14:textId="77777777" w:rsidTr="008F4DE4">
        <w:tc>
          <w:tcPr>
            <w:tcW w:w="1647" w:type="dxa"/>
            <w:vMerge/>
          </w:tcPr>
          <w:p w14:paraId="27A571F5" w14:textId="77777777" w:rsidR="005442BD" w:rsidRPr="00354ECF" w:rsidRDefault="005442BD" w:rsidP="00891550">
            <w:pPr>
              <w:pStyle w:val="AKFZFnormln"/>
              <w:spacing w:after="0"/>
              <w:rPr>
                <w:b/>
                <w:bCs/>
                <w:color w:val="000000"/>
              </w:rPr>
            </w:pPr>
          </w:p>
        </w:tc>
        <w:tc>
          <w:tcPr>
            <w:tcW w:w="2043" w:type="dxa"/>
          </w:tcPr>
          <w:p w14:paraId="11117A08" w14:textId="77777777" w:rsidR="005442BD" w:rsidRPr="00354ECF" w:rsidRDefault="005442BD" w:rsidP="00891550">
            <w:pPr>
              <w:pStyle w:val="AKFZFnormln"/>
              <w:spacing w:after="0"/>
            </w:pPr>
            <w:r w:rsidRPr="00354ECF">
              <w:t>DIČ:</w:t>
            </w:r>
          </w:p>
        </w:tc>
        <w:tc>
          <w:tcPr>
            <w:tcW w:w="6199" w:type="dxa"/>
          </w:tcPr>
          <w:p w14:paraId="668336F5" w14:textId="57222736" w:rsidR="005442BD" w:rsidRPr="00354ECF" w:rsidRDefault="00927739" w:rsidP="00927739">
            <w:pPr>
              <w:pStyle w:val="AKFZFnormln"/>
              <w:spacing w:after="0"/>
            </w:pPr>
            <w:r>
              <w:t>CZ06232906</w:t>
            </w:r>
          </w:p>
        </w:tc>
      </w:tr>
      <w:tr w:rsidR="005442BD" w:rsidRPr="00354ECF" w14:paraId="77470860" w14:textId="77777777" w:rsidTr="008F4DE4">
        <w:tc>
          <w:tcPr>
            <w:tcW w:w="1647" w:type="dxa"/>
            <w:vMerge/>
          </w:tcPr>
          <w:p w14:paraId="7F604FE5" w14:textId="77777777" w:rsidR="005442BD" w:rsidRPr="00354ECF" w:rsidRDefault="005442BD" w:rsidP="00891550">
            <w:pPr>
              <w:pStyle w:val="AKFZFnormln"/>
              <w:spacing w:after="0"/>
              <w:rPr>
                <w:b/>
                <w:bCs/>
                <w:color w:val="000000"/>
              </w:rPr>
            </w:pPr>
          </w:p>
        </w:tc>
        <w:tc>
          <w:tcPr>
            <w:tcW w:w="2043" w:type="dxa"/>
          </w:tcPr>
          <w:p w14:paraId="2CE5F1AA" w14:textId="77777777" w:rsidR="005442BD" w:rsidRPr="00354ECF" w:rsidRDefault="005442BD" w:rsidP="00891550">
            <w:pPr>
              <w:pStyle w:val="AKFZFnormln"/>
              <w:spacing w:after="0"/>
            </w:pPr>
            <w:r w:rsidRPr="00354ECF">
              <w:t xml:space="preserve">bankovní spojení: </w:t>
            </w:r>
          </w:p>
        </w:tc>
        <w:tc>
          <w:tcPr>
            <w:tcW w:w="6199" w:type="dxa"/>
          </w:tcPr>
          <w:p w14:paraId="0C74C8C6" w14:textId="59B66905" w:rsidR="005442BD" w:rsidRPr="00354ECF" w:rsidRDefault="005442BD" w:rsidP="00891550">
            <w:pPr>
              <w:pStyle w:val="AKFZFnormln"/>
              <w:spacing w:after="0"/>
            </w:pPr>
          </w:p>
        </w:tc>
      </w:tr>
      <w:tr w:rsidR="005442BD" w:rsidRPr="00354ECF" w14:paraId="3AC06C2A" w14:textId="77777777" w:rsidTr="008F4DE4">
        <w:tc>
          <w:tcPr>
            <w:tcW w:w="1647" w:type="dxa"/>
            <w:vMerge/>
          </w:tcPr>
          <w:p w14:paraId="7B1950C5" w14:textId="77777777" w:rsidR="005442BD" w:rsidRPr="00354ECF" w:rsidRDefault="005442BD" w:rsidP="00891550">
            <w:pPr>
              <w:pStyle w:val="AKFZFnormln"/>
              <w:spacing w:after="0"/>
              <w:rPr>
                <w:b/>
                <w:bCs/>
                <w:color w:val="000000"/>
              </w:rPr>
            </w:pPr>
          </w:p>
        </w:tc>
        <w:tc>
          <w:tcPr>
            <w:tcW w:w="2043" w:type="dxa"/>
          </w:tcPr>
          <w:p w14:paraId="153C8630" w14:textId="77777777" w:rsidR="005442BD" w:rsidRPr="00354ECF" w:rsidRDefault="005442BD" w:rsidP="00891550">
            <w:pPr>
              <w:pStyle w:val="AKFZFnormln"/>
              <w:spacing w:after="0"/>
            </w:pPr>
            <w:r w:rsidRPr="00354ECF">
              <w:t xml:space="preserve">číslo účtu: </w:t>
            </w:r>
          </w:p>
        </w:tc>
        <w:tc>
          <w:tcPr>
            <w:tcW w:w="6199" w:type="dxa"/>
          </w:tcPr>
          <w:p w14:paraId="4DF49336" w14:textId="45E7BDAE" w:rsidR="005442BD" w:rsidRPr="00354ECF" w:rsidRDefault="005442BD" w:rsidP="00891550">
            <w:pPr>
              <w:pStyle w:val="AKFZFnormln"/>
              <w:spacing w:after="0"/>
            </w:pPr>
          </w:p>
        </w:tc>
      </w:tr>
      <w:tr w:rsidR="005442BD" w:rsidRPr="00354ECF" w14:paraId="08DFC338" w14:textId="77777777" w:rsidTr="008F4DE4">
        <w:tc>
          <w:tcPr>
            <w:tcW w:w="1647" w:type="dxa"/>
            <w:vMerge/>
          </w:tcPr>
          <w:p w14:paraId="0302502B" w14:textId="77777777" w:rsidR="005442BD" w:rsidRPr="00354ECF" w:rsidRDefault="005442BD" w:rsidP="00891550">
            <w:pPr>
              <w:pStyle w:val="AKFZFnormln"/>
              <w:spacing w:after="0"/>
              <w:rPr>
                <w:b/>
                <w:bCs/>
                <w:color w:val="000000"/>
              </w:rPr>
            </w:pPr>
          </w:p>
        </w:tc>
        <w:tc>
          <w:tcPr>
            <w:tcW w:w="8242" w:type="dxa"/>
            <w:gridSpan w:val="2"/>
          </w:tcPr>
          <w:p w14:paraId="697C4E8D" w14:textId="77777777" w:rsidR="00E41360" w:rsidRDefault="005442BD" w:rsidP="00E41360">
            <w:pPr>
              <w:pStyle w:val="AKFZFnormln"/>
              <w:spacing w:after="0"/>
            </w:pPr>
            <w:r w:rsidRPr="00354ECF">
              <w:t xml:space="preserve">zapsaná v obchodním rejstříku vedeném </w:t>
            </w:r>
            <w:r w:rsidR="00E41360">
              <w:t>Městským soudem v Praze</w:t>
            </w:r>
            <w:r w:rsidRPr="00354ECF">
              <w:t xml:space="preserve">, </w:t>
            </w:r>
            <w:r w:rsidR="00EE662C">
              <w:t xml:space="preserve">spis. </w:t>
            </w:r>
            <w:proofErr w:type="gramStart"/>
            <w:r w:rsidR="00EE662C">
              <w:t>zn.</w:t>
            </w:r>
            <w:proofErr w:type="gramEnd"/>
            <w:r w:rsidRPr="00354ECF">
              <w:t xml:space="preserve"> </w:t>
            </w:r>
          </w:p>
          <w:p w14:paraId="0ACA2AFC" w14:textId="1CE51AAB" w:rsidR="005442BD" w:rsidRPr="00354ECF" w:rsidRDefault="00E41360" w:rsidP="00E41360">
            <w:pPr>
              <w:pStyle w:val="AKFZFnormln"/>
              <w:spacing w:after="0"/>
            </w:pPr>
            <w:r>
              <w:t xml:space="preserve">C 278536 </w:t>
            </w:r>
          </w:p>
        </w:tc>
      </w:tr>
      <w:tr w:rsidR="005442BD" w:rsidRPr="00354ECF" w14:paraId="3FB8D4FA" w14:textId="77777777" w:rsidTr="008F4DE4">
        <w:tc>
          <w:tcPr>
            <w:tcW w:w="1647" w:type="dxa"/>
            <w:vMerge/>
          </w:tcPr>
          <w:p w14:paraId="0B50F243" w14:textId="77777777" w:rsidR="005442BD" w:rsidRPr="00354ECF" w:rsidRDefault="005442BD" w:rsidP="00891550">
            <w:pPr>
              <w:pStyle w:val="AKFZFnormln"/>
              <w:spacing w:after="0"/>
              <w:rPr>
                <w:b/>
                <w:bCs/>
                <w:color w:val="000000"/>
              </w:rPr>
            </w:pPr>
          </w:p>
        </w:tc>
        <w:tc>
          <w:tcPr>
            <w:tcW w:w="2043" w:type="dxa"/>
          </w:tcPr>
          <w:p w14:paraId="3B6A9E07" w14:textId="77777777" w:rsidR="005442BD" w:rsidRPr="00354ECF" w:rsidRDefault="00EE662C" w:rsidP="00891550">
            <w:pPr>
              <w:pStyle w:val="AKFZFnormln"/>
              <w:spacing w:after="0"/>
            </w:pPr>
            <w:r>
              <w:t>zastoupená</w:t>
            </w:r>
            <w:r w:rsidR="005442BD" w:rsidRPr="00354ECF">
              <w:t>:</w:t>
            </w:r>
          </w:p>
        </w:tc>
        <w:tc>
          <w:tcPr>
            <w:tcW w:w="6199" w:type="dxa"/>
          </w:tcPr>
          <w:p w14:paraId="043D537F" w14:textId="3C0982C0" w:rsidR="005442BD" w:rsidRPr="00354ECF" w:rsidRDefault="00E41360" w:rsidP="00891550">
            <w:pPr>
              <w:pStyle w:val="AKFZFnormln"/>
              <w:spacing w:after="0"/>
            </w:pPr>
            <w:r>
              <w:t>Ing. Vladimír Klíma, jednatel</w:t>
            </w:r>
          </w:p>
        </w:tc>
      </w:tr>
      <w:tr w:rsidR="005442BD" w:rsidRPr="00354ECF" w14:paraId="50FA4BC3" w14:textId="77777777" w:rsidTr="008F4DE4">
        <w:tc>
          <w:tcPr>
            <w:tcW w:w="1647" w:type="dxa"/>
            <w:vMerge/>
          </w:tcPr>
          <w:p w14:paraId="30CF4A3F" w14:textId="77777777" w:rsidR="005442BD" w:rsidRPr="00354ECF" w:rsidRDefault="005442BD" w:rsidP="00891550">
            <w:pPr>
              <w:pStyle w:val="AKFZFnormln"/>
              <w:spacing w:after="0"/>
              <w:rPr>
                <w:b/>
                <w:bCs/>
                <w:color w:val="000000"/>
              </w:rPr>
            </w:pPr>
          </w:p>
        </w:tc>
        <w:tc>
          <w:tcPr>
            <w:tcW w:w="8242" w:type="dxa"/>
            <w:gridSpan w:val="2"/>
          </w:tcPr>
          <w:p w14:paraId="1B601B0C" w14:textId="399ACAA9" w:rsidR="005442BD" w:rsidRPr="00354ECF" w:rsidRDefault="005442BD" w:rsidP="00891550">
            <w:pPr>
              <w:pStyle w:val="AKFZFnormln"/>
              <w:spacing w:after="0"/>
            </w:pPr>
            <w:r w:rsidRPr="00354ECF">
              <w:t>(dále jen „</w:t>
            </w:r>
            <w:r w:rsidRPr="00354ECF">
              <w:rPr>
                <w:b/>
              </w:rPr>
              <w:t>Poskytovatel</w:t>
            </w:r>
            <w:r w:rsidRPr="00354ECF">
              <w:t>“</w:t>
            </w:r>
            <w:r w:rsidR="00D1526E">
              <w:t xml:space="preserve"> nebo „</w:t>
            </w:r>
            <w:r w:rsidR="00D1526E">
              <w:rPr>
                <w:b/>
              </w:rPr>
              <w:t>Příkazce</w:t>
            </w:r>
            <w:r w:rsidR="00D1526E">
              <w:t>“</w:t>
            </w:r>
            <w:r w:rsidRPr="00354ECF">
              <w:t>)</w:t>
            </w:r>
          </w:p>
        </w:tc>
      </w:tr>
    </w:tbl>
    <w:p w14:paraId="2D395EB8" w14:textId="77777777" w:rsidR="0091515F" w:rsidRDefault="0091515F" w:rsidP="00891550">
      <w:pPr>
        <w:pStyle w:val="AKFZFnormln"/>
        <w:spacing w:after="0"/>
        <w:rPr>
          <w:rFonts w:ascii="Calibri" w:hAnsi="Calibri"/>
          <w:color w:val="000000"/>
        </w:rPr>
      </w:pPr>
    </w:p>
    <w:p w14:paraId="0CF37B62" w14:textId="77777777" w:rsidR="0091515F" w:rsidRDefault="0091515F" w:rsidP="00891550">
      <w:pPr>
        <w:pStyle w:val="AKFZFnormln"/>
        <w:spacing w:after="0"/>
      </w:pPr>
    </w:p>
    <w:p w14:paraId="73D11D77" w14:textId="067ED66C" w:rsidR="00060E7A" w:rsidRPr="00843B90" w:rsidRDefault="00060E7A" w:rsidP="00891550">
      <w:pPr>
        <w:pStyle w:val="AKFZFnormln"/>
        <w:spacing w:after="0"/>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proofErr w:type="spellStart"/>
      <w:r w:rsidR="00241759" w:rsidRPr="00241759">
        <w:rPr>
          <w:b/>
        </w:rPr>
        <w:t>StZ</w:t>
      </w:r>
      <w:proofErr w:type="spellEnd"/>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891550">
      <w:pPr>
        <w:pStyle w:val="zkltextcentr12"/>
        <w:rPr>
          <w:sz w:val="22"/>
          <w:szCs w:val="22"/>
        </w:rPr>
      </w:pPr>
    </w:p>
    <w:p w14:paraId="7A0F621B" w14:textId="7BCAD733" w:rsidR="00060E7A" w:rsidRPr="00D74FD4" w:rsidRDefault="00060E7A" w:rsidP="00891550">
      <w:pPr>
        <w:pStyle w:val="AKFZFnormln"/>
        <w:spacing w:after="0"/>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891550">
      <w:pPr>
        <w:pStyle w:val="AKFZFnormln"/>
        <w:spacing w:after="0"/>
        <w:jc w:val="center"/>
      </w:pPr>
      <w:r w:rsidRPr="00843B90">
        <w:t xml:space="preserve">(dále jen </w:t>
      </w:r>
      <w:r w:rsidRPr="00843B90">
        <w:rPr>
          <w:b/>
        </w:rPr>
        <w:t>„Smlouva“</w:t>
      </w:r>
      <w:r w:rsidRPr="00843B90">
        <w:t>)</w:t>
      </w:r>
      <w:r>
        <w:t>.</w:t>
      </w:r>
    </w:p>
    <w:p w14:paraId="44D6D10B" w14:textId="77777777" w:rsidR="00D74FD4" w:rsidRPr="00A568DF" w:rsidRDefault="00D74FD4" w:rsidP="00891550">
      <w:pPr>
        <w:pStyle w:val="AKFZFnormln"/>
        <w:spacing w:after="0"/>
        <w:jc w:val="center"/>
        <w:rPr>
          <w:rFonts w:ascii="Calibri" w:hAnsi="Calibri"/>
          <w:b/>
          <w:color w:val="000000"/>
        </w:rPr>
      </w:pPr>
    </w:p>
    <w:p w14:paraId="001E7B73" w14:textId="77777777" w:rsidR="005442BD" w:rsidRPr="0091515F" w:rsidRDefault="005442BD" w:rsidP="00891550">
      <w:pPr>
        <w:pStyle w:val="AKFZFnormln"/>
        <w:spacing w:after="0"/>
        <w:rPr>
          <w:b/>
        </w:rPr>
      </w:pPr>
      <w:r w:rsidRPr="00A568DF">
        <w:rPr>
          <w:b/>
        </w:rPr>
        <w:t>VZHLEDEM K TOMU, ŽE</w:t>
      </w:r>
    </w:p>
    <w:p w14:paraId="2C72A632" w14:textId="2CC4BC0F" w:rsidR="003D5C66" w:rsidRDefault="003D5C66" w:rsidP="00FC5ABF">
      <w:pPr>
        <w:pStyle w:val="AKFZFPreambule"/>
      </w:pPr>
      <w:r>
        <w:lastRenderedPageBreak/>
        <w:t xml:space="preserve">Objednatel provedl zadávací řízení na veřejnou zakázku s názvem </w:t>
      </w:r>
      <w:r w:rsidR="00111284">
        <w:t>„</w:t>
      </w:r>
      <w:r w:rsidR="00FC5ABF" w:rsidRPr="00FC5ABF">
        <w:rPr>
          <w:b/>
        </w:rPr>
        <w:t>Výkon činnosti technického dozoru stavebníka a koordinátora BOZP – Instruktážní nácviková hala (Vlašim)</w:t>
      </w:r>
      <w:r w:rsidR="00111284">
        <w:rPr>
          <w:b/>
        </w:rPr>
        <w:t>“</w:t>
      </w:r>
      <w:r>
        <w:t xml:space="preserve"> (dále jen „Veřejná zakázka“);</w:t>
      </w:r>
    </w:p>
    <w:p w14:paraId="455EA794" w14:textId="77777777" w:rsidR="003D5C66" w:rsidRDefault="003D5C66" w:rsidP="00891550">
      <w:pPr>
        <w:pStyle w:val="AKFZFPreambule"/>
        <w:spacing w:after="0"/>
      </w:pPr>
      <w:r>
        <w:t>Poskytovatel podal závaznou nabídku na Veřejnou zakázku a tato byla Objednatelem vybrána jako nejvhodnější;</w:t>
      </w:r>
    </w:p>
    <w:p w14:paraId="5B4FB1B4" w14:textId="4AF49C37" w:rsidR="003D5C66" w:rsidRDefault="003D5C66" w:rsidP="00891550">
      <w:pPr>
        <w:pStyle w:val="AKFZFPreambule"/>
        <w:spacing w:after="0"/>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1B613789" w14:textId="77777777" w:rsidR="003D5C66" w:rsidRDefault="003D5C66" w:rsidP="00891550">
      <w:pPr>
        <w:pStyle w:val="AKFZFPreambule"/>
        <w:spacing w:after="0"/>
      </w:pPr>
      <w:r>
        <w:t>Objednatel má, s ohledem na výsledek zadávacího řízení na Veřejnou zakázku, v úmyslu zadat Poskytovateli realizaci předmětu plnění Veřejné zakázky; a</w:t>
      </w:r>
    </w:p>
    <w:p w14:paraId="7B9C40E2" w14:textId="4139B469" w:rsidR="003D5C66" w:rsidRDefault="003D5C66" w:rsidP="00891550">
      <w:pPr>
        <w:pStyle w:val="AKFZFPreambule"/>
        <w:spacing w:after="0"/>
      </w:pP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891550">
      <w:pPr>
        <w:pStyle w:val="AKFZFnormln"/>
        <w:spacing w:after="0"/>
      </w:pPr>
    </w:p>
    <w:p w14:paraId="169763D1" w14:textId="2F027298" w:rsidR="005442BD" w:rsidRDefault="0062301C" w:rsidP="00891550">
      <w:pPr>
        <w:pStyle w:val="AKFZFnormln"/>
        <w:spacing w:after="0"/>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891550">
      <w:pPr>
        <w:pStyle w:val="AKFZFnormln"/>
        <w:spacing w:after="0"/>
      </w:pPr>
    </w:p>
    <w:p w14:paraId="76B31E29" w14:textId="77777777" w:rsidR="007737F9" w:rsidRPr="00B24A59" w:rsidRDefault="007737F9" w:rsidP="00891550">
      <w:pPr>
        <w:pStyle w:val="AKFZFnormln"/>
        <w:spacing w:after="0"/>
      </w:pPr>
    </w:p>
    <w:p w14:paraId="48DCFFA0" w14:textId="77777777" w:rsidR="005442BD" w:rsidRDefault="003D5C66" w:rsidP="00891550">
      <w:pPr>
        <w:pStyle w:val="lneksmlouvynadpis"/>
        <w:spacing w:before="0" w:after="0"/>
      </w:pPr>
      <w:r>
        <w:t xml:space="preserve">ÚČEL </w:t>
      </w:r>
      <w:r w:rsidR="0062301C">
        <w:t xml:space="preserve">A </w:t>
      </w:r>
      <w:bookmarkStart w:id="0" w:name="_Toc384675490"/>
      <w:bookmarkStart w:id="1" w:name="_Toc402607396"/>
      <w:r w:rsidR="0062301C" w:rsidRPr="00553EBA">
        <w:t>PŘEDMĚT</w:t>
      </w:r>
      <w:bookmarkEnd w:id="0"/>
      <w:bookmarkEnd w:id="1"/>
      <w:r w:rsidR="0062301C" w:rsidRPr="00553EBA">
        <w:t xml:space="preserve"> </w:t>
      </w:r>
      <w:r>
        <w:t>SMLOUVY</w:t>
      </w:r>
    </w:p>
    <w:p w14:paraId="61476787" w14:textId="08D63869" w:rsidR="003D5C66" w:rsidRDefault="0062301C" w:rsidP="00FC5ABF">
      <w:pPr>
        <w:pStyle w:val="lneksmlouvy"/>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AF40DC" w:rsidRPr="00AF40DC">
        <w:t>„</w:t>
      </w:r>
      <w:r w:rsidR="00FC5ABF" w:rsidRPr="00FC5ABF">
        <w:rPr>
          <w:b/>
          <w:bCs/>
        </w:rPr>
        <w:t>Inst</w:t>
      </w:r>
      <w:r w:rsidR="00FC5ABF">
        <w:rPr>
          <w:b/>
          <w:bCs/>
        </w:rPr>
        <w:t>ruktážní nácviková hala</w:t>
      </w:r>
      <w:r w:rsidR="00807B07" w:rsidRPr="00AF40DC">
        <w:t>“</w:t>
      </w:r>
      <w:r w:rsidR="003D5C66">
        <w:t xml:space="preserve"> (dále jen „Stavba“), jejíž projektová dokumentace</w:t>
      </w:r>
      <w:r w:rsidR="00575B67">
        <w:t xml:space="preserve"> </w:t>
      </w:r>
      <w:r w:rsidR="003D5C66">
        <w:t xml:space="preserve">tvoří Přílohu č. </w:t>
      </w:r>
      <w:r w:rsidR="00E91A92">
        <w:t>4</w:t>
      </w:r>
      <w:r w:rsidR="003D5C66">
        <w:t xml:space="preserve"> této Smlouvy</w:t>
      </w:r>
      <w:r>
        <w:t>, 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0B5B8E0C" w14:textId="4C16F076" w:rsidR="0062301C" w:rsidRDefault="0062301C" w:rsidP="00891550">
      <w:pPr>
        <w:pStyle w:val="lneksmlouvy"/>
        <w:spacing w:after="0"/>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52651A54" w14:textId="7A3AE7A6" w:rsidR="003D5C66" w:rsidRDefault="0062301C" w:rsidP="00891550">
      <w:pPr>
        <w:pStyle w:val="lneksmlouvy"/>
        <w:spacing w:after="0"/>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koordinátora BOZP, který je předmětem této Smlouvy, je uveden v Příloze č. </w:t>
      </w:r>
      <w:r w:rsidR="00464337">
        <w:t>2</w:t>
      </w:r>
      <w:r w:rsidR="00B423E9" w:rsidRPr="00EE445D">
        <w:t xml:space="preserve"> </w:t>
      </w:r>
      <w:proofErr w:type="gramStart"/>
      <w:r w:rsidR="00B423E9" w:rsidRPr="00EE445D">
        <w:t>této</w:t>
      </w:r>
      <w:proofErr w:type="gramEnd"/>
      <w:r w:rsidR="00B423E9" w:rsidRPr="00EE445D">
        <w:t xml:space="preserve"> Smlouvy.</w:t>
      </w:r>
      <w:r w:rsidR="00B423E9">
        <w:t xml:space="preserve"> </w:t>
      </w:r>
      <w:r w:rsidR="003D5C66">
        <w:t xml:space="preserve">Pokud je k řádné realizaci výkonu činnosti </w:t>
      </w:r>
      <w:r w:rsidR="00354713">
        <w:t>TDS</w:t>
      </w:r>
      <w:r w:rsidR="00B423E9">
        <w:t xml:space="preserve"> </w:t>
      </w:r>
      <w:r w:rsidR="00B423E9" w:rsidRPr="00EE445D">
        <w:t>nebo výkonu činnosti koordinátora BOZP</w:t>
      </w:r>
      <w:r w:rsidR="003D5C66">
        <w:t xml:space="preserve"> zapotřebí provedení dalších činností ve Smlouvě výslovně neuvedených, o jejichž </w:t>
      </w:r>
      <w:r w:rsidR="003D5C66">
        <w:lastRenderedPageBreak/>
        <w:t xml:space="preserve">potřebě však Poskytovatel měl a mohl vědět na základě svých odborných a technických znalostí a zkušeností, považují se tyto dodávky či služby za součást předmětu Smlouvy. Poskytovatel v takovém případě nemá nárok na změnu </w:t>
      </w:r>
      <w:r>
        <w:t xml:space="preserve">výše </w:t>
      </w:r>
      <w:r w:rsidR="003D5C66">
        <w:t>odměny.</w:t>
      </w:r>
    </w:p>
    <w:p w14:paraId="0BAFFCA8" w14:textId="77777777" w:rsidR="003D5C66" w:rsidRDefault="003D5C66" w:rsidP="00891550">
      <w:pPr>
        <w:pStyle w:val="lneksmlouvy"/>
        <w:spacing w:after="0"/>
      </w:pPr>
      <w:r>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445C324E" w14:textId="52C9E93B" w:rsidR="001F2D38" w:rsidRDefault="00C61318" w:rsidP="00FC5ABF">
      <w:pPr>
        <w:pStyle w:val="lneksmlouvy"/>
      </w:pPr>
      <w:r>
        <w:t>Poskytovatel</w:t>
      </w:r>
      <w:r w:rsidRPr="003E225A">
        <w:t xml:space="preserve"> prohlašuje, že si je vědom, že tato Smlouva je uzavírána na základě veřejné zakázky s názvem „</w:t>
      </w:r>
      <w:r w:rsidR="00FC5ABF" w:rsidRPr="00FC5ABF">
        <w:rPr>
          <w:b/>
          <w:bCs/>
        </w:rPr>
        <w:t>Výkon činnosti technického dozoru stavebníka a koordinátora BOZP – Instruktážní nácviková hala (Vlašim)</w:t>
      </w:r>
      <w:r w:rsidRPr="003E225A">
        <w:t>“, a bere na vědomí, že mimo ustanovení této Smlouvy je vázán také zadávací dokumentací / výzvou, a svou nabídkou, kterou podal do předmětné veřejné zakázky.</w:t>
      </w:r>
    </w:p>
    <w:p w14:paraId="554E9BD1" w14:textId="1CEE136F" w:rsidR="007737F9" w:rsidRPr="003F0CA7" w:rsidRDefault="007737F9" w:rsidP="007737F9">
      <w:pPr>
        <w:pStyle w:val="lneksmlouvy"/>
        <w:spacing w:after="0"/>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865D9E">
      <w:pPr>
        <w:pStyle w:val="lneksmlouvynadpis"/>
        <w:numPr>
          <w:ilvl w:val="0"/>
          <w:numId w:val="0"/>
        </w:numPr>
        <w:ind w:left="680"/>
      </w:pPr>
    </w:p>
    <w:p w14:paraId="797C8155" w14:textId="77777777" w:rsidR="005442BD" w:rsidRDefault="003D5C66" w:rsidP="00891550">
      <w:pPr>
        <w:pStyle w:val="lneksmlouvynadpis"/>
        <w:spacing w:before="0" w:after="0"/>
      </w:pPr>
      <w:r w:rsidRPr="003D5C66">
        <w:rPr>
          <w:caps w:val="0"/>
        </w:rPr>
        <w:t>ZMOCNĚNÍ POSKYTOVATELE</w:t>
      </w:r>
    </w:p>
    <w:p w14:paraId="387AA4F2" w14:textId="7808F353" w:rsidR="003D5C66" w:rsidRDefault="003D5C66" w:rsidP="00891550">
      <w:pPr>
        <w:pStyle w:val="lneksmlouvy"/>
        <w:spacing w:after="0"/>
      </w:pPr>
      <w:bookmarkStart w:id="2"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bookmarkEnd w:id="2"/>
    </w:p>
    <w:p w14:paraId="5416B68C" w14:textId="47F0FF2E" w:rsidR="003D5C66" w:rsidRDefault="003D5C66" w:rsidP="00891550">
      <w:pPr>
        <w:pStyle w:val="lneksmlouvy"/>
        <w:spacing w:after="0"/>
      </w:pPr>
      <w:r>
        <w:t>Poskytovatel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06660283" w14:textId="77777777" w:rsidR="005442BD" w:rsidRDefault="003D5C66" w:rsidP="00891550">
      <w:pPr>
        <w:pStyle w:val="lneksmlouvy"/>
        <w:spacing w:after="0"/>
      </w:pPr>
      <w:bookmarkStart w:id="3" w:name="_Ref430787797"/>
      <w:r>
        <w:t xml:space="preserve">Za účelem </w:t>
      </w:r>
      <w:r w:rsidR="003C7184">
        <w:t xml:space="preserve">uvedeným </w:t>
      </w:r>
      <w:proofErr w:type="gramStart"/>
      <w:r w:rsidR="003C7184">
        <w:t xml:space="preserve">odst. </w:t>
      </w:r>
      <w:r w:rsidR="003C7184">
        <w:fldChar w:fldCharType="begin"/>
      </w:r>
      <w:r w:rsidR="003C7184">
        <w:instrText xml:space="preserve"> REF _Ref430787751 \r \h </w:instrText>
      </w:r>
      <w:r w:rsidR="003C7184">
        <w:fldChar w:fldCharType="separate"/>
      </w:r>
      <w:r w:rsidR="00717E1E">
        <w:t>2.1</w:t>
      </w:r>
      <w:r w:rsidR="003C7184">
        <w:fldChar w:fldCharType="end"/>
      </w:r>
      <w:r w:rsidR="003C7184">
        <w:t xml:space="preserve"> Smlouvy</w:t>
      </w:r>
      <w:proofErr w:type="gramEnd"/>
      <w:r w:rsidR="003C7184">
        <w:t xml:space="preserve">, udělí </w:t>
      </w:r>
      <w:r>
        <w:t xml:space="preserve">Objednatel Poskytovateli </w:t>
      </w:r>
      <w:r w:rsidR="003C7184">
        <w:t>na jeho žádost písemnou</w:t>
      </w:r>
      <w:r>
        <w:t xml:space="preserve"> plnou moc.</w:t>
      </w:r>
      <w:r w:rsidR="003C7184">
        <w:t xml:space="preserve"> </w:t>
      </w:r>
      <w:bookmarkEnd w:id="3"/>
      <w:r w:rsidR="003C7184">
        <w:t>Objednatel</w:t>
      </w:r>
      <w:r w:rsidR="00224EFA">
        <w:t xml:space="preserve"> je oprávněn kdykoliv zmocnění Poskytovatele udělené v </w:t>
      </w:r>
      <w:proofErr w:type="gramStart"/>
      <w:r w:rsidR="00224EFA">
        <w:t xml:space="preserve">odst. </w:t>
      </w:r>
      <w:r w:rsidR="00224EFA">
        <w:fldChar w:fldCharType="begin"/>
      </w:r>
      <w:r w:rsidR="00224EFA">
        <w:instrText xml:space="preserve"> REF _Ref430787751 \r \h </w:instrText>
      </w:r>
      <w:r w:rsidR="00224EFA">
        <w:fldChar w:fldCharType="separate"/>
      </w:r>
      <w:r w:rsidR="00717E1E">
        <w:t>2.1</w:t>
      </w:r>
      <w:r w:rsidR="00224EFA">
        <w:fldChar w:fldCharType="end"/>
      </w:r>
      <w:r w:rsidR="00224EFA">
        <w:t xml:space="preserve"> Smlouvy</w:t>
      </w:r>
      <w:proofErr w:type="gramEnd"/>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865D9E">
      <w:pPr>
        <w:pStyle w:val="lneksmlouvynadpis"/>
        <w:numPr>
          <w:ilvl w:val="0"/>
          <w:numId w:val="0"/>
        </w:numPr>
        <w:ind w:left="680"/>
      </w:pPr>
    </w:p>
    <w:p w14:paraId="127B136A" w14:textId="77777777" w:rsidR="005442BD" w:rsidRPr="00C51408" w:rsidRDefault="003D5C66" w:rsidP="00891550">
      <w:pPr>
        <w:pStyle w:val="lneksmlouvynadpis"/>
        <w:keepNext/>
        <w:spacing w:before="0" w:after="0"/>
      </w:pPr>
      <w:r w:rsidRPr="003D5C66">
        <w:rPr>
          <w:caps w:val="0"/>
        </w:rPr>
        <w:t>DOBA A MÍSTO PLNĚNÍ</w:t>
      </w:r>
    </w:p>
    <w:p w14:paraId="16A48959" w14:textId="0AF87D49" w:rsidR="003D5C66" w:rsidRDefault="003D5C66" w:rsidP="00891550">
      <w:pPr>
        <w:pStyle w:val="lneksmlouvy"/>
        <w:keepNext/>
        <w:spacing w:after="0"/>
      </w:pPr>
      <w:bookmarkStart w:id="4" w:name="_Ref315877191"/>
      <w:bookmarkStart w:id="5" w:name="_Ref315877668"/>
      <w:bookmarkStart w:id="6" w:name="_Toc319594060"/>
      <w:bookmarkStart w:id="7" w:name="_Toc384675493"/>
      <w:bookmarkStart w:id="8"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w:t>
      </w:r>
      <w:r w:rsidR="00B423E9">
        <w:lastRenderedPageBreak/>
        <w:t xml:space="preserve">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BOZP</w:t>
      </w:r>
      <w:r w:rsidR="00B423E9">
        <w:t>, je Poskytovatel oprávněn odstoupit</w:t>
      </w:r>
      <w:r w:rsidR="00460B93">
        <w:t xml:space="preserve"> od Smlouvy</w:t>
      </w:r>
      <w:r w:rsidR="00B423E9">
        <w:t xml:space="preserve"> pouze v rozsahu činností, jichž se neudělení pokynu týká.</w:t>
      </w:r>
    </w:p>
    <w:p w14:paraId="4135EBE1" w14:textId="40D5CFDA" w:rsidR="00B01AB8" w:rsidRPr="003D5C66" w:rsidRDefault="00483483" w:rsidP="00891550">
      <w:pPr>
        <w:pStyle w:val="lneksmlouvy"/>
        <w:spacing w:after="0"/>
      </w:pPr>
      <w:bookmarkStart w:id="9"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w:t>
      </w:r>
      <w:proofErr w:type="gramStart"/>
      <w:r w:rsidR="00DD78C8">
        <w:t xml:space="preserve">odst. </w:t>
      </w:r>
      <w:r w:rsidR="00DD78C8">
        <w:fldChar w:fldCharType="begin"/>
      </w:r>
      <w:r w:rsidR="00DD78C8">
        <w:instrText xml:space="preserve"> REF _Ref428892209 \r \h </w:instrText>
      </w:r>
      <w:r w:rsidR="00DD78C8">
        <w:fldChar w:fldCharType="separate"/>
      </w:r>
      <w:r w:rsidR="00717E1E">
        <w:t>7.5</w:t>
      </w:r>
      <w:r w:rsidR="00DD78C8">
        <w:fldChar w:fldCharType="end"/>
      </w:r>
      <w:r w:rsidR="00DD78C8">
        <w:t xml:space="preserve"> Smlouvy</w:t>
      </w:r>
      <w:proofErr w:type="gramEnd"/>
      <w:r w:rsidR="00DD78C8">
        <w:t xml:space="preserve">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9"/>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4CA6FAB1" w14:textId="21F9D57C" w:rsidR="003D5C66" w:rsidRPr="003D5C66" w:rsidRDefault="003D5C66" w:rsidP="00891550">
      <w:pPr>
        <w:pStyle w:val="lneksmlouvy"/>
        <w:spacing w:after="0"/>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891550">
      <w:pPr>
        <w:pStyle w:val="lneksmlouvy"/>
        <w:numPr>
          <w:ilvl w:val="2"/>
          <w:numId w:val="12"/>
        </w:numPr>
        <w:spacing w:after="0"/>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891550">
      <w:pPr>
        <w:pStyle w:val="lneksmlouvy"/>
        <w:numPr>
          <w:ilvl w:val="2"/>
          <w:numId w:val="12"/>
        </w:numPr>
        <w:spacing w:after="0"/>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6BA872C4" w:rsidR="003D5C66" w:rsidRPr="003D5C66" w:rsidRDefault="003D5C66" w:rsidP="00891550">
      <w:pPr>
        <w:pStyle w:val="lneksmlouvy"/>
        <w:numPr>
          <w:ilvl w:val="2"/>
          <w:numId w:val="12"/>
        </w:numPr>
        <w:spacing w:after="0"/>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70740874" w14:textId="0CEE057F" w:rsidR="00E109FE" w:rsidRDefault="00E109FE" w:rsidP="00891550">
      <w:pPr>
        <w:pStyle w:val="lneksmlouvy"/>
        <w:spacing w:after="0"/>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Pr="00911459">
        <w:t>.</w:t>
      </w:r>
    </w:p>
    <w:p w14:paraId="1ABBD658" w14:textId="24638DAE" w:rsidR="003D5C66" w:rsidRDefault="003D5C66" w:rsidP="00891550">
      <w:pPr>
        <w:pStyle w:val="lneksmlouvy"/>
        <w:spacing w:after="0"/>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331AA664" w14:textId="3CCC1464" w:rsidR="00224EFA" w:rsidRDefault="00224EFA" w:rsidP="00891550">
      <w:pPr>
        <w:pStyle w:val="lneksmlouvy"/>
        <w:spacing w:after="0"/>
      </w:pPr>
      <w:r>
        <w:t>Předpokládaný harmonogram realizace stavby je v </w:t>
      </w:r>
      <w:r w:rsidR="009B2547">
        <w:t>P</w:t>
      </w:r>
      <w:r>
        <w:t xml:space="preserve">říloze č. </w:t>
      </w:r>
      <w:r w:rsidR="00DE6BB7">
        <w:t>3</w:t>
      </w:r>
      <w:r>
        <w:t xml:space="preserve"> Smlouvy. </w:t>
      </w:r>
    </w:p>
    <w:p w14:paraId="6E71325B" w14:textId="77777777" w:rsidR="00865D9E" w:rsidRPr="003D5C66" w:rsidRDefault="00865D9E" w:rsidP="00865D9E">
      <w:pPr>
        <w:pStyle w:val="lneksmlouvynadpis"/>
        <w:numPr>
          <w:ilvl w:val="0"/>
          <w:numId w:val="0"/>
        </w:numPr>
        <w:ind w:left="680"/>
      </w:pPr>
    </w:p>
    <w:p w14:paraId="206E1B8D" w14:textId="7F5CE706" w:rsidR="005442BD" w:rsidRPr="0055326E" w:rsidRDefault="005442BD" w:rsidP="00891550">
      <w:pPr>
        <w:pStyle w:val="lneksmlouvynadpis"/>
        <w:keepNext/>
        <w:spacing w:before="0" w:after="0"/>
      </w:pPr>
      <w:r w:rsidRPr="0055326E">
        <w:t>C</w:t>
      </w:r>
      <w:bookmarkEnd w:id="4"/>
      <w:bookmarkEnd w:id="5"/>
      <w:bookmarkEnd w:id="6"/>
      <w:r w:rsidRPr="0055326E">
        <w:t xml:space="preserve">ENA </w:t>
      </w:r>
      <w:bookmarkEnd w:id="7"/>
      <w:bookmarkEnd w:id="8"/>
    </w:p>
    <w:p w14:paraId="3B23C62B" w14:textId="6F6C7E0B" w:rsidR="00EB6906" w:rsidRDefault="00EB6906" w:rsidP="00865D9E">
      <w:pPr>
        <w:pStyle w:val="lneksmlouvy"/>
        <w:spacing w:after="0"/>
      </w:pPr>
      <w:r>
        <w:t xml:space="preserve">Odměna za poskytování služeb dle této Smlouvy </w:t>
      </w:r>
      <w:r w:rsidR="00865D9E">
        <w:t>je</w:t>
      </w:r>
      <w:r>
        <w:t xml:space="preserve"> sjednána v</w:t>
      </w:r>
      <w:r w:rsidR="00865D9E">
        <w:t xml:space="preserve"> celkové výši </w:t>
      </w:r>
      <w:r w:rsidR="00E41360">
        <w:t>576 000,-Kč bez</w:t>
      </w:r>
      <w:r w:rsidR="00865D9E">
        <w:t xml:space="preserve"> DPH (slovy </w:t>
      </w:r>
      <w:proofErr w:type="spellStart"/>
      <w:r w:rsidR="00E41360">
        <w:t>pětsetsedmdesátšesttisíckorunčeských</w:t>
      </w:r>
      <w:proofErr w:type="spellEnd"/>
      <w:r w:rsidR="00865D9E">
        <w:t xml:space="preserve">), samotné DPH činí </w:t>
      </w:r>
      <w:r w:rsidR="00E41360">
        <w:t>120</w:t>
      </w:r>
      <w:r w:rsidR="000670B5">
        <w:t> </w:t>
      </w:r>
      <w:r w:rsidR="00E41360">
        <w:t>960</w:t>
      </w:r>
      <w:r w:rsidR="000670B5">
        <w:t>,-</w:t>
      </w:r>
      <w:r w:rsidR="00865D9E">
        <w:t xml:space="preserve">Kč, celková cena vč. DPH tak činí </w:t>
      </w:r>
      <w:r w:rsidR="00E41360">
        <w:t>696</w:t>
      </w:r>
      <w:r w:rsidR="000670B5">
        <w:t> </w:t>
      </w:r>
      <w:r w:rsidR="00E41360">
        <w:t>960</w:t>
      </w:r>
      <w:r w:rsidR="000670B5">
        <w:t>,-</w:t>
      </w:r>
      <w:r w:rsidR="00865D9E">
        <w:t xml:space="preserve"> Kč (slovy </w:t>
      </w:r>
      <w:proofErr w:type="spellStart"/>
      <w:r w:rsidR="00E41360">
        <w:t>šestsetdevadesátšesttisícdevětsetšedesátkorunčeských</w:t>
      </w:r>
      <w:proofErr w:type="spellEnd"/>
      <w:r w:rsidR="00865D9E">
        <w:t>)</w:t>
      </w:r>
      <w:r w:rsidR="0071505F">
        <w:t>, z toho:</w:t>
      </w:r>
    </w:p>
    <w:p w14:paraId="6177BA47" w14:textId="77777777" w:rsidR="00943D6F" w:rsidRDefault="00943D6F" w:rsidP="008F2632">
      <w:pPr>
        <w:pStyle w:val="lneksmlouvy"/>
        <w:numPr>
          <w:ilvl w:val="0"/>
          <w:numId w:val="0"/>
        </w:numPr>
        <w:spacing w:after="0"/>
        <w:ind w:left="680"/>
      </w:pPr>
    </w:p>
    <w:p w14:paraId="24C19B28" w14:textId="60E025D1" w:rsidR="00943D6F" w:rsidRDefault="0071505F" w:rsidP="008F2632">
      <w:pPr>
        <w:pStyle w:val="lneksmlouvy"/>
        <w:numPr>
          <w:ilvl w:val="0"/>
          <w:numId w:val="0"/>
        </w:numPr>
        <w:spacing w:after="0"/>
        <w:ind w:left="680"/>
      </w:pPr>
      <w:r>
        <w:t>c</w:t>
      </w:r>
      <w:r w:rsidR="00943D6F">
        <w:t xml:space="preserve">ena za výkon </w:t>
      </w:r>
      <w:r w:rsidR="00943D6F" w:rsidRPr="003D5C66">
        <w:t xml:space="preserve">činnosti </w:t>
      </w:r>
      <w:r w:rsidR="00943D6F">
        <w:t xml:space="preserve">TDS činí </w:t>
      </w:r>
      <w:r w:rsidR="00D52C07">
        <w:t>470 000,-</w:t>
      </w:r>
      <w:r w:rsidR="00943D6F">
        <w:t xml:space="preserve"> Kč bez DPH (slovy </w:t>
      </w:r>
      <w:proofErr w:type="spellStart"/>
      <w:r w:rsidR="00D52C07">
        <w:t>čtyřistasedmdesáttisíckorunčeských</w:t>
      </w:r>
      <w:proofErr w:type="spellEnd"/>
      <w:r w:rsidR="00943D6F">
        <w:t xml:space="preserve">), samotné DPH činí </w:t>
      </w:r>
      <w:r w:rsidR="00D52C07">
        <w:t>98 700,-</w:t>
      </w:r>
      <w:r w:rsidR="00943D6F">
        <w:t xml:space="preserve"> Kč, celková cena vč. DPH tak činí </w:t>
      </w:r>
      <w:r w:rsidR="00D52C07">
        <w:t>568 700,-</w:t>
      </w:r>
      <w:r w:rsidR="00943D6F">
        <w:t xml:space="preserve">Kč (slovy </w:t>
      </w:r>
      <w:proofErr w:type="spellStart"/>
      <w:r w:rsidR="00D52C07">
        <w:t>pětsetšedesátosmtisíc</w:t>
      </w:r>
      <w:proofErr w:type="spellEnd"/>
      <w:r w:rsidR="00D52C07">
        <w:t xml:space="preserve"> </w:t>
      </w:r>
      <w:proofErr w:type="spellStart"/>
      <w:r w:rsidR="00D52C07">
        <w:t>sedmsetkorunčeských</w:t>
      </w:r>
      <w:proofErr w:type="spellEnd"/>
      <w:r w:rsidR="00943D6F">
        <w:t>);</w:t>
      </w:r>
    </w:p>
    <w:p w14:paraId="67E21A89" w14:textId="77777777" w:rsidR="00943D6F" w:rsidRDefault="00943D6F" w:rsidP="008F2632">
      <w:pPr>
        <w:pStyle w:val="lneksmlouvy"/>
        <w:numPr>
          <w:ilvl w:val="0"/>
          <w:numId w:val="0"/>
        </w:numPr>
        <w:spacing w:after="0"/>
        <w:ind w:left="680"/>
      </w:pPr>
    </w:p>
    <w:p w14:paraId="49322BA8" w14:textId="73D8EADC" w:rsidR="00943D6F" w:rsidRDefault="0071505F" w:rsidP="008F2632">
      <w:pPr>
        <w:pStyle w:val="lneksmlouvy"/>
        <w:numPr>
          <w:ilvl w:val="0"/>
          <w:numId w:val="0"/>
        </w:numPr>
        <w:spacing w:after="0"/>
        <w:ind w:left="680"/>
      </w:pPr>
      <w:r>
        <w:t>c</w:t>
      </w:r>
      <w:r w:rsidR="00943D6F">
        <w:t>ena za v</w:t>
      </w:r>
      <w:r w:rsidR="00943D6F" w:rsidRPr="00911459">
        <w:t>ýkon činnosti koordinátora BOZP</w:t>
      </w:r>
      <w:r w:rsidR="00943D6F">
        <w:t xml:space="preserve"> činí </w:t>
      </w:r>
      <w:r w:rsidR="00D52C07">
        <w:t>106 000,-</w:t>
      </w:r>
      <w:r w:rsidR="00943D6F">
        <w:t xml:space="preserve">Kč bez DPH (slovy </w:t>
      </w:r>
      <w:proofErr w:type="spellStart"/>
      <w:r w:rsidR="00D52C07">
        <w:t>jednostošesttisíckorunčeských</w:t>
      </w:r>
      <w:proofErr w:type="spellEnd"/>
      <w:r w:rsidR="00943D6F">
        <w:t xml:space="preserve">), samotné DPH činí </w:t>
      </w:r>
      <w:r w:rsidR="00D52C07">
        <w:t>22 260,-</w:t>
      </w:r>
      <w:r w:rsidR="00943D6F">
        <w:t xml:space="preserve">Kč, celková cena vč. DPH tak činí </w:t>
      </w:r>
      <w:r w:rsidR="00D52C07">
        <w:t>128 260,-</w:t>
      </w:r>
      <w:r w:rsidR="00943D6F">
        <w:t xml:space="preserve">Kč (slovy </w:t>
      </w:r>
      <w:proofErr w:type="spellStart"/>
      <w:r w:rsidR="00D52C07">
        <w:t>stodvacetosmtisícdvěstěšedesátkorunčeských</w:t>
      </w:r>
      <w:proofErr w:type="spellEnd"/>
      <w:r w:rsidR="00943D6F">
        <w:t>)</w:t>
      </w:r>
    </w:p>
    <w:p w14:paraId="58AF15C3" w14:textId="77777777" w:rsidR="0071505F" w:rsidRDefault="0071505F" w:rsidP="008F2632">
      <w:pPr>
        <w:pStyle w:val="lneksmlouvy"/>
        <w:numPr>
          <w:ilvl w:val="0"/>
          <w:numId w:val="0"/>
        </w:numPr>
        <w:spacing w:after="0"/>
        <w:ind w:left="680" w:hanging="680"/>
      </w:pPr>
    </w:p>
    <w:p w14:paraId="17FC2EAF" w14:textId="6CDCA94B" w:rsidR="00EB6906" w:rsidRDefault="00865D9E" w:rsidP="00891550">
      <w:pPr>
        <w:pStyle w:val="lneksmlouvy"/>
        <w:spacing w:after="0"/>
      </w:pPr>
      <w:r>
        <w:lastRenderedPageBreak/>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Default="00EB6906" w:rsidP="00891550">
      <w:pPr>
        <w:pStyle w:val="lneksmlouvy"/>
        <w:spacing w:after="0"/>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Default="008A5CF9" w:rsidP="00891550">
      <w:pPr>
        <w:pStyle w:val="lneksmlouvy"/>
        <w:spacing w:after="0"/>
      </w:pPr>
      <w:bookmarkStart w:id="10"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0"/>
    </w:p>
    <w:p w14:paraId="3EF3DD1F" w14:textId="7A8F95DD" w:rsidR="0071505F" w:rsidRDefault="0071505F" w:rsidP="00464337">
      <w:pPr>
        <w:pStyle w:val="lneksmlouvy"/>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2C76CD0C" w14:textId="4C310F82" w:rsidR="0071505F" w:rsidRDefault="00E91A92" w:rsidP="0071505F">
      <w:pPr>
        <w:pStyle w:val="lneksmlouvy"/>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180B90B8" w14:textId="2CE132C7" w:rsidR="008A5CF9" w:rsidRDefault="0071505F" w:rsidP="0071505F">
      <w:pPr>
        <w:pStyle w:val="lneksmlouvy"/>
        <w:spacing w:after="0"/>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6857A43F" w14:textId="77777777" w:rsidR="001472B1" w:rsidRDefault="001472B1" w:rsidP="001472B1">
      <w:pPr>
        <w:pStyle w:val="lneksmlouvy"/>
        <w:numPr>
          <w:ilvl w:val="0"/>
          <w:numId w:val="0"/>
        </w:numPr>
        <w:spacing w:after="0"/>
        <w:ind w:left="680"/>
      </w:pPr>
    </w:p>
    <w:p w14:paraId="0544E46D" w14:textId="77777777" w:rsidR="001472B1" w:rsidRDefault="001472B1" w:rsidP="001472B1">
      <w:pPr>
        <w:pStyle w:val="lneksmlouvy"/>
        <w:numPr>
          <w:ilvl w:val="0"/>
          <w:numId w:val="0"/>
        </w:numPr>
        <w:spacing w:after="0"/>
        <w:ind w:left="680"/>
      </w:pPr>
    </w:p>
    <w:p w14:paraId="0EBBAB01" w14:textId="77777777" w:rsidR="00EB6906" w:rsidRDefault="00EB6906" w:rsidP="00891550">
      <w:pPr>
        <w:pStyle w:val="lneksmlouvynadpis"/>
        <w:spacing w:before="0" w:after="0"/>
      </w:pPr>
      <w:r>
        <w:t>PLATEBNÍ PODMÍNKY</w:t>
      </w:r>
    </w:p>
    <w:p w14:paraId="0A304715" w14:textId="2C748B81" w:rsidR="00EB6906" w:rsidRDefault="001472B1" w:rsidP="00891550">
      <w:pPr>
        <w:pStyle w:val="lneksmlouvy"/>
        <w:spacing w:after="0"/>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proofErr w:type="gramStart"/>
      <w:r w:rsidR="00D66006" w:rsidRPr="007D5818">
        <w:t xml:space="preserve">odst. </w:t>
      </w:r>
      <w:r w:rsidR="00DD78C8">
        <w:fldChar w:fldCharType="begin"/>
      </w:r>
      <w:r w:rsidR="00DD78C8">
        <w:instrText xml:space="preserve"> REF _Ref428892209 \r \h </w:instrText>
      </w:r>
      <w:r w:rsidR="00DD78C8">
        <w:fldChar w:fldCharType="separate"/>
      </w:r>
      <w:r w:rsidR="00717E1E">
        <w:t>7.5</w:t>
      </w:r>
      <w:r w:rsidR="00DD78C8">
        <w:fldChar w:fldCharType="end"/>
      </w:r>
      <w:r w:rsidR="00EB6906" w:rsidRPr="007D5818">
        <w:t xml:space="preserve"> Smlouvy</w:t>
      </w:r>
      <w:proofErr w:type="gramEnd"/>
      <w:r w:rsidR="00EB6906" w:rsidRPr="007D5818">
        <w:t>, Poskytovateli po tuto dobu nevzniká nárok na odměnu.</w:t>
      </w:r>
    </w:p>
    <w:p w14:paraId="7CA8633D" w14:textId="62F7EDA1" w:rsidR="00AC3E4A" w:rsidRPr="007D5818" w:rsidRDefault="00AC3E4A" w:rsidP="00891550">
      <w:pPr>
        <w:pStyle w:val="lneksmlouvy"/>
        <w:spacing w:after="0"/>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w:t>
      </w:r>
      <w:r w:rsidR="00B36033">
        <w:lastRenderedPageBreak/>
        <w:t>částka bude Poskytovateli uhrazena na základě závěrečné doplatkové faktury. Smluvní strany se dále výslovně dohodly, že cena dle čl. 4.</w:t>
      </w:r>
      <w:r>
        <w:t xml:space="preserve"> </w:t>
      </w:r>
      <w:r w:rsidR="00B36033">
        <w:t>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699D377C" w14:textId="0666C83E" w:rsidR="00EB6906" w:rsidRPr="007D5818" w:rsidRDefault="00EB6906" w:rsidP="00891550">
      <w:pPr>
        <w:pStyle w:val="lneksmlouvy"/>
        <w:spacing w:after="0"/>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4F66792C" w14:textId="77777777" w:rsidR="00EB6906" w:rsidRPr="007D5818" w:rsidRDefault="00EB6906" w:rsidP="00891550">
      <w:pPr>
        <w:pStyle w:val="lneksmlouvy"/>
        <w:spacing w:after="0"/>
      </w:pPr>
      <w:bookmarkStart w:id="11" w:name="_Ref430872455"/>
      <w:r w:rsidRPr="007D5818">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1"/>
      <w:r w:rsidRPr="007D5818">
        <w:t xml:space="preserve"> </w:t>
      </w:r>
    </w:p>
    <w:p w14:paraId="294360C2" w14:textId="578ECEDC" w:rsidR="00EB6906" w:rsidRPr="007D5818" w:rsidRDefault="00EB6906" w:rsidP="00891550">
      <w:pPr>
        <w:pStyle w:val="lneksmlouvy"/>
        <w:spacing w:after="0"/>
      </w:pPr>
      <w:bookmarkStart w:id="12"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2"/>
      <w:r w:rsidR="00E246BF">
        <w:t xml:space="preserve">  </w:t>
      </w:r>
    </w:p>
    <w:p w14:paraId="70CF8E65" w14:textId="595371D2" w:rsidR="00EB6906" w:rsidRPr="007D5818" w:rsidRDefault="00EB6906" w:rsidP="00891550">
      <w:pPr>
        <w:pStyle w:val="lneksmlouvy"/>
        <w:spacing w:after="0"/>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6596B54C" w14:textId="77777777" w:rsidR="00EB6906" w:rsidRPr="007D5818" w:rsidRDefault="00EB6906" w:rsidP="00891550">
      <w:pPr>
        <w:pStyle w:val="lneksmlouvy"/>
        <w:spacing w:after="0"/>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Default="00EB6906" w:rsidP="00891550">
      <w:pPr>
        <w:pStyle w:val="lneksmlouvy"/>
        <w:spacing w:after="0"/>
      </w:pPr>
      <w:r w:rsidRPr="007D5818">
        <w:t>Zálohy nebudou Objednatelem poskytovány. Smluvní strany výslovně vylučují použití ustanovení § 2611 občanského zákoníku.</w:t>
      </w:r>
    </w:p>
    <w:p w14:paraId="231428A2" w14:textId="77777777" w:rsidR="00C34F70" w:rsidRDefault="00C34F70" w:rsidP="00891550">
      <w:pPr>
        <w:pStyle w:val="lneksmlouvy"/>
        <w:spacing w:after="0"/>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6B6BFDB" w14:textId="002ECCE4" w:rsidR="00C34F70" w:rsidRDefault="00DE76D1" w:rsidP="00891550">
      <w:pPr>
        <w:pStyle w:val="lneksmlouvy"/>
        <w:spacing w:after="0"/>
      </w:pPr>
      <w:r>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34C4">
      <w:pPr>
        <w:pStyle w:val="lneksmlouvy"/>
        <w:numPr>
          <w:ilvl w:val="0"/>
          <w:numId w:val="0"/>
        </w:numPr>
        <w:spacing w:after="0"/>
        <w:ind w:left="680"/>
      </w:pPr>
    </w:p>
    <w:p w14:paraId="26C1ABAE" w14:textId="77777777" w:rsidR="00573836" w:rsidRPr="007D5818" w:rsidRDefault="00573836" w:rsidP="001E34C4">
      <w:pPr>
        <w:pStyle w:val="lneksmlouvy"/>
        <w:numPr>
          <w:ilvl w:val="0"/>
          <w:numId w:val="0"/>
        </w:numPr>
        <w:spacing w:after="0"/>
        <w:ind w:left="680"/>
      </w:pPr>
    </w:p>
    <w:p w14:paraId="1E56CECC" w14:textId="77777777" w:rsidR="005442BD" w:rsidRDefault="003D5C66" w:rsidP="00891550">
      <w:pPr>
        <w:pStyle w:val="lneksmlouvynadpis"/>
        <w:keepNext/>
        <w:spacing w:before="0" w:after="0"/>
      </w:pPr>
      <w:r w:rsidRPr="003D5C66">
        <w:rPr>
          <w:caps w:val="0"/>
        </w:rPr>
        <w:t>PRÁVA A POVINNOSTI POSKYTOVATELE</w:t>
      </w:r>
    </w:p>
    <w:p w14:paraId="0348203C" w14:textId="63E29C63" w:rsidR="003D5C66" w:rsidRDefault="003D5C66" w:rsidP="00891550">
      <w:pPr>
        <w:pStyle w:val="lneksmlouvy"/>
        <w:spacing w:after="0"/>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4FA2BB62" w14:textId="77777777" w:rsidR="00086EC3" w:rsidRDefault="00086EC3" w:rsidP="00891550">
      <w:pPr>
        <w:pStyle w:val="lneksmlouvy"/>
        <w:spacing w:after="0"/>
      </w:pPr>
      <w:r>
        <w:t>F</w:t>
      </w:r>
      <w:r w:rsidRPr="00086EC3">
        <w:t>yzick</w:t>
      </w:r>
      <w:r>
        <w:t>á</w:t>
      </w:r>
      <w:r w:rsidRPr="00086EC3">
        <w:t xml:space="preserve"> osob</w:t>
      </w:r>
      <w:r>
        <w:t>a, provádějící výkon činnosti TDS musí být osobou</w:t>
      </w:r>
      <w:r w:rsidRPr="00086EC3">
        <w:t xml:space="preserve"> oprávněnou podle zvláštního právního předpisu</w:t>
      </w:r>
      <w:r>
        <w:t xml:space="preserve"> - z</w:t>
      </w:r>
      <w:r w:rsidRPr="00086EC3">
        <w:t>ákon</w:t>
      </w:r>
      <w:r>
        <w:t>a</w:t>
      </w:r>
      <w:r w:rsidRPr="00086EC3">
        <w:t xml:space="preserve"> č. 360/1992 Sb., o výkonu povolání autorizovaných architektů a o výkonu povolání autorizovaných inženýrů a techniků činných ve výstavbě, ve znění pozdějších předpisů.</w:t>
      </w:r>
    </w:p>
    <w:p w14:paraId="01095326" w14:textId="30FB8122" w:rsidR="003D5C66" w:rsidRDefault="003D5C66" w:rsidP="00891550">
      <w:pPr>
        <w:pStyle w:val="lneksmlouvy"/>
        <w:spacing w:after="0"/>
      </w:pPr>
      <w: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5DC798DF" w14:textId="491DD3FC" w:rsidR="003D5C66" w:rsidRDefault="003D5C66" w:rsidP="00891550">
      <w:pPr>
        <w:pStyle w:val="lneksmlouvy"/>
        <w:spacing w:after="0"/>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Default="003D5C66" w:rsidP="00891550">
      <w:pPr>
        <w:pStyle w:val="lneksmlouvy"/>
        <w:spacing w:after="0"/>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3D7295DD" w14:textId="77777777" w:rsidR="00A9539C" w:rsidRDefault="003D5C66" w:rsidP="00891550">
      <w:pPr>
        <w:pStyle w:val="lneksmlouvy"/>
        <w:spacing w:after="0"/>
      </w:pPr>
      <w:bookmarkStart w:id="13" w:name="_Ref430872486"/>
      <w:r>
        <w:t>Poskytovatel se zavazuje</w:t>
      </w:r>
      <w:r w:rsidR="00A9539C">
        <w:t>:</w:t>
      </w:r>
      <w:r>
        <w:t xml:space="preserve"> </w:t>
      </w:r>
    </w:p>
    <w:p w14:paraId="6FEC1AB2" w14:textId="0FBF2344" w:rsidR="00A9539C" w:rsidRDefault="003D5C66" w:rsidP="00891550">
      <w:pPr>
        <w:pStyle w:val="lneksmlouvy"/>
        <w:numPr>
          <w:ilvl w:val="2"/>
          <w:numId w:val="12"/>
        </w:numPr>
        <w:spacing w:after="0"/>
      </w:pPr>
      <w:bookmarkStart w:id="14"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4"/>
      <w:r w:rsidR="0045513B">
        <w:t xml:space="preserve"> </w:t>
      </w:r>
    </w:p>
    <w:p w14:paraId="4FC90F95" w14:textId="77777777" w:rsidR="00A9539C" w:rsidRDefault="0045513B" w:rsidP="00891550">
      <w:pPr>
        <w:pStyle w:val="lneksmlouvy"/>
        <w:numPr>
          <w:ilvl w:val="2"/>
          <w:numId w:val="12"/>
        </w:numPr>
        <w:spacing w:after="0"/>
      </w:pPr>
      <w:bookmarkStart w:id="15" w:name="_Ref430872565"/>
      <w:r>
        <w:t>dodržovat je</w:t>
      </w:r>
      <w:r w:rsidR="003D5C66">
        <w:t xml:space="preserve"> a</w:t>
      </w:r>
      <w:bookmarkEnd w:id="15"/>
      <w:r w:rsidR="003D5C66">
        <w:t xml:space="preserve"> </w:t>
      </w:r>
    </w:p>
    <w:p w14:paraId="6F6796C6" w14:textId="77777777" w:rsidR="003D5C66" w:rsidRDefault="003D5C66" w:rsidP="00891550">
      <w:pPr>
        <w:pStyle w:val="lneksmlouvy"/>
        <w:numPr>
          <w:ilvl w:val="2"/>
          <w:numId w:val="12"/>
        </w:numPr>
        <w:spacing w:after="0"/>
      </w:pPr>
      <w:bookmarkStart w:id="16" w:name="_Ref430872578"/>
      <w:r>
        <w:t>zajistit jejich dodržování.</w:t>
      </w:r>
      <w:bookmarkEnd w:id="13"/>
      <w:bookmarkEnd w:id="16"/>
    </w:p>
    <w:p w14:paraId="74102D5A" w14:textId="1A9F885E" w:rsidR="003D5C66" w:rsidRDefault="003D5C66" w:rsidP="00891550">
      <w:pPr>
        <w:pStyle w:val="lneksmlouvy"/>
        <w:spacing w:after="0"/>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připomínek k návrhům dokumentů vypracovaných Objednatelem nebo jeho 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2BA8C69D" w14:textId="753F4F12" w:rsidR="003D5C66" w:rsidRDefault="003D5C66" w:rsidP="00891550">
      <w:pPr>
        <w:pStyle w:val="lneksmlouvy"/>
        <w:spacing w:after="0"/>
      </w:pPr>
      <w:r>
        <w:t xml:space="preserve">Poskytovatel je povinen použít všechny materiály, které obdrží od Objednatele v souvislosti s plněním této Smlouvy, výhradně k plnění této Smlouvy. </w:t>
      </w:r>
      <w:r w:rsidR="00C5546C">
        <w:t>Přijetí materiálů ze strany Objednatele Poskytovatel písemně či e</w:t>
      </w:r>
      <w:r w:rsidR="006122D6">
        <w:t>-</w:t>
      </w:r>
      <w:r w:rsidR="00C5546C">
        <w:t>mailem dle volby Objednatele potvrdí. Na výzvu Objednatele Poskytovatel předané materiály, podklady a jiné předané věci Objednateli vrátí a/nebo je a všechny jejich kopie zničí.</w:t>
      </w:r>
    </w:p>
    <w:p w14:paraId="04D844B0" w14:textId="77777777" w:rsidR="003D5C66" w:rsidRDefault="003D5C66" w:rsidP="00891550">
      <w:pPr>
        <w:pStyle w:val="lneksmlouvy"/>
        <w:spacing w:after="0"/>
      </w:pPr>
      <w:bookmarkStart w:id="17" w:name="_Ref430872692"/>
      <w:r>
        <w:lastRenderedPageBreak/>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7"/>
    </w:p>
    <w:p w14:paraId="6EE3EC94" w14:textId="77777777" w:rsidR="00573836" w:rsidRDefault="003D5C66" w:rsidP="00891550">
      <w:pPr>
        <w:pStyle w:val="lneksmlouvy"/>
        <w:spacing w:after="0"/>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r w:rsidR="00676572">
        <w:tab/>
      </w:r>
    </w:p>
    <w:p w14:paraId="77CFCAA2" w14:textId="38F7D6B6" w:rsidR="005442BD" w:rsidRDefault="00676572" w:rsidP="00573836">
      <w:pPr>
        <w:pStyle w:val="lneksmlouvynadpis"/>
        <w:numPr>
          <w:ilvl w:val="0"/>
          <w:numId w:val="0"/>
        </w:numPr>
        <w:ind w:left="680"/>
      </w:pPr>
      <w:r>
        <w:tab/>
      </w:r>
      <w:r>
        <w:tab/>
      </w:r>
    </w:p>
    <w:p w14:paraId="799D999E" w14:textId="77777777" w:rsidR="003D5C66" w:rsidRPr="003D5C66" w:rsidRDefault="003D5C66" w:rsidP="00891550">
      <w:pPr>
        <w:pStyle w:val="lneksmlouvynadpis"/>
        <w:spacing w:before="0" w:after="0"/>
      </w:pPr>
      <w:bookmarkStart w:id="18" w:name="_Toc384675495"/>
      <w:bookmarkStart w:id="19" w:name="_Toc402607401"/>
      <w:r w:rsidRPr="00843B90">
        <w:rPr>
          <w:caps w:val="0"/>
        </w:rPr>
        <w:t>PRÁVA A POVINNOSTI OBJEDNATELE</w:t>
      </w:r>
    </w:p>
    <w:p w14:paraId="2E1B2A7A" w14:textId="77777777" w:rsidR="003D5C66" w:rsidRDefault="003D5C66" w:rsidP="00891550">
      <w:pPr>
        <w:pStyle w:val="lneksmlouvy"/>
        <w:spacing w:after="0"/>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3394955" w14:textId="0B2E242D" w:rsidR="003D5C66" w:rsidRDefault="003D5C66" w:rsidP="00891550">
      <w:pPr>
        <w:pStyle w:val="lneksmlouvy"/>
        <w:spacing w:after="0"/>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27BF38DE" w14:textId="71A7088A" w:rsidR="003D5C66" w:rsidRDefault="003D5C66" w:rsidP="00891550">
      <w:pPr>
        <w:pStyle w:val="lneksmlouvy"/>
        <w:spacing w:after="0"/>
      </w:pPr>
      <w:r>
        <w:t xml:space="preserve">Objednatel se zavazuje umožnit Poskytovateli a jeho případným </w:t>
      </w:r>
      <w:r w:rsidR="0009095B">
        <w:t>poddodavatel</w:t>
      </w:r>
      <w:r>
        <w:t>ům, oprávněně se podílejícím na plnění předmětu Smlouvy, vstup do prostoru staveniště Stavby.</w:t>
      </w:r>
    </w:p>
    <w:p w14:paraId="6DF56135" w14:textId="77777777" w:rsidR="003D5C66" w:rsidRDefault="003D5C66" w:rsidP="00891550">
      <w:pPr>
        <w:pStyle w:val="lneksmlouvy"/>
        <w:spacing w:after="0"/>
      </w:pPr>
      <w: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Default="003D5C66" w:rsidP="00891550">
      <w:pPr>
        <w:pStyle w:val="lneksmlouvy"/>
        <w:spacing w:after="0"/>
      </w:pPr>
      <w:bookmarkStart w:id="20"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t>TDS</w:t>
      </w:r>
      <w:r w:rsidR="00BC4A85">
        <w:t xml:space="preserve"> </w:t>
      </w:r>
      <w:r w:rsidR="00C34F70">
        <w:t>a</w:t>
      </w:r>
      <w:r w:rsidR="00C34F70">
        <w:rPr>
          <w:lang w:val="en-GB"/>
        </w:rPr>
        <w:t>/</w:t>
      </w:r>
      <w:r w:rsidR="00BC4A85" w:rsidRPr="00911459">
        <w:t>nebo výkon činnosti koordinátora BOZP</w:t>
      </w:r>
      <w:r w:rsidR="00DD78C8">
        <w:t xml:space="preserve"> Poskytovatelem pro Objednatele </w:t>
      </w:r>
      <w:r>
        <w:t>dle této Smlouvy. V takovém případě Poskytovatel přeruší plnění předmětu Smlouvy</w:t>
      </w:r>
      <w:r w:rsidR="00BC4A85">
        <w:t xml:space="preserve"> ve vztahu 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0"/>
    </w:p>
    <w:p w14:paraId="662E6538" w14:textId="35E1BCDF" w:rsidR="003D5C66" w:rsidRDefault="003D5C66" w:rsidP="00891550">
      <w:pPr>
        <w:pStyle w:val="lneksmlouvy"/>
        <w:spacing w:after="0"/>
      </w:pPr>
      <w:r>
        <w:lastRenderedPageBreak/>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t xml:space="preserve"> a splňuje požadavky na odbornost stanovené touto Smlouvou a obecně závaznými právními předpisy</w:t>
      </w:r>
      <w:r>
        <w:t>.</w:t>
      </w:r>
    </w:p>
    <w:p w14:paraId="1CEDFA46" w14:textId="49B0D988" w:rsidR="003D5C66" w:rsidRDefault="003D5C66" w:rsidP="00891550">
      <w:pPr>
        <w:pStyle w:val="lneksmlouvy"/>
        <w:spacing w:after="0"/>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A443EB">
      <w:pPr>
        <w:pStyle w:val="lneksmlouvynadpis"/>
        <w:numPr>
          <w:ilvl w:val="0"/>
          <w:numId w:val="0"/>
        </w:numPr>
        <w:ind w:left="680"/>
      </w:pPr>
    </w:p>
    <w:p w14:paraId="70A71C9A" w14:textId="79FBBE7D" w:rsidR="00EB6906" w:rsidRDefault="00EB6906" w:rsidP="00891550">
      <w:pPr>
        <w:pStyle w:val="lneksmlouvynadpis"/>
        <w:spacing w:before="0" w:after="0"/>
      </w:pPr>
      <w:r>
        <w:t xml:space="preserve">ODPOVĚDNOST </w:t>
      </w:r>
      <w:r w:rsidR="001E6E36">
        <w:t xml:space="preserve">ZA </w:t>
      </w:r>
      <w:r w:rsidR="00F02FFD">
        <w:t>ŠKOD</w:t>
      </w:r>
      <w:r w:rsidR="004F2B73">
        <w:t>U</w:t>
      </w:r>
    </w:p>
    <w:p w14:paraId="56014398" w14:textId="77777777" w:rsidR="00F02FFD" w:rsidRPr="004A49AC" w:rsidRDefault="00EB6906" w:rsidP="00891550">
      <w:pPr>
        <w:pStyle w:val="lneksmlouvy"/>
        <w:spacing w:after="0"/>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w:t>
      </w:r>
      <w:proofErr w:type="gramStart"/>
      <w:r w:rsidR="00F02FFD" w:rsidRPr="004A49AC">
        <w:t>za</w:t>
      </w:r>
      <w:proofErr w:type="gramEnd"/>
      <w:r w:rsidR="00F02FFD" w:rsidRPr="004A49AC">
        <w:t>:</w:t>
      </w:r>
    </w:p>
    <w:p w14:paraId="098AFD9B" w14:textId="77777777" w:rsidR="00F02FFD" w:rsidRPr="004A49AC" w:rsidRDefault="00F02FFD" w:rsidP="00891550">
      <w:pPr>
        <w:pStyle w:val="lneksmlouvy"/>
        <w:numPr>
          <w:ilvl w:val="2"/>
          <w:numId w:val="12"/>
        </w:numPr>
        <w:spacing w:after="0"/>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891550">
      <w:pPr>
        <w:pStyle w:val="lneksmlouvy"/>
        <w:numPr>
          <w:ilvl w:val="2"/>
          <w:numId w:val="12"/>
        </w:numPr>
        <w:spacing w:after="0"/>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891550">
      <w:pPr>
        <w:pStyle w:val="lneksmlouvy"/>
        <w:numPr>
          <w:ilvl w:val="2"/>
          <w:numId w:val="12"/>
        </w:numPr>
        <w:spacing w:after="0"/>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891550">
      <w:pPr>
        <w:pStyle w:val="lneksmlouvy"/>
        <w:numPr>
          <w:ilvl w:val="2"/>
          <w:numId w:val="12"/>
        </w:numPr>
        <w:spacing w:after="0"/>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77777777" w:rsidR="00F02FFD" w:rsidRDefault="00F02FFD" w:rsidP="00891550">
      <w:pPr>
        <w:pStyle w:val="lneksmlouvy"/>
        <w:numPr>
          <w:ilvl w:val="2"/>
          <w:numId w:val="12"/>
        </w:numPr>
        <w:spacing w:after="0"/>
      </w:pPr>
      <w:r w:rsidRPr="00D50BBB">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7EFF5F9" w14:textId="7B6810B6" w:rsidR="006343B4" w:rsidRDefault="006343B4" w:rsidP="00891550">
      <w:pPr>
        <w:pStyle w:val="lneksmlouvy"/>
        <w:spacing w:after="0"/>
      </w:pPr>
      <w:r>
        <w:lastRenderedPageBreak/>
        <w:t xml:space="preserve">Smluvní strany se odchylně od ustanovení § 2434 o. z. </w:t>
      </w:r>
      <w:proofErr w:type="gramStart"/>
      <w:r>
        <w:t>dohodly</w:t>
      </w:r>
      <w:proofErr w:type="gramEnd"/>
      <w:r>
        <w:t xml:space="preserve">, že Poskytovatel vždy odpovídá za své </w:t>
      </w:r>
      <w:r w:rsidR="0009095B">
        <w:t>poddodavatel</w:t>
      </w:r>
      <w:r>
        <w:t>e tak, jako by závazek z této Smlouvy plnil sám.</w:t>
      </w:r>
    </w:p>
    <w:p w14:paraId="6BBBFD23" w14:textId="77777777" w:rsidR="006343B4" w:rsidRDefault="006343B4" w:rsidP="00891550">
      <w:pPr>
        <w:pStyle w:val="lneksmlouvy"/>
        <w:spacing w:after="0"/>
      </w:pPr>
      <w:r>
        <w:t xml:space="preserve">Smluvní strany se odchylně od ustanovení § 2437 o. z. </w:t>
      </w:r>
      <w:proofErr w:type="gramStart"/>
      <w:r>
        <w:t>dohodly</w:t>
      </w:r>
      <w:proofErr w:type="gramEnd"/>
      <w:r>
        <w:t xml:space="preserve">, že Objednatel neodpovídá Poskytovateli za </w:t>
      </w:r>
      <w:r w:rsidR="00306144">
        <w:t>škodu</w:t>
      </w:r>
      <w:r>
        <w:t>, která mu vznikne v souvislosti s plněním Smlouvy. Poskytovatel se v rozsahu dle přechozí věty vzdává jakéhokoliv nároku na náhradu škody.</w:t>
      </w:r>
    </w:p>
    <w:p w14:paraId="046E14FE" w14:textId="77777777" w:rsidR="00A443EB" w:rsidRDefault="00A443EB" w:rsidP="00A443EB">
      <w:pPr>
        <w:pStyle w:val="lneksmlouvynadpis"/>
        <w:numPr>
          <w:ilvl w:val="0"/>
          <w:numId w:val="0"/>
        </w:numPr>
        <w:ind w:left="680"/>
      </w:pPr>
    </w:p>
    <w:p w14:paraId="25EB23F3" w14:textId="77777777" w:rsidR="00DB49B4" w:rsidRDefault="00DB49B4" w:rsidP="00891550">
      <w:pPr>
        <w:pStyle w:val="lneksmlouvynadpis"/>
        <w:spacing w:before="0" w:after="0"/>
      </w:pPr>
      <w:r>
        <w:t>ODPOVĚDNOST ZA VADY</w:t>
      </w:r>
      <w:r w:rsidR="00425143">
        <w:t xml:space="preserve"> A ZÁRUKA</w:t>
      </w:r>
    </w:p>
    <w:p w14:paraId="48CEDB0C" w14:textId="77777777" w:rsidR="00CD2F61" w:rsidRDefault="00CD2F61" w:rsidP="00891550">
      <w:pPr>
        <w:pStyle w:val="lneksmlouvy"/>
        <w:spacing w:after="0"/>
      </w:pPr>
      <w:r>
        <w:t xml:space="preserve">V souladu s ustanovením § 2630 odst. 1 písm. c) o. z. </w:t>
      </w:r>
      <w:proofErr w:type="gramStart"/>
      <w:r>
        <w:t>odpovídá</w:t>
      </w:r>
      <w:proofErr w:type="gramEnd"/>
      <w:r>
        <w:t xml:space="preserve"> Poskytovatel za vady Stavby společně a nerozdílně se zhotovitelem Stavby, ledaže prokáže, že vadu Stavby nezpůsobilo selhání jeho dozoru.</w:t>
      </w:r>
    </w:p>
    <w:p w14:paraId="42B636EC" w14:textId="2F636F2D" w:rsidR="00425143" w:rsidRDefault="00DB49B4" w:rsidP="00891550">
      <w:pPr>
        <w:pStyle w:val="lneksmlouvy"/>
        <w:spacing w:after="0"/>
      </w:pPr>
      <w:bookmarkStart w:id="21"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vytvoří, budou v souladu s touto Smlouvou, obecně závaznými předpisy, stavovskými předpisy, vztahují-li se na činnost Poskytovatele, a pokyny Objednatele</w:t>
      </w:r>
      <w:r w:rsidR="00CD2F61">
        <w:t>.</w:t>
      </w:r>
      <w:bookmarkEnd w:id="21"/>
      <w:r w:rsidR="00CD2F61">
        <w:t xml:space="preserve"> </w:t>
      </w:r>
    </w:p>
    <w:p w14:paraId="6365D439" w14:textId="0B29EA56" w:rsidR="00CD2F61" w:rsidRDefault="00425143" w:rsidP="00891550">
      <w:pPr>
        <w:pStyle w:val="lneksmlouvy"/>
        <w:spacing w:after="0"/>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 </w:t>
      </w:r>
    </w:p>
    <w:p w14:paraId="548B7C67" w14:textId="484BC7AC" w:rsidR="000B600D" w:rsidRDefault="00425143" w:rsidP="00891550">
      <w:pPr>
        <w:pStyle w:val="lneksmlouvy"/>
        <w:spacing w:after="0"/>
      </w:pPr>
      <w:bookmarkStart w:id="22"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poskytnuta Objednateli a skončí</w:t>
      </w:r>
      <w:r w:rsidR="000B600D">
        <w:t>:</w:t>
      </w:r>
      <w:bookmarkEnd w:id="22"/>
    </w:p>
    <w:p w14:paraId="06305244" w14:textId="31ED1039" w:rsidR="000B600D" w:rsidRDefault="000B600D" w:rsidP="00891550">
      <w:pPr>
        <w:pStyle w:val="lneksmlouvy"/>
        <w:numPr>
          <w:ilvl w:val="2"/>
          <w:numId w:val="12"/>
        </w:numPr>
        <w:spacing w:after="0"/>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891550">
      <w:pPr>
        <w:pStyle w:val="lneksmlouvy"/>
        <w:numPr>
          <w:ilvl w:val="2"/>
          <w:numId w:val="12"/>
        </w:numPr>
        <w:spacing w:after="0"/>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891550">
      <w:pPr>
        <w:pStyle w:val="lneksmlouvy"/>
        <w:numPr>
          <w:ilvl w:val="2"/>
          <w:numId w:val="12"/>
        </w:numPr>
        <w:spacing w:after="0"/>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491FBC83" w:rsidR="008F40B8" w:rsidRDefault="007C092E" w:rsidP="00891550">
      <w:pPr>
        <w:pStyle w:val="lneksmlouvy"/>
        <w:numPr>
          <w:ilvl w:val="2"/>
          <w:numId w:val="12"/>
        </w:numPr>
        <w:spacing w:after="0"/>
      </w:pPr>
      <w:r>
        <w:t xml:space="preserve">ohledně činností uvedených v Příloze č. </w:t>
      </w:r>
      <w:r w:rsidR="00DE6BB7">
        <w:t>2</w:t>
      </w:r>
      <w:r>
        <w:t xml:space="preserve"> </w:t>
      </w:r>
      <w:proofErr w:type="gramStart"/>
      <w:r>
        <w:t>této</w:t>
      </w:r>
      <w:proofErr w:type="gramEnd"/>
      <w:r>
        <w:t xml:space="preserve"> Smlouvy uplynutím pěti (5) let od okamžiku </w:t>
      </w:r>
      <w:r w:rsidRPr="00911459">
        <w:t>řádného předání a převzetí Stavby</w:t>
      </w:r>
      <w:r>
        <w:t>.</w:t>
      </w:r>
    </w:p>
    <w:p w14:paraId="1133EDC8" w14:textId="60BF1441" w:rsidR="0001047D" w:rsidRDefault="0001047D" w:rsidP="00891550">
      <w:pPr>
        <w:pStyle w:val="lneksmlouvy"/>
        <w:spacing w:after="0"/>
      </w:pPr>
      <w:r>
        <w:t xml:space="preserve">Konec záruční lhůty dle </w:t>
      </w:r>
      <w:proofErr w:type="gramStart"/>
      <w:r>
        <w:t xml:space="preserve">odst. </w:t>
      </w:r>
      <w:r>
        <w:fldChar w:fldCharType="begin"/>
      </w:r>
      <w:r>
        <w:instrText xml:space="preserve"> REF _Ref430871056 \r \h </w:instrText>
      </w:r>
      <w:r>
        <w:fldChar w:fldCharType="separate"/>
      </w:r>
      <w:r w:rsidR="00717E1E">
        <w:t>9.4</w:t>
      </w:r>
      <w:r>
        <w:fldChar w:fldCharType="end"/>
      </w:r>
      <w:r>
        <w:t xml:space="preserve"> Smlouvy</w:t>
      </w:r>
      <w:proofErr w:type="gramEnd"/>
      <w:r>
        <w:t xml:space="preserve">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035D0D3" w14:textId="77777777" w:rsidR="006343B4" w:rsidRDefault="00FB798B" w:rsidP="00891550">
      <w:pPr>
        <w:pStyle w:val="lneksmlouvy"/>
        <w:spacing w:after="0"/>
      </w:pPr>
      <w:r>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7B98E6D8" w14:textId="77777777" w:rsidR="00EB6906" w:rsidRDefault="00EB6906" w:rsidP="00891550">
      <w:pPr>
        <w:pStyle w:val="lneksmlouvy"/>
        <w:spacing w:after="0"/>
      </w:pPr>
      <w:bookmarkStart w:id="23"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a to i v případě, že j</w:t>
      </w:r>
      <w:r w:rsidR="00FB798B">
        <w:t>ej</w:t>
      </w:r>
      <w:r>
        <w:t xml:space="preserve"> neuznává. Náklady na odstranění vady nese Poskytovatel i ve sporných případech až do rozhodnutí sporu.</w:t>
      </w:r>
      <w:bookmarkEnd w:id="23"/>
      <w:r>
        <w:t xml:space="preserve"> </w:t>
      </w:r>
    </w:p>
    <w:p w14:paraId="33DCF583" w14:textId="0EDB00DB" w:rsidR="00FB798B" w:rsidRDefault="00FB798B" w:rsidP="00891550">
      <w:pPr>
        <w:pStyle w:val="lneksmlouvy"/>
        <w:spacing w:after="0"/>
      </w:pPr>
      <w:r>
        <w:lastRenderedPageBreak/>
        <w:t xml:space="preserve">Neodstraní-li Poskytovatel vadu dle </w:t>
      </w:r>
      <w:proofErr w:type="gramStart"/>
      <w:r>
        <w:t xml:space="preserve">odst. </w:t>
      </w:r>
      <w:r>
        <w:fldChar w:fldCharType="begin"/>
      </w:r>
      <w:r>
        <w:instrText xml:space="preserve"> REF _Ref428977098 \r \h </w:instrText>
      </w:r>
      <w:r>
        <w:fldChar w:fldCharType="separate"/>
      </w:r>
      <w:r w:rsidR="00717E1E">
        <w:t>9.7</w:t>
      </w:r>
      <w:r>
        <w:fldChar w:fldCharType="end"/>
      </w:r>
      <w:r>
        <w:t xml:space="preserve"> Smlouvy</w:t>
      </w:r>
      <w:proofErr w:type="gramEnd"/>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2B1B7921" w14:textId="77777777" w:rsidR="00DD1949" w:rsidRDefault="00DD1949" w:rsidP="00DD1949">
      <w:pPr>
        <w:pStyle w:val="lneksmlouvynadpis"/>
        <w:numPr>
          <w:ilvl w:val="0"/>
          <w:numId w:val="0"/>
        </w:numPr>
        <w:ind w:left="680"/>
      </w:pPr>
    </w:p>
    <w:p w14:paraId="3EC384F9" w14:textId="77777777" w:rsidR="00EB6906" w:rsidRDefault="00EB6906" w:rsidP="00891550">
      <w:pPr>
        <w:pStyle w:val="lneksmlouvynadpis"/>
        <w:spacing w:before="0" w:after="0"/>
      </w:pPr>
      <w:r>
        <w:t>POJIŠTĚNÍ</w:t>
      </w:r>
    </w:p>
    <w:p w14:paraId="6DD10AE3" w14:textId="31862856" w:rsidR="00EB6906" w:rsidRDefault="00EB6906" w:rsidP="00891550">
      <w:pPr>
        <w:pStyle w:val="lneksmlouvy"/>
        <w:spacing w:after="0"/>
      </w:pPr>
      <w:bookmarkStart w:id="24" w:name="_Ref428979365"/>
      <w:bookmarkStart w:id="25"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z. </w:t>
      </w:r>
      <w:proofErr w:type="gramStart"/>
      <w:r w:rsidR="00D92131">
        <w:t>v</w:t>
      </w:r>
      <w:r w:rsidR="00171759">
        <w:t>e</w:t>
      </w:r>
      <w:proofErr w:type="gramEnd"/>
      <w:r w:rsidR="00171759">
        <w:t xml:space="preserve"> </w:t>
      </w:r>
      <w:r w:rsidR="00D92131">
        <w:t>výš</w:t>
      </w:r>
      <w:r w:rsidR="002D454A">
        <w:t>i</w:t>
      </w:r>
      <w:r w:rsidR="00533DDF">
        <w:t xml:space="preserve"> </w:t>
      </w:r>
      <w:r w:rsidR="006C6E08">
        <w:t>1.000.000,00 Kč</w:t>
      </w:r>
      <w:r>
        <w:t>. Toto pojištění je Poskytovatel povinen udržovat v platnosti po celou dobu trvání závazku ze Smlouvy.</w:t>
      </w:r>
      <w:bookmarkEnd w:id="24"/>
      <w:r w:rsidR="00375B56">
        <w:t xml:space="preserve"> Pro účely tohoto ustanovení doba trvání závazku z této smlouvy končí uplynutím pěti (5) let ode dne provedení Stavby.</w:t>
      </w:r>
      <w:bookmarkEnd w:id="25"/>
      <w:r w:rsidR="00375B56">
        <w:t xml:space="preserve"> </w:t>
      </w:r>
      <w:r>
        <w:t xml:space="preserve"> </w:t>
      </w:r>
    </w:p>
    <w:p w14:paraId="079B9CC8" w14:textId="1C91AEE1" w:rsidR="00EB6906" w:rsidRDefault="00EB6906" w:rsidP="00891550">
      <w:pPr>
        <w:pStyle w:val="lneksmlouvy"/>
        <w:spacing w:after="0"/>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xml:space="preserve">, a to na celou dobu jejich účasti při plnění předmětu této Smlouvy. </w:t>
      </w:r>
    </w:p>
    <w:p w14:paraId="77DA50F0" w14:textId="77777777" w:rsidR="00EB6906" w:rsidRDefault="00EB6906" w:rsidP="00891550">
      <w:pPr>
        <w:pStyle w:val="lneksmlouvy"/>
        <w:spacing w:after="0"/>
      </w:pPr>
      <w:bookmarkStart w:id="26"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proofErr w:type="gramStart"/>
      <w:r w:rsidR="00717E1E">
        <w:t>10.1</w:t>
      </w:r>
      <w:r w:rsidR="005318FA">
        <w:fldChar w:fldCharType="end"/>
      </w:r>
      <w:r w:rsidR="005318FA">
        <w:t xml:space="preserve"> věta</w:t>
      </w:r>
      <w:proofErr w:type="gramEnd"/>
      <w:r w:rsidR="005318FA">
        <w:t xml:space="preserve"> první této Smlouvy</w:t>
      </w:r>
      <w:r>
        <w:t xml:space="preserve"> </w:t>
      </w:r>
      <w:r w:rsidR="005318FA">
        <w:t xml:space="preserve">a dále vždy do pěti (5) dnů od </w:t>
      </w:r>
      <w:r>
        <w:t>obdržení žádosti</w:t>
      </w:r>
      <w:r w:rsidR="005318FA">
        <w:t xml:space="preserve"> Objednatele o prokázání pojištění</w:t>
      </w:r>
      <w:r>
        <w:t>.</w:t>
      </w:r>
      <w:bookmarkEnd w:id="26"/>
    </w:p>
    <w:p w14:paraId="73410859" w14:textId="77777777" w:rsidR="00DD1949" w:rsidRDefault="00DD1949" w:rsidP="00DD1949">
      <w:pPr>
        <w:pStyle w:val="lneksmlouvynadpis"/>
        <w:numPr>
          <w:ilvl w:val="0"/>
          <w:numId w:val="0"/>
        </w:numPr>
        <w:ind w:left="680"/>
      </w:pPr>
    </w:p>
    <w:p w14:paraId="0D5FEE71" w14:textId="1A970B8B" w:rsidR="003D2ED7" w:rsidRDefault="0009095B" w:rsidP="00891550">
      <w:pPr>
        <w:pStyle w:val="lneksmlouvynadpis"/>
        <w:spacing w:before="0" w:after="0"/>
      </w:pPr>
      <w:r>
        <w:t>PODDODAVATELÉ</w:t>
      </w:r>
    </w:p>
    <w:p w14:paraId="344B2437" w14:textId="1321E110" w:rsidR="003D2ED7" w:rsidRDefault="003D2ED7" w:rsidP="00891550">
      <w:pPr>
        <w:pStyle w:val="lneksmlouvy"/>
        <w:spacing w:after="0"/>
      </w:pPr>
      <w:bookmarkStart w:id="27"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7"/>
    </w:p>
    <w:p w14:paraId="41B9308A" w14:textId="7F1BB6CC" w:rsidR="003D2ED7" w:rsidRDefault="003D2ED7" w:rsidP="00891550">
      <w:pPr>
        <w:pStyle w:val="lneksmlouvy"/>
        <w:spacing w:after="0"/>
      </w:pPr>
      <w:bookmarkStart w:id="28"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předloží Objednateli za nového </w:t>
      </w:r>
      <w:r w:rsidR="0009095B">
        <w:t>poddodavatel</w:t>
      </w:r>
      <w:r>
        <w:t xml:space="preserve">e doklady, z nichž bude bez pochybností vyplývat, že nový </w:t>
      </w:r>
      <w:r w:rsidR="0009095B">
        <w:t>poddodavatel</w:t>
      </w:r>
      <w:r>
        <w:t xml:space="preserve"> splňuje kvalifikační předpoklady alespoň ve stejném rozsahu jako původní </w:t>
      </w:r>
      <w:r w:rsidR="0009095B">
        <w:t>poddodavatel</w:t>
      </w:r>
      <w:r>
        <w:t>.</w:t>
      </w:r>
      <w:bookmarkEnd w:id="28"/>
    </w:p>
    <w:p w14:paraId="788800CF" w14:textId="7D4B83B8" w:rsidR="003D2ED7" w:rsidRDefault="003D2ED7" w:rsidP="00891550">
      <w:pPr>
        <w:pStyle w:val="lneksmlouvy"/>
        <w:spacing w:after="0"/>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7A12EF">
      <w:pPr>
        <w:pStyle w:val="lneksmlouvynadpis"/>
        <w:numPr>
          <w:ilvl w:val="0"/>
          <w:numId w:val="0"/>
        </w:numPr>
        <w:ind w:left="680"/>
      </w:pPr>
    </w:p>
    <w:p w14:paraId="14940DDF" w14:textId="77777777" w:rsidR="00EB6906" w:rsidRDefault="00EB6906" w:rsidP="00891550">
      <w:pPr>
        <w:pStyle w:val="lneksmlouvynadpis"/>
        <w:keepNext/>
        <w:spacing w:before="0" w:after="0"/>
      </w:pPr>
      <w:bookmarkStart w:id="29" w:name="_Ref430873413"/>
      <w:r>
        <w:lastRenderedPageBreak/>
        <w:t>LICENCE</w:t>
      </w:r>
      <w:bookmarkEnd w:id="29"/>
    </w:p>
    <w:p w14:paraId="0EE4E37B" w14:textId="1F6CC4CF" w:rsidR="00EB6906" w:rsidRDefault="00EB6906" w:rsidP="00891550">
      <w:pPr>
        <w:pStyle w:val="lneksmlouvy"/>
        <w:spacing w:after="0"/>
      </w:pPr>
      <w: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Default="00EB6906" w:rsidP="00891550">
      <w:pPr>
        <w:pStyle w:val="lneksmlouvy"/>
        <w:spacing w:after="0"/>
      </w:pPr>
      <w:r>
        <w:t>Smluvní strany si ujednaly, že územní rozsah licence bude neomezený, resp. nabyvatel licence bude oprávněn k užití s územním rozsahem celý svět.</w:t>
      </w:r>
    </w:p>
    <w:p w14:paraId="1DDE3587" w14:textId="77777777" w:rsidR="00EB6906" w:rsidRDefault="00EB6906" w:rsidP="00891550">
      <w:pPr>
        <w:pStyle w:val="lneksmlouvy"/>
        <w:spacing w:after="0"/>
      </w:pPr>
      <w:r>
        <w:t>Odměna za licenci je zahrnuta v odměně za plnění dle této Smlouvy.</w:t>
      </w:r>
    </w:p>
    <w:p w14:paraId="70B8398E" w14:textId="77777777" w:rsidR="00EB6906" w:rsidRDefault="00EB6906" w:rsidP="00891550">
      <w:pPr>
        <w:pStyle w:val="lneksmlouvy"/>
        <w:spacing w:after="0"/>
      </w:pPr>
      <w:r>
        <w:t>Objednatel není povinen licenci využít.</w:t>
      </w:r>
    </w:p>
    <w:p w14:paraId="1E35D82B" w14:textId="77777777" w:rsidR="007A12EF" w:rsidRDefault="007A12EF" w:rsidP="007A12EF">
      <w:pPr>
        <w:pStyle w:val="lneksmlouvynadpis"/>
        <w:numPr>
          <w:ilvl w:val="0"/>
          <w:numId w:val="0"/>
        </w:numPr>
        <w:ind w:left="680" w:hanging="680"/>
      </w:pPr>
    </w:p>
    <w:p w14:paraId="668501A8" w14:textId="77777777" w:rsidR="005442BD" w:rsidRDefault="005442BD" w:rsidP="00891550">
      <w:pPr>
        <w:pStyle w:val="lneksmlouvynadpis"/>
        <w:spacing w:before="0" w:after="0"/>
      </w:pPr>
      <w:r>
        <w:t>SANKCE</w:t>
      </w:r>
      <w:bookmarkEnd w:id="18"/>
      <w:bookmarkEnd w:id="19"/>
    </w:p>
    <w:p w14:paraId="179D7AA7" w14:textId="77777777" w:rsidR="00EB6906" w:rsidRDefault="0083678B" w:rsidP="00891550">
      <w:pPr>
        <w:pStyle w:val="lneksmlouvy"/>
        <w:spacing w:after="0"/>
      </w:pPr>
      <w:r>
        <w:t xml:space="preserve">Poruší-li Poskytovatel </w:t>
      </w:r>
      <w:r w:rsidR="00A9539C">
        <w:t>svou povinnost</w:t>
      </w:r>
      <w:r w:rsidR="00EB6906">
        <w:t>:</w:t>
      </w:r>
    </w:p>
    <w:p w14:paraId="0F770C5F" w14:textId="0C1001DA" w:rsidR="00EB6906" w:rsidRDefault="00E17606" w:rsidP="00E17606">
      <w:pPr>
        <w:pStyle w:val="AKFZlnektext"/>
        <w:numPr>
          <w:ilvl w:val="2"/>
          <w:numId w:val="5"/>
        </w:numPr>
        <w:spacing w:after="0"/>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20BCB">
      <w:pPr>
        <w:pStyle w:val="AKFZlnektext"/>
        <w:numPr>
          <w:ilvl w:val="2"/>
          <w:numId w:val="5"/>
        </w:numPr>
        <w:spacing w:after="0"/>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346A210E" w:rsidR="00A9539C" w:rsidRDefault="00A9539C" w:rsidP="00891550">
      <w:pPr>
        <w:pStyle w:val="AKFZlnektext"/>
        <w:numPr>
          <w:ilvl w:val="2"/>
          <w:numId w:val="5"/>
        </w:numPr>
        <w:spacing w:after="0"/>
      </w:pPr>
      <w:r>
        <w:t xml:space="preserve">přerušit práce ve stanovené lhůtě, informovat o hrozící škodě či znovuobnovit práce dle </w:t>
      </w:r>
      <w:proofErr w:type="gramStart"/>
      <w:r>
        <w:t xml:space="preserve">odst. </w:t>
      </w:r>
      <w:r>
        <w:fldChar w:fldCharType="begin"/>
      </w:r>
      <w:r>
        <w:instrText xml:space="preserve"> REF _Ref428892209 \r \h </w:instrText>
      </w:r>
      <w:r>
        <w:fldChar w:fldCharType="separate"/>
      </w:r>
      <w:r w:rsidR="00717E1E">
        <w:t>7.5</w:t>
      </w:r>
      <w:r>
        <w:fldChar w:fldCharType="end"/>
      </w:r>
      <w:r>
        <w:t xml:space="preserve"> Smlouvy</w:t>
      </w:r>
      <w:proofErr w:type="gramEnd"/>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45DD54C8" w:rsidR="00A9539C" w:rsidRDefault="00A9539C" w:rsidP="00891550">
      <w:pPr>
        <w:pStyle w:val="AKFZlnektext"/>
        <w:numPr>
          <w:ilvl w:val="2"/>
          <w:numId w:val="5"/>
        </w:numPr>
        <w:spacing w:after="0"/>
      </w:pPr>
      <w:r>
        <w:t xml:space="preserve">mít uzavřenou pojistnou smlouvu dle odst. </w:t>
      </w:r>
      <w:r>
        <w:fldChar w:fldCharType="begin"/>
      </w:r>
      <w:r>
        <w:instrText xml:space="preserve"> REF _Ref430872900 \r \h </w:instrText>
      </w:r>
      <w:r>
        <w:fldChar w:fldCharType="separate"/>
      </w:r>
      <w:proofErr w:type="gramStart"/>
      <w:r w:rsidR="00717E1E">
        <w:t>10.1</w:t>
      </w:r>
      <w:r>
        <w:fldChar w:fldCharType="end"/>
      </w:r>
      <w:r>
        <w:t xml:space="preserve"> Smlouvy</w:t>
      </w:r>
      <w:proofErr w:type="gramEnd"/>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626488B4" w:rsidR="00A9539C" w:rsidRDefault="00A9539C" w:rsidP="00891550">
      <w:pPr>
        <w:pStyle w:val="AKFZlnektext"/>
        <w:numPr>
          <w:ilvl w:val="2"/>
          <w:numId w:val="5"/>
        </w:numPr>
        <w:spacing w:after="0"/>
      </w:pPr>
      <w:r>
        <w:t xml:space="preserve">doložit Objednateli doklad potvrzující existenci pojištění dle odst. </w:t>
      </w:r>
      <w:r>
        <w:fldChar w:fldCharType="begin"/>
      </w:r>
      <w:r>
        <w:instrText xml:space="preserve"> REF _Ref430873009 \r \h </w:instrText>
      </w:r>
      <w:r>
        <w:fldChar w:fldCharType="separate"/>
      </w:r>
      <w:r w:rsidR="00717E1E">
        <w:t>10.3</w:t>
      </w:r>
      <w:r>
        <w:fldChar w:fldCharType="end"/>
      </w:r>
      <w:r>
        <w:t xml:space="preserve"> </w:t>
      </w:r>
      <w:proofErr w:type="gramStart"/>
      <w:r>
        <w:t>Smlouvy</w:t>
      </w:r>
      <w:r w:rsidR="00155994">
        <w:t xml:space="preserve">, </w:t>
      </w:r>
      <w:r w:rsidR="006D640F">
        <w:t xml:space="preserve"> zaplatí</w:t>
      </w:r>
      <w:proofErr w:type="gramEnd"/>
      <w:r w:rsidR="006D640F">
        <w:t xml:space="preserve">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 </w:t>
      </w:r>
      <w:r w:rsidR="006D640F">
        <w:t>za každý započatý den prodlení se splněním uvedené povinnosti;</w:t>
      </w:r>
    </w:p>
    <w:p w14:paraId="1311D216" w14:textId="098CD7FF" w:rsidR="006D640F" w:rsidRDefault="006D640F" w:rsidP="00891550">
      <w:pPr>
        <w:pStyle w:val="AKFZlnektext"/>
        <w:numPr>
          <w:ilvl w:val="2"/>
          <w:numId w:val="5"/>
        </w:numPr>
        <w:spacing w:after="0"/>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proofErr w:type="gramStart"/>
      <w:r w:rsidR="00717E1E">
        <w:t>11.1</w:t>
      </w:r>
      <w:r>
        <w:fldChar w:fldCharType="end"/>
      </w:r>
      <w:r>
        <w:t xml:space="preserve"> či</w:t>
      </w:r>
      <w:proofErr w:type="gramEnd"/>
      <w:r>
        <w:t xml:space="preserve"> odst. </w:t>
      </w:r>
      <w:r>
        <w:fldChar w:fldCharType="begin"/>
      </w:r>
      <w:r>
        <w:instrText xml:space="preserve"> REF _Ref430873194 \r \h </w:instrText>
      </w:r>
      <w:r>
        <w:fldChar w:fldCharType="separate"/>
      </w:r>
      <w:r w:rsidR="00717E1E">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w:t>
      </w:r>
      <w:r w:rsidR="007A12EF">
        <w:lastRenderedPageBreak/>
        <w:t xml:space="preserve">poskytování služeb dle této Smlouvy </w:t>
      </w:r>
      <w:r>
        <w:t>za každý započatý den udržování závadného stavu.</w:t>
      </w:r>
    </w:p>
    <w:p w14:paraId="2DB5584E" w14:textId="3CD9327F" w:rsidR="006D640F" w:rsidRDefault="006D640F" w:rsidP="00891550">
      <w:pPr>
        <w:pStyle w:val="AKFZlnektext"/>
        <w:numPr>
          <w:ilvl w:val="2"/>
          <w:numId w:val="5"/>
        </w:numPr>
        <w:spacing w:after="0"/>
      </w:pPr>
      <w:r>
        <w:t xml:space="preserve">poskytnout Objednateli </w:t>
      </w:r>
      <w:r w:rsidR="00EB6906">
        <w:t xml:space="preserve">licenci dle čl. </w:t>
      </w:r>
      <w:r>
        <w:fldChar w:fldCharType="begin"/>
      </w:r>
      <w:r>
        <w:instrText xml:space="preserve"> REF _Ref430873413 \r \h </w:instrText>
      </w:r>
      <w:r>
        <w:fldChar w:fldCharType="separate"/>
      </w:r>
      <w:r w:rsidR="00717E1E">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 xml:space="preserve">za každý den prodlení se splněním této povinnosti až do okamžiku </w:t>
      </w:r>
      <w:r w:rsidR="00E17606">
        <w:t>n</w:t>
      </w:r>
      <w:r>
        <w:t>ež Objednatel získá licenci v rozsahu stanoveném touto Smlouvou;</w:t>
      </w:r>
    </w:p>
    <w:p w14:paraId="0366BA73" w14:textId="77777777" w:rsidR="00EB6906" w:rsidRDefault="00EB6906" w:rsidP="00891550">
      <w:pPr>
        <w:pStyle w:val="lneksmlouvy"/>
        <w:spacing w:after="0"/>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Default="00EB6906" w:rsidP="00891550">
      <w:pPr>
        <w:pStyle w:val="lneksmlouvy"/>
        <w:spacing w:after="0"/>
      </w:pPr>
      <w:r>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2D4B24BB" w14:textId="77777777" w:rsidR="005442BD" w:rsidRDefault="00EB6906" w:rsidP="00891550">
      <w:pPr>
        <w:pStyle w:val="lneksmlouvy"/>
        <w:spacing w:after="0"/>
      </w:pPr>
      <w:r>
        <w:t xml:space="preserve">V případě prodlení Objednatele s úhradou faktury je Poskytovatel oprávněn požadovat úrok z prodlení ve výši stanovené právními předpisy. </w:t>
      </w:r>
    </w:p>
    <w:p w14:paraId="5D23C004" w14:textId="77777777" w:rsidR="00E17606" w:rsidRDefault="00E17606" w:rsidP="00E17606">
      <w:pPr>
        <w:pStyle w:val="lneksmlouvynadpis"/>
        <w:numPr>
          <w:ilvl w:val="0"/>
          <w:numId w:val="0"/>
        </w:numPr>
        <w:ind w:left="680" w:hanging="680"/>
      </w:pPr>
    </w:p>
    <w:p w14:paraId="36CCD893" w14:textId="77777777" w:rsidR="005442BD" w:rsidRDefault="005442BD" w:rsidP="00891550">
      <w:pPr>
        <w:pStyle w:val="lneksmlouvynadpis"/>
        <w:spacing w:before="0" w:after="0"/>
      </w:pPr>
      <w:bookmarkStart w:id="30" w:name="_Toc384675497"/>
      <w:bookmarkStart w:id="31" w:name="_Toc402607403"/>
      <w:r>
        <w:t xml:space="preserve">TRVÁNÍ A </w:t>
      </w:r>
      <w:r w:rsidR="00DF697E">
        <w:t>zánik</w:t>
      </w:r>
      <w:r>
        <w:t xml:space="preserve"> ZÁVAZK</w:t>
      </w:r>
      <w:r w:rsidR="00DF697E">
        <w:t>U</w:t>
      </w:r>
      <w:r>
        <w:t xml:space="preserve"> ZE SMLOUVY</w:t>
      </w:r>
      <w:bookmarkEnd w:id="30"/>
      <w:bookmarkEnd w:id="31"/>
    </w:p>
    <w:p w14:paraId="6B9D538B" w14:textId="0F49CF80" w:rsidR="003D2ED7" w:rsidRDefault="003D2ED7" w:rsidP="00891550">
      <w:pPr>
        <w:pStyle w:val="lneksmlouvy"/>
        <w:spacing w:after="0"/>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 xml:space="preserve">Pro výpočet poměrné měsíční odměny za poskytování služeb dle této Smlouvy se použije předpokládaná doba realizace Stavby dle harmonogramu tvořícího přílohu č. </w:t>
      </w:r>
      <w:r w:rsidR="00E91A92">
        <w:t>3</w:t>
      </w:r>
      <w:r w:rsidR="00E43E04">
        <w:t xml:space="preserve"> Smlouvy. Obě smluvní strany prohlašují, že doba uvedená v harmonogramu je dobou nezávaznou a že skutečná délka poskytování služeb dle této Smlouvy nemá vliv na cenová ujednání v čl. 4. a 5. této Smlouvy. </w:t>
      </w:r>
      <w:r w:rsidR="00E02629">
        <w:t xml:space="preserve"> </w:t>
      </w:r>
    </w:p>
    <w:p w14:paraId="0D9AFB07" w14:textId="77777777" w:rsidR="00E02629" w:rsidRDefault="003A62F8" w:rsidP="00891550">
      <w:pPr>
        <w:pStyle w:val="lneksmlouvy"/>
        <w:spacing w:after="0"/>
      </w:pPr>
      <w:r>
        <w:t xml:space="preserve">Objednatel je oprávněn </w:t>
      </w:r>
      <w:r w:rsidR="00E02629">
        <w:t>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5E0C738C" w14:textId="242827B8" w:rsidR="006C13E5" w:rsidRDefault="006C13E5" w:rsidP="00891550">
      <w:pPr>
        <w:pStyle w:val="lneksmlouvy"/>
        <w:spacing w:after="0"/>
      </w:pPr>
      <w:r>
        <w:t>Objednatel je oprávněn tuto Smlouvu kdykoliv písmeně ukončit bez udání důvodu s výpovědní dobou 14 kalendářních dní ode dne doručení výpovědí Poskytovateli.</w:t>
      </w:r>
    </w:p>
    <w:p w14:paraId="0D9CF504" w14:textId="77777777" w:rsidR="00E02629" w:rsidRDefault="00E02629" w:rsidP="00891550">
      <w:pPr>
        <w:pStyle w:val="lneksmlouvy"/>
        <w:spacing w:after="0"/>
      </w:pPr>
      <w:r>
        <w:t xml:space="preserve">Smluvní strany se odchylně od § 2440 odst. 1 </w:t>
      </w:r>
      <w:proofErr w:type="spellStart"/>
      <w:proofErr w:type="gramStart"/>
      <w:r>
        <w:t>o.z</w:t>
      </w:r>
      <w:proofErr w:type="spellEnd"/>
      <w:r>
        <w:t>. dohodly</w:t>
      </w:r>
      <w:proofErr w:type="gramEnd"/>
      <w:r>
        <w:t>, že Poskytovatel není oprávněn tuto Smlouvu vypovědět.</w:t>
      </w:r>
    </w:p>
    <w:p w14:paraId="59705A24" w14:textId="77777777" w:rsidR="003A62F8" w:rsidRDefault="003A62F8" w:rsidP="00891550">
      <w:pPr>
        <w:pStyle w:val="lneksmlouvy"/>
        <w:spacing w:after="0"/>
      </w:pPr>
      <w:r>
        <w:t>Objednatel je oprávněn od Smlouvy odstoupit v zákonných případech a dále:</w:t>
      </w:r>
    </w:p>
    <w:p w14:paraId="463F000D" w14:textId="77777777" w:rsidR="003A62F8" w:rsidRDefault="003A62F8" w:rsidP="00891550">
      <w:pPr>
        <w:pStyle w:val="lneksmlouvy"/>
        <w:numPr>
          <w:ilvl w:val="2"/>
          <w:numId w:val="12"/>
        </w:numPr>
        <w:spacing w:after="0"/>
      </w:pPr>
      <w:r>
        <w:t>pozbude-li Poskytovatel oprávnění vyžadovaného platnými právními předpisy k činnostem, k jejichž provádění je Poskytovatel povinen dle této Smlouvy;</w:t>
      </w:r>
    </w:p>
    <w:p w14:paraId="79F1DEEA" w14:textId="77777777" w:rsidR="003A62F8" w:rsidRDefault="003A62F8" w:rsidP="00891550">
      <w:pPr>
        <w:pStyle w:val="lneksmlouvy"/>
        <w:numPr>
          <w:ilvl w:val="2"/>
          <w:numId w:val="12"/>
        </w:numPr>
        <w:spacing w:after="0"/>
      </w:pPr>
      <w:r>
        <w:t>prohlásí-li Poskytovatel, že předmět Smlouvy nesplní;</w:t>
      </w:r>
    </w:p>
    <w:p w14:paraId="4F01C24D" w14:textId="77777777" w:rsidR="003A62F8" w:rsidRDefault="003A62F8" w:rsidP="00891550">
      <w:pPr>
        <w:pStyle w:val="lneksmlouvy"/>
        <w:numPr>
          <w:ilvl w:val="2"/>
          <w:numId w:val="12"/>
        </w:numPr>
        <w:spacing w:after="0"/>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891550">
      <w:pPr>
        <w:pStyle w:val="lneksmlouvy"/>
        <w:numPr>
          <w:ilvl w:val="2"/>
          <w:numId w:val="12"/>
        </w:numPr>
        <w:spacing w:after="0"/>
      </w:pPr>
      <w:r>
        <w:lastRenderedPageBreak/>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897622">
      <w:pPr>
        <w:pStyle w:val="Odstavecseseznamem"/>
        <w:numPr>
          <w:ilvl w:val="2"/>
          <w:numId w:val="12"/>
        </w:numPr>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1CF01A8D" w:rsidR="00897622" w:rsidRPr="00897622" w:rsidRDefault="00897622" w:rsidP="008F2632">
      <w:pPr>
        <w:pStyle w:val="lneksmlouvy"/>
        <w:widowControl w:val="0"/>
        <w:numPr>
          <w:ilvl w:val="2"/>
          <w:numId w:val="12"/>
        </w:numPr>
        <w:tabs>
          <w:tab w:val="left" w:pos="680"/>
        </w:tabs>
        <w:suppressAutoHyphens/>
        <w:spacing w:after="0"/>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proofErr w:type="gramStart"/>
      <w:r w:rsidR="00717E1E">
        <w:rPr>
          <w:rFonts w:cs="Arial"/>
        </w:rPr>
        <w:t>10.1</w:t>
      </w:r>
      <w:r w:rsidRPr="008F2632">
        <w:rPr>
          <w:rFonts w:cs="Arial"/>
        </w:rPr>
        <w:fldChar w:fldCharType="end"/>
      </w:r>
      <w:r w:rsidRPr="00897622">
        <w:rPr>
          <w:rFonts w:cs="Arial"/>
        </w:rPr>
        <w:t>.</w:t>
      </w:r>
      <w:proofErr w:type="gramEnd"/>
      <w:r w:rsidRPr="00897622">
        <w:rPr>
          <w:rFonts w:cs="Arial"/>
        </w:rPr>
        <w:t xml:space="preserve"> Smlouvy</w:t>
      </w:r>
    </w:p>
    <w:p w14:paraId="22725BF7" w14:textId="38F11EE7" w:rsidR="003A62F8" w:rsidRDefault="003A62F8" w:rsidP="00891550">
      <w:pPr>
        <w:pStyle w:val="lneksmlouvy"/>
        <w:spacing w:after="0"/>
      </w:pPr>
      <w:r>
        <w:t xml:space="preserve">Poskytovatel je oprávněn od Smlouvy odstoupit v zákonných případech a dále v případě, že Objednatel bude v prodlení se splněním jakéhokoliv peněžitého dluhu po dobu delší než </w:t>
      </w:r>
      <w:r w:rsidR="00583442">
        <w:t>30 dnů</w:t>
      </w:r>
      <w:r>
        <w:t xml:space="preserve"> a daný dluh nesplní ani v dodatečné lhůtě v délce </w:t>
      </w:r>
      <w:r w:rsidR="00583442">
        <w:t>30 dnů</w:t>
      </w:r>
      <w:r>
        <w:t>, kterou mu Poskytovatel písemně poskytne po uplynutí doby dle prvé části tohoto ustanovení.</w:t>
      </w:r>
    </w:p>
    <w:p w14:paraId="183EC78F" w14:textId="77777777" w:rsidR="003A62F8" w:rsidRDefault="003A62F8" w:rsidP="00891550">
      <w:pPr>
        <w:pStyle w:val="lneksmlouvy"/>
        <w:spacing w:after="0"/>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3B7A6E99" w14:textId="77777777" w:rsidR="003A62F8" w:rsidRDefault="003A62F8" w:rsidP="00891550">
      <w:pPr>
        <w:pStyle w:val="lneksmlouvy"/>
        <w:spacing w:after="0"/>
      </w:pPr>
      <w:r>
        <w:t>Smlouva se ruší doručením písemného oznámení o odstoupení druhé smluvní straně.</w:t>
      </w:r>
    </w:p>
    <w:p w14:paraId="62F1BF84" w14:textId="04681D1A" w:rsidR="00DF697E" w:rsidRDefault="00DF697E" w:rsidP="00891550">
      <w:pPr>
        <w:pStyle w:val="lneksmlouvy"/>
        <w:spacing w:after="0"/>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6F4D2648" w14:textId="77777777" w:rsidR="00556C59" w:rsidRDefault="00556C59" w:rsidP="00891550">
      <w:pPr>
        <w:pStyle w:val="lneksmlouvy"/>
        <w:spacing w:after="0"/>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Default="00DF697E" w:rsidP="00891550">
      <w:pPr>
        <w:pStyle w:val="lneksmlouvy"/>
        <w:spacing w:after="0"/>
      </w:pPr>
      <w:r>
        <w:t>Bude-li závazek z této Smlouvy zrušen jinak, než jejím splněním, vypořádají se smluvní strany následovně:</w:t>
      </w:r>
    </w:p>
    <w:p w14:paraId="2D3F1477" w14:textId="77777777" w:rsidR="00DF697E" w:rsidRDefault="00DF697E" w:rsidP="00891550">
      <w:pPr>
        <w:pStyle w:val="lneksmlouvy"/>
        <w:numPr>
          <w:ilvl w:val="2"/>
          <w:numId w:val="12"/>
        </w:numPr>
        <w:spacing w:after="0"/>
      </w:pPr>
      <w:r>
        <w:t>došlo-li k zániku závazku z důvodů na straně Poskytovatele:</w:t>
      </w:r>
    </w:p>
    <w:p w14:paraId="6800D625" w14:textId="56E2B6A3" w:rsidR="00F62353" w:rsidRDefault="00F31913" w:rsidP="00891550">
      <w:pPr>
        <w:pStyle w:val="lneksmlouvy"/>
        <w:numPr>
          <w:ilvl w:val="3"/>
          <w:numId w:val="12"/>
        </w:numPr>
        <w:spacing w:after="0"/>
      </w:pPr>
      <w:r>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891550">
      <w:pPr>
        <w:pStyle w:val="lneksmlouvy"/>
        <w:numPr>
          <w:ilvl w:val="3"/>
          <w:numId w:val="12"/>
        </w:numPr>
        <w:spacing w:after="0"/>
      </w:pPr>
      <w:r>
        <w:t>Poskytovatel je povinen vrátit Objednateli plnění, které obdržel za plnění, ohledně kterého závazek Poskytovatele zanikl</w:t>
      </w:r>
      <w:r w:rsidR="00BF599D">
        <w:t>;</w:t>
      </w:r>
    </w:p>
    <w:p w14:paraId="204A0637" w14:textId="528571A4" w:rsidR="00F62353" w:rsidRDefault="00F62353" w:rsidP="00891550">
      <w:pPr>
        <w:pStyle w:val="lneksmlouvy"/>
        <w:numPr>
          <w:ilvl w:val="3"/>
          <w:numId w:val="12"/>
        </w:numPr>
        <w:spacing w:after="0"/>
      </w:pPr>
      <w:r>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891550">
      <w:pPr>
        <w:pStyle w:val="lneksmlouvy"/>
        <w:numPr>
          <w:ilvl w:val="3"/>
          <w:numId w:val="12"/>
        </w:numPr>
        <w:spacing w:after="0"/>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891550">
      <w:pPr>
        <w:pStyle w:val="lneksmlouvy"/>
        <w:numPr>
          <w:ilvl w:val="2"/>
          <w:numId w:val="12"/>
        </w:numPr>
        <w:spacing w:after="0"/>
      </w:pPr>
      <w:r>
        <w:lastRenderedPageBreak/>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891550">
      <w:pPr>
        <w:pStyle w:val="lneksmlouvy"/>
        <w:numPr>
          <w:ilvl w:val="3"/>
          <w:numId w:val="12"/>
        </w:numPr>
        <w:spacing w:after="0"/>
      </w:pPr>
      <w:r>
        <w:t>Poskytovatel je oprávněn požadovat vrácení plnění (je-li to možné), které Objednateli poskytl a ohledně kterého závazek ze Smlouvy zanikl;</w:t>
      </w:r>
    </w:p>
    <w:p w14:paraId="5EE81DF6" w14:textId="77777777" w:rsidR="00BF599D" w:rsidRDefault="00BF599D" w:rsidP="00891550">
      <w:pPr>
        <w:pStyle w:val="lneksmlouvy"/>
        <w:numPr>
          <w:ilvl w:val="3"/>
          <w:numId w:val="12"/>
        </w:numPr>
        <w:spacing w:after="0"/>
      </w:pPr>
      <w:r>
        <w:t>Poskytovatel je povinen vrátit Objednateli plnění, které obdržel za plnění, ohledně kterého závazek Poskytovatele zanikl a které Poskytovatel Objednateli neposkytl;</w:t>
      </w:r>
    </w:p>
    <w:p w14:paraId="09D25ACF" w14:textId="77777777" w:rsidR="00BF599D" w:rsidRDefault="00BF599D" w:rsidP="00891550">
      <w:pPr>
        <w:pStyle w:val="lneksmlouvy"/>
        <w:numPr>
          <w:ilvl w:val="3"/>
          <w:numId w:val="12"/>
        </w:numPr>
        <w:spacing w:after="0"/>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které Objednatel obdržel a není povinen jej vrátit;</w:t>
      </w:r>
    </w:p>
    <w:p w14:paraId="217FEEAD" w14:textId="0AD960B7" w:rsidR="00BF599D" w:rsidRDefault="00BF599D" w:rsidP="00891550">
      <w:pPr>
        <w:pStyle w:val="lneksmlouvy"/>
        <w:numPr>
          <w:ilvl w:val="3"/>
          <w:numId w:val="12"/>
        </w:numPr>
        <w:spacing w:after="0"/>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43F41C9E" w14:textId="77777777" w:rsidR="00C5546C" w:rsidRDefault="003A62F8" w:rsidP="00891550">
      <w:pPr>
        <w:pStyle w:val="lneksmlouvy"/>
        <w:spacing w:after="0"/>
      </w:pPr>
      <w:r>
        <w:t xml:space="preserve">V případě </w:t>
      </w:r>
      <w:r w:rsidR="00556C59">
        <w:t>zániku závazku z</w:t>
      </w:r>
      <w:r>
        <w:t xml:space="preserve"> této Smlouvy </w:t>
      </w:r>
      <w:r w:rsidR="00556C59">
        <w:t xml:space="preserve">jinak než splněním </w:t>
      </w:r>
      <w:r>
        <w:t xml:space="preserve">je Poskytovatel povinen poskytnout Objednateli nezbytnou součinnost tak, aby Objednateli nevznikla </w:t>
      </w:r>
      <w:r w:rsidR="00306144">
        <w:t>škoda</w:t>
      </w:r>
      <w:r>
        <w:t>.</w:t>
      </w:r>
      <w:r w:rsidR="00556C59">
        <w:t xml:space="preserve"> </w:t>
      </w:r>
    </w:p>
    <w:p w14:paraId="06FAB4F7" w14:textId="50600474" w:rsidR="003A62F8" w:rsidRDefault="00C5546C" w:rsidP="00891550">
      <w:pPr>
        <w:pStyle w:val="lneksmlouvy"/>
        <w:spacing w:after="0"/>
      </w:pPr>
      <w:r>
        <w:t>Zrušení závazku z této Smlouvy jinak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5AFD19DB" w14:textId="79A83786" w:rsidR="006C6DE3" w:rsidRDefault="00C5546C" w:rsidP="00891550">
      <w:pPr>
        <w:pStyle w:val="lneksmlouvy"/>
        <w:spacing w:after="0"/>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sepíší </w:t>
      </w:r>
      <w:r w:rsidR="006C6DE3">
        <w:t>protokol.</w:t>
      </w:r>
    </w:p>
    <w:p w14:paraId="2931133D" w14:textId="77777777" w:rsidR="00E43E04" w:rsidRDefault="00E43E04" w:rsidP="00E43E04">
      <w:pPr>
        <w:pStyle w:val="lneksmlouvynadpis"/>
        <w:numPr>
          <w:ilvl w:val="0"/>
          <w:numId w:val="0"/>
        </w:numPr>
        <w:ind w:left="680" w:hanging="680"/>
      </w:pPr>
    </w:p>
    <w:p w14:paraId="383C9875" w14:textId="61934A96" w:rsidR="0015358F" w:rsidRDefault="003A62F8" w:rsidP="00891550">
      <w:pPr>
        <w:pStyle w:val="lneksmlouvynadpis"/>
        <w:spacing w:before="0" w:after="0"/>
      </w:pPr>
      <w:bookmarkStart w:id="32" w:name="_Ref372645809"/>
      <w:bookmarkStart w:id="33" w:name="_Toc384675499"/>
      <w:bookmarkStart w:id="34" w:name="_Toc402607405"/>
      <w:r>
        <w:t>FINANCOVÁNÍ</w:t>
      </w:r>
    </w:p>
    <w:p w14:paraId="47143EE4" w14:textId="1FCFC243" w:rsidR="00897622" w:rsidRPr="00897622" w:rsidRDefault="00897622" w:rsidP="00FC5ABF">
      <w:pPr>
        <w:pStyle w:val="lneksmlouvy"/>
        <w:rPr>
          <w:b/>
        </w:rPr>
      </w:pPr>
      <w:r w:rsidRPr="006C6E08">
        <w:t xml:space="preserve">Plnění </w:t>
      </w:r>
      <w:r w:rsidR="006C6E08" w:rsidRPr="006C6E08">
        <w:t>této Smlouvy je financováno prostřednictvím příspěvku poskytovanému Středočeským krajem na akci „</w:t>
      </w:r>
      <w:r w:rsidR="00FC5ABF" w:rsidRPr="00FC5ABF">
        <w:rPr>
          <w:b/>
          <w:bCs/>
        </w:rPr>
        <w:t>Výkon činnosti technického dozoru stavebníka a koordinátora BOZP – Instruktážní nácviková hala (Vlašim)</w:t>
      </w:r>
      <w:r w:rsidR="006C6E08" w:rsidRPr="006C6E08">
        <w:t>“.</w:t>
      </w:r>
    </w:p>
    <w:p w14:paraId="6012708B" w14:textId="2E6F64D7" w:rsidR="003A62F8" w:rsidRPr="0015358F" w:rsidRDefault="003A62F8" w:rsidP="00E43E04">
      <w:pPr>
        <w:pStyle w:val="lneksmlouvynadpis"/>
        <w:numPr>
          <w:ilvl w:val="0"/>
          <w:numId w:val="0"/>
        </w:numPr>
        <w:ind w:left="680" w:hanging="680"/>
      </w:pPr>
      <w:r w:rsidRPr="0015358F">
        <w:t xml:space="preserve">  </w:t>
      </w:r>
    </w:p>
    <w:p w14:paraId="3E7474BD" w14:textId="77777777" w:rsidR="005442BD" w:rsidRDefault="005442BD" w:rsidP="00891550">
      <w:pPr>
        <w:pStyle w:val="lneksmlouvynadpis"/>
        <w:spacing w:before="0" w:after="0"/>
      </w:pPr>
      <w:bookmarkStart w:id="35" w:name="_Ref431495053"/>
      <w:r>
        <w:t>KONTAKTNÍ OSOBY</w:t>
      </w:r>
      <w:bookmarkEnd w:id="32"/>
      <w:bookmarkEnd w:id="33"/>
      <w:bookmarkEnd w:id="34"/>
      <w:bookmarkEnd w:id="35"/>
    </w:p>
    <w:p w14:paraId="14AF5440" w14:textId="7517D545" w:rsidR="005442BD" w:rsidRDefault="005442BD" w:rsidP="00891550">
      <w:pPr>
        <w:pStyle w:val="lneksmlouvy"/>
        <w:spacing w:after="0"/>
      </w:pPr>
      <w:r>
        <w:t>V</w:t>
      </w:r>
      <w:r w:rsidR="00C61318">
        <w:t xml:space="preserve"> technických a administrativních </w:t>
      </w:r>
      <w:r>
        <w:t>záležitostech týkajících se této Smlouvy jsou oprávněni jednat za Objednatele:</w:t>
      </w:r>
    </w:p>
    <w:p w14:paraId="2C4C7592" w14:textId="1A3F2240" w:rsidR="005F0D95" w:rsidRPr="0001414C" w:rsidRDefault="005F0D95" w:rsidP="005F0D95">
      <w:pPr>
        <w:pStyle w:val="Odstavecseseznamem"/>
        <w:numPr>
          <w:ilvl w:val="2"/>
          <w:numId w:val="6"/>
        </w:numPr>
        <w:rPr>
          <w:rFonts w:cs="Calibri"/>
          <w:color w:val="FF0000"/>
        </w:rPr>
      </w:pPr>
      <w:r w:rsidRPr="005F0D95">
        <w:rPr>
          <w:rFonts w:cs="Calibri"/>
        </w:rPr>
        <w:t xml:space="preserve">Bc., vedoucí oddělení investic, </w:t>
      </w:r>
      <w:proofErr w:type="gramStart"/>
      <w:r w:rsidRPr="005F0D95">
        <w:rPr>
          <w:rFonts w:cs="Calibri"/>
        </w:rPr>
        <w:t>tel.:, e-mail</w:t>
      </w:r>
      <w:proofErr w:type="gramEnd"/>
      <w:r w:rsidRPr="005F0D95">
        <w:rPr>
          <w:rFonts w:cs="Calibri"/>
        </w:rPr>
        <w:t xml:space="preserve">: </w:t>
      </w:r>
    </w:p>
    <w:p w14:paraId="32E5783D" w14:textId="77777777" w:rsidR="005442BD" w:rsidRDefault="005442BD" w:rsidP="00891550">
      <w:pPr>
        <w:pStyle w:val="lneksmlouvy"/>
        <w:spacing w:after="0"/>
      </w:pPr>
      <w:r>
        <w:t>V záležitostech týkajících se této Smlouvy jsou oprávněni jednat za Poskytovatele:</w:t>
      </w:r>
    </w:p>
    <w:p w14:paraId="1DC08CD4" w14:textId="779764A5" w:rsidR="005442BD" w:rsidRDefault="005442BD" w:rsidP="00891550">
      <w:pPr>
        <w:pStyle w:val="lneksmlouvy"/>
        <w:numPr>
          <w:ilvl w:val="2"/>
          <w:numId w:val="6"/>
        </w:numPr>
        <w:spacing w:after="0"/>
      </w:pPr>
      <w:r>
        <w:t>ve věcech technických:</w:t>
      </w:r>
      <w:r w:rsidR="0015358F">
        <w:t xml:space="preserve"> </w:t>
      </w:r>
      <w:r w:rsidR="00D52C07">
        <w:t>Ing.</w:t>
      </w:r>
      <w:r>
        <w:t>, tel., e-mail:</w:t>
      </w:r>
    </w:p>
    <w:p w14:paraId="29BE7BCB" w14:textId="190573A9" w:rsidR="00C61318" w:rsidRDefault="005442BD" w:rsidP="00891550">
      <w:pPr>
        <w:pStyle w:val="lneksmlouvy"/>
        <w:spacing w:after="0"/>
      </w:pPr>
      <w:r>
        <w:t xml:space="preserve">Zástupci </w:t>
      </w:r>
      <w:r w:rsidR="0020710F">
        <w:t>s</w:t>
      </w:r>
      <w:r>
        <w:t xml:space="preserve">mluvních stran uvedení v tomto </w:t>
      </w:r>
      <w:r w:rsidR="00C61318">
        <w:t>článku</w:t>
      </w:r>
      <w:r>
        <w:t xml:space="preserve"> nejsou oprávněni </w:t>
      </w:r>
      <w:r w:rsidR="00C61318">
        <w:t>jednat ve věcech smluvních, zejména uzavírat jakékoli dodatky a dohody měnící tuto Smlouvu</w:t>
      </w:r>
      <w:r>
        <w:t>.</w:t>
      </w:r>
      <w:r w:rsidR="00C61318">
        <w:t xml:space="preserve"> Smluvní </w:t>
      </w:r>
      <w:r w:rsidR="00C61318">
        <w:lastRenderedPageBreak/>
        <w:t>strany se výslovně dohodly, že při změně kontaktních osob není třeba vyhotovovat dodatek ke Smlouvě a postačí pouze prokazatelná notifikace druhé smluvní strany.</w:t>
      </w:r>
    </w:p>
    <w:p w14:paraId="7EE76C77" w14:textId="0B9FD724" w:rsidR="005442BD" w:rsidRDefault="005442BD" w:rsidP="00C61318">
      <w:pPr>
        <w:pStyle w:val="lneksmlouvynadpis"/>
        <w:numPr>
          <w:ilvl w:val="0"/>
          <w:numId w:val="0"/>
        </w:numPr>
        <w:ind w:left="680" w:hanging="680"/>
      </w:pPr>
      <w:r>
        <w:t xml:space="preserve"> </w:t>
      </w:r>
    </w:p>
    <w:p w14:paraId="0F390E10" w14:textId="77777777" w:rsidR="005442BD" w:rsidRDefault="005442BD" w:rsidP="00891550">
      <w:pPr>
        <w:pStyle w:val="lneksmlouvynadpis"/>
        <w:spacing w:before="0" w:after="0"/>
      </w:pPr>
      <w:bookmarkStart w:id="36" w:name="_Toc384675500"/>
      <w:bookmarkStart w:id="37" w:name="_Toc402607406"/>
      <w:r>
        <w:t>SALVATORNÍ KLAUZULE</w:t>
      </w:r>
      <w:bookmarkEnd w:id="36"/>
      <w:bookmarkEnd w:id="37"/>
    </w:p>
    <w:p w14:paraId="1ADD46F8" w14:textId="77777777" w:rsidR="005442BD" w:rsidRDefault="005442BD" w:rsidP="00891550">
      <w:pPr>
        <w:pStyle w:val="lneksmlouvy"/>
        <w:spacing w:after="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Default="00C61318" w:rsidP="00C61318">
      <w:pPr>
        <w:pStyle w:val="lneksmlouvynadpis"/>
        <w:numPr>
          <w:ilvl w:val="0"/>
          <w:numId w:val="0"/>
        </w:numPr>
        <w:ind w:left="680" w:hanging="680"/>
      </w:pPr>
    </w:p>
    <w:p w14:paraId="35F852B0" w14:textId="77777777" w:rsidR="005442BD" w:rsidRDefault="005442BD" w:rsidP="00891550">
      <w:pPr>
        <w:pStyle w:val="lneksmlouvynadpis"/>
        <w:spacing w:before="0" w:after="0"/>
      </w:pPr>
      <w:bookmarkStart w:id="38" w:name="_Toc384675501"/>
      <w:bookmarkStart w:id="39" w:name="_Toc402607407"/>
      <w:r w:rsidRPr="005442BD">
        <w:t>ZÁVĚREČNÁ</w:t>
      </w:r>
      <w:r>
        <w:t xml:space="preserve"> USTANOVENÍ</w:t>
      </w:r>
      <w:bookmarkEnd w:id="38"/>
      <w:bookmarkEnd w:id="39"/>
    </w:p>
    <w:p w14:paraId="1289056E" w14:textId="77777777" w:rsidR="007D61C4" w:rsidRPr="007D61C4" w:rsidRDefault="007D61C4" w:rsidP="00891550">
      <w:pPr>
        <w:pStyle w:val="lneksmlouvy"/>
        <w:spacing w:after="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Default="007D61C4" w:rsidP="00891550">
      <w:pPr>
        <w:pStyle w:val="lneksmlouvy"/>
        <w:spacing w:after="0"/>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39B888B7" w14:textId="77777777" w:rsidR="007D61C4" w:rsidRDefault="007D61C4" w:rsidP="00891550">
      <w:pPr>
        <w:pStyle w:val="lneksmlouvy"/>
        <w:spacing w:after="0"/>
      </w:pPr>
      <w:r>
        <w:t>Ukáže-li se některé z ustanovení této Smlouvy zdánlivým (nicotným), posoudí se vliv této vady na ostatní ustanovení Smlouvy obdobně podle § 576 občanského zákoníku.</w:t>
      </w:r>
    </w:p>
    <w:p w14:paraId="7761AAF2" w14:textId="20D66F8E" w:rsidR="007D61C4" w:rsidRPr="001B1D37" w:rsidRDefault="007D61C4" w:rsidP="00891550">
      <w:pPr>
        <w:pStyle w:val="lneksmlouvy"/>
        <w:spacing w:after="0"/>
      </w:pPr>
      <w:r>
        <w:t xml:space="preserve">Smluvní strany jsou povinny vyrozumět druhou </w:t>
      </w:r>
      <w:r w:rsidR="00B67CBB">
        <w:t>s</w:t>
      </w:r>
      <w:r>
        <w:t>mluvní stranu bez zbytečného odkladu o skutečnostech, které by mohly mít vliv na obsah závazkového vztahu založeného Smlouvou.</w:t>
      </w:r>
    </w:p>
    <w:p w14:paraId="78E7F747" w14:textId="5D8252DB" w:rsidR="007D61C4" w:rsidRPr="001B1D37" w:rsidRDefault="007D61C4" w:rsidP="00891550">
      <w:pPr>
        <w:pStyle w:val="lneksmlouvy"/>
        <w:spacing w:after="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76065840" w14:textId="79F64FCD" w:rsidR="007D61C4" w:rsidRDefault="007D61C4" w:rsidP="00891550">
      <w:pPr>
        <w:pStyle w:val="lneksmlouvy"/>
        <w:spacing w:after="0"/>
      </w:pPr>
      <w:r w:rsidRPr="001B1D37">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6C747A05" w14:textId="79606A06" w:rsidR="007D61C4" w:rsidRPr="001B1D37" w:rsidRDefault="007D61C4" w:rsidP="00891550">
      <w:pPr>
        <w:pStyle w:val="lneksmlouvy"/>
        <w:spacing w:after="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B7A0BE0" w14:textId="77777777" w:rsidR="007D61C4" w:rsidRPr="001B1D37" w:rsidRDefault="007D61C4" w:rsidP="00891550">
      <w:pPr>
        <w:pStyle w:val="lneksmlouvy"/>
        <w:spacing w:after="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2426662B" w14:textId="604289C6" w:rsidR="007D61C4" w:rsidRPr="001B1D37" w:rsidRDefault="007D61C4" w:rsidP="00891550">
      <w:pPr>
        <w:pStyle w:val="lneksmlouvy"/>
        <w:spacing w:after="0"/>
      </w:pPr>
      <w:r w:rsidRPr="001B1D37">
        <w:lastRenderedPageBreak/>
        <w:t xml:space="preserve">Tato Smlouva nabývá platnosti </w:t>
      </w:r>
      <w:r w:rsidR="00C61318">
        <w:t xml:space="preserve">dnem jejího oboustranného podpisu a </w:t>
      </w:r>
      <w:r w:rsidRPr="001B1D37">
        <w:t xml:space="preserve">účinnosti </w:t>
      </w:r>
      <w:r w:rsidR="00C61318">
        <w:t>dnem jejího zveřejnění v registru smluv, které provede objednatel do 30 dnů od jejího oboustranného podpisu</w:t>
      </w:r>
      <w:r w:rsidRPr="001B1D37">
        <w:t>.</w:t>
      </w:r>
    </w:p>
    <w:p w14:paraId="702A58A2" w14:textId="77777777" w:rsidR="0091515F" w:rsidRDefault="0091515F" w:rsidP="00891550">
      <w:pPr>
        <w:pStyle w:val="lneksmlouvy"/>
        <w:spacing w:after="0"/>
      </w:pPr>
      <w:r>
        <w:t xml:space="preserve">Tato smlouva je vyhotovena v </w:t>
      </w:r>
      <w:r w:rsidR="007D61C4">
        <w:t>pěti (5)</w:t>
      </w:r>
      <w:r>
        <w:t xml:space="preserve"> stejnopisech s platností originálu, z nichž </w:t>
      </w:r>
      <w:r w:rsidR="007D61C4">
        <w:t xml:space="preserve">Objednatel obdrží tři (3) </w:t>
      </w:r>
      <w:r>
        <w:t>stejnopis</w:t>
      </w:r>
      <w:r w:rsidR="007D61C4">
        <w:t>y a Poskytovatel dva (2) stejnopisy</w:t>
      </w:r>
      <w:r>
        <w:t>.</w:t>
      </w:r>
    </w:p>
    <w:p w14:paraId="239736F7" w14:textId="77777777" w:rsidR="0091515F" w:rsidRPr="000C1FFD" w:rsidRDefault="0091515F" w:rsidP="00891550">
      <w:pPr>
        <w:pStyle w:val="lneksmlouvy"/>
        <w:spacing w:after="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891550">
            <w:r>
              <w:t>Příloha č. 1</w:t>
            </w:r>
          </w:p>
        </w:tc>
        <w:tc>
          <w:tcPr>
            <w:tcW w:w="7654" w:type="dxa"/>
          </w:tcPr>
          <w:p w14:paraId="3CE2988C" w14:textId="4D8A591D" w:rsidR="005442BD" w:rsidRPr="000C1FFD" w:rsidRDefault="00E91A92" w:rsidP="00891550">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891550">
            <w:r>
              <w:t>Příloha č. 2</w:t>
            </w:r>
          </w:p>
        </w:tc>
        <w:tc>
          <w:tcPr>
            <w:tcW w:w="7654" w:type="dxa"/>
          </w:tcPr>
          <w:p w14:paraId="243D0E39" w14:textId="4AA5662C" w:rsidR="005442BD" w:rsidRDefault="00E91A92" w:rsidP="00891550">
            <w:r w:rsidRPr="00843B90">
              <w:t>Rozsah výkonu</w:t>
            </w:r>
            <w:r>
              <w:t xml:space="preserve"> činnosti koordinátora BOZP</w:t>
            </w:r>
          </w:p>
        </w:tc>
      </w:tr>
      <w:tr w:rsidR="00120B5E" w14:paraId="182D7E48" w14:textId="77777777" w:rsidTr="008F4DE4">
        <w:tc>
          <w:tcPr>
            <w:tcW w:w="1418" w:type="dxa"/>
          </w:tcPr>
          <w:p w14:paraId="64EE347E" w14:textId="38BBB13C" w:rsidR="00120B5E" w:rsidRDefault="00120B5E" w:rsidP="00891550">
            <w:r>
              <w:t>Příloha č. 3</w:t>
            </w:r>
          </w:p>
        </w:tc>
        <w:tc>
          <w:tcPr>
            <w:tcW w:w="7654" w:type="dxa"/>
          </w:tcPr>
          <w:p w14:paraId="2160C335" w14:textId="00ADF1FD" w:rsidR="00120B5E" w:rsidRPr="00843B90" w:rsidRDefault="00E91A92" w:rsidP="00891550">
            <w:r>
              <w:t>Předpokládaný harmonogram realizace stavby</w:t>
            </w:r>
            <w:r w:rsidR="00FC5ABF">
              <w:t xml:space="preserve"> (bude doplněn dle harmonogramu realizace stavby)</w:t>
            </w:r>
          </w:p>
        </w:tc>
      </w:tr>
      <w:tr w:rsidR="00B33809" w14:paraId="6B9AE179" w14:textId="77777777" w:rsidTr="008F4DE4">
        <w:tc>
          <w:tcPr>
            <w:tcW w:w="1418" w:type="dxa"/>
          </w:tcPr>
          <w:p w14:paraId="148A06A0" w14:textId="25899B13" w:rsidR="00B33809" w:rsidRDefault="00B33809" w:rsidP="00891550">
            <w:r>
              <w:t xml:space="preserve">Příloha č. </w:t>
            </w:r>
            <w:r w:rsidR="00120B5E">
              <w:t>4</w:t>
            </w:r>
          </w:p>
        </w:tc>
        <w:tc>
          <w:tcPr>
            <w:tcW w:w="7654" w:type="dxa"/>
          </w:tcPr>
          <w:p w14:paraId="0E2CE6B2" w14:textId="62A7C54A" w:rsidR="00B33809" w:rsidRPr="00843B90" w:rsidRDefault="00E91A92" w:rsidP="00891550">
            <w:r>
              <w:t>Projektová dokumentace</w:t>
            </w:r>
          </w:p>
        </w:tc>
      </w:tr>
    </w:tbl>
    <w:p w14:paraId="2FC8E29B" w14:textId="77777777" w:rsidR="005442BD" w:rsidRDefault="005442BD" w:rsidP="00891550">
      <w:pPr>
        <w:spacing w:after="0"/>
      </w:pPr>
    </w:p>
    <w:p w14:paraId="48AA33B1" w14:textId="60F94EF7" w:rsidR="005442BD" w:rsidRPr="00315D9E" w:rsidRDefault="005442BD" w:rsidP="00891550">
      <w:pPr>
        <w:pStyle w:val="Zkladntext"/>
        <w:spacing w:after="0"/>
      </w:pPr>
      <w:r w:rsidRPr="000C72DD">
        <w:t xml:space="preserve">NA DŮKAZ TOHO, že </w:t>
      </w:r>
      <w:r w:rsidR="00B67CBB">
        <w:t>s</w:t>
      </w:r>
      <w:r w:rsidRPr="000C72DD">
        <w:t>mluvní strany s obsahem této Smlouvy souhlasí, rozumí jí a zavazují se k její</w:t>
      </w:r>
      <w:r w:rsidRPr="00315D9E">
        <w:t>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5442BD" w:rsidRPr="008A6521" w14:paraId="76A21A2D" w14:textId="77777777" w:rsidTr="00A55B43">
        <w:trPr>
          <w:jc w:val="center"/>
        </w:trPr>
        <w:tc>
          <w:tcPr>
            <w:tcW w:w="4617" w:type="dxa"/>
          </w:tcPr>
          <w:p w14:paraId="1439729F" w14:textId="77777777" w:rsidR="005442BD" w:rsidRPr="003F6539" w:rsidRDefault="005442BD" w:rsidP="00891550">
            <w:pPr>
              <w:pStyle w:val="AKFZFpodpis"/>
            </w:pPr>
            <w:r w:rsidRPr="003F6539">
              <w:t>Objednatel</w:t>
            </w:r>
          </w:p>
          <w:p w14:paraId="7AEF0158" w14:textId="77777777" w:rsidR="005442BD" w:rsidRPr="003F6539" w:rsidRDefault="005442BD" w:rsidP="00891550">
            <w:pPr>
              <w:pStyle w:val="AKFZFpodpis"/>
              <w:rPr>
                <w:b/>
              </w:rPr>
            </w:pPr>
          </w:p>
          <w:p w14:paraId="0E2FED57" w14:textId="1AFF05D4" w:rsidR="005442BD" w:rsidRPr="003F6539" w:rsidRDefault="005442BD" w:rsidP="00891550">
            <w:pPr>
              <w:pStyle w:val="AKFZFpodpis"/>
              <w:rPr>
                <w:b/>
              </w:rPr>
            </w:pPr>
            <w:r w:rsidRPr="002A54F6">
              <w:t>V</w:t>
            </w:r>
            <w:r w:rsidR="003F6539" w:rsidRPr="002A54F6">
              <w:t>e Vlašimi</w:t>
            </w:r>
            <w:r w:rsidRPr="002A54F6">
              <w:t>, dne</w:t>
            </w:r>
            <w:r w:rsidR="00613CCB">
              <w:t xml:space="preserve">: </w:t>
            </w:r>
            <w:proofErr w:type="gramStart"/>
            <w:r w:rsidR="00613CCB">
              <w:t>6.11.2020</w:t>
            </w:r>
            <w:proofErr w:type="gramEnd"/>
            <w:r w:rsidRPr="002A54F6">
              <w:t xml:space="preserve"> </w:t>
            </w:r>
          </w:p>
          <w:p w14:paraId="5FB0D541" w14:textId="77777777" w:rsidR="005442BD" w:rsidRPr="003F6539" w:rsidRDefault="005442BD" w:rsidP="00891550">
            <w:pPr>
              <w:pStyle w:val="AKFZFpodpis"/>
              <w:rPr>
                <w:b/>
              </w:rPr>
            </w:pPr>
          </w:p>
        </w:tc>
        <w:tc>
          <w:tcPr>
            <w:tcW w:w="4862" w:type="dxa"/>
          </w:tcPr>
          <w:p w14:paraId="1DF216BA" w14:textId="77777777" w:rsidR="005442BD" w:rsidRPr="006252C9" w:rsidRDefault="005442BD" w:rsidP="00891550">
            <w:pPr>
              <w:pStyle w:val="AKFZFpodpis"/>
            </w:pPr>
            <w:r w:rsidRPr="006252C9">
              <w:t>Poskytovatel</w:t>
            </w:r>
          </w:p>
          <w:p w14:paraId="6B5E9790" w14:textId="77777777" w:rsidR="005442BD" w:rsidRPr="006252C9" w:rsidRDefault="005442BD" w:rsidP="00891550">
            <w:pPr>
              <w:pStyle w:val="AKFZFpodpis"/>
              <w:rPr>
                <w:b/>
              </w:rPr>
            </w:pPr>
          </w:p>
          <w:p w14:paraId="26E95FC8" w14:textId="04144FC8" w:rsidR="005442BD" w:rsidRPr="006252C9" w:rsidRDefault="006252C9" w:rsidP="00891550">
            <w:pPr>
              <w:pStyle w:val="AKFZFpodpis"/>
              <w:rPr>
                <w:b/>
              </w:rPr>
            </w:pPr>
            <w:r w:rsidRPr="006252C9">
              <w:t>V Praze, dne</w:t>
            </w:r>
            <w:r w:rsidR="00613CCB">
              <w:t xml:space="preserve">: </w:t>
            </w:r>
            <w:proofErr w:type="gramStart"/>
            <w:r w:rsidR="00613CCB">
              <w:t>6.11.2020</w:t>
            </w:r>
            <w:proofErr w:type="gramEnd"/>
            <w:r w:rsidRPr="006252C9">
              <w:t xml:space="preserve"> </w:t>
            </w:r>
          </w:p>
          <w:p w14:paraId="620C47DB" w14:textId="77777777" w:rsidR="005442BD" w:rsidRPr="006252C9" w:rsidRDefault="005442BD" w:rsidP="00891550">
            <w:pPr>
              <w:pStyle w:val="AKFZFpodpis"/>
              <w:rPr>
                <w:b/>
              </w:rPr>
            </w:pPr>
          </w:p>
          <w:p w14:paraId="0C2D9259" w14:textId="77777777" w:rsidR="00B33809" w:rsidRPr="006252C9" w:rsidRDefault="00B33809" w:rsidP="00891550">
            <w:pPr>
              <w:pStyle w:val="AKFZFpodpis"/>
              <w:rPr>
                <w:b/>
              </w:rPr>
            </w:pPr>
          </w:p>
          <w:p w14:paraId="4B54287D" w14:textId="77777777" w:rsidR="00B33809" w:rsidRPr="006252C9" w:rsidRDefault="00B33809" w:rsidP="00891550">
            <w:pPr>
              <w:pStyle w:val="AKFZFpodpis"/>
              <w:rPr>
                <w:b/>
              </w:rPr>
            </w:pPr>
          </w:p>
        </w:tc>
      </w:tr>
      <w:tr w:rsidR="005442BD" w:rsidRPr="008A6521" w14:paraId="7BF9F487" w14:textId="77777777" w:rsidTr="00A55B43">
        <w:trPr>
          <w:jc w:val="center"/>
        </w:trPr>
        <w:tc>
          <w:tcPr>
            <w:tcW w:w="4617" w:type="dxa"/>
          </w:tcPr>
          <w:p w14:paraId="43D31739" w14:textId="31711F5B" w:rsidR="005442BD" w:rsidRPr="003F6539" w:rsidRDefault="005442BD" w:rsidP="00891550">
            <w:pPr>
              <w:pStyle w:val="AKFZFpodpis"/>
              <w:rPr>
                <w:b/>
              </w:rPr>
            </w:pPr>
            <w:r w:rsidRPr="003F6539">
              <w:t>............................................</w:t>
            </w:r>
            <w:r w:rsidR="00B33809" w:rsidRPr="003F6539">
              <w:t>............................</w:t>
            </w:r>
          </w:p>
          <w:p w14:paraId="142ECEAF" w14:textId="59EF6F2C" w:rsidR="006252C9" w:rsidRPr="003F6539" w:rsidRDefault="003F6539" w:rsidP="00891550">
            <w:pPr>
              <w:pStyle w:val="AKFZFpodpis"/>
              <w:rPr>
                <w:b/>
              </w:rPr>
            </w:pPr>
            <w:r w:rsidRPr="002A54F6">
              <w:rPr>
                <w:b/>
              </w:rPr>
              <w:t>Ing. Vladislav Novotný, ředitel</w:t>
            </w:r>
          </w:p>
        </w:tc>
        <w:tc>
          <w:tcPr>
            <w:tcW w:w="4862" w:type="dxa"/>
          </w:tcPr>
          <w:p w14:paraId="62BBD568" w14:textId="77777777" w:rsidR="005442BD" w:rsidRPr="008A6521" w:rsidRDefault="005442BD" w:rsidP="00891550">
            <w:pPr>
              <w:pStyle w:val="AKFZFpodpis"/>
              <w:rPr>
                <w:b/>
              </w:rPr>
            </w:pPr>
            <w:r w:rsidRPr="008A6521">
              <w:t>...............................................</w:t>
            </w:r>
            <w:r w:rsidR="00B33809">
              <w:t>.............................</w:t>
            </w:r>
          </w:p>
          <w:p w14:paraId="4B57A24B" w14:textId="28E2A17A" w:rsidR="005442BD" w:rsidRPr="008A6521" w:rsidRDefault="00D52C07" w:rsidP="00891550">
            <w:pPr>
              <w:pStyle w:val="AKFZFpodpis"/>
              <w:rPr>
                <w:b/>
              </w:rPr>
            </w:pPr>
            <w:r>
              <w:rPr>
                <w:b/>
              </w:rPr>
              <w:t xml:space="preserve">TUNICA </w:t>
            </w:r>
            <w:proofErr w:type="spellStart"/>
            <w:r>
              <w:rPr>
                <w:b/>
              </w:rPr>
              <w:t>Trade</w:t>
            </w:r>
            <w:proofErr w:type="spellEnd"/>
            <w:r>
              <w:rPr>
                <w:b/>
              </w:rPr>
              <w:t xml:space="preserve"> s.r.o., Ing. Vladimír Klíma</w:t>
            </w:r>
          </w:p>
        </w:tc>
      </w:tr>
      <w:tr w:rsidR="005442BD" w:rsidRPr="008A6521" w14:paraId="6D8A0A1F" w14:textId="77777777" w:rsidTr="00A55B43">
        <w:trPr>
          <w:jc w:val="center"/>
        </w:trPr>
        <w:tc>
          <w:tcPr>
            <w:tcW w:w="4617" w:type="dxa"/>
          </w:tcPr>
          <w:p w14:paraId="3F26E4B7" w14:textId="77777777" w:rsidR="005442BD" w:rsidRDefault="005442BD" w:rsidP="00891550">
            <w:pPr>
              <w:pStyle w:val="AKFZFpodpis"/>
              <w:rPr>
                <w:b/>
              </w:rPr>
            </w:pPr>
          </w:p>
          <w:p w14:paraId="52211C1E" w14:textId="77777777" w:rsidR="005442BD" w:rsidRDefault="005442BD" w:rsidP="00891550">
            <w:pPr>
              <w:pStyle w:val="AKFZFpodpis"/>
              <w:rPr>
                <w:b/>
              </w:rPr>
            </w:pPr>
          </w:p>
          <w:p w14:paraId="26205412" w14:textId="428BD0A6" w:rsidR="005442BD" w:rsidRPr="008A6521" w:rsidRDefault="005442BD" w:rsidP="00891550">
            <w:pPr>
              <w:pStyle w:val="AKFZFpodpis"/>
              <w:rPr>
                <w:b/>
              </w:rPr>
            </w:pPr>
          </w:p>
        </w:tc>
        <w:tc>
          <w:tcPr>
            <w:tcW w:w="4862" w:type="dxa"/>
          </w:tcPr>
          <w:p w14:paraId="4145FA80" w14:textId="195995F2" w:rsidR="005442BD" w:rsidRDefault="00D52C07" w:rsidP="00891550">
            <w:pPr>
              <w:pStyle w:val="AKFZFpodpis"/>
              <w:rPr>
                <w:b/>
              </w:rPr>
            </w:pPr>
            <w:r>
              <w:rPr>
                <w:b/>
              </w:rPr>
              <w:t xml:space="preserve">                        jednatel</w:t>
            </w:r>
          </w:p>
          <w:p w14:paraId="5B001E22" w14:textId="77777777" w:rsidR="00A55B43" w:rsidRDefault="00A55B43" w:rsidP="00891550">
            <w:pPr>
              <w:pStyle w:val="AKFZFpodpis"/>
              <w:rPr>
                <w:b/>
              </w:rPr>
            </w:pPr>
          </w:p>
          <w:p w14:paraId="60490D24" w14:textId="3D818430" w:rsidR="005442BD" w:rsidRPr="008A6521" w:rsidRDefault="005442BD" w:rsidP="00891550">
            <w:pPr>
              <w:pStyle w:val="AKFZFpodpis"/>
              <w:rPr>
                <w:b/>
              </w:rPr>
            </w:pPr>
          </w:p>
        </w:tc>
      </w:tr>
    </w:tbl>
    <w:p w14:paraId="63B3449D" w14:textId="67B73B70" w:rsidR="00897622" w:rsidRDefault="00897622" w:rsidP="00891550">
      <w:pPr>
        <w:spacing w:after="0"/>
        <w:rPr>
          <w:rFonts w:ascii="Calibri" w:hAnsi="Calibri"/>
          <w:color w:val="000000"/>
        </w:rPr>
      </w:pPr>
    </w:p>
    <w:p w14:paraId="7B702D52" w14:textId="77777777" w:rsidR="00897622" w:rsidRDefault="00897622">
      <w:pPr>
        <w:rPr>
          <w:rFonts w:ascii="Calibri" w:hAnsi="Calibri"/>
          <w:color w:val="000000"/>
        </w:rPr>
      </w:pPr>
      <w:r>
        <w:rPr>
          <w:rFonts w:ascii="Calibri" w:hAnsi="Calibri"/>
          <w:color w:val="000000"/>
        </w:rPr>
        <w:br w:type="page"/>
      </w:r>
    </w:p>
    <w:p w14:paraId="79E68538" w14:textId="77777777" w:rsidR="00897622" w:rsidRPr="004020E2" w:rsidRDefault="00897622" w:rsidP="00897622">
      <w:pPr>
        <w:pStyle w:val="AKFZFnormln"/>
        <w:pageBreakBefore/>
        <w:jc w:val="center"/>
        <w:rPr>
          <w:rFonts w:cs="Arial"/>
          <w:b/>
          <w:u w:val="single"/>
        </w:rPr>
      </w:pPr>
      <w:r w:rsidRPr="004020E2">
        <w:rPr>
          <w:rFonts w:cs="Arial"/>
          <w:b/>
          <w:u w:val="single"/>
        </w:rPr>
        <w:lastRenderedPageBreak/>
        <w:t>Příloha č. 1 – Rozsah výkonu činnosti TDS</w:t>
      </w:r>
    </w:p>
    <w:p w14:paraId="1B91C030" w14:textId="77777777" w:rsidR="00897622" w:rsidRPr="004020E2" w:rsidRDefault="00897622" w:rsidP="00897622">
      <w:pPr>
        <w:keepLines/>
        <w:spacing w:before="120" w:after="120"/>
        <w:rPr>
          <w:rFonts w:cs="Arial"/>
        </w:rPr>
      </w:pPr>
    </w:p>
    <w:p w14:paraId="4186BB3E" w14:textId="77777777" w:rsidR="00897622" w:rsidRPr="004020E2" w:rsidRDefault="00897622" w:rsidP="00897622">
      <w:pPr>
        <w:pStyle w:val="lneksmlouvynadpis"/>
        <w:numPr>
          <w:ilvl w:val="0"/>
          <w:numId w:val="30"/>
        </w:numPr>
        <w:suppressAutoHyphens/>
        <w:jc w:val="left"/>
        <w:rPr>
          <w:rFonts w:cs="Arial"/>
        </w:rPr>
      </w:pPr>
      <w:r w:rsidRPr="004020E2">
        <w:rPr>
          <w:rFonts w:cs="Arial"/>
        </w:rPr>
        <w:t>Činnosti před zahájením realizace stavebních prací</w:t>
      </w:r>
    </w:p>
    <w:p w14:paraId="68CA1023" w14:textId="77777777" w:rsidR="00897622" w:rsidRPr="004020E2" w:rsidRDefault="00897622" w:rsidP="00897622">
      <w:pPr>
        <w:pStyle w:val="AKFZFnormln"/>
        <w:numPr>
          <w:ilvl w:val="0"/>
          <w:numId w:val="34"/>
        </w:numPr>
        <w:suppressAutoHyphens/>
        <w:jc w:val="left"/>
        <w:rPr>
          <w:rFonts w:cs="Arial"/>
        </w:rPr>
      </w:pPr>
      <w:r w:rsidRPr="004020E2">
        <w:rPr>
          <w:rFonts w:cs="Arial"/>
        </w:rPr>
        <w:t>Před zahájením realizace stavebních prací budou prováděny následující činnosti:</w:t>
      </w:r>
    </w:p>
    <w:p w14:paraId="5E1CA8A4" w14:textId="6E54DB59"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podkladů předaných Objednatelem nebo jím pověřenou osobou </w:t>
      </w:r>
      <w:r>
        <w:rPr>
          <w:rFonts w:cs="Arial"/>
        </w:rPr>
        <w:t>dodavat</w:t>
      </w:r>
      <w:r w:rsidRPr="004020E2">
        <w:rPr>
          <w:rFonts w:cs="Arial"/>
        </w:rPr>
        <w:t xml:space="preserve">eli Stavby;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C7E8FB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předběžné projednání zajištění odběru potřebných energií a médií pro Stavbu a zajištění odkanalizování staveništního zařízení se správci sítí; </w:t>
      </w:r>
      <w:r>
        <w:rPr>
          <w:rFonts w:cs="Arial"/>
        </w:rPr>
        <w:t>dodavat</w:t>
      </w:r>
      <w:r w:rsidRPr="004020E2">
        <w:rPr>
          <w:rFonts w:cs="Arial"/>
        </w:rPr>
        <w:t>eli Stavby bude výsledek předběžného projednání sdělen při předání a převzetí staveniště;</w:t>
      </w:r>
    </w:p>
    <w:p w14:paraId="662EEC82" w14:textId="4741FA2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zastupování Objednatele při předání a převzetí staveniště </w:t>
      </w:r>
      <w:r>
        <w:rPr>
          <w:rFonts w:cs="Arial"/>
        </w:rPr>
        <w:t>dodavat</w:t>
      </w:r>
      <w:r w:rsidRPr="004020E2">
        <w:rPr>
          <w:rFonts w:cs="Arial"/>
        </w:rPr>
        <w:t xml:space="preserve">elem Stavby; o předání a převzetí staveniště bude sepsán protokol, který bude, vyjma náležitostí uvedených ve smlouvě o zhotovení Stavby a náležitostí, které jsou dle odborných a technických znalostí a zkušeností </w:t>
      </w:r>
      <w:r w:rsidR="001465E1">
        <w:rPr>
          <w:rFonts w:cs="Arial"/>
        </w:rPr>
        <w:t>Příkazníka</w:t>
      </w:r>
      <w:r w:rsidRPr="004020E2">
        <w:rPr>
          <w:rFonts w:cs="Arial"/>
        </w:rPr>
        <w:t>, vhodné, obsahovat alespoň:</w:t>
      </w:r>
    </w:p>
    <w:p w14:paraId="313415D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způsobu oplocení či ohrazení, případně jiné ochrany bezpečnosti osob pohybujících se v sousedství staveniště;</w:t>
      </w:r>
    </w:p>
    <w:p w14:paraId="3637829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potvrzení o převzetí vytyčovacího protokolu </w:t>
      </w:r>
      <w:r>
        <w:rPr>
          <w:rFonts w:cs="Arial"/>
        </w:rPr>
        <w:t>dodavat</w:t>
      </w:r>
      <w:r w:rsidRPr="004020E2">
        <w:rPr>
          <w:rFonts w:cs="Arial"/>
        </w:rPr>
        <w:t>elem Stavby;</w:t>
      </w:r>
    </w:p>
    <w:p w14:paraId="0A98F93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stanovení odpovědného pracovníka </w:t>
      </w:r>
      <w:r>
        <w:rPr>
          <w:rFonts w:cs="Arial"/>
        </w:rPr>
        <w:t>dodavat</w:t>
      </w:r>
      <w:r w:rsidRPr="004020E2">
        <w:rPr>
          <w:rFonts w:cs="Arial"/>
        </w:rPr>
        <w: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upozornění na objekty, které je nutné ochránit před staveništním provozem a způsob jejich ochrany; a</w:t>
      </w:r>
    </w:p>
    <w:p w14:paraId="2989EC3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přístupových cest pro pracovníky a dopravu materiálu a strojů a určení způsobu napojení staveniště na veřejnou komunikaci;</w:t>
      </w:r>
    </w:p>
    <w:p w14:paraId="2B36F7C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zajištění úplnosti a věcné správnosti protokolu o předání a převzetí staveniště.</w:t>
      </w:r>
    </w:p>
    <w:p w14:paraId="76CB8CCA" w14:textId="7BFCF478" w:rsidR="00897622" w:rsidRPr="004020E2" w:rsidRDefault="00897622" w:rsidP="00897622">
      <w:pPr>
        <w:pStyle w:val="AKFZFnormln"/>
        <w:rPr>
          <w:rFonts w:cs="Arial"/>
        </w:rPr>
      </w:pPr>
      <w:r w:rsidRPr="004020E2">
        <w:rPr>
          <w:rFonts w:cs="Arial"/>
        </w:rPr>
        <w:t xml:space="preserve">O dokončení poskytování činností TDS </w:t>
      </w:r>
      <w:r w:rsidR="00654A63">
        <w:rPr>
          <w:rFonts w:cs="Arial"/>
        </w:rPr>
        <w:t>Příkazníkem</w:t>
      </w:r>
      <w:r w:rsidRPr="004020E2">
        <w:rPr>
          <w:rFonts w:cs="Arial"/>
        </w:rPr>
        <w:t xml:space="preserve"> Objednateli ve fázi poskytování služeb dle tohoto článku bude mezi smluvními stranami sepsán akceptační protokol. </w:t>
      </w:r>
    </w:p>
    <w:p w14:paraId="79E50DE0" w14:textId="5129EB92" w:rsidR="00897622" w:rsidRPr="004020E2" w:rsidRDefault="00897622" w:rsidP="00897622">
      <w:pPr>
        <w:pStyle w:val="AKFZFnormln"/>
        <w:rPr>
          <w:rFonts w:cs="Arial"/>
        </w:rPr>
      </w:pPr>
      <w:r w:rsidRPr="004020E2">
        <w:rPr>
          <w:rFonts w:cs="Arial"/>
        </w:rPr>
        <w:t xml:space="preserve">V jeho rámci smluvní strany potvrdí dokončení této fáze poskytování služeb a </w:t>
      </w:r>
      <w:r w:rsidR="00654A63">
        <w:rPr>
          <w:rFonts w:cs="Arial"/>
        </w:rPr>
        <w:t>Poskytovatel</w:t>
      </w:r>
      <w:r w:rsidRPr="004020E2">
        <w:rPr>
          <w:rFonts w:cs="Arial"/>
        </w:rPr>
        <w:t xml:space="preserve"> předá Objednateli dokumentaci, kterou má </w:t>
      </w:r>
      <w:r w:rsidR="00654A63">
        <w:rPr>
          <w:rFonts w:cs="Arial"/>
        </w:rPr>
        <w:t>Poskytovatel</w:t>
      </w:r>
      <w:r w:rsidRPr="004020E2">
        <w:rPr>
          <w:rFonts w:cs="Arial"/>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Pr>
          <w:rFonts w:cs="Arial"/>
        </w:rPr>
        <w:t>Poskytovatel</w:t>
      </w:r>
      <w:r w:rsidRPr="004020E2">
        <w:rPr>
          <w:rFonts w:cs="Arial"/>
        </w:rPr>
        <w:t xml:space="preserve"> Objednateli ve formě a počtu vyhotovení (max. 5), které sdělí Objednatel </w:t>
      </w:r>
      <w:r w:rsidR="00654A63">
        <w:rPr>
          <w:rFonts w:cs="Arial"/>
        </w:rPr>
        <w:t>Poskytovatel</w:t>
      </w:r>
      <w:r w:rsidRPr="004020E2">
        <w:rPr>
          <w:rFonts w:cs="Arial"/>
        </w:rPr>
        <w:t xml:space="preserve">i v přiměřené lhůtě přede dnem předání. Předání zhotovených či obstaraných </w:t>
      </w:r>
      <w:r w:rsidRPr="004020E2">
        <w:rPr>
          <w:rFonts w:cs="Arial"/>
        </w:rPr>
        <w:lastRenderedPageBreak/>
        <w:t>dokumentů je Objednatel oprávněn požadovat, jakmile dojde k jejich vyhotovení. V takovém případě se v protokolu uvede údaj, že byly předány a datum předání.</w:t>
      </w:r>
    </w:p>
    <w:p w14:paraId="63524B2D" w14:textId="77777777" w:rsidR="00897622" w:rsidRPr="004020E2" w:rsidRDefault="00897622" w:rsidP="00897622">
      <w:pPr>
        <w:pStyle w:val="AKFZFnormln"/>
        <w:rPr>
          <w:rFonts w:cs="Arial"/>
        </w:rPr>
      </w:pPr>
      <w:r w:rsidRPr="004020E2">
        <w:rPr>
          <w:rFonts w:cs="Arial"/>
        </w:rPr>
        <w:t>Součástí akceptačního protokolu bude (i) soupis předávané dokumentace, (</w:t>
      </w:r>
      <w:proofErr w:type="spellStart"/>
      <w:r w:rsidRPr="004020E2">
        <w:rPr>
          <w:rFonts w:cs="Arial"/>
        </w:rPr>
        <w:t>ii</w:t>
      </w:r>
      <w:proofErr w:type="spellEnd"/>
      <w:r w:rsidRPr="004020E2">
        <w:rPr>
          <w:rFonts w:cs="Arial"/>
        </w:rPr>
        <w:t>) soupis chybějící dokumentace, (</w:t>
      </w:r>
      <w:proofErr w:type="spellStart"/>
      <w:r w:rsidRPr="004020E2">
        <w:rPr>
          <w:rFonts w:cs="Arial"/>
        </w:rPr>
        <w:t>ii</w:t>
      </w:r>
      <w:proofErr w:type="spellEnd"/>
      <w:r w:rsidRPr="004020E2">
        <w:rPr>
          <w:rFonts w:cs="Arial"/>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v průběhu realizace stavebních prací na Stavbě až do řádného předání a převzetí Stavby a kolaudačního řízení</w:t>
      </w:r>
    </w:p>
    <w:p w14:paraId="0D228E14" w14:textId="77777777"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V průběhu realizace stavebních prací na Stavbě až do řádného předání a převzetí Stavby a kolaudačního řízení budou prováděny následující činnosti:</w:t>
      </w:r>
    </w:p>
    <w:p w14:paraId="01B13C02"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0" w:name="_Ref430890333"/>
      <w:r w:rsidRPr="004020E2">
        <w:rPr>
          <w:rFonts w:cs="Arial"/>
        </w:rPr>
        <w:t>průběžná kontrola a ověřování</w:t>
      </w:r>
      <w:bookmarkEnd w:id="40"/>
      <w:r w:rsidRPr="004020E2">
        <w:rPr>
          <w:rFonts w:cs="Arial"/>
        </w:rPr>
        <w:t xml:space="preserve"> </w:t>
      </w:r>
    </w:p>
    <w:p w14:paraId="0757C8A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technických postupů provádění stavebních prací;</w:t>
      </w:r>
    </w:p>
    <w:p w14:paraId="4DBA9EA5"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prováděných stavebních prací;</w:t>
      </w:r>
    </w:p>
    <w:p w14:paraId="0B64EBD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projektovou dokumentací Stavby;</w:t>
      </w:r>
    </w:p>
    <w:p w14:paraId="39B83B5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veřejnoprávními akty, zejména stavebním povolením Stavby;</w:t>
      </w:r>
    </w:p>
    <w:p w14:paraId="6BCA820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se smlouvou o zhotovení Stavby;</w:t>
      </w:r>
    </w:p>
    <w:p w14:paraId="52EC25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právními předpisy a technickými a kvalitativními normami;</w:t>
      </w:r>
    </w:p>
    <w:p w14:paraId="48567F8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dodržování kontrolního a zkušebního plánu </w:t>
      </w:r>
      <w:r>
        <w:rPr>
          <w:rFonts w:cs="Arial"/>
        </w:rPr>
        <w:t>dodavat</w:t>
      </w:r>
      <w:r w:rsidRPr="004020E2">
        <w:rPr>
          <w:rFonts w:cs="Arial"/>
        </w:rPr>
        <w:t>ele Stavby popř. plánu kontrolních prohlídek;</w:t>
      </w:r>
    </w:p>
    <w:p w14:paraId="39661D2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a množství zabudovaných materiálů a vybavení a jejich souladu s relevantními normami a dokumenty;</w:t>
      </w:r>
    </w:p>
    <w:p w14:paraId="1D7A32B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dodržování dohodnutého časového plánu (harmonogramu) provádění stavebních prací;</w:t>
      </w:r>
    </w:p>
    <w:p w14:paraId="73F8A1D8" w14:textId="1F0D2735"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vedení stavebního a montážního deníku; </w:t>
      </w:r>
      <w:r w:rsidR="00654A63">
        <w:rPr>
          <w:rFonts w:cs="Arial"/>
        </w:rPr>
        <w:t>Poskytovatel</w:t>
      </w:r>
      <w:r w:rsidRPr="004020E2">
        <w:rPr>
          <w:rFonts w:cs="Arial"/>
        </w:rPr>
        <w:t xml:space="preserve"> bude zároveň potvrzovat správnost zápisů a vyjadřovat se v něm k dle jeho odborných a technických znalostí a zkušeností významným skutečnostem;</w:t>
      </w:r>
    </w:p>
    <w:p w14:paraId="2465D5F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stavební připravenosti mezi poddodavateli </w:t>
      </w:r>
      <w:r>
        <w:rPr>
          <w:rFonts w:cs="Arial"/>
        </w:rPr>
        <w:t>dodavat</w:t>
      </w:r>
      <w:r w:rsidRPr="004020E2">
        <w:rPr>
          <w:rFonts w:cs="Arial"/>
        </w:rPr>
        <w:t>ele Stavby;</w:t>
      </w:r>
    </w:p>
    <w:p w14:paraId="71CEB1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uskladnění materiálu, výrobků, strojů a konstrukcí; a</w:t>
      </w:r>
    </w:p>
    <w:p w14:paraId="216B731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nakládání s materiálem odstraněným ze Stavby, který nadále zůstává v majetku Objednatele;</w:t>
      </w:r>
    </w:p>
    <w:p w14:paraId="322B8097" w14:textId="7B8C60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 účelem výkonu činností dle odst. </w:t>
      </w:r>
      <w:proofErr w:type="gramStart"/>
      <w:r w:rsidRPr="004020E2">
        <w:rPr>
          <w:rFonts w:cs="Arial"/>
        </w:rPr>
        <w:t>2.1. této</w:t>
      </w:r>
      <w:proofErr w:type="gramEnd"/>
      <w:r w:rsidRPr="004020E2">
        <w:rPr>
          <w:rFonts w:cs="Arial"/>
        </w:rPr>
        <w:t xml:space="preserve"> přílohy zajistí </w:t>
      </w:r>
      <w:r w:rsidR="00654A63">
        <w:rPr>
          <w:rFonts w:cs="Arial"/>
        </w:rPr>
        <w:t>Poskytovatel</w:t>
      </w:r>
      <w:r w:rsidRPr="004020E2">
        <w:rPr>
          <w:rFonts w:cs="Arial"/>
        </w:rPr>
        <w:t xml:space="preserve"> odpovědného pracovníka alespoň každý pracovní den Stavby minimálně po dobu </w:t>
      </w:r>
      <w:r w:rsidR="00E261F9">
        <w:rPr>
          <w:rFonts w:cs="Arial"/>
        </w:rPr>
        <w:t>5</w:t>
      </w:r>
      <w:r w:rsidRPr="004020E2">
        <w:rPr>
          <w:rFonts w:cs="Arial"/>
        </w:rPr>
        <w:t xml:space="preserve"> hodin, z čehož bude na staveništi přítomen nejméně </w:t>
      </w:r>
      <w:r w:rsidR="00E261F9">
        <w:rPr>
          <w:rFonts w:cs="Arial"/>
        </w:rPr>
        <w:t>1</w:t>
      </w:r>
      <w:r w:rsidRPr="004020E2">
        <w:rPr>
          <w:rFonts w:cs="Arial"/>
        </w:rPr>
        <w:t xml:space="preserve"> hodin</w:t>
      </w:r>
      <w:r w:rsidR="00E261F9">
        <w:rPr>
          <w:rFonts w:cs="Arial"/>
        </w:rPr>
        <w:t>u</w:t>
      </w:r>
      <w:r w:rsidRPr="004020E2">
        <w:rPr>
          <w:rFonts w:cs="Arial"/>
        </w:rPr>
        <w:t xml:space="preserve"> (doba přítomnosti pracovníka na staveništi bude rozvržena v návaznosti na probíhající práce v průběhu každého dne) a dále vždy, jestliže je přítomnost odpovědného pracovníka nutná v souvislosti s postupujícími pracemi na </w:t>
      </w:r>
      <w:r w:rsidRPr="004020E2">
        <w:rPr>
          <w:rFonts w:cs="Arial"/>
        </w:rPr>
        <w:lastRenderedPageBreak/>
        <w:t xml:space="preserve">Stavbě. V urgentních případech je Objednatel oprávněn požadovat účast odpovědného pracovníka na staveništi i mimo uvedenou dobu. V případě krátkodobého přerušení Stavby (např. z důvodu technologické pauzy apod. není nutná jeho přítomnost na místě Stavby, ale může vykonávat další činnosti spojené s výkonem TDS v sídle </w:t>
      </w:r>
      <w:r w:rsidR="00654A63">
        <w:rPr>
          <w:rFonts w:cs="Arial"/>
        </w:rPr>
        <w:t>Poskytovatel</w:t>
      </w:r>
      <w:r w:rsidRPr="004020E2">
        <w:rPr>
          <w:rFonts w:cs="Arial"/>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zjistí-li </w:t>
      </w:r>
      <w:r w:rsidR="00654A63">
        <w:rPr>
          <w:rFonts w:cs="Arial"/>
        </w:rPr>
        <w:t>Poskytovatel</w:t>
      </w:r>
      <w:r w:rsidRPr="004020E2">
        <w:rPr>
          <w:rFonts w:cs="Arial"/>
        </w:rPr>
        <w:t xml:space="preserve"> při výkonu činnosti TDS jakékoliv nedostatky, je povinen bezodkladně písemně upozornit </w:t>
      </w:r>
      <w:r>
        <w:rPr>
          <w:rFonts w:cs="Arial"/>
        </w:rPr>
        <w:t>dodavat</w:t>
      </w:r>
      <w:r w:rsidRPr="004020E2">
        <w:rPr>
          <w:rFonts w:cs="Arial"/>
        </w:rPr>
        <w:t xml:space="preserve">ele Stavby a Objednatele a navrhnout nezbytná opatření; v případě ohrožení zdraví nebo majetku je </w:t>
      </w:r>
      <w:r w:rsidR="00654A63">
        <w:rPr>
          <w:rFonts w:cs="Arial"/>
        </w:rPr>
        <w:t>Poskytovatel</w:t>
      </w:r>
      <w:r w:rsidRPr="004020E2">
        <w:rPr>
          <w:rFonts w:cs="Arial"/>
        </w:rPr>
        <w:t xml:space="preserve"> oprávněn nařídit </w:t>
      </w:r>
      <w:r>
        <w:rPr>
          <w:rFonts w:cs="Arial"/>
        </w:rPr>
        <w:t>dodavat</w:t>
      </w:r>
      <w:r w:rsidRPr="004020E2">
        <w:rPr>
          <w:rFonts w:cs="Arial"/>
        </w:rPr>
        <w:t>eli Stavby zastavení prací;</w:t>
      </w:r>
    </w:p>
    <w:p w14:paraId="3CB4718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průběžná evidence případných nedostatků Stavby a dohlížení na jejich průběžné odstraňování a jeho soulad s Objednatelovými pokyny;</w:t>
      </w:r>
    </w:p>
    <w:p w14:paraId="7173139D"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koordinace procesů vedoucích k nápravě případných nedostatků v procesu realizace Stavby;</w:t>
      </w:r>
    </w:p>
    <w:p w14:paraId="66C45F4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provedení kontroly vytyčení stavby </w:t>
      </w:r>
      <w:r>
        <w:rPr>
          <w:rFonts w:cs="Arial"/>
        </w:rPr>
        <w:t>dodavat</w:t>
      </w:r>
      <w:r w:rsidRPr="004020E2">
        <w:rPr>
          <w:rFonts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Pr>
          <w:rFonts w:cs="Arial"/>
        </w:rPr>
        <w:t>Poskytovatel</w:t>
      </w:r>
      <w:r w:rsidRPr="004020E2">
        <w:rPr>
          <w:rFonts w:cs="Arial"/>
        </w:rPr>
        <w:t xml:space="preserve"> povinen Objednateli doručit v přiměřené lhůtě od poskytnutí kontrolovaného dokumentu, resp. od provedení jakékoliv změny kontrolovaného dokumentu, stanovené Objednatelem;</w:t>
      </w:r>
    </w:p>
    <w:p w14:paraId="6111CC2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w:t>
      </w:r>
      <w:proofErr w:type="gramStart"/>
      <w:r w:rsidRPr="004020E2">
        <w:rPr>
          <w:rFonts w:cs="Arial"/>
        </w:rPr>
        <w:t>se</w:t>
      </w:r>
      <w:proofErr w:type="gramEnd"/>
      <w:r w:rsidRPr="004020E2">
        <w:rPr>
          <w:rFonts w:cs="Arial"/>
        </w:rPr>
        <w:t xml:space="preserve"> </w:t>
      </w:r>
      <w:r>
        <w:rPr>
          <w:rFonts w:cs="Arial"/>
        </w:rPr>
        <w:t>dodavat</w:t>
      </w:r>
      <w:r w:rsidRPr="004020E2">
        <w:rPr>
          <w:rFonts w:cs="Arial"/>
        </w:rPr>
        <w:t xml:space="preserve">elem Stavby a projektantem dokumentace pro provádění Stavby při provádění nebo navrhování opatření na odstranění případných závad této dokumentace; </w:t>
      </w:r>
    </w:p>
    <w:p w14:paraId="02D0E7E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při projednávání a ověření správnosti všech dokladů a změn projektové dokumentace Stavby;</w:t>
      </w:r>
    </w:p>
    <w:p w14:paraId="235D618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procesů systematického doplňování dokumentace pro Objednatele a </w:t>
      </w:r>
      <w:r>
        <w:rPr>
          <w:rFonts w:cs="Arial"/>
        </w:rPr>
        <w:t>dodavat</w:t>
      </w:r>
      <w:r w:rsidRPr="004020E2">
        <w:rPr>
          <w:rFonts w:cs="Arial"/>
        </w:rPr>
        <w:t>ele Stavby, podle které se Stavba realizuje;</w:t>
      </w:r>
    </w:p>
    <w:p w14:paraId="5074803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svolávání a vedení pravidelných kontrolních dnů jednou za 7 dní za účasti </w:t>
      </w:r>
      <w:r>
        <w:rPr>
          <w:rFonts w:cs="Arial"/>
        </w:rPr>
        <w:t>dodavat</w:t>
      </w:r>
      <w:r w:rsidRPr="004020E2">
        <w:rPr>
          <w:rFonts w:cs="Arial"/>
        </w:rPr>
        <w:t xml:space="preserve">ele </w:t>
      </w:r>
      <w:r w:rsidRPr="004020E2">
        <w:rPr>
          <w:rFonts w:cs="Arial"/>
        </w:rPr>
        <w:lastRenderedPageBreak/>
        <w:t xml:space="preserve">Stavby; vyhotovování a rozesílání zápisů z kontrolních dnů Stavby zúčastněným stranám dle pokynů Objednatele; zápis kontrolního dne do stavebního deníku; </w:t>
      </w:r>
    </w:p>
    <w:p w14:paraId="2067C9F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správnosti a úplnosti </w:t>
      </w:r>
      <w:r>
        <w:rPr>
          <w:rFonts w:cs="Arial"/>
        </w:rPr>
        <w:t>dodavat</w:t>
      </w:r>
      <w:r w:rsidRPr="004020E2">
        <w:rPr>
          <w:rFonts w:cs="Arial"/>
        </w:rPr>
        <w:t xml:space="preserve">elem Stavby provedeného soupisu změn, doplňků nebo rozšíření Stavby vyplývajících z podmínek při provádění Stavby, z odborných znalostí </w:t>
      </w:r>
      <w:r>
        <w:rPr>
          <w:rFonts w:cs="Arial"/>
        </w:rPr>
        <w:t>dodavat</w:t>
      </w:r>
      <w:r w:rsidRPr="004020E2">
        <w:rPr>
          <w:rFonts w:cs="Arial"/>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Pr>
          <w:rFonts w:cs="Arial"/>
        </w:rPr>
        <w:t>Dodavat</w:t>
      </w:r>
      <w:r w:rsidRPr="004020E2">
        <w:rPr>
          <w:rFonts w:cs="Arial"/>
        </w:rPr>
        <w:t>ele v písemné či emailové formě; změny mohou být realizovány teprve po jeho odsouhlasení;</w:t>
      </w:r>
    </w:p>
    <w:p w14:paraId="48BB2E7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finanční kontrola spočívající v:</w:t>
      </w:r>
    </w:p>
    <w:p w14:paraId="4FF1839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kontrole věcné a cenové správnosti oceňovacích podkladů a faktur, jimiž jsou účtovány stavební práce na Stavbě; výsledkem provedené kontroly budou připomínky v písemné či e-mailové formě, které je </w:t>
      </w:r>
      <w:r>
        <w:rPr>
          <w:rFonts w:cs="Arial"/>
        </w:rPr>
        <w:t>Dodavat</w:t>
      </w:r>
      <w:r w:rsidRPr="004020E2">
        <w:rPr>
          <w:rFonts w:cs="Arial"/>
        </w:rPr>
        <w:t>el povinen Objednateli doručit v přiměřené lhůtě od poskytnutí oceňovacích podkladů a faktury, stanovené Objednatelem;</w:t>
      </w:r>
    </w:p>
    <w:p w14:paraId="7F52DA5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navržených cen za dodatečné práce realizované </w:t>
      </w:r>
      <w:r>
        <w:rPr>
          <w:rFonts w:cs="Arial"/>
        </w:rPr>
        <w:t>dodavat</w:t>
      </w:r>
      <w:r w:rsidRPr="004020E2">
        <w:rPr>
          <w:rFonts w:cs="Arial"/>
        </w:rPr>
        <w:t>elem nad rámec smlouvy o zhotovení Stavby;</w:t>
      </w:r>
    </w:p>
    <w:p w14:paraId="288F910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koordinátorem</w:t>
      </w:r>
      <w:r w:rsidRPr="004020E2">
        <w:rPr>
          <w:rFonts w:cs="Arial"/>
          <w:b/>
        </w:rPr>
        <w:t xml:space="preserve"> </w:t>
      </w:r>
      <w:r w:rsidRPr="004020E2">
        <w:rPr>
          <w:rFonts w:cs="Arial"/>
        </w:rPr>
        <w:t>BOZP při kontrole prací vzhledem k dodržování bezpečnosti a ochrany zdraví při práci a kontrole dodržování požárních předpisů;</w:t>
      </w:r>
    </w:p>
    <w:p w14:paraId="26BA92D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projektantem zajišťujícím autorský dozor při realizaci Stavby;</w:t>
      </w:r>
    </w:p>
    <w:p w14:paraId="5E9FA31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odpovědnými geodety (dle vyhlášky č. 200/1994 Sb., o zeměměřičství, ve znění pozdějších předpisů);</w:t>
      </w:r>
    </w:p>
    <w:p w14:paraId="2D40553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hlášení archeologických nálezů v souladu s relevantními předpisy;</w:t>
      </w:r>
    </w:p>
    <w:p w14:paraId="1810F63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 pracovníky </w:t>
      </w:r>
      <w:r>
        <w:rPr>
          <w:rFonts w:cs="Arial"/>
        </w:rPr>
        <w:t>dodavat</w:t>
      </w:r>
      <w:r w:rsidRPr="004020E2">
        <w:rPr>
          <w:rFonts w:cs="Arial"/>
        </w:rPr>
        <w:t>ele Stavby při provádění opatření na odvrácení nebo na omezení škod při ohrožení stavby živelnými událostmi;</w:t>
      </w:r>
    </w:p>
    <w:p w14:paraId="5DC3804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a ověřování úplnosti a věcné správnosti měsíčního soupisu množství provedených prací a dodávek, je-li jej </w:t>
      </w:r>
      <w:r>
        <w:rPr>
          <w:rFonts w:cs="Arial"/>
        </w:rPr>
        <w:t>dodavat</w:t>
      </w:r>
      <w:r w:rsidRPr="004020E2">
        <w:rPr>
          <w:rFonts w:cs="Arial"/>
        </w:rPr>
        <w:t>el Stavby povinen předkládat;</w:t>
      </w:r>
    </w:p>
    <w:p w14:paraId="301C7F1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souladu postupu </w:t>
      </w:r>
      <w:r>
        <w:rPr>
          <w:rFonts w:cs="Arial"/>
        </w:rPr>
        <w:t>dodavat</w:t>
      </w:r>
      <w:r w:rsidRPr="004020E2">
        <w:rPr>
          <w:rFonts w:cs="Arial"/>
        </w:rPr>
        <w:t xml:space="preserve">ele díla a díla s podmínkami smlouvy o poskytnutí dotace; </w:t>
      </w:r>
    </w:p>
    <w:p w14:paraId="5043FBF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a ověřování dokončených prací, zejména:</w:t>
      </w:r>
    </w:p>
    <w:p w14:paraId="5B25A9B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průběhu zkoušek technologických zařízení prováděných </w:t>
      </w:r>
      <w:r>
        <w:rPr>
          <w:rFonts w:cs="Arial"/>
        </w:rPr>
        <w:t>dodavat</w:t>
      </w:r>
      <w:r w:rsidRPr="004020E2">
        <w:rPr>
          <w:rFonts w:cs="Arial"/>
        </w:rPr>
        <w:t>elem Stavby;</w:t>
      </w:r>
    </w:p>
    <w:p w14:paraId="0DE24F0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lastRenderedPageBreak/>
        <w:t>účast při provádění měření (hluk, osvětlení, apod.);</w:t>
      </w:r>
    </w:p>
    <w:p w14:paraId="3DFDA83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závěrečné kontroly dokončené Stavby, příprava soupisu vad a nedodělků, včetně stanovení termínu a způsobu jejich odstraňování; </w:t>
      </w:r>
    </w:p>
    <w:p w14:paraId="7F2C4DC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odstraňování vad a nedodělků do předání a převzetí Stavby;</w:t>
      </w:r>
    </w:p>
    <w:p w14:paraId="61B1DCE8" w14:textId="4DD1CFFE"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Termín kontroly bude stanoven v souladu se Smlouvou o dílo. </w:t>
      </w:r>
      <w:r w:rsidR="00654A63">
        <w:rPr>
          <w:rFonts w:cs="Arial"/>
        </w:rPr>
        <w:t>Poskytovatel</w:t>
      </w:r>
      <w:r w:rsidRPr="004020E2">
        <w:rPr>
          <w:rFonts w:cs="Arial"/>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vedení podrobné dokumentace z kontrol, její archivace minimálně po dobu 10 let a průběžné předávání kopií či originálů dokumentace Objednateli dle jeho volby;</w:t>
      </w:r>
    </w:p>
    <w:p w14:paraId="384D719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činnosti související s předáním a převzetím Stavby:</w:t>
      </w:r>
    </w:p>
    <w:p w14:paraId="0E0CA121"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veškerých podkladů nezbytných pro předání a převzetí Stavby nebo jejích částí ve spolupráci </w:t>
      </w:r>
      <w:proofErr w:type="gramStart"/>
      <w:r w:rsidRPr="004020E2">
        <w:rPr>
          <w:rFonts w:cs="Arial"/>
        </w:rPr>
        <w:t>se</w:t>
      </w:r>
      <w:proofErr w:type="gramEnd"/>
      <w:r w:rsidRPr="004020E2">
        <w:rPr>
          <w:rFonts w:cs="Arial"/>
        </w:rPr>
        <w:t xml:space="preserve"> </w:t>
      </w:r>
      <w:r>
        <w:rPr>
          <w:rFonts w:cs="Arial"/>
        </w:rPr>
        <w:t>dodavat</w:t>
      </w:r>
      <w:r w:rsidRPr="004020E2">
        <w:rPr>
          <w:rFonts w:cs="Arial"/>
        </w:rPr>
        <w:t>elem Stavby a ověření jejich úplnosti a věcné správnosti;</w:t>
      </w:r>
    </w:p>
    <w:p w14:paraId="158E239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předání a převzetí Stavby nebo její části;</w:t>
      </w:r>
    </w:p>
    <w:p w14:paraId="08F81EF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předávacího protokolu Stavby ve spolupráci </w:t>
      </w:r>
      <w:proofErr w:type="gramStart"/>
      <w:r w:rsidRPr="004020E2">
        <w:rPr>
          <w:rFonts w:cs="Arial"/>
        </w:rPr>
        <w:t>se</w:t>
      </w:r>
      <w:proofErr w:type="gramEnd"/>
      <w:r w:rsidRPr="004020E2">
        <w:rPr>
          <w:rFonts w:cs="Arial"/>
        </w:rPr>
        <w:t xml:space="preserve"> </w:t>
      </w:r>
      <w:r>
        <w:rPr>
          <w:rFonts w:cs="Arial"/>
        </w:rPr>
        <w:t>dodavat</w:t>
      </w:r>
      <w:r w:rsidRPr="004020E2">
        <w:rPr>
          <w:rFonts w:cs="Arial"/>
        </w:rPr>
        <w:t>elem Stavby;</w:t>
      </w:r>
    </w:p>
    <w:p w14:paraId="31C8ABAB"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zaměření skutečného provedení Stavby;</w:t>
      </w:r>
    </w:p>
    <w:p w14:paraId="7A6E92F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předání veškerých podkladů pro závěrečné vyhodnocení stavební akce Objednatelem neprodleně po jejím ukončení, jedná se zejména o:</w:t>
      </w:r>
    </w:p>
    <w:p w14:paraId="7F08F16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popis průběhu akce a její vyhodnocení;</w:t>
      </w:r>
    </w:p>
    <w:p w14:paraId="15212C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všech proplacených faktur;</w:t>
      </w:r>
    </w:p>
    <w:p w14:paraId="34C5180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kolaudačního souhlasu v případě, že byl vydán;</w:t>
      </w:r>
    </w:p>
    <w:p w14:paraId="08368FA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zápisu z převzetí prací, dodávek nebo služeb;</w:t>
      </w:r>
    </w:p>
    <w:p w14:paraId="30325A8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fotodokumentace z průběhu celé stavby;</w:t>
      </w:r>
    </w:p>
    <w:p w14:paraId="16C7CAD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veškerých zápisů z pravidelných kontrolních dnů; a</w:t>
      </w:r>
    </w:p>
    <w:p w14:paraId="09BDF6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případně další přílohy včetně jejich seznamu</w:t>
      </w:r>
    </w:p>
    <w:p w14:paraId="57B67A8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vypracování žádosti o užívání Stavby ve smyslu stavebního zákona (např. pro kolaudaci stavby) a její podání na příslušný stavební úřad v zastoupení Objednatele. </w:t>
      </w:r>
    </w:p>
    <w:p w14:paraId="0E8748C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dokladů obdržených od </w:t>
      </w:r>
      <w:r>
        <w:rPr>
          <w:rFonts w:cs="Arial"/>
        </w:rPr>
        <w:t>dodavat</w:t>
      </w:r>
      <w:r w:rsidRPr="004020E2">
        <w:rPr>
          <w:rFonts w:cs="Arial"/>
        </w:rPr>
        <w:t xml:space="preserve">ele Stavby v souvislosti s dokončením Stavby, včetně zajištění jejich případné opravy či doplnění a odevzdání </w:t>
      </w:r>
      <w:r w:rsidRPr="004020E2">
        <w:rPr>
          <w:rFonts w:cs="Arial"/>
        </w:rPr>
        <w:lastRenderedPageBreak/>
        <w:t>Objednateli v kompletním stavu;</w:t>
      </w:r>
    </w:p>
    <w:p w14:paraId="76FF31C2"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a ověření dokladů pro konečné vyúčtování stavebních prací, které doloží </w:t>
      </w:r>
      <w:r>
        <w:rPr>
          <w:rFonts w:cs="Arial"/>
        </w:rPr>
        <w:t>dodavat</w:t>
      </w:r>
      <w:r w:rsidRPr="004020E2">
        <w:rPr>
          <w:rFonts w:cs="Arial"/>
        </w:rPr>
        <w:t>el Stavby k předání a převzetí dokončené Stavby;</w:t>
      </w:r>
    </w:p>
    <w:p w14:paraId="3724E64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dokladů, které doloží </w:t>
      </w:r>
      <w:r>
        <w:rPr>
          <w:rFonts w:cs="Arial"/>
        </w:rPr>
        <w:t>dodavat</w:t>
      </w:r>
      <w:r w:rsidRPr="004020E2">
        <w:rPr>
          <w:rFonts w:cs="Arial"/>
        </w:rPr>
        <w:t>el Stavby pro jednání o užívání stavby ve smyslu stavebního zákona směrem k příslušnému úřadu;</w:t>
      </w:r>
    </w:p>
    <w:p w14:paraId="1DA2DC9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příprava podkladů pro hodnocení Stavby a čerpání finančních prostředků;</w:t>
      </w:r>
    </w:p>
    <w:p w14:paraId="0BF4E8BE"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na řízení o užívání Stavby ve smyslu stavebního zákona a koordinace procesu;</w:t>
      </w:r>
    </w:p>
    <w:p w14:paraId="4D9185BB" w14:textId="77777777" w:rsidR="0089762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vyklizení staveniště </w:t>
      </w:r>
      <w:r>
        <w:rPr>
          <w:rFonts w:cs="Arial"/>
        </w:rPr>
        <w:t>dodavat</w:t>
      </w:r>
      <w:r w:rsidRPr="004020E2">
        <w:rPr>
          <w:rFonts w:cs="Arial"/>
        </w:rPr>
        <w:t>elem Stavby.</w:t>
      </w:r>
    </w:p>
    <w:p w14:paraId="62C4466D" w14:textId="77777777" w:rsidR="00897622" w:rsidRDefault="00897622" w:rsidP="00897622">
      <w:pPr>
        <w:pStyle w:val="lneksmlouvy"/>
        <w:widowControl w:val="0"/>
        <w:numPr>
          <w:ilvl w:val="1"/>
          <w:numId w:val="33"/>
        </w:numPr>
        <w:tabs>
          <w:tab w:val="left" w:pos="680"/>
        </w:tabs>
        <w:suppressAutoHyphens/>
        <w:rPr>
          <w:rFonts w:cs="Arial"/>
        </w:rPr>
      </w:pPr>
      <w:r>
        <w:rPr>
          <w:rFonts w:cs="Arial"/>
        </w:rPr>
        <w:t>přebírání dokumentů předkládaných Dodavatelem Stavby (technologické postupy, technické listy k použitým materiálům apod.).</w:t>
      </w:r>
    </w:p>
    <w:p w14:paraId="1ECEA83B" w14:textId="77777777" w:rsidR="00897622" w:rsidRDefault="00897622" w:rsidP="00897622">
      <w:pPr>
        <w:pStyle w:val="lneksmlouvy"/>
        <w:widowControl w:val="0"/>
        <w:numPr>
          <w:ilvl w:val="1"/>
          <w:numId w:val="33"/>
        </w:numPr>
        <w:tabs>
          <w:tab w:val="left" w:pos="680"/>
        </w:tabs>
        <w:suppressAutoHyphens/>
        <w:rPr>
          <w:rFonts w:cs="Arial"/>
        </w:rPr>
      </w:pPr>
      <w:r>
        <w:rPr>
          <w:rFonts w:cs="Arial"/>
        </w:rPr>
        <w:t>kontrola jednotlivých technologických kroků zakrývaných vrstev a konstrukcí.</w:t>
      </w:r>
    </w:p>
    <w:p w14:paraId="3E756A11" w14:textId="7DA69E83" w:rsidR="00897622" w:rsidRPr="004020E2" w:rsidRDefault="00897622" w:rsidP="005D3C87">
      <w:pPr>
        <w:pStyle w:val="lneksmlouvy"/>
        <w:widowControl w:val="0"/>
        <w:numPr>
          <w:ilvl w:val="1"/>
          <w:numId w:val="33"/>
        </w:numPr>
        <w:tabs>
          <w:tab w:val="left" w:pos="680"/>
        </w:tabs>
        <w:suppressAutoHyphens/>
        <w:rPr>
          <w:rFonts w:cs="Arial"/>
        </w:rPr>
      </w:pPr>
      <w:r w:rsidRPr="004020E2">
        <w:rPr>
          <w:rFonts w:cs="Arial"/>
        </w:rPr>
        <w:t xml:space="preserve">O výkonu a výsledcích činnosti TDS dle čl. 2 Přílohy č. 1 Smlouvy bude </w:t>
      </w:r>
      <w:r w:rsidR="00654A63">
        <w:rPr>
          <w:rFonts w:cs="Arial"/>
        </w:rPr>
        <w:t>Poskytovatel</w:t>
      </w:r>
      <w:r w:rsidRPr="004020E2">
        <w:rPr>
          <w:rFonts w:cs="Arial"/>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w:t>
      </w:r>
      <w:r>
        <w:rPr>
          <w:rFonts w:cs="Arial"/>
        </w:rPr>
        <w:t>dodavat</w:t>
      </w:r>
      <w:r w:rsidRPr="004020E2">
        <w:rPr>
          <w:rFonts w:cs="Arial"/>
        </w:rPr>
        <w:t>ele stavby. Tato musí být Objednateli doručena do posledního pracovního dne týdne.</w:t>
      </w:r>
    </w:p>
    <w:p w14:paraId="3972EC10"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po předání a převzetí Stavby</w:t>
      </w:r>
    </w:p>
    <w:p w14:paraId="08D6EC25" w14:textId="0678C13C" w:rsidR="00897622" w:rsidRPr="004020E2" w:rsidRDefault="00897622" w:rsidP="00897622">
      <w:pPr>
        <w:keepLines/>
        <w:spacing w:before="120" w:after="120"/>
        <w:rPr>
          <w:rFonts w:cs="Arial"/>
        </w:rPr>
      </w:pPr>
      <w:r w:rsidRPr="004020E2">
        <w:rPr>
          <w:rFonts w:cs="Arial"/>
        </w:rPr>
        <w:t xml:space="preserve">Po předání a převzetí Stavby budou </w:t>
      </w:r>
      <w:r w:rsidR="001465E1">
        <w:rPr>
          <w:rFonts w:cs="Arial"/>
        </w:rPr>
        <w:t>Příkazníkem</w:t>
      </w:r>
      <w:r w:rsidRPr="004020E2">
        <w:rPr>
          <w:rFonts w:cs="Arial"/>
        </w:rPr>
        <w:t xml:space="preserve"> prováděny následující činnosti:</w:t>
      </w:r>
    </w:p>
    <w:p w14:paraId="382E021C"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odstraňování vad a nedodělků zjištěných při předání a převzetí Stavby a při řízení o užívání Stavby ve smyslu stavebního zákona;</w:t>
      </w:r>
    </w:p>
    <w:p w14:paraId="5813CEA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Stavby za účelem odhalení případných skrytých vad, příprava pokladů pro jejich reklamaci a kontrola jejich odstraňování;</w:t>
      </w:r>
    </w:p>
    <w:p w14:paraId="0AEAC3E5" w14:textId="593E95A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Tyto činnosti bude </w:t>
      </w:r>
      <w:r w:rsidR="00654A63">
        <w:rPr>
          <w:rFonts w:cs="Arial"/>
        </w:rPr>
        <w:t>Poskytovatel</w:t>
      </w:r>
      <w:r w:rsidRPr="004020E2">
        <w:rPr>
          <w:rFonts w:cs="Arial"/>
        </w:rPr>
        <w:t xml:space="preserve"> provádět výlučně na základě požadavků Objednatele a v dohodnutém rozsahu.</w:t>
      </w:r>
    </w:p>
    <w:p w14:paraId="6B69CDA7" w14:textId="34E56FC2"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Budou-li v kalendářním měsíci činnosti dle tohoto čl. 3 Přílohy č. 1 Smlouvy prováděny, předá </w:t>
      </w:r>
      <w:r w:rsidR="00654A63">
        <w:rPr>
          <w:rFonts w:cs="Arial"/>
        </w:rPr>
        <w:t>Poskytovatel</w:t>
      </w:r>
      <w:r w:rsidRPr="004020E2">
        <w:rPr>
          <w:rFonts w:cs="Arial"/>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Pr>
          <w:rFonts w:cs="Arial"/>
        </w:rPr>
        <w:t>Poskytovatel</w:t>
      </w:r>
      <w:r w:rsidRPr="004020E2">
        <w:rPr>
          <w:rFonts w:cs="Arial"/>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Default="00897622" w:rsidP="00897622">
      <w:pPr>
        <w:pStyle w:val="AKFZFnormln"/>
        <w:jc w:val="center"/>
        <w:rPr>
          <w:rFonts w:cs="Arial"/>
        </w:rPr>
      </w:pPr>
    </w:p>
    <w:p w14:paraId="3A0DD447" w14:textId="77777777" w:rsidR="00FC5ABF" w:rsidRPr="004020E2" w:rsidRDefault="00FC5ABF" w:rsidP="00897622">
      <w:pPr>
        <w:pStyle w:val="AKFZFnormln"/>
        <w:jc w:val="center"/>
        <w:rPr>
          <w:rFonts w:cs="Arial"/>
        </w:rPr>
      </w:pPr>
    </w:p>
    <w:p w14:paraId="2FABB2A5" w14:textId="56C07A13" w:rsidR="00897622" w:rsidRPr="004020E2" w:rsidRDefault="00897622" w:rsidP="00897622">
      <w:pPr>
        <w:pStyle w:val="AKFZFnormln"/>
        <w:jc w:val="center"/>
        <w:rPr>
          <w:rFonts w:cs="Arial"/>
          <w:b/>
          <w:u w:val="single"/>
        </w:rPr>
      </w:pPr>
      <w:r w:rsidRPr="004020E2">
        <w:rPr>
          <w:rFonts w:cs="Arial"/>
          <w:b/>
          <w:u w:val="single"/>
        </w:rPr>
        <w:lastRenderedPageBreak/>
        <w:t>Příloha č. 2 – Rozsah výkonu činnosti koordinátora BOZP</w:t>
      </w:r>
    </w:p>
    <w:p w14:paraId="68F132FD" w14:textId="726652B3" w:rsidR="00897622" w:rsidRPr="004020E2" w:rsidRDefault="00654A63" w:rsidP="00897622">
      <w:pPr>
        <w:keepLines/>
        <w:spacing w:before="120" w:after="120"/>
        <w:rPr>
          <w:rFonts w:cs="Arial"/>
        </w:rPr>
      </w:pPr>
      <w:r>
        <w:rPr>
          <w:rFonts w:cs="Arial"/>
        </w:rPr>
        <w:t>Poskytovatel</w:t>
      </w:r>
      <w:r w:rsidR="00897622" w:rsidRPr="004020E2">
        <w:rPr>
          <w:rFonts w:cs="Arial"/>
        </w:rPr>
        <w:t xml:space="preserve"> jakožto koordinátora</w:t>
      </w:r>
      <w:r w:rsidR="00897622" w:rsidRPr="004020E2">
        <w:rPr>
          <w:rFonts w:cs="Arial"/>
          <w:b/>
        </w:rPr>
        <w:t xml:space="preserve"> </w:t>
      </w:r>
      <w:r w:rsidR="00897622" w:rsidRPr="004020E2">
        <w:rPr>
          <w:rFonts w:cs="Arial"/>
        </w:rPr>
        <w:t>BOZP bude provádět následující činnosti:</w:t>
      </w:r>
    </w:p>
    <w:p w14:paraId="083E05F4" w14:textId="6DD96581" w:rsidR="00897622" w:rsidRPr="004020E2" w:rsidRDefault="00897622" w:rsidP="00897622">
      <w:pPr>
        <w:spacing w:before="120" w:after="120"/>
        <w:rPr>
          <w:rFonts w:cs="Arial"/>
        </w:rPr>
      </w:pPr>
      <w:r w:rsidRPr="004020E2">
        <w:rPr>
          <w:rFonts w:cs="Arial"/>
        </w:rPr>
        <w:t xml:space="preserve">ČINNOST </w:t>
      </w:r>
      <w:r w:rsidR="00654A63">
        <w:rPr>
          <w:rFonts w:cs="Arial"/>
        </w:rPr>
        <w:t>POSKYTOVATEL</w:t>
      </w:r>
      <w:r w:rsidRPr="004020E2">
        <w:rPr>
          <w:rFonts w:cs="Arial"/>
        </w:rPr>
        <w:t>E JAKOŽTO KOORDINÁTORA BOZP</w:t>
      </w:r>
    </w:p>
    <w:p w14:paraId="4E7726A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nebo aktualizace přehledu právních předpisů ke Stavbě a informace o rizicích, které se mohou na Stavbě vyskytnout a jeho poskytnutí Objednateli;</w:t>
      </w:r>
    </w:p>
    <w:p w14:paraId="7FAA11D7" w14:textId="674B656A"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Revize projektové dokumentace a zadávací dokumentace pro zadání zhotovení stavby z pohledu zajištění plnění povinností spojených s bezpečností a ochranou zdraví při práci </w:t>
      </w:r>
      <w:r>
        <w:rPr>
          <w:rFonts w:cs="Arial"/>
        </w:rPr>
        <w:t>dodavat</w:t>
      </w:r>
      <w:r w:rsidRPr="004020E2">
        <w:rPr>
          <w:rFonts w:cs="Arial"/>
        </w:rPr>
        <w:t xml:space="preserve">elem, Objednatelem a dalšími osobami, projednání potřeby případných úprav s Objednatelem, </w:t>
      </w:r>
      <w:r w:rsidR="001465E1">
        <w:rPr>
          <w:rFonts w:cs="Arial"/>
        </w:rPr>
        <w:t>Příkazníkem</w:t>
      </w:r>
      <w:r w:rsidRPr="004020E2">
        <w:rPr>
          <w:rFonts w:cs="Arial"/>
        </w:rPr>
        <w:t xml:space="preserve"> a Projektantem;</w:t>
      </w:r>
    </w:p>
    <w:p w14:paraId="3A7B64A2"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Poskytování konzultací a doporučení projektantovi Stavby ohledně požadavků na zajištění bezpečnosti práce, specifická opatření, technologické postupy s návrhy na zajištění BOZP;</w:t>
      </w:r>
    </w:p>
    <w:p w14:paraId="2AD07AB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a zaslání Oznámení o zahájení prací na Oblastní inspektorát práce (OIP).</w:t>
      </w:r>
    </w:p>
    <w:p w14:paraId="1AFF71A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Zabezpečení seznámení dodavatelů Stavby s Plánem BOZP na stavbu a seznámení s riziky a opatřeními k jejich eliminaci.</w:t>
      </w:r>
    </w:p>
    <w:p w14:paraId="54B6F01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Zpracování, předání, úprava a aktualizace Plánu BOZP a působení na jeho dodržování. </w:t>
      </w:r>
    </w:p>
    <w:p w14:paraId="0925DB48"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Průběžná a pravidelná kontrola, zda Objednatel, zda </w:t>
      </w:r>
      <w:r>
        <w:rPr>
          <w:rFonts w:cs="Arial"/>
        </w:rPr>
        <w:t>dodavat</w:t>
      </w:r>
      <w:r w:rsidRPr="004020E2">
        <w:rPr>
          <w:rFonts w:cs="Arial"/>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Kontrola informovanosti u všech dotčených </w:t>
      </w:r>
      <w:r>
        <w:rPr>
          <w:rFonts w:cs="Arial"/>
        </w:rPr>
        <w:t>dodavat</w:t>
      </w:r>
      <w:r w:rsidRPr="004020E2">
        <w:rPr>
          <w:rFonts w:cs="Arial"/>
        </w:rPr>
        <w:t>elů Stavby o bezpečnostních a zdravotních rizicích, která vznikla na staveništi během postupu prací, a o příslušných opatřeních k minimalizaci rizik.</w:t>
      </w:r>
    </w:p>
    <w:p w14:paraId="774CE16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Upozorňování </w:t>
      </w:r>
      <w:r>
        <w:rPr>
          <w:rFonts w:cs="Arial"/>
        </w:rPr>
        <w:t>dodavat</w:t>
      </w:r>
      <w:r w:rsidRPr="004020E2">
        <w:rPr>
          <w:rFonts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Oznamování nedostatků v uplatňování požadavků na zajištění bezpečnosti a ochrany zdraví Objednateli, nebyla-li </w:t>
      </w:r>
      <w:r>
        <w:rPr>
          <w:rFonts w:cs="Arial"/>
        </w:rPr>
        <w:t>dodavat</w:t>
      </w:r>
      <w:r w:rsidRPr="004020E2">
        <w:rPr>
          <w:rFonts w:cs="Arial"/>
        </w:rPr>
        <w:t>elem Stavby neprodleně přijata přiměřená opatření ke zjednání nápravy.</w:t>
      </w:r>
    </w:p>
    <w:p w14:paraId="577268D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Sledování realizace nápravných opatření a v případě neplnění prokazatelným způsobem vyžadování jejich plnění na </w:t>
      </w:r>
      <w:r>
        <w:rPr>
          <w:rFonts w:cs="Arial"/>
        </w:rPr>
        <w:t>dodavat</w:t>
      </w:r>
      <w:r w:rsidRPr="004020E2">
        <w:rPr>
          <w:rFonts w:cs="Arial"/>
        </w:rPr>
        <w:t>eli Stavby. V případě opakování stejných nedostatků navrhování uplatnění sankčních opatření.</w:t>
      </w:r>
    </w:p>
    <w:p w14:paraId="5B2D2F7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Účast na stanovených kontrolních dnech Stavby a navrhování termínů kontrolních dnů k problematice BOZP, Plánu BOZP atp. Projednávání součinnosti </w:t>
      </w:r>
      <w:r>
        <w:rPr>
          <w:rFonts w:cs="Arial"/>
        </w:rPr>
        <w:t>dodavat</w:t>
      </w:r>
      <w:r w:rsidRPr="004020E2">
        <w:rPr>
          <w:rFonts w:cs="Arial"/>
        </w:rPr>
        <w:t xml:space="preserve">elů stavebních prací z hlediska bezpečnosti a ochrany zdraví, kontrola vedení dokumentace BOZP na </w:t>
      </w:r>
      <w:r w:rsidRPr="004020E2">
        <w:rPr>
          <w:rFonts w:cs="Arial"/>
        </w:rPr>
        <w:lastRenderedPageBreak/>
        <w:t>Stavbě a dosažených výsledků.</w:t>
      </w:r>
    </w:p>
    <w:p w14:paraId="6F81B70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Výkon a koordinace kontroly dodržování zásad, pravidel a požadavků v oblasti bezpečnosti a ochrany zdraví při práci a požární ochrany zajišťovaných </w:t>
      </w:r>
      <w:r>
        <w:rPr>
          <w:rFonts w:cs="Arial"/>
        </w:rPr>
        <w:t>dodavat</w:t>
      </w:r>
      <w:r w:rsidRPr="004020E2">
        <w:rPr>
          <w:rFonts w:cs="Arial"/>
        </w:rPr>
        <w:t>eli Stavby a vedení příslušných záznamů.</w:t>
      </w:r>
    </w:p>
    <w:p w14:paraId="5E574B2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Kontrola dokumentace systémů managementu BOZP související se stavební činností a postupem prací podle realizační dokumentace.</w:t>
      </w:r>
    </w:p>
    <w:p w14:paraId="55EA04D5" w14:textId="5A9F8383"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Provádění další činností, které jsou </w:t>
      </w:r>
      <w:r w:rsidR="00654A63">
        <w:rPr>
          <w:rFonts w:cs="Arial"/>
        </w:rPr>
        <w:t>Poskytovatel</w:t>
      </w:r>
      <w:r w:rsidRPr="004020E2">
        <w:rPr>
          <w:rFonts w:cs="Arial"/>
        </w:rPr>
        <w:t>i jakožto koordinátorovi</w:t>
      </w:r>
      <w:r w:rsidRPr="004020E2">
        <w:rPr>
          <w:rFonts w:cs="Arial"/>
          <w:b/>
        </w:rPr>
        <w:t xml:space="preserve"> </w:t>
      </w:r>
      <w:r w:rsidRPr="004020E2">
        <w:rPr>
          <w:rFonts w:cs="Arial"/>
        </w:rPr>
        <w:t>BOZP uloženy obecně závaznými předpisy v souvislosti s výkonem jeho činnosti koordinátora</w:t>
      </w:r>
      <w:r w:rsidRPr="004020E2">
        <w:rPr>
          <w:rFonts w:cs="Arial"/>
          <w:b/>
        </w:rPr>
        <w:t xml:space="preserve"> </w:t>
      </w:r>
      <w:r w:rsidRPr="004020E2">
        <w:rPr>
          <w:rFonts w:cs="Arial"/>
        </w:rPr>
        <w:t xml:space="preserve">BOZP. </w:t>
      </w:r>
    </w:p>
    <w:p w14:paraId="0DC84309" w14:textId="44B06E6A" w:rsidR="00897622" w:rsidRPr="004020E2" w:rsidRDefault="00897622" w:rsidP="00897622">
      <w:pPr>
        <w:rPr>
          <w:rFonts w:cs="Arial"/>
        </w:rPr>
      </w:pPr>
      <w:r w:rsidRPr="004020E2">
        <w:rPr>
          <w:rFonts w:cs="Arial"/>
        </w:rPr>
        <w:t>O výkonu a výsledcích činnosti koordinátora</w:t>
      </w:r>
      <w:r w:rsidRPr="004020E2">
        <w:rPr>
          <w:rFonts w:cs="Arial"/>
          <w:b/>
        </w:rPr>
        <w:t xml:space="preserve"> </w:t>
      </w:r>
      <w:r w:rsidRPr="004020E2">
        <w:rPr>
          <w:rFonts w:cs="Arial"/>
        </w:rPr>
        <w:t xml:space="preserve">BOZP dle </w:t>
      </w:r>
      <w:r w:rsidR="00E91A92">
        <w:rPr>
          <w:rFonts w:cs="Arial"/>
        </w:rPr>
        <w:t xml:space="preserve">Přílohy č. </w:t>
      </w:r>
      <w:r w:rsidR="00FC71DC">
        <w:rPr>
          <w:rFonts w:cs="Arial"/>
        </w:rPr>
        <w:t>2</w:t>
      </w:r>
      <w:r w:rsidRPr="004020E2">
        <w:rPr>
          <w:rFonts w:cs="Arial"/>
        </w:rPr>
        <w:t xml:space="preserve"> Smlouvy bude </w:t>
      </w:r>
      <w:r>
        <w:rPr>
          <w:rFonts w:cs="Arial"/>
        </w:rPr>
        <w:t>Dodavat</w:t>
      </w:r>
      <w:r w:rsidRPr="004020E2">
        <w:rPr>
          <w:rFonts w:cs="Arial"/>
        </w:rPr>
        <w:t xml:space="preserve">el měsíčně podávat Objednateli podrobnou, úplnou a pravdivou písemnou zprávu; </w:t>
      </w:r>
      <w:r w:rsidR="00654A63">
        <w:rPr>
          <w:rFonts w:cs="Arial"/>
        </w:rPr>
        <w:t>Poskytovatel</w:t>
      </w:r>
      <w:r w:rsidRPr="004020E2">
        <w:rPr>
          <w:rFonts w:cs="Arial"/>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Default="005442BD" w:rsidP="00891550">
      <w:pPr>
        <w:spacing w:after="0"/>
        <w:rPr>
          <w:rFonts w:ascii="Calibri" w:hAnsi="Calibri"/>
          <w:color w:val="000000"/>
        </w:rPr>
      </w:pPr>
      <w:bookmarkStart w:id="41" w:name="_GoBack"/>
      <w:bookmarkEnd w:id="41"/>
    </w:p>
    <w:sectPr w:rsidR="005442BD" w:rsidSect="00EF3B8A">
      <w:footerReference w:type="default" r:id="rId9"/>
      <w:pgSz w:w="11906" w:h="16838" w:code="9"/>
      <w:pgMar w:top="1843" w:right="1134" w:bottom="184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5D63C" w14:textId="77777777" w:rsidR="00C05C77" w:rsidRDefault="00C05C77" w:rsidP="009C0A2F">
      <w:r>
        <w:separator/>
      </w:r>
    </w:p>
  </w:endnote>
  <w:endnote w:type="continuationSeparator" w:id="0">
    <w:p w14:paraId="3C88DF8F" w14:textId="77777777" w:rsidR="00C05C77" w:rsidRDefault="00C05C77"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6374"/>
      <w:docPartObj>
        <w:docPartGallery w:val="Page Numbers (Bottom of Page)"/>
        <w:docPartUnique/>
      </w:docPartObj>
    </w:sdtPr>
    <w:sdtEndPr/>
    <w:sdtContent>
      <w:p w14:paraId="346EB83D" w14:textId="5C7625DF" w:rsidR="00897622" w:rsidRDefault="00897622">
        <w:pPr>
          <w:pStyle w:val="Zpat"/>
          <w:jc w:val="center"/>
        </w:pPr>
        <w:r>
          <w:fldChar w:fldCharType="begin"/>
        </w:r>
        <w:r>
          <w:instrText>PAGE   \* MERGEFORMAT</w:instrText>
        </w:r>
        <w:r>
          <w:fldChar w:fldCharType="separate"/>
        </w:r>
        <w:r w:rsidR="00613CCB">
          <w:rPr>
            <w:noProof/>
          </w:rPr>
          <w:t>25</w:t>
        </w:r>
        <w:r>
          <w:fldChar w:fldCharType="end"/>
        </w:r>
      </w:p>
    </w:sdtContent>
  </w:sdt>
  <w:p w14:paraId="26556A32" w14:textId="77777777" w:rsidR="00897622" w:rsidRDefault="008976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3708" w14:textId="77777777" w:rsidR="00C05C77" w:rsidRDefault="00C05C77" w:rsidP="009C0A2F">
      <w:r>
        <w:separator/>
      </w:r>
    </w:p>
  </w:footnote>
  <w:footnote w:type="continuationSeparator" w:id="0">
    <w:p w14:paraId="39945314" w14:textId="77777777" w:rsidR="00C05C77" w:rsidRDefault="00C05C77" w:rsidP="009C0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5"/>
  </w:num>
  <w:num w:numId="2">
    <w:abstractNumId w:val="2"/>
  </w:num>
  <w:num w:numId="3">
    <w:abstractNumId w:val="14"/>
  </w:num>
  <w:num w:numId="4">
    <w:abstractNumId w:val="12"/>
  </w:num>
  <w:num w:numId="5">
    <w:abstractNumId w:val="13"/>
  </w:num>
  <w:num w:numId="6">
    <w:abstractNumId w:val="13"/>
  </w:num>
  <w:num w:numId="7">
    <w:abstractNumId w:val="20"/>
  </w:num>
  <w:num w:numId="8">
    <w:abstractNumId w:val="24"/>
  </w:num>
  <w:num w:numId="9">
    <w:abstractNumId w:val="16"/>
  </w:num>
  <w:num w:numId="10">
    <w:abstractNumId w:val="18"/>
  </w:num>
  <w:num w:numId="11">
    <w:abstractNumId w:val="17"/>
  </w:num>
  <w:num w:numId="12">
    <w:abstractNumId w:val="13"/>
  </w:num>
  <w:num w:numId="13">
    <w:abstractNumId w:val="5"/>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
  </w:num>
  <w:num w:numId="27">
    <w:abstractNumId w:val="1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
  </w:num>
  <w:num w:numId="32">
    <w:abstractNumId w:val="7"/>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14C"/>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5792"/>
    <w:rsid w:val="0006691A"/>
    <w:rsid w:val="00066BF2"/>
    <w:rsid w:val="000670B5"/>
    <w:rsid w:val="00067970"/>
    <w:rsid w:val="00067CD0"/>
    <w:rsid w:val="00070E58"/>
    <w:rsid w:val="00072040"/>
    <w:rsid w:val="00073269"/>
    <w:rsid w:val="00074381"/>
    <w:rsid w:val="000743AB"/>
    <w:rsid w:val="00075B7F"/>
    <w:rsid w:val="00075E41"/>
    <w:rsid w:val="00076644"/>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26AE"/>
    <w:rsid w:val="00172ED6"/>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4F6"/>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862"/>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AAB"/>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539"/>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2FF2"/>
    <w:rsid w:val="004832ED"/>
    <w:rsid w:val="00483308"/>
    <w:rsid w:val="00483483"/>
    <w:rsid w:val="00483B7A"/>
    <w:rsid w:val="00483BD7"/>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16E"/>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3C87"/>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0D95"/>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3CCB"/>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7D3"/>
    <w:rsid w:val="006C6A22"/>
    <w:rsid w:val="006C6DE3"/>
    <w:rsid w:val="006C6E08"/>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17E1E"/>
    <w:rsid w:val="007207B1"/>
    <w:rsid w:val="00720F54"/>
    <w:rsid w:val="007220D2"/>
    <w:rsid w:val="0072238E"/>
    <w:rsid w:val="00722FEC"/>
    <w:rsid w:val="00723029"/>
    <w:rsid w:val="00724405"/>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1C36"/>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6FC0"/>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4F2"/>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27739"/>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120"/>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61EC"/>
    <w:rsid w:val="009F7A22"/>
    <w:rsid w:val="009F7F22"/>
    <w:rsid w:val="00A00B2F"/>
    <w:rsid w:val="00A00BB5"/>
    <w:rsid w:val="00A011F5"/>
    <w:rsid w:val="00A0190C"/>
    <w:rsid w:val="00A01C8C"/>
    <w:rsid w:val="00A01F4A"/>
    <w:rsid w:val="00A02875"/>
    <w:rsid w:val="00A02C16"/>
    <w:rsid w:val="00A035B9"/>
    <w:rsid w:val="00A04F91"/>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B43"/>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C7DC0"/>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C77"/>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5E6F"/>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0E79"/>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5D4"/>
    <w:rsid w:val="00D0571E"/>
    <w:rsid w:val="00D05937"/>
    <w:rsid w:val="00D05F60"/>
    <w:rsid w:val="00D07572"/>
    <w:rsid w:val="00D07A22"/>
    <w:rsid w:val="00D07CF9"/>
    <w:rsid w:val="00D104DE"/>
    <w:rsid w:val="00D1088E"/>
    <w:rsid w:val="00D109FB"/>
    <w:rsid w:val="00D10A2B"/>
    <w:rsid w:val="00D112EA"/>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07"/>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1109"/>
    <w:rsid w:val="00D82950"/>
    <w:rsid w:val="00D82EB0"/>
    <w:rsid w:val="00D83554"/>
    <w:rsid w:val="00D83EA2"/>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6E2"/>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5E31"/>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360"/>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A61"/>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B3D"/>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1E7F"/>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32D8"/>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ABF"/>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titul">
    <w:name w:val="Subtitle"/>
    <w:basedOn w:val="Normln"/>
    <w:link w:val="Podtitul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titul">
    <w:name w:val="Subtitle"/>
    <w:basedOn w:val="Normln"/>
    <w:link w:val="Podtitul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8C54-31A1-44C6-A9A5-A7277B9C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7</TotalTime>
  <Pages>1</Pages>
  <Words>9423</Words>
  <Characters>55600</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Admin</cp:lastModifiedBy>
  <cp:revision>4</cp:revision>
  <cp:lastPrinted>2020-11-03T08:51:00Z</cp:lastPrinted>
  <dcterms:created xsi:type="dcterms:W3CDTF">2020-11-06T09:52:00Z</dcterms:created>
  <dcterms:modified xsi:type="dcterms:W3CDTF">2020-11-06T10:02:00Z</dcterms:modified>
</cp:coreProperties>
</file>